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B" w:rsidRDefault="00C07B8A">
      <w:pPr>
        <w:pStyle w:val="Heading1"/>
      </w:pPr>
      <w:bookmarkStart w:id="0" w:name="_GoBack"/>
      <w:bookmarkEnd w:id="0"/>
      <w:r>
        <w:t xml:space="preserve">Back to School Checklist for </w:t>
      </w:r>
      <w:sdt>
        <w:sdtPr>
          <w:alias w:val="Child's Name"/>
          <w:tag w:val=""/>
          <w:id w:val="1125892428"/>
          <w:placeholder>
            <w:docPart w:val="9235783249744987ACDD38DE2D18806D"/>
          </w:placeholder>
          <w:temporary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[Child’s Name]</w:t>
          </w:r>
        </w:sdtContent>
      </w:sdt>
    </w:p>
    <w:p w:rsidR="001C27AB" w:rsidRDefault="00C07B8A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To Do</w:t>
      </w:r>
    </w:p>
    <w:p w:rsidR="001C27AB" w:rsidRDefault="00C07B8A">
      <w:sdt>
        <w:sdtPr>
          <w:id w:val="-18454713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Complete registration</w:t>
      </w:r>
    </w:p>
    <w:p w:rsidR="001C27AB" w:rsidRDefault="00C07B8A">
      <w:sdt>
        <w:sdtPr>
          <w:id w:val="-19462298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Get all recommended immunizations</w:t>
      </w:r>
    </w:p>
    <w:p w:rsidR="001C27AB" w:rsidRDefault="00C07B8A">
      <w:sdt>
        <w:sdtPr>
          <w:id w:val="-1072010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Determine the school dress code</w:t>
      </w:r>
    </w:p>
    <w:p w:rsidR="001C27AB" w:rsidRDefault="00C07B8A">
      <w:sdt>
        <w:sdtPr>
          <w:id w:val="8216999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Request a list of necessary supplies from the school</w:t>
      </w:r>
    </w:p>
    <w:p w:rsidR="001C27AB" w:rsidRDefault="00C07B8A">
      <w:sdt>
        <w:sdtPr>
          <w:id w:val="-1781326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Meet the teacher</w:t>
      </w:r>
    </w:p>
    <w:p w:rsidR="001C27AB" w:rsidRDefault="00C07B8A">
      <w:sdt>
        <w:sdtPr>
          <w:id w:val="10699962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Tour the school</w:t>
      </w:r>
    </w:p>
    <w:p w:rsidR="001C27AB" w:rsidRDefault="00C07B8A">
      <w:sdt>
        <w:sdtPr>
          <w:id w:val="8860747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Help your child memorize your home phone, work phone, and home address</w:t>
      </w:r>
    </w:p>
    <w:p w:rsidR="001C27AB" w:rsidRDefault="00C07B8A">
      <w:sdt>
        <w:sdtPr>
          <w:id w:val="-3549668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Arrange transportation, designate a safe meeting spot, and practice the routine </w:t>
      </w:r>
    </w:p>
    <w:p w:rsidR="001C27AB" w:rsidRDefault="00C07B8A">
      <w:pPr>
        <w:pStyle w:val="ListParagraph"/>
      </w:pPr>
      <w:r>
        <w:t>I</w:t>
      </w:r>
      <w:r>
        <w:t>f walking, walk your child to and from school a few times</w:t>
      </w:r>
    </w:p>
    <w:p w:rsidR="001C27AB" w:rsidRDefault="00C07B8A">
      <w:pPr>
        <w:pStyle w:val="ListParagraph"/>
      </w:pPr>
      <w:r>
        <w:t>If carpooling, introduce your child to all carpool drivers</w:t>
      </w:r>
    </w:p>
    <w:p w:rsidR="001C27AB" w:rsidRDefault="00C07B8A">
      <w:pPr>
        <w:pStyle w:val="ListParagraph"/>
      </w:pPr>
      <w:r>
        <w:t>If riding the bus, determine times and bus stops</w:t>
      </w:r>
    </w:p>
    <w:p w:rsidR="001C27AB" w:rsidRDefault="00C07B8A">
      <w:pPr>
        <w:pStyle w:val="Checkbox"/>
      </w:pPr>
      <w:sdt>
        <w:sdtPr>
          <w:id w:val="-1345732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Arrange for daycare</w:t>
      </w:r>
    </w:p>
    <w:p w:rsidR="001C27AB" w:rsidRDefault="00C07B8A">
      <w:sdt>
        <w:sdtPr>
          <w:id w:val="-15689495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Plan a menu for breakfasts, packed lunches, and after-school s</w:t>
      </w:r>
      <w:r>
        <w:t>nacks</w:t>
      </w:r>
    </w:p>
    <w:p w:rsidR="001C27AB" w:rsidRDefault="00C07B8A">
      <w:sdt>
        <w:sdtPr>
          <w:id w:val="-13816371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Establish a homework location and schedule</w:t>
      </w:r>
    </w:p>
    <w:p w:rsidR="001C27AB" w:rsidRDefault="00C07B8A">
      <w:sdt>
        <w:sdtPr>
          <w:id w:val="17730448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Prepare a school calendar of all important events</w:t>
      </w:r>
    </w:p>
    <w:p w:rsidR="001C27AB" w:rsidRDefault="00C07B8A">
      <w:sdt>
        <w:sdtPr>
          <w:id w:val="-20339491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Slip a note or photo into your child’s bag, for reassurance on their first day</w:t>
      </w:r>
    </w:p>
    <w:p w:rsidR="001C27AB" w:rsidRDefault="00C07B8A">
      <w:sdt>
        <w:sdtPr>
          <w:id w:val="6663732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740211031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4089716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-314410496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1494979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1737736032"/>
          <w:placeholder>
            <w:docPart w:val="00CD013AF31F422BA0AFD9BE17090593"/>
          </w:placeholder>
          <w:temporary/>
          <w:showingPlcHdr/>
        </w:sdtPr>
        <w:sdtEndPr/>
        <w:sdtContent>
          <w:r>
            <w:t xml:space="preserve">[Additional </w:t>
          </w:r>
          <w:r>
            <w:t>item]</w:t>
          </w:r>
        </w:sdtContent>
      </w:sdt>
    </w:p>
    <w:p w:rsidR="001C27AB" w:rsidRDefault="00C07B8A">
      <w:sdt>
        <w:sdtPr>
          <w:id w:val="-8682854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143782568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3873062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992376213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17160844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-1385566375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r>
        <w:br w:type="page"/>
      </w:r>
    </w:p>
    <w:p w:rsidR="001C27AB" w:rsidRDefault="00C07B8A">
      <w:pPr>
        <w:pStyle w:val="Heading2"/>
      </w:pPr>
      <w:r>
        <w:rPr>
          <w:noProof/>
          <w:lang w:eastAsia="en-US"/>
        </w:rPr>
        <w:lastRenderedPageBreak/>
        <w:drawing>
          <wp:inline distT="0" distB="0" distL="0" distR="0">
            <wp:extent cx="409575" cy="409575"/>
            <wp:effectExtent l="0" t="0" r="9525" b="9525"/>
            <wp:docPr id="2" name="Picture 2" descr="Dollar s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Purchase</w:t>
      </w:r>
    </w:p>
    <w:p w:rsidR="001C27AB" w:rsidRDefault="00C07B8A">
      <w:sdt>
        <w:sdtPr>
          <w:id w:val="-10028122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Clothing and shoes</w:t>
      </w:r>
    </w:p>
    <w:p w:rsidR="001C27AB" w:rsidRDefault="00C07B8A">
      <w:sdt>
        <w:sdtPr>
          <w:id w:val="-15422817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Backpack</w:t>
      </w:r>
    </w:p>
    <w:p w:rsidR="001C27AB" w:rsidRDefault="00C07B8A">
      <w:sdt>
        <w:sdtPr>
          <w:id w:val="-264313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Lunch box</w:t>
      </w:r>
    </w:p>
    <w:p w:rsidR="001C27AB" w:rsidRDefault="00C07B8A">
      <w:sdt>
        <w:sdtPr>
          <w:id w:val="-8568904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School books</w:t>
      </w:r>
    </w:p>
    <w:p w:rsidR="001C27AB" w:rsidRDefault="00C07B8A">
      <w:sdt>
        <w:sdtPr>
          <w:id w:val="-17367773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Pens, pencils, crayons, markers</w:t>
      </w:r>
    </w:p>
    <w:p w:rsidR="001C27AB" w:rsidRDefault="00C07B8A">
      <w:sdt>
        <w:sdtPr>
          <w:id w:val="802654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Pencil sharpener</w:t>
      </w:r>
    </w:p>
    <w:p w:rsidR="001C27AB" w:rsidRDefault="00C07B8A">
      <w:sdt>
        <w:sdtPr>
          <w:id w:val="-16924439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Binder</w:t>
      </w:r>
    </w:p>
    <w:p w:rsidR="001C27AB" w:rsidRDefault="00C07B8A">
      <w:sdt>
        <w:sdtPr>
          <w:id w:val="-10086726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Binder paper</w:t>
      </w:r>
    </w:p>
    <w:p w:rsidR="001C27AB" w:rsidRDefault="00C07B8A">
      <w:sdt>
        <w:sdtPr>
          <w:id w:val="12547089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Notebooks</w:t>
      </w:r>
    </w:p>
    <w:p w:rsidR="001C27AB" w:rsidRDefault="00C07B8A">
      <w:sdt>
        <w:sdtPr>
          <w:id w:val="-10420493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Safety scissors</w:t>
      </w:r>
    </w:p>
    <w:p w:rsidR="001C27AB" w:rsidRDefault="00C07B8A">
      <w:sdt>
        <w:sdtPr>
          <w:id w:val="-15048881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-824887842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9198390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148720959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-1851369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841515678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9845090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283548929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14499675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292333102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p w:rsidR="001C27AB" w:rsidRDefault="00C07B8A">
      <w:sdt>
        <w:sdtPr>
          <w:id w:val="-2609926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sdt>
        <w:sdtPr>
          <w:id w:val="841662874"/>
          <w:placeholder>
            <w:docPart w:val="00CD013AF31F422BA0AFD9BE17090593"/>
          </w:placeholder>
          <w:temporary/>
          <w:showingPlcHdr/>
        </w:sdtPr>
        <w:sdtEndPr/>
        <w:sdtContent>
          <w:r>
            <w:t>[Additional item]</w:t>
          </w:r>
        </w:sdtContent>
      </w:sdt>
    </w:p>
    <w:sectPr w:rsidR="001C27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8A" w:rsidRDefault="00C07B8A">
      <w:pPr>
        <w:spacing w:after="0" w:line="240" w:lineRule="auto"/>
      </w:pPr>
      <w:r>
        <w:separator/>
      </w:r>
    </w:p>
  </w:endnote>
  <w:endnote w:type="continuationSeparator" w:id="0">
    <w:p w:rsidR="00C07B8A" w:rsidRDefault="00C0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AB" w:rsidRDefault="00C07B8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532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8A" w:rsidRDefault="00C07B8A">
      <w:pPr>
        <w:spacing w:after="0" w:line="240" w:lineRule="auto"/>
      </w:pPr>
      <w:r>
        <w:separator/>
      </w:r>
    </w:p>
  </w:footnote>
  <w:footnote w:type="continuationSeparator" w:id="0">
    <w:p w:rsidR="00C07B8A" w:rsidRDefault="00C0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BA"/>
    <w:rsid w:val="001C27AB"/>
    <w:rsid w:val="00C07B8A"/>
    <w:rsid w:val="00D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61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5783249744987ACDD38DE2D18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39C9-5CCC-4698-B5C4-32B25AF09002}"/>
      </w:docPartPr>
      <w:docPartBody>
        <w:p w:rsidR="00000000" w:rsidRDefault="0081096F">
          <w:pPr>
            <w:pStyle w:val="9235783249744987ACDD38DE2D18806D"/>
          </w:pPr>
          <w:r>
            <w:t>[Child’s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F"/>
    <w:rsid w:val="008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783249744987ACDD38DE2D18806D">
    <w:name w:val="9235783249744987ACDD38DE2D18806D"/>
  </w:style>
  <w:style w:type="paragraph" w:customStyle="1" w:styleId="00CD013AF31F422BA0AFD9BE17090593">
    <w:name w:val="00CD013AF31F422BA0AFD9BE170905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783249744987ACDD38DE2D18806D">
    <w:name w:val="9235783249744987ACDD38DE2D18806D"/>
  </w:style>
  <w:style w:type="paragraph" w:customStyle="1" w:styleId="00CD013AF31F422BA0AFD9BE17090593">
    <w:name w:val="00CD013AF31F422BA0AFD9BE17090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TS103961559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2013-08-20T20:47:00Z</dcterms:created>
  <dcterms:modified xsi:type="dcterms:W3CDTF">2013-08-20T20:47:00Z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