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004"/>
        <w:gridCol w:w="2758"/>
        <w:gridCol w:w="1498"/>
        <w:gridCol w:w="2878"/>
      </w:tblGrid>
      <w:tr w:rsidR="00D2326E" w:rsidTr="009E5B28">
        <w:tc>
          <w:tcPr>
            <w:tcW w:w="0" w:type="auto"/>
            <w:vAlign w:val="center"/>
          </w:tcPr>
          <w:p w:rsidR="00D2326E" w:rsidRDefault="00D2326E" w:rsidP="009E5B28">
            <w:pPr>
              <w:pStyle w:val="Heading1"/>
            </w:pPr>
            <w:bookmarkStart w:id="0" w:name="_GoBack"/>
            <w:bookmarkEnd w:id="0"/>
            <w:r>
              <w:t>Checklist</w:t>
            </w:r>
            <w:r w:rsidR="009E5B28">
              <w:t xml:space="preserve"> </w:t>
            </w:r>
            <w:r>
              <w:t>for my Ideal Car</w:t>
            </w:r>
          </w:p>
        </w:tc>
        <w:tc>
          <w:tcPr>
            <w:tcW w:w="0" w:type="auto"/>
            <w:vAlign w:val="center"/>
          </w:tcPr>
          <w:p w:rsidR="00D2326E" w:rsidRDefault="00D2326E" w:rsidP="00D2326E">
            <w:r w:rsidRPr="00D2326E">
              <w:rPr>
                <w:noProof/>
              </w:rPr>
              <w:drawing>
                <wp:inline distT="0" distB="0" distL="0" distR="0">
                  <wp:extent cx="1669085" cy="676656"/>
                  <wp:effectExtent l="19050" t="19050" r="26365" b="28194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085" cy="67665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2326E" w:rsidRDefault="00D2326E" w:rsidP="00D2326E">
            <w:r w:rsidRPr="00D2326E">
              <w:rPr>
                <w:noProof/>
              </w:rPr>
              <w:drawing>
                <wp:inline distT="0" distB="0" distL="0" distR="0">
                  <wp:extent cx="876300" cy="676275"/>
                  <wp:effectExtent l="19050" t="19050" r="19050" b="28575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2326E" w:rsidRDefault="00D2326E" w:rsidP="00D2326E">
            <w:r w:rsidRPr="00D2326E">
              <w:rPr>
                <w:noProof/>
              </w:rPr>
              <w:drawing>
                <wp:inline distT="0" distB="0" distL="0" distR="0">
                  <wp:extent cx="1761639" cy="676656"/>
                  <wp:effectExtent l="19050" t="19050" r="10011" b="28194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639" cy="67665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5B28" w:rsidRPr="009E5B28" w:rsidRDefault="009E5B28" w:rsidP="009E5B28">
      <w:pPr>
        <w:pStyle w:val="Heading2"/>
      </w:pPr>
      <w:r w:rsidRPr="009E5B28">
        <w:t xml:space="preserve">After filling out this </w:t>
      </w:r>
      <w:r w:rsidR="0069696D">
        <w:t>checklist, print it and take it</w:t>
      </w:r>
      <w:r w:rsidRPr="009E5B28">
        <w:t xml:space="preserve"> with you when you look for your next new car.</w:t>
      </w:r>
    </w:p>
    <w:tbl>
      <w:tblPr>
        <w:tblStyle w:val="TableGrid"/>
        <w:tblW w:w="5000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623"/>
        <w:gridCol w:w="3824"/>
        <w:gridCol w:w="5691"/>
      </w:tblGrid>
      <w:tr w:rsidR="006B6A24" w:rsidRPr="006631C7" w:rsidTr="0069696D">
        <w:trPr>
          <w:trHeight w:val="576"/>
        </w:trPr>
        <w:tc>
          <w:tcPr>
            <w:tcW w:w="307" w:type="pct"/>
            <w:vAlign w:val="center"/>
          </w:tcPr>
          <w:p w:rsidR="006B6A24" w:rsidRPr="009E5B28" w:rsidRDefault="006B6A24" w:rsidP="0069696D">
            <w:pPr>
              <w:pStyle w:val="Notes"/>
            </w:pPr>
          </w:p>
        </w:tc>
        <w:tc>
          <w:tcPr>
            <w:tcW w:w="1886" w:type="pct"/>
            <w:shd w:val="clear" w:color="auto" w:fill="595959" w:themeFill="text1" w:themeFillTint="A6"/>
            <w:vAlign w:val="center"/>
          </w:tcPr>
          <w:p w:rsidR="006B6A24" w:rsidRPr="0069696D" w:rsidRDefault="006B6A24" w:rsidP="0069696D">
            <w:pPr>
              <w:pStyle w:val="Heading3"/>
            </w:pPr>
            <w:r w:rsidRPr="0069696D">
              <w:t>Type</w:t>
            </w:r>
            <w:r w:rsidR="00075C98" w:rsidRPr="0069696D">
              <w:t xml:space="preserve"> </w:t>
            </w:r>
            <w:r w:rsidR="000B5399" w:rsidRPr="0069696D">
              <w:rPr>
                <w:rStyle w:val="smallertypeChar"/>
              </w:rPr>
              <w:t>(e.</w:t>
            </w:r>
            <w:r w:rsidR="00024892" w:rsidRPr="0069696D">
              <w:rPr>
                <w:rStyle w:val="smallertypeChar"/>
              </w:rPr>
              <w:t>g.,</w:t>
            </w:r>
            <w:r w:rsidR="00075C98" w:rsidRPr="0069696D">
              <w:rPr>
                <w:rStyle w:val="smallertypeChar"/>
              </w:rPr>
              <w:t xml:space="preserve"> p</w:t>
            </w:r>
            <w:r w:rsidRPr="0069696D">
              <w:rPr>
                <w:rStyle w:val="smallertypeChar"/>
              </w:rPr>
              <w:t xml:space="preserve">assenger, </w:t>
            </w:r>
            <w:r w:rsidR="00A62345" w:rsidRPr="0069696D">
              <w:rPr>
                <w:rStyle w:val="smallertypeChar"/>
              </w:rPr>
              <w:t xml:space="preserve">luxury, sport utility, </w:t>
            </w:r>
            <w:r w:rsidR="00075C98" w:rsidRPr="0069696D">
              <w:rPr>
                <w:rStyle w:val="smallertypeChar"/>
              </w:rPr>
              <w:t>pickup)</w:t>
            </w:r>
          </w:p>
        </w:tc>
        <w:tc>
          <w:tcPr>
            <w:tcW w:w="2807" w:type="pct"/>
            <w:shd w:val="clear" w:color="auto" w:fill="auto"/>
            <w:vAlign w:val="center"/>
          </w:tcPr>
          <w:p w:rsidR="006B6A24" w:rsidRPr="00C13AB0" w:rsidRDefault="006B6A24" w:rsidP="0069696D">
            <w:pPr>
              <w:pStyle w:val="Notes"/>
            </w:pPr>
          </w:p>
        </w:tc>
      </w:tr>
      <w:tr w:rsidR="006B6A24" w:rsidRPr="006631C7" w:rsidTr="0069696D">
        <w:trPr>
          <w:trHeight w:val="576"/>
        </w:trPr>
        <w:tc>
          <w:tcPr>
            <w:tcW w:w="307" w:type="pct"/>
            <w:vAlign w:val="center"/>
          </w:tcPr>
          <w:p w:rsidR="006B6A24" w:rsidRPr="009E5B28" w:rsidRDefault="006B6A24" w:rsidP="0069696D">
            <w:pPr>
              <w:pStyle w:val="Notes"/>
            </w:pPr>
          </w:p>
        </w:tc>
        <w:tc>
          <w:tcPr>
            <w:tcW w:w="1886" w:type="pct"/>
            <w:shd w:val="clear" w:color="auto" w:fill="595959" w:themeFill="text1" w:themeFillTint="A6"/>
            <w:vAlign w:val="center"/>
          </w:tcPr>
          <w:p w:rsidR="00075C98" w:rsidRPr="0069696D" w:rsidRDefault="00075C98" w:rsidP="0069696D">
            <w:pPr>
              <w:pStyle w:val="Heading3"/>
            </w:pPr>
            <w:r w:rsidRPr="0069696D">
              <w:t>Price Range</w:t>
            </w:r>
          </w:p>
        </w:tc>
        <w:tc>
          <w:tcPr>
            <w:tcW w:w="2807" w:type="pct"/>
            <w:shd w:val="clear" w:color="auto" w:fill="auto"/>
            <w:vAlign w:val="center"/>
          </w:tcPr>
          <w:p w:rsidR="00432BEA" w:rsidRPr="00075C98" w:rsidRDefault="00432BEA" w:rsidP="0069696D">
            <w:pPr>
              <w:pStyle w:val="Notes"/>
            </w:pPr>
          </w:p>
        </w:tc>
      </w:tr>
      <w:tr w:rsidR="00432BEA" w:rsidRPr="00931C8C" w:rsidTr="0069696D">
        <w:trPr>
          <w:trHeight w:val="576"/>
        </w:trPr>
        <w:tc>
          <w:tcPr>
            <w:tcW w:w="307" w:type="pct"/>
            <w:vAlign w:val="center"/>
          </w:tcPr>
          <w:p w:rsidR="00432BEA" w:rsidRPr="009E5B28" w:rsidRDefault="00432BEA" w:rsidP="0069696D">
            <w:pPr>
              <w:pStyle w:val="Notes"/>
            </w:pPr>
          </w:p>
        </w:tc>
        <w:tc>
          <w:tcPr>
            <w:tcW w:w="1886" w:type="pct"/>
            <w:shd w:val="clear" w:color="auto" w:fill="595959" w:themeFill="text1" w:themeFillTint="A6"/>
            <w:vAlign w:val="center"/>
          </w:tcPr>
          <w:p w:rsidR="00432BEA" w:rsidRPr="0069696D" w:rsidRDefault="00432BEA" w:rsidP="0069696D">
            <w:pPr>
              <w:pStyle w:val="Heading3"/>
            </w:pPr>
            <w:r w:rsidRPr="0069696D">
              <w:t>Maximum Monthly Payment</w:t>
            </w:r>
          </w:p>
        </w:tc>
        <w:tc>
          <w:tcPr>
            <w:tcW w:w="2807" w:type="pct"/>
            <w:shd w:val="clear" w:color="auto" w:fill="auto"/>
            <w:vAlign w:val="center"/>
          </w:tcPr>
          <w:p w:rsidR="00432BEA" w:rsidRPr="00075C98" w:rsidRDefault="00432BEA" w:rsidP="0069696D">
            <w:pPr>
              <w:pStyle w:val="Notes"/>
            </w:pPr>
          </w:p>
        </w:tc>
      </w:tr>
      <w:tr w:rsidR="006B6A24" w:rsidRPr="00931C8C" w:rsidTr="0069696D">
        <w:trPr>
          <w:trHeight w:val="576"/>
        </w:trPr>
        <w:tc>
          <w:tcPr>
            <w:tcW w:w="307" w:type="pct"/>
            <w:vAlign w:val="center"/>
          </w:tcPr>
          <w:p w:rsidR="006B6A24" w:rsidRPr="009E5B28" w:rsidRDefault="006B6A24" w:rsidP="0069696D">
            <w:pPr>
              <w:pStyle w:val="Notes"/>
            </w:pPr>
          </w:p>
        </w:tc>
        <w:tc>
          <w:tcPr>
            <w:tcW w:w="1886" w:type="pct"/>
            <w:shd w:val="clear" w:color="auto" w:fill="595959" w:themeFill="text1" w:themeFillTint="A6"/>
            <w:vAlign w:val="center"/>
          </w:tcPr>
          <w:p w:rsidR="00075C98" w:rsidRPr="0069696D" w:rsidRDefault="006B6A24" w:rsidP="0069696D">
            <w:pPr>
              <w:pStyle w:val="Heading3"/>
            </w:pPr>
            <w:r w:rsidRPr="0069696D">
              <w:t xml:space="preserve">Make </w:t>
            </w:r>
          </w:p>
        </w:tc>
        <w:tc>
          <w:tcPr>
            <w:tcW w:w="2807" w:type="pct"/>
            <w:shd w:val="clear" w:color="auto" w:fill="auto"/>
            <w:vAlign w:val="center"/>
          </w:tcPr>
          <w:p w:rsidR="006B6A24" w:rsidRPr="00075C98" w:rsidRDefault="006B6A24" w:rsidP="0069696D">
            <w:pPr>
              <w:pStyle w:val="Notes"/>
            </w:pPr>
          </w:p>
        </w:tc>
      </w:tr>
      <w:tr w:rsidR="006B6A24" w:rsidRPr="006631C7" w:rsidTr="0069696D">
        <w:trPr>
          <w:trHeight w:val="576"/>
        </w:trPr>
        <w:tc>
          <w:tcPr>
            <w:tcW w:w="307" w:type="pct"/>
            <w:vAlign w:val="center"/>
          </w:tcPr>
          <w:p w:rsidR="006B6A24" w:rsidRPr="009E5B28" w:rsidRDefault="006B6A24" w:rsidP="0069696D">
            <w:pPr>
              <w:pStyle w:val="Notes"/>
            </w:pPr>
          </w:p>
        </w:tc>
        <w:tc>
          <w:tcPr>
            <w:tcW w:w="1886" w:type="pct"/>
            <w:shd w:val="clear" w:color="auto" w:fill="595959" w:themeFill="text1" w:themeFillTint="A6"/>
            <w:vAlign w:val="center"/>
          </w:tcPr>
          <w:p w:rsidR="00075C98" w:rsidRPr="0069696D" w:rsidRDefault="006B6A24" w:rsidP="0069696D">
            <w:pPr>
              <w:pStyle w:val="Heading3"/>
            </w:pPr>
            <w:r w:rsidRPr="0069696D">
              <w:t>Model</w:t>
            </w:r>
            <w:r w:rsidR="00615043" w:rsidRPr="0069696D">
              <w:t>/Year</w:t>
            </w:r>
          </w:p>
        </w:tc>
        <w:tc>
          <w:tcPr>
            <w:tcW w:w="2807" w:type="pct"/>
            <w:shd w:val="clear" w:color="auto" w:fill="auto"/>
            <w:vAlign w:val="center"/>
          </w:tcPr>
          <w:p w:rsidR="006B6A24" w:rsidRPr="00075C98" w:rsidRDefault="006B6A24" w:rsidP="0069696D">
            <w:pPr>
              <w:pStyle w:val="Notes"/>
            </w:pPr>
          </w:p>
        </w:tc>
      </w:tr>
      <w:tr w:rsidR="006B6A24" w:rsidRPr="006631C7" w:rsidTr="0069696D">
        <w:trPr>
          <w:trHeight w:val="576"/>
        </w:trPr>
        <w:tc>
          <w:tcPr>
            <w:tcW w:w="307" w:type="pct"/>
            <w:vAlign w:val="center"/>
          </w:tcPr>
          <w:p w:rsidR="006B6A24" w:rsidRPr="009E5B28" w:rsidRDefault="006B6A24" w:rsidP="0069696D">
            <w:pPr>
              <w:pStyle w:val="Notes"/>
            </w:pPr>
          </w:p>
        </w:tc>
        <w:tc>
          <w:tcPr>
            <w:tcW w:w="1886" w:type="pct"/>
            <w:shd w:val="clear" w:color="auto" w:fill="595959" w:themeFill="text1" w:themeFillTint="A6"/>
            <w:vAlign w:val="center"/>
          </w:tcPr>
          <w:p w:rsidR="00075C98" w:rsidRPr="0069696D" w:rsidRDefault="006B6A24" w:rsidP="0069696D">
            <w:pPr>
              <w:pStyle w:val="Heading3"/>
            </w:pPr>
            <w:r w:rsidRPr="0069696D">
              <w:t>Color</w:t>
            </w:r>
          </w:p>
        </w:tc>
        <w:tc>
          <w:tcPr>
            <w:tcW w:w="2807" w:type="pct"/>
            <w:shd w:val="clear" w:color="auto" w:fill="auto"/>
            <w:vAlign w:val="center"/>
          </w:tcPr>
          <w:p w:rsidR="006B6A24" w:rsidRPr="00075C98" w:rsidRDefault="006B6A24" w:rsidP="0069696D">
            <w:pPr>
              <w:pStyle w:val="Notes"/>
            </w:pPr>
          </w:p>
        </w:tc>
      </w:tr>
      <w:tr w:rsidR="006B6A24" w:rsidRPr="006631C7" w:rsidTr="0069696D">
        <w:trPr>
          <w:trHeight w:val="576"/>
        </w:trPr>
        <w:tc>
          <w:tcPr>
            <w:tcW w:w="307" w:type="pct"/>
            <w:vAlign w:val="center"/>
          </w:tcPr>
          <w:p w:rsidR="006B6A24" w:rsidRPr="009E5B28" w:rsidRDefault="006B6A24" w:rsidP="0069696D">
            <w:pPr>
              <w:pStyle w:val="Notes"/>
            </w:pPr>
          </w:p>
        </w:tc>
        <w:tc>
          <w:tcPr>
            <w:tcW w:w="1886" w:type="pct"/>
            <w:shd w:val="clear" w:color="auto" w:fill="595959" w:themeFill="text1" w:themeFillTint="A6"/>
            <w:vAlign w:val="center"/>
          </w:tcPr>
          <w:p w:rsidR="006B6A24" w:rsidRPr="0069696D" w:rsidRDefault="006B6A24" w:rsidP="0069696D">
            <w:pPr>
              <w:pStyle w:val="Heading3"/>
            </w:pPr>
            <w:r w:rsidRPr="0069696D">
              <w:t>Size</w:t>
            </w:r>
            <w:r w:rsidR="00075C98" w:rsidRPr="0069696D">
              <w:t xml:space="preserve"> </w:t>
            </w:r>
            <w:r w:rsidRPr="0069696D">
              <w:rPr>
                <w:rStyle w:val="smallertypeChar"/>
              </w:rPr>
              <w:t>(</w:t>
            </w:r>
            <w:r w:rsidR="00024892" w:rsidRPr="0069696D">
              <w:rPr>
                <w:rStyle w:val="smallertypeChar"/>
              </w:rPr>
              <w:t xml:space="preserve">e.g., </w:t>
            </w:r>
            <w:r w:rsidR="00471A5E" w:rsidRPr="0069696D">
              <w:rPr>
                <w:rStyle w:val="smallertypeChar"/>
              </w:rPr>
              <w:t>c</w:t>
            </w:r>
            <w:r w:rsidRPr="0069696D">
              <w:rPr>
                <w:rStyle w:val="smallertypeChar"/>
              </w:rPr>
              <w:t xml:space="preserve">ompact, </w:t>
            </w:r>
            <w:r w:rsidR="00471A5E" w:rsidRPr="0069696D">
              <w:rPr>
                <w:rStyle w:val="smallertypeChar"/>
              </w:rPr>
              <w:t>m</w:t>
            </w:r>
            <w:r w:rsidRPr="0069696D">
              <w:rPr>
                <w:rStyle w:val="smallertypeChar"/>
              </w:rPr>
              <w:t>id-size</w:t>
            </w:r>
            <w:r w:rsidR="00075C98" w:rsidRPr="0069696D">
              <w:rPr>
                <w:rStyle w:val="smallertypeChar"/>
              </w:rPr>
              <w:t xml:space="preserve">, </w:t>
            </w:r>
            <w:r w:rsidR="00471A5E" w:rsidRPr="0069696D">
              <w:rPr>
                <w:rStyle w:val="smallertypeChar"/>
              </w:rPr>
              <w:t>l</w:t>
            </w:r>
            <w:r w:rsidR="00075C98" w:rsidRPr="0069696D">
              <w:rPr>
                <w:rStyle w:val="smallertypeChar"/>
              </w:rPr>
              <w:t>arge)</w:t>
            </w:r>
          </w:p>
        </w:tc>
        <w:tc>
          <w:tcPr>
            <w:tcW w:w="2807" w:type="pct"/>
            <w:shd w:val="clear" w:color="auto" w:fill="auto"/>
            <w:vAlign w:val="center"/>
          </w:tcPr>
          <w:p w:rsidR="006B6A24" w:rsidRPr="00075C98" w:rsidRDefault="006B6A24" w:rsidP="0069696D">
            <w:pPr>
              <w:pStyle w:val="Notes"/>
            </w:pPr>
          </w:p>
        </w:tc>
      </w:tr>
      <w:tr w:rsidR="006B6A24" w:rsidRPr="006631C7" w:rsidTr="0069696D">
        <w:trPr>
          <w:trHeight w:val="576"/>
        </w:trPr>
        <w:tc>
          <w:tcPr>
            <w:tcW w:w="307" w:type="pct"/>
            <w:vAlign w:val="center"/>
          </w:tcPr>
          <w:p w:rsidR="006B6A24" w:rsidRPr="009E5B28" w:rsidRDefault="006B6A24" w:rsidP="0069696D">
            <w:pPr>
              <w:pStyle w:val="Notes"/>
            </w:pPr>
          </w:p>
        </w:tc>
        <w:tc>
          <w:tcPr>
            <w:tcW w:w="1886" w:type="pct"/>
            <w:shd w:val="clear" w:color="auto" w:fill="595959" w:themeFill="text1" w:themeFillTint="A6"/>
            <w:vAlign w:val="center"/>
          </w:tcPr>
          <w:p w:rsidR="006B6A24" w:rsidRPr="0069696D" w:rsidRDefault="006B6A24" w:rsidP="0069696D">
            <w:pPr>
              <w:pStyle w:val="Heading3"/>
            </w:pPr>
            <w:r w:rsidRPr="0069696D">
              <w:t>Engine</w:t>
            </w:r>
            <w:r w:rsidR="00075C98" w:rsidRPr="0069696D">
              <w:t xml:space="preserve"> </w:t>
            </w:r>
            <w:r w:rsidRPr="0069696D">
              <w:rPr>
                <w:rStyle w:val="smallertypeChar"/>
              </w:rPr>
              <w:t>(</w:t>
            </w:r>
            <w:r w:rsidR="00024892" w:rsidRPr="0069696D">
              <w:rPr>
                <w:rStyle w:val="smallertypeChar"/>
              </w:rPr>
              <w:t xml:space="preserve">e.g., </w:t>
            </w:r>
            <w:r w:rsidRPr="0069696D">
              <w:rPr>
                <w:rStyle w:val="smallertypeChar"/>
              </w:rPr>
              <w:t xml:space="preserve">2.2 </w:t>
            </w:r>
            <w:r w:rsidR="00471A5E" w:rsidRPr="0069696D">
              <w:rPr>
                <w:rStyle w:val="smallertypeChar"/>
              </w:rPr>
              <w:t>l</w:t>
            </w:r>
            <w:r w:rsidRPr="0069696D">
              <w:rPr>
                <w:rStyle w:val="smallertypeChar"/>
              </w:rPr>
              <w:t>iter, V6, V8)</w:t>
            </w:r>
          </w:p>
        </w:tc>
        <w:tc>
          <w:tcPr>
            <w:tcW w:w="2807" w:type="pct"/>
            <w:shd w:val="clear" w:color="auto" w:fill="auto"/>
            <w:vAlign w:val="center"/>
          </w:tcPr>
          <w:p w:rsidR="006B6A24" w:rsidRPr="00075C98" w:rsidRDefault="006B6A24" w:rsidP="0069696D">
            <w:pPr>
              <w:pStyle w:val="Notes"/>
            </w:pPr>
          </w:p>
        </w:tc>
      </w:tr>
      <w:tr w:rsidR="006B6A24" w:rsidRPr="006631C7" w:rsidTr="0069696D">
        <w:trPr>
          <w:trHeight w:val="576"/>
        </w:trPr>
        <w:tc>
          <w:tcPr>
            <w:tcW w:w="307" w:type="pct"/>
            <w:vAlign w:val="center"/>
          </w:tcPr>
          <w:p w:rsidR="006B6A24" w:rsidRPr="009E5B28" w:rsidRDefault="006B6A24" w:rsidP="0069696D">
            <w:pPr>
              <w:pStyle w:val="Notes"/>
            </w:pPr>
          </w:p>
        </w:tc>
        <w:tc>
          <w:tcPr>
            <w:tcW w:w="1886" w:type="pct"/>
            <w:shd w:val="clear" w:color="auto" w:fill="595959" w:themeFill="text1" w:themeFillTint="A6"/>
            <w:vAlign w:val="center"/>
          </w:tcPr>
          <w:p w:rsidR="006B6A24" w:rsidRPr="0069696D" w:rsidRDefault="006B6A24" w:rsidP="0069696D">
            <w:pPr>
              <w:pStyle w:val="Heading3"/>
            </w:pPr>
            <w:r w:rsidRPr="0069696D">
              <w:t>Horsepower</w:t>
            </w:r>
            <w:r w:rsidR="00075C98" w:rsidRPr="0069696D">
              <w:t xml:space="preserve"> </w:t>
            </w:r>
            <w:r w:rsidRPr="0069696D">
              <w:rPr>
                <w:rStyle w:val="smallertypeChar"/>
              </w:rPr>
              <w:t>(</w:t>
            </w:r>
            <w:r w:rsidR="00024892" w:rsidRPr="0069696D">
              <w:rPr>
                <w:rStyle w:val="smallertypeChar"/>
              </w:rPr>
              <w:t xml:space="preserve">e.g., </w:t>
            </w:r>
            <w:r w:rsidRPr="0069696D">
              <w:rPr>
                <w:rStyle w:val="smallertypeChar"/>
              </w:rPr>
              <w:t>160 hp, 220 hp)</w:t>
            </w:r>
          </w:p>
        </w:tc>
        <w:tc>
          <w:tcPr>
            <w:tcW w:w="2807" w:type="pct"/>
            <w:shd w:val="clear" w:color="auto" w:fill="auto"/>
            <w:vAlign w:val="center"/>
          </w:tcPr>
          <w:p w:rsidR="006B6A24" w:rsidRPr="00075C98" w:rsidRDefault="006B6A24" w:rsidP="0069696D">
            <w:pPr>
              <w:pStyle w:val="Notes"/>
            </w:pPr>
          </w:p>
        </w:tc>
      </w:tr>
      <w:tr w:rsidR="006B6A24" w:rsidRPr="006631C7" w:rsidTr="0069696D">
        <w:trPr>
          <w:trHeight w:val="576"/>
        </w:trPr>
        <w:tc>
          <w:tcPr>
            <w:tcW w:w="307" w:type="pct"/>
            <w:vAlign w:val="center"/>
          </w:tcPr>
          <w:p w:rsidR="006B6A24" w:rsidRPr="009E5B28" w:rsidRDefault="006B6A24" w:rsidP="0069696D">
            <w:pPr>
              <w:pStyle w:val="Notes"/>
            </w:pPr>
          </w:p>
        </w:tc>
        <w:tc>
          <w:tcPr>
            <w:tcW w:w="1886" w:type="pct"/>
            <w:shd w:val="clear" w:color="auto" w:fill="595959" w:themeFill="text1" w:themeFillTint="A6"/>
            <w:vAlign w:val="center"/>
          </w:tcPr>
          <w:p w:rsidR="006B6A24" w:rsidRPr="0069696D" w:rsidRDefault="006B6A24" w:rsidP="0069696D">
            <w:pPr>
              <w:pStyle w:val="Heading3"/>
            </w:pPr>
            <w:r w:rsidRPr="0069696D">
              <w:t>Acceleration</w:t>
            </w:r>
            <w:r w:rsidR="00075C98" w:rsidRPr="0069696D">
              <w:t xml:space="preserve"> </w:t>
            </w:r>
            <w:r w:rsidRPr="0069696D">
              <w:rPr>
                <w:rStyle w:val="smallertypeChar"/>
              </w:rPr>
              <w:t>(</w:t>
            </w:r>
            <w:r w:rsidR="00024892" w:rsidRPr="0069696D">
              <w:rPr>
                <w:rStyle w:val="smallertypeChar"/>
              </w:rPr>
              <w:t xml:space="preserve">e.g., </w:t>
            </w:r>
            <w:r w:rsidRPr="0069696D">
              <w:rPr>
                <w:rStyle w:val="smallertypeChar"/>
              </w:rPr>
              <w:t>0-60 mph in 13</w:t>
            </w:r>
            <w:r w:rsidRPr="0069696D">
              <w:t xml:space="preserve"> </w:t>
            </w:r>
            <w:r w:rsidR="00075C98" w:rsidRPr="0069696D">
              <w:rPr>
                <w:rStyle w:val="smallertypeChar"/>
              </w:rPr>
              <w:t>seconds</w:t>
            </w:r>
            <w:r w:rsidRPr="0069696D">
              <w:rPr>
                <w:rStyle w:val="smallertypeChar"/>
              </w:rPr>
              <w:t>)</w:t>
            </w:r>
          </w:p>
        </w:tc>
        <w:tc>
          <w:tcPr>
            <w:tcW w:w="2807" w:type="pct"/>
            <w:shd w:val="clear" w:color="auto" w:fill="auto"/>
            <w:vAlign w:val="center"/>
          </w:tcPr>
          <w:p w:rsidR="00C13AB0" w:rsidRPr="00075C98" w:rsidRDefault="00C13AB0" w:rsidP="0069696D">
            <w:pPr>
              <w:pStyle w:val="Notes"/>
            </w:pPr>
          </w:p>
        </w:tc>
      </w:tr>
      <w:tr w:rsidR="006B6A24" w:rsidRPr="006631C7" w:rsidTr="0069696D">
        <w:trPr>
          <w:trHeight w:val="576"/>
        </w:trPr>
        <w:tc>
          <w:tcPr>
            <w:tcW w:w="307" w:type="pct"/>
            <w:vAlign w:val="center"/>
          </w:tcPr>
          <w:p w:rsidR="006B6A24" w:rsidRPr="009E5B28" w:rsidRDefault="006B6A24" w:rsidP="0069696D">
            <w:pPr>
              <w:pStyle w:val="Notes"/>
            </w:pPr>
          </w:p>
        </w:tc>
        <w:tc>
          <w:tcPr>
            <w:tcW w:w="1886" w:type="pct"/>
            <w:shd w:val="clear" w:color="auto" w:fill="595959" w:themeFill="text1" w:themeFillTint="A6"/>
            <w:vAlign w:val="center"/>
          </w:tcPr>
          <w:p w:rsidR="006B6A24" w:rsidRPr="0069696D" w:rsidRDefault="006B6A24" w:rsidP="0069696D">
            <w:pPr>
              <w:pStyle w:val="Heading3"/>
            </w:pPr>
            <w:r w:rsidRPr="0069696D">
              <w:t>Top Speed</w:t>
            </w:r>
            <w:r w:rsidR="00075C98" w:rsidRPr="0069696D">
              <w:t xml:space="preserve"> </w:t>
            </w:r>
            <w:r w:rsidRPr="0069696D">
              <w:rPr>
                <w:rStyle w:val="smallertypeChar"/>
              </w:rPr>
              <w:t>(</w:t>
            </w:r>
            <w:r w:rsidR="00024892" w:rsidRPr="0069696D">
              <w:rPr>
                <w:rStyle w:val="smallertypeChar"/>
              </w:rPr>
              <w:t xml:space="preserve">e.g., </w:t>
            </w:r>
            <w:r w:rsidRPr="0069696D">
              <w:rPr>
                <w:rStyle w:val="smallertypeChar"/>
              </w:rPr>
              <w:t>100 mph)</w:t>
            </w:r>
          </w:p>
        </w:tc>
        <w:tc>
          <w:tcPr>
            <w:tcW w:w="2807" w:type="pct"/>
            <w:shd w:val="clear" w:color="auto" w:fill="auto"/>
            <w:vAlign w:val="center"/>
          </w:tcPr>
          <w:p w:rsidR="006B6A24" w:rsidRPr="00075C98" w:rsidRDefault="006B6A24" w:rsidP="0069696D">
            <w:pPr>
              <w:pStyle w:val="Notes"/>
            </w:pPr>
          </w:p>
        </w:tc>
      </w:tr>
      <w:tr w:rsidR="00696972" w:rsidRPr="006631C7" w:rsidTr="0069696D">
        <w:trPr>
          <w:trHeight w:val="576"/>
        </w:trPr>
        <w:tc>
          <w:tcPr>
            <w:tcW w:w="307" w:type="pct"/>
            <w:vAlign w:val="center"/>
          </w:tcPr>
          <w:p w:rsidR="00696972" w:rsidRPr="009E5B28" w:rsidRDefault="00696972" w:rsidP="0069696D">
            <w:pPr>
              <w:pStyle w:val="Notes"/>
            </w:pPr>
          </w:p>
        </w:tc>
        <w:tc>
          <w:tcPr>
            <w:tcW w:w="1886" w:type="pct"/>
            <w:shd w:val="clear" w:color="auto" w:fill="595959" w:themeFill="text1" w:themeFillTint="A6"/>
            <w:vAlign w:val="center"/>
          </w:tcPr>
          <w:p w:rsidR="00696972" w:rsidRPr="0069696D" w:rsidRDefault="00696972" w:rsidP="0069696D">
            <w:pPr>
              <w:pStyle w:val="Heading3"/>
            </w:pPr>
            <w:r w:rsidRPr="0069696D">
              <w:t>Gas Mileage</w:t>
            </w:r>
            <w:r w:rsidR="00075C98" w:rsidRPr="0069696D">
              <w:t xml:space="preserve"> </w:t>
            </w:r>
            <w:r w:rsidRPr="0069696D">
              <w:rPr>
                <w:rStyle w:val="smallertypeChar"/>
              </w:rPr>
              <w:t>(</w:t>
            </w:r>
            <w:r w:rsidR="00024892" w:rsidRPr="0069696D">
              <w:rPr>
                <w:rStyle w:val="smallertypeChar"/>
              </w:rPr>
              <w:t xml:space="preserve">e.g., </w:t>
            </w:r>
            <w:r w:rsidR="0069696D">
              <w:rPr>
                <w:rStyle w:val="smallertypeChar"/>
              </w:rPr>
              <w:t xml:space="preserve">at least </w:t>
            </w:r>
            <w:r w:rsidRPr="0069696D">
              <w:rPr>
                <w:rStyle w:val="smallertypeChar"/>
              </w:rPr>
              <w:t>2</w:t>
            </w:r>
            <w:r w:rsidR="0069696D">
              <w:rPr>
                <w:rStyle w:val="smallertypeChar"/>
              </w:rPr>
              <w:t>0</w:t>
            </w:r>
            <w:r w:rsidRPr="0069696D">
              <w:t xml:space="preserve"> </w:t>
            </w:r>
            <w:r w:rsidR="00075C98" w:rsidRPr="0069696D">
              <w:rPr>
                <w:rStyle w:val="smallertypeChar"/>
              </w:rPr>
              <w:t>m</w:t>
            </w:r>
            <w:r w:rsidRPr="0069696D">
              <w:rPr>
                <w:rStyle w:val="smallertypeChar"/>
              </w:rPr>
              <w:t>iles/gallon)</w:t>
            </w:r>
          </w:p>
        </w:tc>
        <w:tc>
          <w:tcPr>
            <w:tcW w:w="2807" w:type="pct"/>
            <w:shd w:val="clear" w:color="auto" w:fill="auto"/>
            <w:vAlign w:val="center"/>
          </w:tcPr>
          <w:p w:rsidR="00696972" w:rsidRPr="00075C98" w:rsidRDefault="00696972" w:rsidP="0069696D">
            <w:pPr>
              <w:pStyle w:val="Notes"/>
            </w:pPr>
          </w:p>
        </w:tc>
      </w:tr>
      <w:tr w:rsidR="006B6A24" w:rsidRPr="006631C7" w:rsidTr="0069696D">
        <w:trPr>
          <w:trHeight w:val="576"/>
        </w:trPr>
        <w:tc>
          <w:tcPr>
            <w:tcW w:w="307" w:type="pct"/>
            <w:vAlign w:val="center"/>
          </w:tcPr>
          <w:p w:rsidR="006B6A24" w:rsidRPr="009E5B28" w:rsidRDefault="006B6A24" w:rsidP="0069696D">
            <w:pPr>
              <w:pStyle w:val="Notes"/>
            </w:pPr>
          </w:p>
        </w:tc>
        <w:tc>
          <w:tcPr>
            <w:tcW w:w="1886" w:type="pct"/>
            <w:shd w:val="clear" w:color="auto" w:fill="595959" w:themeFill="text1" w:themeFillTint="A6"/>
            <w:vAlign w:val="center"/>
          </w:tcPr>
          <w:p w:rsidR="00075C98" w:rsidRPr="0069696D" w:rsidRDefault="00415897" w:rsidP="0069696D">
            <w:pPr>
              <w:pStyle w:val="Heading3"/>
            </w:pPr>
            <w:r w:rsidRPr="0069696D">
              <w:t>Automatic W</w:t>
            </w:r>
            <w:r w:rsidR="006B6A24" w:rsidRPr="0069696D">
              <w:t>indo</w:t>
            </w:r>
            <w:r w:rsidRPr="0069696D">
              <w:t>ws/L</w:t>
            </w:r>
            <w:r w:rsidR="006B6A24" w:rsidRPr="0069696D">
              <w:t>ocks?</w:t>
            </w:r>
          </w:p>
        </w:tc>
        <w:tc>
          <w:tcPr>
            <w:tcW w:w="2807" w:type="pct"/>
            <w:shd w:val="clear" w:color="auto" w:fill="auto"/>
            <w:vAlign w:val="center"/>
          </w:tcPr>
          <w:p w:rsidR="006B6A24" w:rsidRPr="00075C98" w:rsidRDefault="006B6A24" w:rsidP="0069696D">
            <w:pPr>
              <w:pStyle w:val="Notes"/>
            </w:pPr>
          </w:p>
        </w:tc>
      </w:tr>
      <w:tr w:rsidR="006B6A24" w:rsidRPr="006631C7" w:rsidTr="0069696D">
        <w:trPr>
          <w:trHeight w:val="576"/>
        </w:trPr>
        <w:tc>
          <w:tcPr>
            <w:tcW w:w="307" w:type="pct"/>
            <w:vAlign w:val="center"/>
          </w:tcPr>
          <w:p w:rsidR="006B6A24" w:rsidRPr="009E5B28" w:rsidRDefault="006B6A24" w:rsidP="0069696D">
            <w:pPr>
              <w:pStyle w:val="Notes"/>
            </w:pPr>
          </w:p>
        </w:tc>
        <w:tc>
          <w:tcPr>
            <w:tcW w:w="1886" w:type="pct"/>
            <w:shd w:val="clear" w:color="auto" w:fill="595959" w:themeFill="text1" w:themeFillTint="A6"/>
            <w:vAlign w:val="center"/>
          </w:tcPr>
          <w:p w:rsidR="00075C98" w:rsidRPr="0069696D" w:rsidRDefault="00415897" w:rsidP="0069696D">
            <w:pPr>
              <w:pStyle w:val="Heading3"/>
            </w:pPr>
            <w:r w:rsidRPr="0069696D">
              <w:t>Air C</w:t>
            </w:r>
            <w:r w:rsidR="006B6A24" w:rsidRPr="0069696D">
              <w:t>onditioning?</w:t>
            </w:r>
          </w:p>
        </w:tc>
        <w:tc>
          <w:tcPr>
            <w:tcW w:w="2807" w:type="pct"/>
            <w:shd w:val="clear" w:color="auto" w:fill="auto"/>
            <w:vAlign w:val="center"/>
          </w:tcPr>
          <w:p w:rsidR="006B6A24" w:rsidRPr="00075C98" w:rsidRDefault="006B6A24" w:rsidP="0069696D">
            <w:pPr>
              <w:pStyle w:val="Notes"/>
            </w:pPr>
          </w:p>
        </w:tc>
      </w:tr>
      <w:tr w:rsidR="006B6A24" w:rsidRPr="006631C7" w:rsidTr="0069696D">
        <w:trPr>
          <w:trHeight w:val="576"/>
        </w:trPr>
        <w:tc>
          <w:tcPr>
            <w:tcW w:w="307" w:type="pct"/>
            <w:vAlign w:val="center"/>
          </w:tcPr>
          <w:p w:rsidR="006B6A24" w:rsidRPr="009E5B28" w:rsidRDefault="006B6A24" w:rsidP="0069696D">
            <w:pPr>
              <w:pStyle w:val="Notes"/>
            </w:pPr>
          </w:p>
        </w:tc>
        <w:tc>
          <w:tcPr>
            <w:tcW w:w="1886" w:type="pct"/>
            <w:shd w:val="clear" w:color="auto" w:fill="595959" w:themeFill="text1" w:themeFillTint="A6"/>
            <w:vAlign w:val="center"/>
          </w:tcPr>
          <w:p w:rsidR="006B6A24" w:rsidRPr="0069696D" w:rsidRDefault="00415897" w:rsidP="0069696D">
            <w:pPr>
              <w:pStyle w:val="Heading3"/>
            </w:pPr>
            <w:r w:rsidRPr="0069696D">
              <w:t>Sound S</w:t>
            </w:r>
            <w:r w:rsidR="006B6A24" w:rsidRPr="0069696D">
              <w:t xml:space="preserve">ystem </w:t>
            </w:r>
            <w:r w:rsidR="006B6A24" w:rsidRPr="0069696D">
              <w:rPr>
                <w:rStyle w:val="smallertypeChar"/>
              </w:rPr>
              <w:t>(</w:t>
            </w:r>
            <w:r w:rsidR="00024892" w:rsidRPr="0069696D">
              <w:rPr>
                <w:rStyle w:val="smallertypeChar"/>
              </w:rPr>
              <w:t xml:space="preserve">e.g., </w:t>
            </w:r>
            <w:r w:rsidR="006B6A24" w:rsidRPr="0069696D">
              <w:rPr>
                <w:rStyle w:val="smallertypeChar"/>
              </w:rPr>
              <w:t>CD changer</w:t>
            </w:r>
            <w:r w:rsidR="00075C98" w:rsidRPr="0069696D">
              <w:rPr>
                <w:rStyle w:val="smallertypeChar"/>
              </w:rPr>
              <w:t>, surround sound)</w:t>
            </w:r>
          </w:p>
        </w:tc>
        <w:tc>
          <w:tcPr>
            <w:tcW w:w="2807" w:type="pct"/>
            <w:shd w:val="clear" w:color="auto" w:fill="auto"/>
            <w:vAlign w:val="center"/>
          </w:tcPr>
          <w:p w:rsidR="006B6A24" w:rsidRPr="00075C98" w:rsidRDefault="006B6A24" w:rsidP="0069696D">
            <w:pPr>
              <w:pStyle w:val="Notes"/>
            </w:pPr>
          </w:p>
        </w:tc>
      </w:tr>
      <w:tr w:rsidR="006B6A24" w:rsidRPr="006631C7" w:rsidTr="0069696D">
        <w:trPr>
          <w:trHeight w:val="576"/>
        </w:trPr>
        <w:tc>
          <w:tcPr>
            <w:tcW w:w="307" w:type="pct"/>
            <w:vAlign w:val="center"/>
          </w:tcPr>
          <w:p w:rsidR="006B6A24" w:rsidRPr="009E5B28" w:rsidRDefault="006B6A24" w:rsidP="0069696D">
            <w:pPr>
              <w:pStyle w:val="Notes"/>
            </w:pPr>
          </w:p>
        </w:tc>
        <w:tc>
          <w:tcPr>
            <w:tcW w:w="1886" w:type="pct"/>
            <w:shd w:val="clear" w:color="auto" w:fill="595959" w:themeFill="text1" w:themeFillTint="A6"/>
            <w:vAlign w:val="center"/>
          </w:tcPr>
          <w:p w:rsidR="006B6A24" w:rsidRPr="0069696D" w:rsidRDefault="00415897" w:rsidP="0069696D">
            <w:pPr>
              <w:pStyle w:val="Heading3"/>
            </w:pPr>
            <w:r w:rsidRPr="0069696D">
              <w:t>Safety F</w:t>
            </w:r>
            <w:r w:rsidR="006B6A24" w:rsidRPr="0069696D">
              <w:t>eatures</w:t>
            </w:r>
            <w:r w:rsidR="00075C98" w:rsidRPr="0069696D">
              <w:t xml:space="preserve"> </w:t>
            </w:r>
            <w:r w:rsidR="000B5399" w:rsidRPr="0069696D">
              <w:rPr>
                <w:rStyle w:val="smallertypeChar"/>
              </w:rPr>
              <w:t>(</w:t>
            </w:r>
            <w:r w:rsidR="00024892" w:rsidRPr="0069696D">
              <w:rPr>
                <w:rStyle w:val="smallertypeChar"/>
              </w:rPr>
              <w:t xml:space="preserve">e.g., </w:t>
            </w:r>
            <w:r w:rsidR="00075C98" w:rsidRPr="0069696D">
              <w:rPr>
                <w:rStyle w:val="smallertypeChar"/>
              </w:rPr>
              <w:t>f</w:t>
            </w:r>
            <w:r w:rsidR="006B6A24" w:rsidRPr="0069696D">
              <w:rPr>
                <w:rStyle w:val="smallertypeChar"/>
              </w:rPr>
              <w:t>ront</w:t>
            </w:r>
            <w:r w:rsidR="00075C98" w:rsidRPr="0069696D">
              <w:rPr>
                <w:rStyle w:val="smallertypeChar"/>
              </w:rPr>
              <w:t>/side</w:t>
            </w:r>
            <w:r w:rsidR="006B6A24" w:rsidRPr="0069696D">
              <w:rPr>
                <w:rStyle w:val="smallertypeChar"/>
              </w:rPr>
              <w:t xml:space="preserve"> airbags</w:t>
            </w:r>
            <w:r w:rsidR="00075C98" w:rsidRPr="0069696D">
              <w:rPr>
                <w:rStyle w:val="smallertypeChar"/>
              </w:rPr>
              <w:t>, anti-lock brakes</w:t>
            </w:r>
            <w:r w:rsidR="006B6A24" w:rsidRPr="0069696D">
              <w:rPr>
                <w:rStyle w:val="smallertypeChar"/>
              </w:rPr>
              <w:t>)</w:t>
            </w:r>
          </w:p>
        </w:tc>
        <w:tc>
          <w:tcPr>
            <w:tcW w:w="2807" w:type="pct"/>
            <w:shd w:val="clear" w:color="auto" w:fill="auto"/>
            <w:vAlign w:val="center"/>
          </w:tcPr>
          <w:p w:rsidR="006B6A24" w:rsidRPr="00075C98" w:rsidRDefault="006B6A24" w:rsidP="0069696D">
            <w:pPr>
              <w:pStyle w:val="Notes"/>
            </w:pPr>
          </w:p>
        </w:tc>
      </w:tr>
      <w:tr w:rsidR="006B6A24" w:rsidRPr="006631C7" w:rsidTr="0069696D">
        <w:trPr>
          <w:trHeight w:val="576"/>
        </w:trPr>
        <w:tc>
          <w:tcPr>
            <w:tcW w:w="307" w:type="pct"/>
            <w:vAlign w:val="center"/>
          </w:tcPr>
          <w:p w:rsidR="006B6A24" w:rsidRPr="009E5B28" w:rsidRDefault="006B6A24" w:rsidP="0069696D">
            <w:pPr>
              <w:pStyle w:val="Notes"/>
            </w:pPr>
          </w:p>
        </w:tc>
        <w:tc>
          <w:tcPr>
            <w:tcW w:w="1886" w:type="pct"/>
            <w:shd w:val="clear" w:color="auto" w:fill="595959" w:themeFill="text1" w:themeFillTint="A6"/>
            <w:vAlign w:val="center"/>
          </w:tcPr>
          <w:p w:rsidR="006B6A24" w:rsidRPr="0069696D" w:rsidRDefault="006B6A24" w:rsidP="0069696D">
            <w:pPr>
              <w:pStyle w:val="Heading3"/>
            </w:pPr>
            <w:r w:rsidRPr="0069696D">
              <w:t>Transmission</w:t>
            </w:r>
            <w:r w:rsidR="00075C98" w:rsidRPr="0069696D">
              <w:t xml:space="preserve"> </w:t>
            </w:r>
            <w:r w:rsidRPr="0069696D">
              <w:rPr>
                <w:rStyle w:val="smallertypeChar"/>
              </w:rPr>
              <w:t>(</w:t>
            </w:r>
            <w:r w:rsidR="00024892" w:rsidRPr="0069696D">
              <w:rPr>
                <w:rStyle w:val="smallertypeChar"/>
              </w:rPr>
              <w:t xml:space="preserve">e.g., </w:t>
            </w:r>
            <w:r w:rsidR="00075C98" w:rsidRPr="0069696D">
              <w:rPr>
                <w:rStyle w:val="smallertypeChar"/>
              </w:rPr>
              <w:t>a</w:t>
            </w:r>
            <w:r w:rsidRPr="0069696D">
              <w:rPr>
                <w:rStyle w:val="smallertypeChar"/>
              </w:rPr>
              <w:t xml:space="preserve">utomatic, </w:t>
            </w:r>
            <w:r w:rsidR="00075C98" w:rsidRPr="0069696D">
              <w:rPr>
                <w:rStyle w:val="smallertypeChar"/>
              </w:rPr>
              <w:t>m</w:t>
            </w:r>
            <w:r w:rsidRPr="0069696D">
              <w:rPr>
                <w:rStyle w:val="smallertypeChar"/>
              </w:rPr>
              <w:t>anual)</w:t>
            </w:r>
          </w:p>
        </w:tc>
        <w:tc>
          <w:tcPr>
            <w:tcW w:w="2807" w:type="pct"/>
            <w:shd w:val="clear" w:color="auto" w:fill="auto"/>
            <w:vAlign w:val="center"/>
          </w:tcPr>
          <w:p w:rsidR="006B6A24" w:rsidRPr="00075C98" w:rsidRDefault="006B6A24" w:rsidP="0069696D">
            <w:pPr>
              <w:pStyle w:val="Notes"/>
            </w:pPr>
          </w:p>
        </w:tc>
      </w:tr>
      <w:tr w:rsidR="002B55FD" w:rsidRPr="006631C7" w:rsidTr="0069696D">
        <w:trPr>
          <w:trHeight w:val="576"/>
        </w:trPr>
        <w:tc>
          <w:tcPr>
            <w:tcW w:w="307" w:type="pct"/>
            <w:vAlign w:val="center"/>
          </w:tcPr>
          <w:p w:rsidR="002B55FD" w:rsidRPr="009E5B28" w:rsidRDefault="002B55FD" w:rsidP="0069696D">
            <w:pPr>
              <w:pStyle w:val="Notes"/>
            </w:pPr>
          </w:p>
        </w:tc>
        <w:tc>
          <w:tcPr>
            <w:tcW w:w="1886" w:type="pct"/>
            <w:shd w:val="clear" w:color="auto" w:fill="595959" w:themeFill="text1" w:themeFillTint="A6"/>
            <w:vAlign w:val="center"/>
          </w:tcPr>
          <w:p w:rsidR="00075C98" w:rsidRPr="0069696D" w:rsidRDefault="00415897" w:rsidP="0069696D">
            <w:pPr>
              <w:pStyle w:val="Heading3"/>
            </w:pPr>
            <w:r w:rsidRPr="0069696D">
              <w:t>Other F</w:t>
            </w:r>
            <w:r w:rsidR="002B55FD" w:rsidRPr="0069696D">
              <w:t>eature</w:t>
            </w:r>
            <w:r w:rsidR="00E1688A" w:rsidRPr="0069696D">
              <w:t>(s)</w:t>
            </w:r>
          </w:p>
        </w:tc>
        <w:tc>
          <w:tcPr>
            <w:tcW w:w="2807" w:type="pct"/>
            <w:shd w:val="clear" w:color="auto" w:fill="auto"/>
            <w:vAlign w:val="center"/>
          </w:tcPr>
          <w:p w:rsidR="002B55FD" w:rsidRPr="00075C98" w:rsidRDefault="002B55FD" w:rsidP="0069696D">
            <w:pPr>
              <w:pStyle w:val="Notes"/>
            </w:pPr>
          </w:p>
        </w:tc>
      </w:tr>
    </w:tbl>
    <w:p w:rsidR="002038C7" w:rsidRDefault="002038C7"/>
    <w:sectPr w:rsidR="002038C7" w:rsidSect="009E5B2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48"/>
    <w:rsid w:val="00024892"/>
    <w:rsid w:val="00032081"/>
    <w:rsid w:val="00075C98"/>
    <w:rsid w:val="000A7E63"/>
    <w:rsid w:val="000B5399"/>
    <w:rsid w:val="000C03CD"/>
    <w:rsid w:val="000C56EF"/>
    <w:rsid w:val="000D4848"/>
    <w:rsid w:val="000E0146"/>
    <w:rsid w:val="00115CC7"/>
    <w:rsid w:val="001B315E"/>
    <w:rsid w:val="001D1909"/>
    <w:rsid w:val="001F7097"/>
    <w:rsid w:val="002038C7"/>
    <w:rsid w:val="00203F6E"/>
    <w:rsid w:val="00273D8A"/>
    <w:rsid w:val="00283944"/>
    <w:rsid w:val="00292EB1"/>
    <w:rsid w:val="002B55FD"/>
    <w:rsid w:val="002E60DC"/>
    <w:rsid w:val="003553AD"/>
    <w:rsid w:val="00367904"/>
    <w:rsid w:val="00397987"/>
    <w:rsid w:val="003C704B"/>
    <w:rsid w:val="003E2041"/>
    <w:rsid w:val="004036A1"/>
    <w:rsid w:val="00415897"/>
    <w:rsid w:val="004167A3"/>
    <w:rsid w:val="00432BEA"/>
    <w:rsid w:val="00455E04"/>
    <w:rsid w:val="00471A5E"/>
    <w:rsid w:val="0048663F"/>
    <w:rsid w:val="004A4A00"/>
    <w:rsid w:val="004D41AB"/>
    <w:rsid w:val="004F0982"/>
    <w:rsid w:val="00540BFC"/>
    <w:rsid w:val="00570BC1"/>
    <w:rsid w:val="005727A6"/>
    <w:rsid w:val="00575578"/>
    <w:rsid w:val="00603E4B"/>
    <w:rsid w:val="00604E67"/>
    <w:rsid w:val="00615043"/>
    <w:rsid w:val="00621806"/>
    <w:rsid w:val="0065078E"/>
    <w:rsid w:val="006631C7"/>
    <w:rsid w:val="0069696D"/>
    <w:rsid w:val="00696972"/>
    <w:rsid w:val="006B5897"/>
    <w:rsid w:val="006B6A24"/>
    <w:rsid w:val="00793BEB"/>
    <w:rsid w:val="007F03D0"/>
    <w:rsid w:val="00855B1A"/>
    <w:rsid w:val="00886221"/>
    <w:rsid w:val="008C0B03"/>
    <w:rsid w:val="008E5830"/>
    <w:rsid w:val="008E5DC2"/>
    <w:rsid w:val="00917A80"/>
    <w:rsid w:val="00931C8C"/>
    <w:rsid w:val="009356B0"/>
    <w:rsid w:val="00964B8A"/>
    <w:rsid w:val="009B588B"/>
    <w:rsid w:val="009E2D89"/>
    <w:rsid w:val="009E5B28"/>
    <w:rsid w:val="00A0554E"/>
    <w:rsid w:val="00A270D8"/>
    <w:rsid w:val="00A62345"/>
    <w:rsid w:val="00A649C8"/>
    <w:rsid w:val="00A74F4E"/>
    <w:rsid w:val="00AE1ADE"/>
    <w:rsid w:val="00B12F0B"/>
    <w:rsid w:val="00BC39F6"/>
    <w:rsid w:val="00BD2ABE"/>
    <w:rsid w:val="00BF10EE"/>
    <w:rsid w:val="00C05648"/>
    <w:rsid w:val="00C13AB0"/>
    <w:rsid w:val="00C80229"/>
    <w:rsid w:val="00D12D84"/>
    <w:rsid w:val="00D2326E"/>
    <w:rsid w:val="00D70EB3"/>
    <w:rsid w:val="00D75EDC"/>
    <w:rsid w:val="00D83E1D"/>
    <w:rsid w:val="00D9099D"/>
    <w:rsid w:val="00D95494"/>
    <w:rsid w:val="00DA1025"/>
    <w:rsid w:val="00DA6A70"/>
    <w:rsid w:val="00DD700D"/>
    <w:rsid w:val="00DE5EDA"/>
    <w:rsid w:val="00E1688A"/>
    <w:rsid w:val="00E4662D"/>
    <w:rsid w:val="00EF1E5E"/>
    <w:rsid w:val="00E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96D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E5B28"/>
    <w:pPr>
      <w:ind w:right="58"/>
      <w:jc w:val="right"/>
      <w:outlineLvl w:val="0"/>
    </w:pPr>
    <w:rPr>
      <w:rFonts w:asciiTheme="majorHAnsi" w:hAnsiTheme="majorHAnsi" w:cs="Arial"/>
      <w:b/>
      <w:smallCaps/>
      <w:color w:val="984806" w:themeColor="accent6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69696D"/>
    <w:pPr>
      <w:spacing w:before="120" w:after="200"/>
      <w:jc w:val="center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69696D"/>
    <w:pPr>
      <w:outlineLvl w:val="2"/>
    </w:pPr>
    <w:rPr>
      <w:b/>
      <w:color w:val="FFFF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3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unhideWhenUsed/>
    <w:rsid w:val="002E60D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9696D"/>
    <w:rPr>
      <w:rFonts w:asciiTheme="minorHAnsi" w:hAnsiTheme="minorHAnsi"/>
      <w:szCs w:val="24"/>
    </w:rPr>
  </w:style>
  <w:style w:type="paragraph" w:customStyle="1" w:styleId="smallertype">
    <w:name w:val="smaller type"/>
    <w:basedOn w:val="Normal"/>
    <w:link w:val="smallertypeChar"/>
    <w:qFormat/>
    <w:rsid w:val="0069696D"/>
    <w:rPr>
      <w:color w:val="FFFFFF" w:themeColor="background1"/>
      <w:sz w:val="18"/>
    </w:rPr>
  </w:style>
  <w:style w:type="character" w:customStyle="1" w:styleId="smallertypeChar">
    <w:name w:val="smaller type Char"/>
    <w:basedOn w:val="DefaultParagraphFont"/>
    <w:link w:val="smallertype"/>
    <w:rsid w:val="0069696D"/>
    <w:rPr>
      <w:rFonts w:asciiTheme="minorHAnsi" w:hAnsiTheme="minorHAnsi"/>
      <w:color w:val="FFFFFF" w:themeColor="background1"/>
      <w:sz w:val="18"/>
      <w:szCs w:val="24"/>
    </w:rPr>
  </w:style>
  <w:style w:type="paragraph" w:customStyle="1" w:styleId="Notes">
    <w:name w:val="Notes"/>
    <w:basedOn w:val="Normal"/>
    <w:qFormat/>
    <w:rsid w:val="0069696D"/>
    <w:pPr>
      <w:ind w:left="58" w:right="58"/>
    </w:pPr>
  </w:style>
  <w:style w:type="character" w:customStyle="1" w:styleId="Heading3Char">
    <w:name w:val="Heading 3 Char"/>
    <w:basedOn w:val="DefaultParagraphFont"/>
    <w:link w:val="Heading3"/>
    <w:rsid w:val="0069696D"/>
    <w:rPr>
      <w:rFonts w:asciiTheme="minorHAnsi" w:hAnsiTheme="minorHAnsi"/>
      <w:b/>
      <w:color w:val="FFFFF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96D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E5B28"/>
    <w:pPr>
      <w:ind w:right="58"/>
      <w:jc w:val="right"/>
      <w:outlineLvl w:val="0"/>
    </w:pPr>
    <w:rPr>
      <w:rFonts w:asciiTheme="majorHAnsi" w:hAnsiTheme="majorHAnsi" w:cs="Arial"/>
      <w:b/>
      <w:smallCaps/>
      <w:color w:val="984806" w:themeColor="accent6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69696D"/>
    <w:pPr>
      <w:spacing w:before="120" w:after="200"/>
      <w:jc w:val="center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69696D"/>
    <w:pPr>
      <w:outlineLvl w:val="2"/>
    </w:pPr>
    <w:rPr>
      <w:b/>
      <w:color w:val="FFFF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3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unhideWhenUsed/>
    <w:rsid w:val="002E60D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9696D"/>
    <w:rPr>
      <w:rFonts w:asciiTheme="minorHAnsi" w:hAnsiTheme="minorHAnsi"/>
      <w:szCs w:val="24"/>
    </w:rPr>
  </w:style>
  <w:style w:type="paragraph" w:customStyle="1" w:styleId="smallertype">
    <w:name w:val="smaller type"/>
    <w:basedOn w:val="Normal"/>
    <w:link w:val="smallertypeChar"/>
    <w:qFormat/>
    <w:rsid w:val="0069696D"/>
    <w:rPr>
      <w:color w:val="FFFFFF" w:themeColor="background1"/>
      <w:sz w:val="18"/>
    </w:rPr>
  </w:style>
  <w:style w:type="character" w:customStyle="1" w:styleId="smallertypeChar">
    <w:name w:val="smaller type Char"/>
    <w:basedOn w:val="DefaultParagraphFont"/>
    <w:link w:val="smallertype"/>
    <w:rsid w:val="0069696D"/>
    <w:rPr>
      <w:rFonts w:asciiTheme="minorHAnsi" w:hAnsiTheme="minorHAnsi"/>
      <w:color w:val="FFFFFF" w:themeColor="background1"/>
      <w:sz w:val="18"/>
      <w:szCs w:val="24"/>
    </w:rPr>
  </w:style>
  <w:style w:type="paragraph" w:customStyle="1" w:styleId="Notes">
    <w:name w:val="Notes"/>
    <w:basedOn w:val="Normal"/>
    <w:qFormat/>
    <w:rsid w:val="0069696D"/>
    <w:pPr>
      <w:ind w:left="58" w:right="58"/>
    </w:pPr>
  </w:style>
  <w:style w:type="character" w:customStyle="1" w:styleId="Heading3Char">
    <w:name w:val="Heading 3 Char"/>
    <w:basedOn w:val="DefaultParagraphFont"/>
    <w:link w:val="Heading3"/>
    <w:rsid w:val="0069696D"/>
    <w:rPr>
      <w:rFonts w:asciiTheme="minorHAnsi" w:hAnsiTheme="minorHAnsi"/>
      <w:b/>
      <w:color w:val="FFFFF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10280866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E54B152-04CD-4D46-AAE9-3BC9BF3BEA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TS102808669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my ideal car</vt:lpstr>
    </vt:vector>
  </TitlesOfParts>
  <Company>Microsoft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my ideal car</dc:title>
  <dc:creator>User</dc:creator>
  <cp:lastModifiedBy>User</cp:lastModifiedBy>
  <cp:revision>1</cp:revision>
  <cp:lastPrinted>2003-08-12T20:41:00Z</cp:lastPrinted>
  <dcterms:created xsi:type="dcterms:W3CDTF">2013-08-21T21:59:00Z</dcterms:created>
  <dcterms:modified xsi:type="dcterms:W3CDTF">2013-08-21T21:59:00Z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TC060904451033</vt:lpwstr>
  </property>
</Properties>
</file>