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98" w:rsidRDefault="005156F2" w:rsidP="00953298">
      <w:pPr>
        <w:pStyle w:val="Heading1"/>
      </w:pPr>
      <w:bookmarkStart w:id="0" w:name="_GoBack"/>
      <w:bookmarkEnd w:id="0"/>
      <w:r>
        <w:t>Ethan</w:t>
      </w:r>
      <w:r w:rsidR="00953298">
        <w:t>’s</w:t>
      </w:r>
      <w:r w:rsidR="004D475E" w:rsidRPr="004D475E">
        <w:t xml:space="preserve"> </w:t>
      </w:r>
      <w:r w:rsidR="009819F6">
        <w:t>Daily Chores</w:t>
      </w:r>
      <w:r w:rsidR="004D475E" w:rsidRPr="004D475E">
        <w:t xml:space="preserve"> </w:t>
      </w:r>
    </w:p>
    <w:p w:rsidR="004D475E" w:rsidRPr="00754B56" w:rsidRDefault="00E70F28" w:rsidP="00953298">
      <w:pPr>
        <w:pStyle w:val="Heading2"/>
      </w:pPr>
      <w:r>
        <w:t>May 27 through June 01</w:t>
      </w:r>
    </w:p>
    <w:p w:rsidR="0085019F" w:rsidRPr="004D475E" w:rsidRDefault="0085019F"/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:rsidTr="0058681C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Homework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Take out trash</w:t>
            </w:r>
            <w:r w:rsidR="003B295C">
              <w:t xml:space="preserve"> &amp; recycle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Dishes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</w:tbl>
    <w:p w:rsidR="004D475E" w:rsidRDefault="004D475E" w:rsidP="004D475E">
      <w:pPr>
        <w:rPr>
          <w:i/>
        </w:rPr>
      </w:pPr>
    </w:p>
    <w:p w:rsidR="004D475E" w:rsidRPr="004D475E" w:rsidRDefault="00953298" w:rsidP="004D475E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8216900" cy="1633855"/>
            <wp:effectExtent l="38100" t="0" r="69850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D475E" w:rsidRPr="004D475E" w:rsidSect="0023361E"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6D" w:rsidRDefault="00C9696D" w:rsidP="0090295D">
      <w:r>
        <w:separator/>
      </w:r>
    </w:p>
  </w:endnote>
  <w:endnote w:type="continuationSeparator" w:id="0">
    <w:p w:rsidR="00C9696D" w:rsidRDefault="00C9696D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6D" w:rsidRDefault="00C9696D" w:rsidP="0090295D">
      <w:r>
        <w:separator/>
      </w:r>
    </w:p>
  </w:footnote>
  <w:footnote w:type="continuationSeparator" w:id="0">
    <w:p w:rsidR="00C9696D" w:rsidRDefault="00C9696D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6"/>
    <w:rsid w:val="000A491F"/>
    <w:rsid w:val="000D0C12"/>
    <w:rsid w:val="000E154C"/>
    <w:rsid w:val="000F0EAF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D7330"/>
    <w:rsid w:val="006114C6"/>
    <w:rsid w:val="00615C11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3298"/>
    <w:rsid w:val="009758F2"/>
    <w:rsid w:val="009819F6"/>
    <w:rsid w:val="009C328A"/>
    <w:rsid w:val="009D74B2"/>
    <w:rsid w:val="00A32550"/>
    <w:rsid w:val="00A7377D"/>
    <w:rsid w:val="00A77B8A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9696D"/>
    <w:rsid w:val="00CB5A81"/>
    <w:rsid w:val="00D1004C"/>
    <w:rsid w:val="00D31B26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85936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2781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68DE-BA27-477C-9FB2-68CFAF55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E1B27-58A6-4DDE-80A3-47B0035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TS010278127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 child's household chores</vt:lpstr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User</dc:creator>
  <cp:lastModifiedBy>User</cp:lastModifiedBy>
  <cp:revision>1</cp:revision>
  <cp:lastPrinted>2008-06-02T03:47:00Z</cp:lastPrinted>
  <dcterms:created xsi:type="dcterms:W3CDTF">2013-08-20T23:06:00Z</dcterms:created>
  <dcterms:modified xsi:type="dcterms:W3CDTF">2013-08-20T23:07:00Z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