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80" w:rsidRDefault="00574318">
      <w:pPr>
        <w:pStyle w:val="Heading1"/>
        <w:tabs>
          <w:tab w:val="right" w:pos="10710"/>
        </w:tabs>
        <w:spacing w:before="0" w:after="360"/>
      </w:pPr>
      <w:bookmarkStart w:id="0" w:name="_GoBack"/>
      <w:bookmarkEnd w:id="0"/>
      <w:r>
        <w:t>Checklist for My Ideal Apartment</w:t>
      </w:r>
      <w:r>
        <w:tab/>
      </w:r>
      <w:r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  <w:drawing>
          <wp:inline distT="0" distB="0" distL="0" distR="0">
            <wp:extent cx="819150" cy="895350"/>
            <wp:effectExtent l="0" t="0" r="0" b="0"/>
            <wp:docPr id="1" name="Picture 1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"/>
      </w:tblPr>
      <w:tblGrid>
        <w:gridCol w:w="1283"/>
        <w:gridCol w:w="9517"/>
      </w:tblGrid>
      <w:tr w:rsidR="00627280">
        <w:tc>
          <w:tcPr>
            <w:tcW w:w="1283" w:type="dxa"/>
          </w:tcPr>
          <w:p w:rsidR="00627280" w:rsidRDefault="00574318">
            <w:pPr>
              <w:spacing w:after="0"/>
              <w:rPr>
                <w:rStyle w:val="Strong"/>
              </w:rPr>
            </w:pPr>
            <w:r>
              <w:rPr>
                <w:rStyle w:val="Strong"/>
              </w:rPr>
              <w:t>Address:</w:t>
            </w: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627280" w:rsidRDefault="00627280">
            <w:pPr>
              <w:spacing w:after="0"/>
              <w:ind w:left="0"/>
            </w:pPr>
          </w:p>
        </w:tc>
      </w:tr>
    </w:tbl>
    <w:p w:rsidR="00627280" w:rsidRDefault="00627280"/>
    <w:tbl>
      <w:tblPr>
        <w:tblStyle w:val="ListTable1LightAccent1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80" w:firstRow="0" w:lastRow="0" w:firstColumn="1" w:lastColumn="0" w:noHBand="0" w:noVBand="1"/>
        <w:tblDescription w:val="Apartment checkist"/>
      </w:tblPr>
      <w:tblGrid>
        <w:gridCol w:w="418"/>
        <w:gridCol w:w="5299"/>
        <w:gridCol w:w="5299"/>
      </w:tblGrid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Number of bedrooms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Number of bathrooms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Total square footage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Office/den/bonus room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Amount of rent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Terms of lease </w:t>
            </w:r>
            <w:r>
              <w:rPr>
                <w:rStyle w:val="SubtleEmphasis"/>
              </w:rPr>
              <w:t xml:space="preserve">(e.g., </w:t>
            </w:r>
            <w:r>
              <w:rPr>
                <w:rStyle w:val="SubtleEmphasis"/>
              </w:rPr>
              <w:t>month-by-month, yearly)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Location </w:t>
            </w:r>
            <w:r>
              <w:rPr>
                <w:rStyle w:val="SubtleEmphasis"/>
              </w:rPr>
              <w:t>(e.g., near shopping, near bus)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Pets allowed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On-site parking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Utilities included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Security system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Heating </w:t>
            </w:r>
            <w:r>
              <w:rPr>
                <w:rStyle w:val="SubtleEmphasis"/>
              </w:rPr>
              <w:t>(e.g., central, forced air)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Cable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High-speed Internet access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On-site storage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On-site </w:t>
            </w:r>
            <w:r>
              <w:rPr>
                <w:rStyle w:val="Strong"/>
              </w:rPr>
              <w:t>laundry facilities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Fireplace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Vaulted ceilings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Floors </w:t>
            </w:r>
            <w:r>
              <w:rPr>
                <w:rStyle w:val="SubtleEmphasis"/>
              </w:rPr>
              <w:t>(e.g., carpet, hardwood, tile)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View </w:t>
            </w:r>
            <w:r>
              <w:rPr>
                <w:rStyle w:val="SubtleEmphasis"/>
              </w:rPr>
              <w:t>(e.g., water, city, mountain)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Fitness facility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Pool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Club room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Social events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On-site management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280" w:rsidTr="00627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Age of building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280" w:rsidTr="0062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627280" w:rsidRDefault="00627280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627280" w:rsidRDefault="0057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Other features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627280" w:rsidRDefault="0062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7280" w:rsidRDefault="00627280">
      <w:pPr>
        <w:ind w:left="0"/>
      </w:pPr>
    </w:p>
    <w:sectPr w:rsidR="0062728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18" w:rsidRDefault="00574318">
      <w:pPr>
        <w:spacing w:before="0" w:after="0"/>
      </w:pPr>
      <w:r>
        <w:separator/>
      </w:r>
    </w:p>
  </w:endnote>
  <w:endnote w:type="continuationSeparator" w:id="0">
    <w:p w:rsidR="00574318" w:rsidRDefault="005743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18" w:rsidRDefault="00574318">
      <w:pPr>
        <w:spacing w:before="0" w:after="0"/>
      </w:pPr>
      <w:r>
        <w:separator/>
      </w:r>
    </w:p>
  </w:footnote>
  <w:footnote w:type="continuationSeparator" w:id="0">
    <w:p w:rsidR="00574318" w:rsidRDefault="005743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9"/>
    <w:rsid w:val="00574318"/>
    <w:rsid w:val="00627280"/>
    <w:rsid w:val="00E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qFormat/>
    <w:rPr>
      <w:b w:val="0"/>
      <w:bCs w:val="0"/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qFormat/>
    <w:rPr>
      <w:b w:val="0"/>
      <w:bCs w:val="0"/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4631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468C63-C9C6-4076-8E0C-CD4E4B5CA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TS103463102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2013-08-22T23:38:00Z</dcterms:created>
  <dcterms:modified xsi:type="dcterms:W3CDTF">2013-08-22T23:38:00Z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TC034631029991</vt:lpwstr>
  </property>
</Properties>
</file>