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A" w:rsidRPr="00132D78" w:rsidRDefault="005E0C45" w:rsidP="00132D78">
      <w:pPr>
        <w:pStyle w:val="Italics"/>
      </w:pPr>
      <w:r>
        <w:br/>
      </w:r>
      <w:r w:rsidR="00A04FC8" w:rsidRPr="00132D78">
        <w:t>Use this checklist to keep</w:t>
      </w:r>
      <w:r w:rsidR="005D0645" w:rsidRPr="00132D78">
        <w:t xml:space="preserve"> track of information as you make funeral plans.</w:t>
      </w:r>
    </w:p>
    <w:tbl>
      <w:tblPr>
        <w:tblpPr w:leftFromText="187" w:rightFromText="187" w:vertAnchor="page" w:horzAnchor="page" w:tblpX="3176" w:tblpY="2881"/>
        <w:tblOverlap w:val="never"/>
        <w:tblW w:w="83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80"/>
        <w:gridCol w:w="5265"/>
      </w:tblGrid>
      <w:tr w:rsidR="00862B8B" w:rsidRPr="005E0C45">
        <w:trPr>
          <w:trHeight w:val="288"/>
        </w:trPr>
        <w:tc>
          <w:tcPr>
            <w:tcW w:w="8345" w:type="dxa"/>
            <w:gridSpan w:val="2"/>
            <w:shd w:val="clear" w:color="auto" w:fill="F3F3F3"/>
            <w:vAlign w:val="center"/>
          </w:tcPr>
          <w:p w:rsidR="00862B8B" w:rsidRPr="005E0C45" w:rsidRDefault="00FE6955" w:rsidP="00A71FD4">
            <w:pPr>
              <w:pStyle w:val="Heading1"/>
            </w:pPr>
            <w:r w:rsidRPr="00F932FC">
              <w:t>Notify</w:t>
            </w: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304EBF" w:rsidP="00A71FD4">
            <w:pPr>
              <w:pStyle w:val="Body"/>
            </w:pPr>
            <w:r w:rsidRPr="005E0C45">
              <w:t>Doctor</w:t>
            </w:r>
            <w:r w:rsidR="007650B3" w:rsidRPr="005E0C45">
              <w:t xml:space="preserve"> or </w:t>
            </w:r>
            <w:r w:rsidR="00526BFB">
              <w:t>h</w:t>
            </w:r>
            <w:r w:rsidR="007650B3" w:rsidRPr="005E0C45">
              <w:t xml:space="preserve">ospice </w:t>
            </w:r>
            <w:r w:rsidR="00526BFB">
              <w:t>n</w:t>
            </w:r>
            <w:r w:rsidR="007650B3" w:rsidRPr="005E0C45">
              <w:t>urse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304EBF" w:rsidP="00A71FD4">
            <w:pPr>
              <w:pStyle w:val="Body"/>
            </w:pPr>
            <w:r w:rsidRPr="005E0C45">
              <w:t>Coroner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304EBF" w:rsidP="00A71FD4">
            <w:pPr>
              <w:pStyle w:val="Body"/>
            </w:pPr>
            <w:r w:rsidRPr="005E0C45">
              <w:t xml:space="preserve">Funeral </w:t>
            </w:r>
            <w:r w:rsidR="00526BFB">
              <w:t>h</w:t>
            </w:r>
            <w:r w:rsidRPr="005E0C45">
              <w:t>ome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304EBF" w:rsidP="00A71FD4">
            <w:pPr>
              <w:pStyle w:val="Body"/>
            </w:pPr>
            <w:r w:rsidRPr="005E0C45">
              <w:t>Clergy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</w:tcPr>
          <w:p w:rsidR="00862B8B" w:rsidRPr="005E0C45" w:rsidRDefault="00304EBF" w:rsidP="007912F9">
            <w:pPr>
              <w:pStyle w:val="Body"/>
            </w:pPr>
            <w:r w:rsidRPr="005E0C45">
              <w:t xml:space="preserve">Relatives and </w:t>
            </w:r>
            <w:r w:rsidR="00526BFB">
              <w:t>f</w:t>
            </w:r>
            <w:r w:rsidRPr="005E0C45">
              <w:t>riends</w:t>
            </w:r>
          </w:p>
        </w:tc>
        <w:tc>
          <w:tcPr>
            <w:tcW w:w="5265" w:type="dxa"/>
          </w:tcPr>
          <w:p w:rsidR="00862B8B" w:rsidRPr="005E0C45" w:rsidRDefault="00862B8B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80" w:type="dxa"/>
            <w:vAlign w:val="center"/>
          </w:tcPr>
          <w:p w:rsidR="005037A7" w:rsidRPr="005E0C45" w:rsidRDefault="005037A7" w:rsidP="00A71FD4">
            <w:pPr>
              <w:pStyle w:val="Body"/>
            </w:pPr>
            <w:r w:rsidRPr="005E0C45">
              <w:t xml:space="preserve">Executor of </w:t>
            </w:r>
            <w:r w:rsidR="00526BFB">
              <w:t>w</w:t>
            </w:r>
            <w:r w:rsidRPr="005E0C45">
              <w:t>ill</w:t>
            </w:r>
          </w:p>
        </w:tc>
        <w:tc>
          <w:tcPr>
            <w:tcW w:w="5265" w:type="dxa"/>
            <w:vAlign w:val="center"/>
          </w:tcPr>
          <w:p w:rsidR="005037A7" w:rsidRPr="005E0C45" w:rsidRDefault="005037A7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304EBF" w:rsidP="00A71FD4">
            <w:pPr>
              <w:pStyle w:val="Body"/>
            </w:pPr>
            <w:r w:rsidRPr="005E0C45">
              <w:t xml:space="preserve">Insurance </w:t>
            </w:r>
            <w:r w:rsidR="00526BFB">
              <w:t>c</w:t>
            </w:r>
            <w:r w:rsidR="00FE2A05" w:rsidRPr="005E0C45">
              <w:t>ompany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80" w:type="dxa"/>
            <w:vAlign w:val="center"/>
          </w:tcPr>
          <w:p w:rsidR="005037A7" w:rsidRPr="005E0C45" w:rsidRDefault="007912F9" w:rsidP="00A71FD4">
            <w:pPr>
              <w:pStyle w:val="Body"/>
            </w:pPr>
            <w:r>
              <w:t xml:space="preserve">Policy </w:t>
            </w:r>
            <w:r w:rsidR="00526BFB">
              <w:t>n</w:t>
            </w:r>
            <w:r>
              <w:t>umber</w:t>
            </w:r>
          </w:p>
        </w:tc>
        <w:tc>
          <w:tcPr>
            <w:tcW w:w="5265" w:type="dxa"/>
            <w:vAlign w:val="center"/>
          </w:tcPr>
          <w:p w:rsidR="005037A7" w:rsidRPr="005E0C45" w:rsidRDefault="005037A7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</w:tcPr>
          <w:p w:rsidR="00862B8B" w:rsidRPr="005E0C45" w:rsidRDefault="00304EBF" w:rsidP="007912F9">
            <w:pPr>
              <w:pStyle w:val="Body"/>
            </w:pPr>
            <w:r w:rsidRPr="005E0C45">
              <w:t>Bank</w:t>
            </w:r>
            <w:r w:rsidR="007650B3" w:rsidRPr="005E0C45">
              <w:t xml:space="preserve"> </w:t>
            </w:r>
            <w:r w:rsidR="00526BFB">
              <w:t>a</w:t>
            </w:r>
            <w:r w:rsidR="00693A35" w:rsidRPr="005E0C45">
              <w:t xml:space="preserve">ccount </w:t>
            </w:r>
            <w:r w:rsidR="00526BFB">
              <w:t>n</w:t>
            </w:r>
            <w:r w:rsidR="00693A35" w:rsidRPr="005E0C45">
              <w:t>umber(s)</w:t>
            </w:r>
          </w:p>
        </w:tc>
        <w:tc>
          <w:tcPr>
            <w:tcW w:w="5265" w:type="dxa"/>
          </w:tcPr>
          <w:p w:rsidR="00862B8B" w:rsidRPr="005E0C45" w:rsidRDefault="00862B8B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80" w:type="dxa"/>
          </w:tcPr>
          <w:p w:rsidR="00693A35" w:rsidRPr="005E0C45" w:rsidDel="007650B3" w:rsidRDefault="00693A35" w:rsidP="00A71FD4">
            <w:pPr>
              <w:pStyle w:val="Body"/>
            </w:pPr>
            <w:r w:rsidRPr="005E0C45">
              <w:t xml:space="preserve">Credit </w:t>
            </w:r>
            <w:r w:rsidR="00526BFB">
              <w:t>c</w:t>
            </w:r>
            <w:r w:rsidRPr="005E0C45">
              <w:t xml:space="preserve">ard </w:t>
            </w:r>
            <w:r w:rsidR="00526BFB">
              <w:t>a</w:t>
            </w:r>
            <w:r w:rsidR="005037A7" w:rsidRPr="005E0C45">
              <w:t xml:space="preserve">ccount </w:t>
            </w:r>
            <w:r w:rsidR="00526BFB">
              <w:t>n</w:t>
            </w:r>
            <w:r w:rsidR="005037A7" w:rsidRPr="005E0C45">
              <w:t>umber(s)</w:t>
            </w:r>
          </w:p>
        </w:tc>
        <w:tc>
          <w:tcPr>
            <w:tcW w:w="5265" w:type="dxa"/>
          </w:tcPr>
          <w:p w:rsidR="005037A7" w:rsidRPr="005E0C45" w:rsidRDefault="005037A7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  <w:p w:rsidR="00E14B12" w:rsidRPr="005E0C45" w:rsidRDefault="00E14B12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80" w:type="dxa"/>
            <w:vAlign w:val="center"/>
          </w:tcPr>
          <w:p w:rsidR="00862B8B" w:rsidRPr="005E0C45" w:rsidRDefault="007650B3" w:rsidP="00A71FD4">
            <w:pPr>
              <w:pStyle w:val="Body"/>
            </w:pPr>
            <w:r w:rsidRPr="005E0C45">
              <w:t>Professional</w:t>
            </w:r>
            <w:r w:rsidR="00304EBF" w:rsidRPr="005E0C45">
              <w:t xml:space="preserve"> </w:t>
            </w:r>
            <w:r w:rsidR="00526BFB">
              <w:t>o</w:t>
            </w:r>
            <w:r w:rsidR="00304EBF" w:rsidRPr="005E0C45">
              <w:t>rganizations</w:t>
            </w:r>
          </w:p>
        </w:tc>
        <w:tc>
          <w:tcPr>
            <w:tcW w:w="5265" w:type="dxa"/>
            <w:vAlign w:val="center"/>
          </w:tcPr>
          <w:p w:rsidR="00862B8B" w:rsidRPr="005E0C45" w:rsidRDefault="00862B8B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80" w:type="dxa"/>
          </w:tcPr>
          <w:p w:rsidR="005037A7" w:rsidRPr="005E0C45" w:rsidRDefault="005037A7" w:rsidP="007912F9">
            <w:pPr>
              <w:pStyle w:val="Body"/>
            </w:pPr>
            <w:r w:rsidRPr="005E0C45">
              <w:t xml:space="preserve">Veteran’s </w:t>
            </w:r>
            <w:r w:rsidR="00526BFB">
              <w:t>discharge or  c</w:t>
            </w:r>
            <w:r w:rsidRPr="005E0C45">
              <w:t xml:space="preserve">laim </w:t>
            </w:r>
            <w:r w:rsidR="00526BFB">
              <w:t>n</w:t>
            </w:r>
            <w:r w:rsidRPr="005E0C45">
              <w:t>umber</w:t>
            </w:r>
          </w:p>
        </w:tc>
        <w:tc>
          <w:tcPr>
            <w:tcW w:w="5265" w:type="dxa"/>
          </w:tcPr>
          <w:p w:rsidR="005037A7" w:rsidRPr="005E0C45" w:rsidRDefault="005037A7" w:rsidP="00A71FD4">
            <w:pPr>
              <w:pStyle w:val="Body"/>
            </w:pPr>
          </w:p>
        </w:tc>
      </w:tr>
      <w:tr w:rsidR="00461AF2" w:rsidRPr="005E0C45">
        <w:trPr>
          <w:trHeight w:val="288"/>
        </w:trPr>
        <w:tc>
          <w:tcPr>
            <w:tcW w:w="3080" w:type="dxa"/>
            <w:vAlign w:val="center"/>
          </w:tcPr>
          <w:p w:rsidR="00461AF2" w:rsidRPr="005E0C45" w:rsidRDefault="003C0BB8" w:rsidP="00A71FD4">
            <w:pPr>
              <w:pStyle w:val="Body"/>
            </w:pPr>
            <w:r w:rsidRPr="005E0C45">
              <w:t>Employer</w:t>
            </w:r>
          </w:p>
        </w:tc>
        <w:tc>
          <w:tcPr>
            <w:tcW w:w="5265" w:type="dxa"/>
            <w:vAlign w:val="center"/>
          </w:tcPr>
          <w:p w:rsidR="00461AF2" w:rsidRPr="005E0C45" w:rsidRDefault="00461AF2" w:rsidP="00A71FD4">
            <w:pPr>
              <w:pStyle w:val="Body"/>
            </w:pPr>
          </w:p>
        </w:tc>
      </w:tr>
      <w:tr w:rsidR="00461AF2" w:rsidRPr="005E0C45">
        <w:trPr>
          <w:trHeight w:val="288"/>
        </w:trPr>
        <w:tc>
          <w:tcPr>
            <w:tcW w:w="3080" w:type="dxa"/>
            <w:vAlign w:val="center"/>
          </w:tcPr>
          <w:p w:rsidR="00461AF2" w:rsidRPr="005E0C45" w:rsidRDefault="006E6AA9" w:rsidP="00A71FD4">
            <w:pPr>
              <w:pStyle w:val="Body"/>
            </w:pPr>
            <w:r w:rsidRPr="005E0C45">
              <w:t>Landlord</w:t>
            </w:r>
          </w:p>
        </w:tc>
        <w:tc>
          <w:tcPr>
            <w:tcW w:w="5265" w:type="dxa"/>
            <w:vAlign w:val="center"/>
          </w:tcPr>
          <w:p w:rsidR="00461AF2" w:rsidRPr="005E0C45" w:rsidRDefault="00461AF2" w:rsidP="00A71FD4">
            <w:pPr>
              <w:pStyle w:val="Body"/>
            </w:pPr>
          </w:p>
        </w:tc>
      </w:tr>
      <w:tr w:rsidR="006E6AA9" w:rsidRPr="005E0C45">
        <w:trPr>
          <w:trHeight w:val="288"/>
        </w:trPr>
        <w:tc>
          <w:tcPr>
            <w:tcW w:w="3080" w:type="dxa"/>
          </w:tcPr>
          <w:p w:rsidR="006E6AA9" w:rsidRPr="005E0C45" w:rsidRDefault="006E6AA9" w:rsidP="007912F9">
            <w:pPr>
              <w:pStyle w:val="Body"/>
            </w:pPr>
            <w:r w:rsidRPr="005E0C45">
              <w:t>Utili</w:t>
            </w:r>
            <w:r w:rsidR="007650B3" w:rsidRPr="005E0C45">
              <w:t xml:space="preserve">ty </w:t>
            </w:r>
            <w:r w:rsidR="00526BFB">
              <w:t>c</w:t>
            </w:r>
            <w:r w:rsidR="007650B3" w:rsidRPr="005E0C45">
              <w:t>ompan</w:t>
            </w:r>
            <w:r w:rsidR="00FE09FF" w:rsidRPr="005E0C45">
              <w:t>ies</w:t>
            </w:r>
          </w:p>
        </w:tc>
        <w:tc>
          <w:tcPr>
            <w:tcW w:w="5265" w:type="dxa"/>
          </w:tcPr>
          <w:p w:rsidR="006E6AA9" w:rsidRPr="005E0C45" w:rsidRDefault="006E6AA9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  <w:p w:rsidR="00CD15D0" w:rsidRPr="005E0C45" w:rsidRDefault="00CD15D0" w:rsidP="00A71FD4">
            <w:pPr>
              <w:pStyle w:val="Body"/>
            </w:pPr>
          </w:p>
        </w:tc>
      </w:tr>
      <w:tr w:rsidR="006E6AA9" w:rsidRPr="005E0C45">
        <w:trPr>
          <w:trHeight w:val="288"/>
        </w:trPr>
        <w:tc>
          <w:tcPr>
            <w:tcW w:w="3080" w:type="dxa"/>
            <w:vAlign w:val="center"/>
          </w:tcPr>
          <w:p w:rsidR="006E6AA9" w:rsidRPr="005E0C45" w:rsidRDefault="006E6AA9" w:rsidP="00A71FD4">
            <w:pPr>
              <w:pStyle w:val="Body"/>
            </w:pPr>
            <w:r w:rsidRPr="005E0C45">
              <w:t xml:space="preserve">Post </w:t>
            </w:r>
            <w:r w:rsidR="00FE2A05" w:rsidRPr="005E0C45">
              <w:t>O</w:t>
            </w:r>
            <w:r w:rsidRPr="005E0C45">
              <w:t>ffice</w:t>
            </w:r>
          </w:p>
        </w:tc>
        <w:tc>
          <w:tcPr>
            <w:tcW w:w="5265" w:type="dxa"/>
            <w:vAlign w:val="center"/>
          </w:tcPr>
          <w:p w:rsidR="006E6AA9" w:rsidRPr="005E0C45" w:rsidRDefault="006E6AA9" w:rsidP="00A71FD4">
            <w:pPr>
              <w:pStyle w:val="Body"/>
            </w:pPr>
          </w:p>
        </w:tc>
      </w:tr>
      <w:tr w:rsidR="00F81031" w:rsidRPr="005E0C45">
        <w:trPr>
          <w:trHeight w:val="288"/>
        </w:trPr>
        <w:tc>
          <w:tcPr>
            <w:tcW w:w="3080" w:type="dxa"/>
            <w:vAlign w:val="center"/>
          </w:tcPr>
          <w:p w:rsidR="00F81031" w:rsidRPr="005E0C45" w:rsidRDefault="00F81031" w:rsidP="00A71FD4">
            <w:pPr>
              <w:pStyle w:val="Body"/>
            </w:pPr>
            <w:r w:rsidRPr="005E0C45">
              <w:t xml:space="preserve">Social Security </w:t>
            </w:r>
            <w:r w:rsidR="00526BFB">
              <w:t>o</w:t>
            </w:r>
            <w:r w:rsidRPr="005E0C45">
              <w:t>ffice</w:t>
            </w:r>
          </w:p>
        </w:tc>
        <w:tc>
          <w:tcPr>
            <w:tcW w:w="5265" w:type="dxa"/>
            <w:vAlign w:val="center"/>
          </w:tcPr>
          <w:p w:rsidR="00F81031" w:rsidRPr="005E0C45" w:rsidRDefault="00F81031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80" w:type="dxa"/>
            <w:vAlign w:val="center"/>
          </w:tcPr>
          <w:p w:rsidR="005037A7" w:rsidRPr="005E0C45" w:rsidRDefault="005037A7" w:rsidP="00A71FD4">
            <w:pPr>
              <w:pStyle w:val="Body"/>
            </w:pPr>
            <w:r w:rsidRPr="005E0C45">
              <w:t>Social S</w:t>
            </w:r>
            <w:r w:rsidR="007912F9">
              <w:t xml:space="preserve">ecurity </w:t>
            </w:r>
            <w:r w:rsidR="00526BFB">
              <w:t>n</w:t>
            </w:r>
            <w:r w:rsidR="007912F9">
              <w:t>umber</w:t>
            </w:r>
          </w:p>
        </w:tc>
        <w:tc>
          <w:tcPr>
            <w:tcW w:w="5265" w:type="dxa"/>
            <w:vAlign w:val="center"/>
          </w:tcPr>
          <w:p w:rsidR="005037A7" w:rsidRPr="005E0C45" w:rsidRDefault="005037A7" w:rsidP="00A71FD4">
            <w:pPr>
              <w:pStyle w:val="Body"/>
            </w:pPr>
          </w:p>
        </w:tc>
      </w:tr>
    </w:tbl>
    <w:p w:rsidR="00A45B90" w:rsidRPr="005E0C45" w:rsidRDefault="007B68B0" w:rsidP="005E0C4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1273175" cy="2426970"/>
                <wp:effectExtent l="0" t="0" r="3175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04" w:rsidRPr="00C35304" w:rsidRDefault="007B68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1565" cy="2333625"/>
                                  <wp:effectExtent l="0" t="0" r="0" b="9525"/>
                                  <wp:docPr id="1" name="Picture 1" descr="L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pt;margin-top:540pt;width:100.25pt;height:191.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AosgIAALk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" filled="f" stroked="f">
                <v:textbox style="mso-fit-shape-to-text:t">
                  <w:txbxContent>
                    <w:p w:rsidR="00C35304" w:rsidRPr="00C35304" w:rsidRDefault="007B68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1565" cy="2333625"/>
                            <wp:effectExtent l="0" t="0" r="0" b="9525"/>
                            <wp:docPr id="1" name="Picture 1" descr="L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F55C3" w:rsidRDefault="008F55C3" w:rsidP="007912F9">
      <w:r>
        <w:br w:type="page"/>
      </w:r>
    </w:p>
    <w:tbl>
      <w:tblPr>
        <w:tblpPr w:leftFromText="187" w:rightFromText="187" w:vertAnchor="page" w:horzAnchor="page" w:tblpX="3176" w:tblpY="2881"/>
        <w:tblOverlap w:val="never"/>
        <w:tblW w:w="83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95"/>
        <w:gridCol w:w="5257"/>
      </w:tblGrid>
      <w:tr w:rsidR="00461AF2" w:rsidRPr="005E0C45">
        <w:trPr>
          <w:trHeight w:val="288"/>
        </w:trPr>
        <w:tc>
          <w:tcPr>
            <w:tcW w:w="8352" w:type="dxa"/>
            <w:gridSpan w:val="2"/>
            <w:shd w:val="clear" w:color="auto" w:fill="F3F3F3"/>
            <w:vAlign w:val="center"/>
          </w:tcPr>
          <w:p w:rsidR="00461AF2" w:rsidRPr="005E0C45" w:rsidRDefault="00FE2A05" w:rsidP="00A71FD4">
            <w:pPr>
              <w:pStyle w:val="Heading1"/>
            </w:pPr>
            <w:r w:rsidRPr="005E0C45">
              <w:t>Funeral Decisions</w:t>
            </w:r>
          </w:p>
        </w:tc>
      </w:tr>
      <w:tr w:rsidR="00862B8B" w:rsidRPr="005E0C45">
        <w:trPr>
          <w:trHeight w:val="288"/>
        </w:trPr>
        <w:tc>
          <w:tcPr>
            <w:tcW w:w="3095" w:type="dxa"/>
            <w:vAlign w:val="center"/>
          </w:tcPr>
          <w:p w:rsidR="00862B8B" w:rsidRPr="003408BA" w:rsidRDefault="00F81031" w:rsidP="00A71FD4">
            <w:pPr>
              <w:pStyle w:val="Body"/>
            </w:pPr>
            <w:r>
              <w:t xml:space="preserve">Cemetery </w:t>
            </w:r>
            <w:r w:rsidR="00526BFB">
              <w:t>p</w:t>
            </w:r>
            <w:r>
              <w:t>roperty</w:t>
            </w:r>
          </w:p>
        </w:tc>
        <w:tc>
          <w:tcPr>
            <w:tcW w:w="5257" w:type="dxa"/>
            <w:vAlign w:val="center"/>
          </w:tcPr>
          <w:p w:rsidR="00D563CE" w:rsidRPr="003408BA" w:rsidRDefault="00D563CE" w:rsidP="00A71FD4">
            <w:pPr>
              <w:pStyle w:val="Body"/>
            </w:pPr>
          </w:p>
        </w:tc>
      </w:tr>
      <w:tr w:rsidR="00513115" w:rsidRPr="005E0C45">
        <w:trPr>
          <w:trHeight w:val="288"/>
        </w:trPr>
        <w:tc>
          <w:tcPr>
            <w:tcW w:w="3095" w:type="dxa"/>
            <w:vAlign w:val="center"/>
          </w:tcPr>
          <w:p w:rsidR="00513115" w:rsidRDefault="00526BFB" w:rsidP="00A71FD4">
            <w:pPr>
              <w:pStyle w:val="Body"/>
            </w:pPr>
            <w:r>
              <w:t>Gravestone i</w:t>
            </w:r>
            <w:r w:rsidR="00513115">
              <w:t>nscription</w:t>
            </w:r>
          </w:p>
        </w:tc>
        <w:tc>
          <w:tcPr>
            <w:tcW w:w="5257" w:type="dxa"/>
            <w:vAlign w:val="center"/>
          </w:tcPr>
          <w:p w:rsidR="00513115" w:rsidRPr="003408BA" w:rsidRDefault="00513115" w:rsidP="00A71FD4">
            <w:pPr>
              <w:pStyle w:val="Body"/>
            </w:pPr>
          </w:p>
        </w:tc>
      </w:tr>
      <w:tr w:rsidR="00513115" w:rsidRPr="005E0C45">
        <w:trPr>
          <w:trHeight w:val="288"/>
        </w:trPr>
        <w:tc>
          <w:tcPr>
            <w:tcW w:w="3095" w:type="dxa"/>
            <w:vAlign w:val="center"/>
          </w:tcPr>
          <w:p w:rsidR="00513115" w:rsidRPr="00F81031" w:rsidRDefault="00513115" w:rsidP="00A71FD4">
            <w:pPr>
              <w:pStyle w:val="Body"/>
            </w:pPr>
            <w:r>
              <w:t>Clergy</w:t>
            </w:r>
          </w:p>
        </w:tc>
        <w:tc>
          <w:tcPr>
            <w:tcW w:w="5257" w:type="dxa"/>
            <w:vAlign w:val="center"/>
          </w:tcPr>
          <w:p w:rsidR="00513115" w:rsidRPr="003408BA" w:rsidRDefault="00513115" w:rsidP="00A71FD4">
            <w:pPr>
              <w:pStyle w:val="Body"/>
            </w:pPr>
          </w:p>
        </w:tc>
      </w:tr>
      <w:tr w:rsidR="00157D1A" w:rsidRPr="005E0C45">
        <w:trPr>
          <w:trHeight w:val="288"/>
        </w:trPr>
        <w:tc>
          <w:tcPr>
            <w:tcW w:w="3095" w:type="dxa"/>
            <w:vAlign w:val="center"/>
          </w:tcPr>
          <w:p w:rsidR="00157D1A" w:rsidRPr="003408BA" w:rsidRDefault="005D0645" w:rsidP="00A71FD4">
            <w:pPr>
              <w:pStyle w:val="Body"/>
            </w:pPr>
            <w:r>
              <w:t xml:space="preserve">Time and </w:t>
            </w:r>
            <w:r w:rsidR="00526BFB">
              <w:t>p</w:t>
            </w:r>
            <w:r>
              <w:t xml:space="preserve">lace of </w:t>
            </w:r>
            <w:r w:rsidR="00526BFB">
              <w:t>v</w:t>
            </w:r>
            <w:r>
              <w:t>isitation</w:t>
            </w:r>
          </w:p>
        </w:tc>
        <w:tc>
          <w:tcPr>
            <w:tcW w:w="5257" w:type="dxa"/>
            <w:vAlign w:val="center"/>
          </w:tcPr>
          <w:p w:rsidR="00157D1A" w:rsidRPr="003408BA" w:rsidRDefault="00157D1A" w:rsidP="00A71FD4">
            <w:pPr>
              <w:pStyle w:val="Body"/>
            </w:pPr>
          </w:p>
        </w:tc>
      </w:tr>
      <w:tr w:rsidR="00DE22EA" w:rsidRPr="005E0C45">
        <w:trPr>
          <w:trHeight w:val="288"/>
        </w:trPr>
        <w:tc>
          <w:tcPr>
            <w:tcW w:w="3095" w:type="dxa"/>
          </w:tcPr>
          <w:p w:rsidR="00DE22EA" w:rsidRDefault="005D0645" w:rsidP="007912F9">
            <w:pPr>
              <w:pStyle w:val="Body"/>
            </w:pPr>
            <w:r>
              <w:t xml:space="preserve">Time and </w:t>
            </w:r>
            <w:r w:rsidR="00526BFB">
              <w:t>p</w:t>
            </w:r>
            <w:r>
              <w:t xml:space="preserve">lace of </w:t>
            </w:r>
            <w:r w:rsidR="00526BFB">
              <w:t>f</w:t>
            </w:r>
            <w:r>
              <w:t xml:space="preserve">uneral </w:t>
            </w:r>
            <w:r w:rsidR="00526BFB">
              <w:t>s</w:t>
            </w:r>
            <w:r>
              <w:t>ervice</w:t>
            </w:r>
          </w:p>
        </w:tc>
        <w:tc>
          <w:tcPr>
            <w:tcW w:w="5257" w:type="dxa"/>
          </w:tcPr>
          <w:p w:rsidR="00DE22EA" w:rsidRPr="003408BA" w:rsidRDefault="00DE22EA" w:rsidP="00A71FD4">
            <w:pPr>
              <w:pStyle w:val="Body"/>
            </w:pPr>
          </w:p>
        </w:tc>
      </w:tr>
      <w:tr w:rsidR="00157D1A" w:rsidRPr="005E0C45">
        <w:trPr>
          <w:trHeight w:val="288"/>
        </w:trPr>
        <w:tc>
          <w:tcPr>
            <w:tcW w:w="3095" w:type="dxa"/>
            <w:vAlign w:val="center"/>
          </w:tcPr>
          <w:p w:rsidR="00157D1A" w:rsidRPr="003408BA" w:rsidRDefault="00DE22EA" w:rsidP="00A71FD4">
            <w:pPr>
              <w:pStyle w:val="Body"/>
            </w:pPr>
            <w:r>
              <w:t>Casket</w:t>
            </w:r>
            <w:r w:rsidR="005D0645">
              <w:t xml:space="preserve"> or </w:t>
            </w:r>
            <w:r w:rsidR="00526BFB">
              <w:t>u</w:t>
            </w:r>
            <w:r w:rsidR="005D0645">
              <w:t>rn</w:t>
            </w:r>
          </w:p>
        </w:tc>
        <w:tc>
          <w:tcPr>
            <w:tcW w:w="5257" w:type="dxa"/>
            <w:vAlign w:val="center"/>
          </w:tcPr>
          <w:p w:rsidR="00157D1A" w:rsidRPr="003408BA" w:rsidRDefault="00157D1A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95" w:type="dxa"/>
            <w:vAlign w:val="center"/>
          </w:tcPr>
          <w:p w:rsidR="005037A7" w:rsidRPr="00F932FC" w:rsidRDefault="005D0645" w:rsidP="00A71FD4">
            <w:pPr>
              <w:pStyle w:val="Body"/>
            </w:pPr>
            <w:r>
              <w:t xml:space="preserve">Clothing for the </w:t>
            </w:r>
            <w:r w:rsidR="00526BFB">
              <w:t>d</w:t>
            </w:r>
            <w:r>
              <w:t>eceased</w:t>
            </w:r>
          </w:p>
        </w:tc>
        <w:tc>
          <w:tcPr>
            <w:tcW w:w="5257" w:type="dxa"/>
            <w:vAlign w:val="center"/>
          </w:tcPr>
          <w:p w:rsidR="00CD15D0" w:rsidRPr="00F932FC" w:rsidRDefault="00CD15D0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95" w:type="dxa"/>
            <w:vAlign w:val="center"/>
          </w:tcPr>
          <w:p w:rsidR="00862B8B" w:rsidRPr="003408BA" w:rsidRDefault="005D0645" w:rsidP="00A71FD4">
            <w:pPr>
              <w:pStyle w:val="Body"/>
            </w:pPr>
            <w:r w:rsidRPr="00F932FC">
              <w:t>Pallbearers</w:t>
            </w:r>
          </w:p>
        </w:tc>
        <w:tc>
          <w:tcPr>
            <w:tcW w:w="5257" w:type="dxa"/>
            <w:vAlign w:val="center"/>
          </w:tcPr>
          <w:p w:rsidR="00862B8B" w:rsidRPr="003408BA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95" w:type="dxa"/>
            <w:vAlign w:val="center"/>
          </w:tcPr>
          <w:p w:rsidR="00862B8B" w:rsidRPr="003408BA" w:rsidRDefault="00DE22EA" w:rsidP="00A71FD4">
            <w:pPr>
              <w:pStyle w:val="Body"/>
            </w:pPr>
            <w:r>
              <w:t>Flowers</w:t>
            </w:r>
            <w:r w:rsidR="00513115">
              <w:t xml:space="preserve"> and </w:t>
            </w:r>
            <w:r w:rsidR="00526BFB">
              <w:t>f</w:t>
            </w:r>
            <w:r w:rsidR="00513115">
              <w:t>lorist</w:t>
            </w:r>
          </w:p>
        </w:tc>
        <w:tc>
          <w:tcPr>
            <w:tcW w:w="5257" w:type="dxa"/>
            <w:vAlign w:val="center"/>
          </w:tcPr>
          <w:p w:rsidR="00862B8B" w:rsidRPr="003408BA" w:rsidRDefault="00862B8B" w:rsidP="00A71FD4">
            <w:pPr>
              <w:pStyle w:val="Body"/>
            </w:pPr>
          </w:p>
        </w:tc>
      </w:tr>
      <w:tr w:rsidR="00862B8B" w:rsidRPr="005E0C45">
        <w:trPr>
          <w:trHeight w:val="288"/>
        </w:trPr>
        <w:tc>
          <w:tcPr>
            <w:tcW w:w="3095" w:type="dxa"/>
            <w:vAlign w:val="center"/>
          </w:tcPr>
          <w:p w:rsidR="00862B8B" w:rsidRPr="003408BA" w:rsidRDefault="00DE22EA" w:rsidP="00A71FD4">
            <w:pPr>
              <w:pStyle w:val="Body"/>
            </w:pPr>
            <w:r>
              <w:t>Music</w:t>
            </w:r>
            <w:r w:rsidR="00FE2A05">
              <w:t xml:space="preserve"> and </w:t>
            </w:r>
            <w:r w:rsidR="00526BFB">
              <w:t>m</w:t>
            </w:r>
            <w:r w:rsidR="00FE2A05">
              <w:t>usicians</w:t>
            </w:r>
          </w:p>
        </w:tc>
        <w:tc>
          <w:tcPr>
            <w:tcW w:w="5257" w:type="dxa"/>
            <w:vAlign w:val="center"/>
          </w:tcPr>
          <w:p w:rsidR="00862B8B" w:rsidRPr="003408BA" w:rsidRDefault="00862B8B" w:rsidP="00A71FD4">
            <w:pPr>
              <w:pStyle w:val="Body"/>
            </w:pPr>
          </w:p>
        </w:tc>
      </w:tr>
      <w:tr w:rsidR="005037A7" w:rsidRPr="005E0C45">
        <w:trPr>
          <w:trHeight w:val="288"/>
        </w:trPr>
        <w:tc>
          <w:tcPr>
            <w:tcW w:w="3095" w:type="dxa"/>
            <w:tcBorders>
              <w:bottom w:val="single" w:sz="4" w:space="0" w:color="C0C0C0"/>
            </w:tcBorders>
            <w:vAlign w:val="center"/>
          </w:tcPr>
          <w:p w:rsidR="005037A7" w:rsidRDefault="005037A7" w:rsidP="00A71FD4">
            <w:pPr>
              <w:pStyle w:val="Body"/>
            </w:pPr>
            <w:r>
              <w:t xml:space="preserve">Readings and </w:t>
            </w:r>
            <w:r w:rsidR="00526BFB">
              <w:t>r</w:t>
            </w:r>
            <w:r>
              <w:t>eaders</w:t>
            </w:r>
          </w:p>
        </w:tc>
        <w:tc>
          <w:tcPr>
            <w:tcW w:w="5257" w:type="dxa"/>
            <w:tcBorders>
              <w:bottom w:val="single" w:sz="4" w:space="0" w:color="C0C0C0"/>
            </w:tcBorders>
            <w:vAlign w:val="center"/>
          </w:tcPr>
          <w:p w:rsidR="005037A7" w:rsidRPr="003408BA" w:rsidRDefault="005037A7" w:rsidP="00A71FD4">
            <w:pPr>
              <w:pStyle w:val="Body"/>
            </w:pPr>
          </w:p>
        </w:tc>
      </w:tr>
      <w:tr w:rsidR="00D101CD" w:rsidRPr="005E0C45">
        <w:trPr>
          <w:trHeight w:val="288"/>
        </w:trPr>
        <w:tc>
          <w:tcPr>
            <w:tcW w:w="8352" w:type="dxa"/>
            <w:gridSpan w:val="2"/>
            <w:tcBorders>
              <w:left w:val="nil"/>
              <w:bottom w:val="single" w:sz="4" w:space="0" w:color="C0C0C0"/>
              <w:right w:val="nil"/>
            </w:tcBorders>
          </w:tcPr>
          <w:p w:rsidR="00D101CD" w:rsidRPr="005E0C45" w:rsidRDefault="00D101CD" w:rsidP="00A71FD4">
            <w:pPr>
              <w:pStyle w:val="Body"/>
            </w:pPr>
          </w:p>
        </w:tc>
      </w:tr>
      <w:tr w:rsidR="00F82A79" w:rsidRPr="005E0C45">
        <w:trPr>
          <w:trHeight w:val="288"/>
        </w:trPr>
        <w:tc>
          <w:tcPr>
            <w:tcW w:w="8352" w:type="dxa"/>
            <w:gridSpan w:val="2"/>
            <w:shd w:val="clear" w:color="auto" w:fill="F3F3F3"/>
            <w:vAlign w:val="center"/>
          </w:tcPr>
          <w:p w:rsidR="00F14C70" w:rsidRPr="005E0C45" w:rsidRDefault="00B53164" w:rsidP="00A71FD4">
            <w:pPr>
              <w:pStyle w:val="Heading1"/>
            </w:pPr>
            <w:r w:rsidRPr="005E0C45">
              <w:br w:type="page"/>
            </w:r>
            <w:r w:rsidR="00526BFB">
              <w:t>Information</w:t>
            </w:r>
            <w:r w:rsidR="00FE2A05" w:rsidRPr="005E0C45">
              <w:t xml:space="preserve"> for Obituary</w:t>
            </w:r>
          </w:p>
        </w:tc>
      </w:tr>
      <w:tr w:rsidR="00F82A79" w:rsidRPr="005E0C45">
        <w:trPr>
          <w:trHeight w:val="288"/>
        </w:trPr>
        <w:tc>
          <w:tcPr>
            <w:tcW w:w="3095" w:type="dxa"/>
            <w:vAlign w:val="center"/>
          </w:tcPr>
          <w:p w:rsidR="00F82A79" w:rsidRPr="005E0C45" w:rsidRDefault="00CE0C08" w:rsidP="00A71FD4">
            <w:pPr>
              <w:pStyle w:val="Body"/>
            </w:pPr>
            <w:r w:rsidRPr="005E0C45">
              <w:t xml:space="preserve">Date of </w:t>
            </w:r>
            <w:r w:rsidR="00526BFB">
              <w:t>d</w:t>
            </w:r>
            <w:r w:rsidRPr="005E0C45">
              <w:t>eath</w:t>
            </w:r>
          </w:p>
        </w:tc>
        <w:tc>
          <w:tcPr>
            <w:tcW w:w="5257" w:type="dxa"/>
            <w:vAlign w:val="center"/>
          </w:tcPr>
          <w:p w:rsidR="00F82A79" w:rsidRPr="005E0C45" w:rsidRDefault="00F82A79" w:rsidP="00A71FD4">
            <w:pPr>
              <w:pStyle w:val="Body"/>
            </w:pPr>
          </w:p>
        </w:tc>
      </w:tr>
      <w:tr w:rsidR="003C62DA" w:rsidRPr="005E0C45">
        <w:trPr>
          <w:trHeight w:val="288"/>
        </w:trPr>
        <w:tc>
          <w:tcPr>
            <w:tcW w:w="3095" w:type="dxa"/>
            <w:vAlign w:val="center"/>
          </w:tcPr>
          <w:p w:rsidR="003C62DA" w:rsidRPr="005E0C45" w:rsidRDefault="003C62DA" w:rsidP="00A71FD4">
            <w:pPr>
              <w:pStyle w:val="Body"/>
            </w:pPr>
            <w:r w:rsidRPr="005E0C45">
              <w:t xml:space="preserve">Date of </w:t>
            </w:r>
            <w:r w:rsidR="00526BFB">
              <w:t>b</w:t>
            </w:r>
            <w:r w:rsidRPr="005E0C45">
              <w:t>irth</w:t>
            </w:r>
          </w:p>
        </w:tc>
        <w:tc>
          <w:tcPr>
            <w:tcW w:w="5257" w:type="dxa"/>
            <w:vAlign w:val="center"/>
          </w:tcPr>
          <w:p w:rsidR="003C62DA" w:rsidRPr="005E0C45" w:rsidRDefault="003C62DA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3C62DA" w:rsidP="00A71FD4">
            <w:pPr>
              <w:pStyle w:val="Body"/>
            </w:pPr>
            <w:r w:rsidRPr="005E0C45">
              <w:t>Age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3C62DA" w:rsidRPr="005E0C45">
        <w:trPr>
          <w:trHeight w:val="288"/>
        </w:trPr>
        <w:tc>
          <w:tcPr>
            <w:tcW w:w="3095" w:type="dxa"/>
            <w:vAlign w:val="center"/>
          </w:tcPr>
          <w:p w:rsidR="003C62DA" w:rsidRPr="005E0C45" w:rsidRDefault="003C62DA" w:rsidP="00A71FD4">
            <w:pPr>
              <w:pStyle w:val="Body"/>
            </w:pPr>
            <w:r w:rsidRPr="005E0C45">
              <w:t xml:space="preserve">Marital </w:t>
            </w:r>
            <w:r w:rsidR="00526BFB">
              <w:t>s</w:t>
            </w:r>
            <w:r w:rsidRPr="005E0C45">
              <w:t>tatus</w:t>
            </w:r>
          </w:p>
        </w:tc>
        <w:tc>
          <w:tcPr>
            <w:tcW w:w="5257" w:type="dxa"/>
            <w:vAlign w:val="center"/>
          </w:tcPr>
          <w:p w:rsidR="003C62DA" w:rsidRPr="005E0C45" w:rsidRDefault="003C62DA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3C62DA" w:rsidP="00A71FD4">
            <w:pPr>
              <w:pStyle w:val="Body"/>
            </w:pPr>
            <w:r w:rsidRPr="005E0C45">
              <w:t xml:space="preserve">Place of </w:t>
            </w:r>
            <w:r w:rsidR="00526BFB">
              <w:t>b</w:t>
            </w:r>
            <w:r w:rsidR="00D56AF3" w:rsidRPr="005E0C45">
              <w:t>irth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A04711" w:rsidRPr="005E0C45">
        <w:trPr>
          <w:trHeight w:val="288"/>
        </w:trPr>
        <w:tc>
          <w:tcPr>
            <w:tcW w:w="3095" w:type="dxa"/>
            <w:vAlign w:val="center"/>
          </w:tcPr>
          <w:p w:rsidR="00A04711" w:rsidRPr="005E0C45" w:rsidRDefault="00A04711" w:rsidP="00A71FD4">
            <w:pPr>
              <w:pStyle w:val="Body"/>
            </w:pPr>
            <w:r w:rsidRPr="005E0C45">
              <w:t>Education</w:t>
            </w:r>
          </w:p>
        </w:tc>
        <w:tc>
          <w:tcPr>
            <w:tcW w:w="5257" w:type="dxa"/>
            <w:vAlign w:val="center"/>
          </w:tcPr>
          <w:p w:rsidR="00A04711" w:rsidRPr="005E0C45" w:rsidRDefault="00A04711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5D0645" w:rsidP="00A71FD4">
            <w:pPr>
              <w:pStyle w:val="Body"/>
            </w:pPr>
            <w:r w:rsidRPr="005E0C45">
              <w:t xml:space="preserve">Cause of </w:t>
            </w:r>
            <w:r w:rsidR="00526BFB">
              <w:t>d</w:t>
            </w:r>
            <w:r w:rsidR="003C62DA" w:rsidRPr="005E0C45">
              <w:t>eath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FF5C7C" w:rsidP="00A71FD4">
            <w:pPr>
              <w:pStyle w:val="Body"/>
            </w:pPr>
            <w:r w:rsidRPr="005E0C45">
              <w:t xml:space="preserve">Father’s </w:t>
            </w:r>
            <w:r w:rsidR="00526BFB">
              <w:t>n</w:t>
            </w:r>
            <w:r w:rsidR="00D56AF3" w:rsidRPr="005E0C45">
              <w:t>ame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FF5C7C" w:rsidP="00A71FD4">
            <w:pPr>
              <w:pStyle w:val="Body"/>
            </w:pPr>
            <w:r w:rsidRPr="005E0C45">
              <w:t xml:space="preserve">Mother’s </w:t>
            </w:r>
            <w:r w:rsidR="00526BFB">
              <w:t>n</w:t>
            </w:r>
            <w:r w:rsidR="00D56AF3" w:rsidRPr="005E0C45">
              <w:t>ame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A04711" w:rsidP="00A71FD4">
            <w:pPr>
              <w:pStyle w:val="Body"/>
            </w:pPr>
            <w:r w:rsidRPr="005E0C45">
              <w:t xml:space="preserve">Spouse’s </w:t>
            </w:r>
            <w:r w:rsidR="00526BFB">
              <w:t>n</w:t>
            </w:r>
            <w:r w:rsidRPr="005E0C45">
              <w:t>ame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2A695E" w:rsidRPr="005E0C45">
        <w:trPr>
          <w:trHeight w:val="288"/>
        </w:trPr>
        <w:tc>
          <w:tcPr>
            <w:tcW w:w="3095" w:type="dxa"/>
            <w:vAlign w:val="center"/>
          </w:tcPr>
          <w:p w:rsidR="002A695E" w:rsidRPr="005E0C45" w:rsidRDefault="00A04711" w:rsidP="00A71FD4">
            <w:pPr>
              <w:pStyle w:val="Body"/>
            </w:pPr>
            <w:r w:rsidRPr="005E0C45">
              <w:t xml:space="preserve">Children’s </w:t>
            </w:r>
            <w:r w:rsidR="00526BFB">
              <w:t>n</w:t>
            </w:r>
            <w:r w:rsidRPr="005E0C45">
              <w:t>ames</w:t>
            </w:r>
          </w:p>
        </w:tc>
        <w:tc>
          <w:tcPr>
            <w:tcW w:w="5257" w:type="dxa"/>
            <w:vAlign w:val="center"/>
          </w:tcPr>
          <w:p w:rsidR="002A695E" w:rsidRPr="005E0C45" w:rsidRDefault="002A695E" w:rsidP="00A71FD4">
            <w:pPr>
              <w:pStyle w:val="Body"/>
            </w:pPr>
          </w:p>
        </w:tc>
      </w:tr>
      <w:tr w:rsidR="00CE0C08" w:rsidRPr="005E0C45">
        <w:trPr>
          <w:trHeight w:val="288"/>
        </w:trPr>
        <w:tc>
          <w:tcPr>
            <w:tcW w:w="3095" w:type="dxa"/>
            <w:vAlign w:val="center"/>
          </w:tcPr>
          <w:p w:rsidR="00CE0C08" w:rsidRPr="005E0C45" w:rsidRDefault="00A04711" w:rsidP="00A71FD4">
            <w:pPr>
              <w:pStyle w:val="Body"/>
            </w:pPr>
            <w:r w:rsidRPr="005E0C45">
              <w:t xml:space="preserve">Other </w:t>
            </w:r>
            <w:r w:rsidR="00526BFB">
              <w:t>s</w:t>
            </w:r>
            <w:r w:rsidR="00CE0C08" w:rsidRPr="005E0C45">
              <w:t>urvivors</w:t>
            </w:r>
          </w:p>
        </w:tc>
        <w:tc>
          <w:tcPr>
            <w:tcW w:w="5257" w:type="dxa"/>
            <w:vAlign w:val="center"/>
          </w:tcPr>
          <w:p w:rsidR="00CE0C08" w:rsidRPr="005E0C45" w:rsidRDefault="00CE0C08" w:rsidP="00A71FD4">
            <w:pPr>
              <w:pStyle w:val="Body"/>
            </w:pPr>
          </w:p>
        </w:tc>
      </w:tr>
      <w:tr w:rsidR="008023E9" w:rsidRPr="005E0C45">
        <w:trPr>
          <w:trHeight w:val="288"/>
        </w:trPr>
        <w:tc>
          <w:tcPr>
            <w:tcW w:w="3095" w:type="dxa"/>
            <w:vAlign w:val="center"/>
          </w:tcPr>
          <w:p w:rsidR="008023E9" w:rsidRPr="005E0C45" w:rsidRDefault="008023E9" w:rsidP="00A71FD4">
            <w:pPr>
              <w:pStyle w:val="Body"/>
            </w:pPr>
            <w:r w:rsidRPr="005E0C45">
              <w:t xml:space="preserve">Memorial </w:t>
            </w:r>
          </w:p>
        </w:tc>
        <w:tc>
          <w:tcPr>
            <w:tcW w:w="5257" w:type="dxa"/>
            <w:vAlign w:val="center"/>
          </w:tcPr>
          <w:p w:rsidR="008023E9" w:rsidRPr="005E0C45" w:rsidRDefault="008023E9" w:rsidP="00A71FD4">
            <w:pPr>
              <w:pStyle w:val="Body"/>
            </w:pPr>
          </w:p>
        </w:tc>
      </w:tr>
    </w:tbl>
    <w:p w:rsidR="00706649" w:rsidRPr="005E0C45" w:rsidRDefault="007B68B0" w:rsidP="00D101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1273175" cy="2426970"/>
                <wp:effectExtent l="0" t="0" r="3175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04" w:rsidRPr="00C35304" w:rsidRDefault="007B68B0" w:rsidP="00C35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1565" cy="2333625"/>
                                  <wp:effectExtent l="0" t="0" r="0" b="9525"/>
                                  <wp:docPr id="2" name="Picture 2" descr="L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pt;margin-top:540pt;width:100.25pt;height:191.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" filled="f" stroked="f">
                <v:textbox style="mso-fit-shape-to-text:t">
                  <w:txbxContent>
                    <w:p w:rsidR="00C35304" w:rsidRPr="00C35304" w:rsidRDefault="007B68B0" w:rsidP="00C353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1565" cy="2333625"/>
                            <wp:effectExtent l="0" t="0" r="0" b="9525"/>
                            <wp:docPr id="2" name="Picture 2" descr="L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06649" w:rsidRPr="005E0C45" w:rsidSect="005E48FC">
      <w:headerReference w:type="default" r:id="rId9"/>
      <w:footerReference w:type="default" r:id="rId10"/>
      <w:pgSz w:w="12240" w:h="15840"/>
      <w:pgMar w:top="2160" w:right="720" w:bottom="73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38" w:rsidRDefault="00880E38" w:rsidP="00907BF1">
      <w:pPr>
        <w:pStyle w:val="CommentReference"/>
      </w:pPr>
      <w:r>
        <w:separator/>
      </w:r>
    </w:p>
  </w:endnote>
  <w:endnote w:type="continuationSeparator" w:id="0">
    <w:p w:rsidR="00880E38" w:rsidRDefault="00880E38" w:rsidP="00907BF1">
      <w:pPr>
        <w:pStyle w:val="CommentRefere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27" w:rsidRPr="005C22DF" w:rsidRDefault="00AA3827" w:rsidP="005C22DF">
    <w:pPr>
      <w:jc w:val="center"/>
      <w:rPr>
        <w:b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38" w:rsidRDefault="00880E38" w:rsidP="00907BF1">
      <w:pPr>
        <w:pStyle w:val="CommentReference"/>
      </w:pPr>
      <w:r>
        <w:separator/>
      </w:r>
    </w:p>
  </w:footnote>
  <w:footnote w:type="continuationSeparator" w:id="0">
    <w:p w:rsidR="00880E38" w:rsidRDefault="00880E38" w:rsidP="00907BF1">
      <w:pPr>
        <w:pStyle w:val="CommentReferen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1D" w:rsidRPr="00EB171D" w:rsidRDefault="00ED2B9C" w:rsidP="00C35304">
    <w:pPr>
      <w:pStyle w:val="Header"/>
    </w:pPr>
    <w:r w:rsidRPr="00F932FC">
      <w:t xml:space="preserve">FUNERAL </w:t>
    </w:r>
    <w:r w:rsidRPr="005E0C45"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7B9"/>
    <w:multiLevelType w:val="multilevel"/>
    <w:tmpl w:val="D02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C28FE"/>
    <w:multiLevelType w:val="multilevel"/>
    <w:tmpl w:val="A132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5A5"/>
    <w:multiLevelType w:val="multilevel"/>
    <w:tmpl w:val="623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84203"/>
    <w:multiLevelType w:val="multilevel"/>
    <w:tmpl w:val="6AE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A758D"/>
    <w:multiLevelType w:val="multilevel"/>
    <w:tmpl w:val="F35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593"/>
    <w:multiLevelType w:val="multilevel"/>
    <w:tmpl w:val="FE0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0"/>
    <w:rsid w:val="000038E8"/>
    <w:rsid w:val="00006069"/>
    <w:rsid w:val="00020B0F"/>
    <w:rsid w:val="00066E31"/>
    <w:rsid w:val="00090FA0"/>
    <w:rsid w:val="0009772D"/>
    <w:rsid w:val="000B2AA9"/>
    <w:rsid w:val="000E2360"/>
    <w:rsid w:val="000E28FA"/>
    <w:rsid w:val="000F4605"/>
    <w:rsid w:val="000F787E"/>
    <w:rsid w:val="00110E7A"/>
    <w:rsid w:val="00125E65"/>
    <w:rsid w:val="00132D78"/>
    <w:rsid w:val="00157D1A"/>
    <w:rsid w:val="0016466A"/>
    <w:rsid w:val="001975F2"/>
    <w:rsid w:val="001E5E8E"/>
    <w:rsid w:val="002028B8"/>
    <w:rsid w:val="00247D5C"/>
    <w:rsid w:val="002A695E"/>
    <w:rsid w:val="002C3108"/>
    <w:rsid w:val="002D48B4"/>
    <w:rsid w:val="002F0D22"/>
    <w:rsid w:val="003017C1"/>
    <w:rsid w:val="00304EBF"/>
    <w:rsid w:val="003408BA"/>
    <w:rsid w:val="00342A1F"/>
    <w:rsid w:val="00391F73"/>
    <w:rsid w:val="003A3C3A"/>
    <w:rsid w:val="003C0BB8"/>
    <w:rsid w:val="003C62DA"/>
    <w:rsid w:val="003C7DCB"/>
    <w:rsid w:val="003E01A8"/>
    <w:rsid w:val="004348C3"/>
    <w:rsid w:val="00445AF5"/>
    <w:rsid w:val="00461AF2"/>
    <w:rsid w:val="004622E5"/>
    <w:rsid w:val="004C4972"/>
    <w:rsid w:val="004E5C80"/>
    <w:rsid w:val="005037A7"/>
    <w:rsid w:val="005127CB"/>
    <w:rsid w:val="00513115"/>
    <w:rsid w:val="00526BFB"/>
    <w:rsid w:val="00540B64"/>
    <w:rsid w:val="0054619B"/>
    <w:rsid w:val="005525ED"/>
    <w:rsid w:val="0058370C"/>
    <w:rsid w:val="005926A6"/>
    <w:rsid w:val="005C22DF"/>
    <w:rsid w:val="005D0645"/>
    <w:rsid w:val="005D17C0"/>
    <w:rsid w:val="005E0C45"/>
    <w:rsid w:val="005E48FC"/>
    <w:rsid w:val="005F348C"/>
    <w:rsid w:val="006173D4"/>
    <w:rsid w:val="00635BCD"/>
    <w:rsid w:val="006410CD"/>
    <w:rsid w:val="00653E83"/>
    <w:rsid w:val="006902AA"/>
    <w:rsid w:val="00690B2B"/>
    <w:rsid w:val="00693A35"/>
    <w:rsid w:val="006A21B6"/>
    <w:rsid w:val="006B50E2"/>
    <w:rsid w:val="006D02F7"/>
    <w:rsid w:val="006E6AA9"/>
    <w:rsid w:val="006F7DEA"/>
    <w:rsid w:val="00706649"/>
    <w:rsid w:val="00723248"/>
    <w:rsid w:val="007509BD"/>
    <w:rsid w:val="007650B3"/>
    <w:rsid w:val="00775384"/>
    <w:rsid w:val="007912F9"/>
    <w:rsid w:val="007A2578"/>
    <w:rsid w:val="007B68B0"/>
    <w:rsid w:val="007D7AAC"/>
    <w:rsid w:val="007E2CC3"/>
    <w:rsid w:val="0080099A"/>
    <w:rsid w:val="008023E9"/>
    <w:rsid w:val="00817B9B"/>
    <w:rsid w:val="0084462F"/>
    <w:rsid w:val="0084711B"/>
    <w:rsid w:val="00862B8B"/>
    <w:rsid w:val="008708E2"/>
    <w:rsid w:val="00880E38"/>
    <w:rsid w:val="008939BA"/>
    <w:rsid w:val="008B6C1A"/>
    <w:rsid w:val="008C3724"/>
    <w:rsid w:val="008C5BB2"/>
    <w:rsid w:val="008D3D5A"/>
    <w:rsid w:val="008E1577"/>
    <w:rsid w:val="008F55C3"/>
    <w:rsid w:val="00907BF1"/>
    <w:rsid w:val="00911690"/>
    <w:rsid w:val="0091515F"/>
    <w:rsid w:val="00930746"/>
    <w:rsid w:val="00936B03"/>
    <w:rsid w:val="00971EEC"/>
    <w:rsid w:val="0099406C"/>
    <w:rsid w:val="00997F9C"/>
    <w:rsid w:val="009B0083"/>
    <w:rsid w:val="009B7E91"/>
    <w:rsid w:val="009C395F"/>
    <w:rsid w:val="009D677F"/>
    <w:rsid w:val="00A04711"/>
    <w:rsid w:val="00A04FC8"/>
    <w:rsid w:val="00A26EF2"/>
    <w:rsid w:val="00A27C89"/>
    <w:rsid w:val="00A45B90"/>
    <w:rsid w:val="00A54356"/>
    <w:rsid w:val="00A6484F"/>
    <w:rsid w:val="00A71FD4"/>
    <w:rsid w:val="00A76775"/>
    <w:rsid w:val="00AA3827"/>
    <w:rsid w:val="00AF4DA4"/>
    <w:rsid w:val="00B21285"/>
    <w:rsid w:val="00B27982"/>
    <w:rsid w:val="00B314CF"/>
    <w:rsid w:val="00B34FBF"/>
    <w:rsid w:val="00B53164"/>
    <w:rsid w:val="00B6745A"/>
    <w:rsid w:val="00B6771E"/>
    <w:rsid w:val="00B97668"/>
    <w:rsid w:val="00BA11DE"/>
    <w:rsid w:val="00BD7D03"/>
    <w:rsid w:val="00C35304"/>
    <w:rsid w:val="00C36F0D"/>
    <w:rsid w:val="00C7314C"/>
    <w:rsid w:val="00C818DC"/>
    <w:rsid w:val="00CC49F2"/>
    <w:rsid w:val="00CD15D0"/>
    <w:rsid w:val="00CE0C08"/>
    <w:rsid w:val="00D101CD"/>
    <w:rsid w:val="00D37EF4"/>
    <w:rsid w:val="00D563CE"/>
    <w:rsid w:val="00D56AF3"/>
    <w:rsid w:val="00D65882"/>
    <w:rsid w:val="00D65E2F"/>
    <w:rsid w:val="00D66FC1"/>
    <w:rsid w:val="00D94089"/>
    <w:rsid w:val="00DB25B5"/>
    <w:rsid w:val="00DE22EA"/>
    <w:rsid w:val="00DE2A5B"/>
    <w:rsid w:val="00E14B12"/>
    <w:rsid w:val="00E1688B"/>
    <w:rsid w:val="00E758F5"/>
    <w:rsid w:val="00E91BCD"/>
    <w:rsid w:val="00E973E6"/>
    <w:rsid w:val="00E97DB3"/>
    <w:rsid w:val="00EB171D"/>
    <w:rsid w:val="00EC04F7"/>
    <w:rsid w:val="00ED2B9C"/>
    <w:rsid w:val="00EF21AA"/>
    <w:rsid w:val="00EF53EB"/>
    <w:rsid w:val="00F14C70"/>
    <w:rsid w:val="00F5336B"/>
    <w:rsid w:val="00F81031"/>
    <w:rsid w:val="00F82A79"/>
    <w:rsid w:val="00F932FC"/>
    <w:rsid w:val="00FB69F2"/>
    <w:rsid w:val="00FE09FF"/>
    <w:rsid w:val="00FE2A05"/>
    <w:rsid w:val="00FE6955"/>
    <w:rsid w:val="00FF4CB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45"/>
    <w:rPr>
      <w:rFonts w:ascii="Book Antiqua" w:hAnsi="Book Antiqua"/>
      <w:szCs w:val="24"/>
    </w:rPr>
  </w:style>
  <w:style w:type="paragraph" w:styleId="Heading1">
    <w:name w:val="heading 1"/>
    <w:basedOn w:val="Heading2"/>
    <w:next w:val="Normal"/>
    <w:qFormat/>
    <w:rsid w:val="005E0C45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qFormat/>
    <w:rsid w:val="005E0C45"/>
    <w:pPr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qFormat/>
    <w:rsid w:val="00DB25B5"/>
    <w:pPr>
      <w:spacing w:before="240"/>
      <w:outlineLvl w:val="2"/>
    </w:pPr>
    <w:rPr>
      <w:rFonts w:ascii="Arial" w:hAnsi="Arial" w:cs="Arial"/>
      <w:b/>
      <w:color w:val="126A56"/>
      <w:sz w:val="28"/>
      <w:szCs w:val="28"/>
    </w:rPr>
  </w:style>
  <w:style w:type="paragraph" w:styleId="Heading5">
    <w:name w:val="heading 5"/>
    <w:basedOn w:val="Normal"/>
    <w:next w:val="Normal"/>
    <w:qFormat/>
    <w:rsid w:val="002A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D56AF3"/>
    <w:rPr>
      <w:sz w:val="16"/>
      <w:szCs w:val="16"/>
    </w:rPr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304"/>
    <w:pPr>
      <w:spacing w:before="320"/>
      <w:ind w:left="-720"/>
      <w:outlineLvl w:val="0"/>
    </w:pPr>
    <w:rPr>
      <w:rFonts w:cs="Arial"/>
      <w:caps/>
      <w:color w:val="A2B58A"/>
      <w:sz w:val="32"/>
      <w:szCs w:val="32"/>
    </w:rPr>
  </w:style>
  <w:style w:type="paragraph" w:styleId="CommentText">
    <w:name w:val="annotation text"/>
    <w:basedOn w:val="Normal"/>
    <w:semiHidden/>
    <w:rsid w:val="00D56AF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56AF3"/>
    <w:rPr>
      <w:b/>
      <w:bCs/>
    </w:rPr>
  </w:style>
  <w:style w:type="paragraph" w:customStyle="1" w:styleId="Body">
    <w:name w:val="Body"/>
    <w:basedOn w:val="Normal"/>
    <w:rsid w:val="00020B0F"/>
    <w:rPr>
      <w:sz w:val="18"/>
    </w:rPr>
  </w:style>
  <w:style w:type="paragraph" w:customStyle="1" w:styleId="Italics">
    <w:name w:val="Italics"/>
    <w:basedOn w:val="Normal"/>
    <w:rsid w:val="00132D78"/>
    <w:pPr>
      <w:ind w:left="1260"/>
    </w:pPr>
    <w:rPr>
      <w:i/>
      <w:szCs w:val="20"/>
    </w:rPr>
  </w:style>
  <w:style w:type="paragraph" w:styleId="Footer">
    <w:name w:val="footer"/>
    <w:basedOn w:val="Normal"/>
    <w:rsid w:val="005E0C4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C45"/>
    <w:rPr>
      <w:rFonts w:ascii="Book Antiqua" w:hAnsi="Book Antiqua"/>
      <w:szCs w:val="24"/>
    </w:rPr>
  </w:style>
  <w:style w:type="paragraph" w:styleId="Heading1">
    <w:name w:val="heading 1"/>
    <w:basedOn w:val="Heading2"/>
    <w:next w:val="Normal"/>
    <w:qFormat/>
    <w:rsid w:val="005E0C45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qFormat/>
    <w:rsid w:val="005E0C45"/>
    <w:pPr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qFormat/>
    <w:rsid w:val="00DB25B5"/>
    <w:pPr>
      <w:spacing w:before="240"/>
      <w:outlineLvl w:val="2"/>
    </w:pPr>
    <w:rPr>
      <w:rFonts w:ascii="Arial" w:hAnsi="Arial" w:cs="Arial"/>
      <w:b/>
      <w:color w:val="126A56"/>
      <w:sz w:val="28"/>
      <w:szCs w:val="28"/>
    </w:rPr>
  </w:style>
  <w:style w:type="paragraph" w:styleId="Heading5">
    <w:name w:val="heading 5"/>
    <w:basedOn w:val="Normal"/>
    <w:next w:val="Normal"/>
    <w:qFormat/>
    <w:rsid w:val="002A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D56AF3"/>
    <w:rPr>
      <w:sz w:val="16"/>
      <w:szCs w:val="16"/>
    </w:rPr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304"/>
    <w:pPr>
      <w:spacing w:before="320"/>
      <w:ind w:left="-720"/>
      <w:outlineLvl w:val="0"/>
    </w:pPr>
    <w:rPr>
      <w:rFonts w:cs="Arial"/>
      <w:caps/>
      <w:color w:val="A2B58A"/>
      <w:sz w:val="32"/>
      <w:szCs w:val="32"/>
    </w:rPr>
  </w:style>
  <w:style w:type="paragraph" w:styleId="CommentText">
    <w:name w:val="annotation text"/>
    <w:basedOn w:val="Normal"/>
    <w:semiHidden/>
    <w:rsid w:val="00D56AF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56AF3"/>
    <w:rPr>
      <w:b/>
      <w:bCs/>
    </w:rPr>
  </w:style>
  <w:style w:type="paragraph" w:customStyle="1" w:styleId="Body">
    <w:name w:val="Body"/>
    <w:basedOn w:val="Normal"/>
    <w:rsid w:val="00020B0F"/>
    <w:rPr>
      <w:sz w:val="18"/>
    </w:rPr>
  </w:style>
  <w:style w:type="paragraph" w:customStyle="1" w:styleId="Italics">
    <w:name w:val="Italics"/>
    <w:basedOn w:val="Normal"/>
    <w:rsid w:val="00132D78"/>
    <w:pPr>
      <w:ind w:left="1260"/>
    </w:pPr>
    <w:rPr>
      <w:i/>
      <w:szCs w:val="20"/>
    </w:rPr>
  </w:style>
  <w:style w:type="paragraph" w:styleId="Footer">
    <w:name w:val="footer"/>
    <w:basedOn w:val="Normal"/>
    <w:rsid w:val="005E0C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8B23.tmp\060892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06089284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2003-12-16T16:58:00Z</cp:lastPrinted>
  <dcterms:created xsi:type="dcterms:W3CDTF">2013-08-20T23:51:00Z</dcterms:created>
  <dcterms:modified xsi:type="dcterms:W3CDTF">2013-08-20T23:53:00Z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TC060892841033</vt:lpwstr>
  </property>
</Properties>
</file>