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BC" w:rsidRDefault="00F16623">
      <w:pPr>
        <w:pStyle w:val="Heading1"/>
      </w:pPr>
      <w:bookmarkStart w:id="0" w:name="_GoBack"/>
      <w:bookmarkEnd w:id="0"/>
      <w:r>
        <w:t>Home Inspection Checklist</w:t>
      </w:r>
    </w:p>
    <w:p w:rsidR="00F654BC" w:rsidRDefault="00F16623">
      <w:r>
        <w:t xml:space="preserve">Print this checklist and take it with you when you’re taking a close look at a home before making an offer on it. Use it to record your observations and note </w:t>
      </w:r>
      <w:r>
        <w:t>defects. This checklist is for informational purposes only and is not a replacement for the services of a qualified inspector.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nt and home information"/>
      </w:tblPr>
      <w:tblGrid>
        <w:gridCol w:w="12970"/>
      </w:tblGrid>
      <w:tr w:rsidR="00F654BC">
        <w:tc>
          <w:tcPr>
            <w:tcW w:w="12950" w:type="dxa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ddress and listing agent information"/>
            </w:tblPr>
            <w:tblGrid>
              <w:gridCol w:w="4051"/>
              <w:gridCol w:w="8909"/>
            </w:tblGrid>
            <w:tr w:rsidR="00F654BC">
              <w:trPr>
                <w:trHeight w:val="619"/>
              </w:trPr>
              <w:tc>
                <w:tcPr>
                  <w:tcW w:w="1563" w:type="pct"/>
                  <w:tcBorders>
                    <w:top w:val="nil"/>
                  </w:tcBorders>
                  <w:vAlign w:val="center"/>
                </w:tcPr>
                <w:p w:rsidR="00F654BC" w:rsidRDefault="00F16623">
                  <w:r>
                    <w:t>Address</w:t>
                  </w:r>
                </w:p>
              </w:tc>
              <w:tc>
                <w:tcPr>
                  <w:tcW w:w="3438" w:type="pct"/>
                  <w:tcBorders>
                    <w:top w:val="nil"/>
                  </w:tcBorders>
                  <w:vAlign w:val="center"/>
                </w:tcPr>
                <w:sdt>
                  <w:sdtPr>
                    <w:alias w:val="Home Address"/>
                    <w:tag w:val=""/>
                    <w:id w:val="-47465161"/>
                    <w:placeholder>
                      <w:docPart w:val="B848F90462994552BE8AC6E9ABCA7626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F654BC" w:rsidRDefault="00F16623">
                      <w:r>
                        <w:t>[Home Address]</w:t>
                      </w:r>
                    </w:p>
                  </w:sdtContent>
                </w:sdt>
              </w:tc>
            </w:tr>
            <w:tr w:rsidR="00F654BC">
              <w:tc>
                <w:tcPr>
                  <w:tcW w:w="1563" w:type="pct"/>
                  <w:vAlign w:val="center"/>
                </w:tcPr>
                <w:p w:rsidR="00F654BC" w:rsidRDefault="00F16623">
                  <w:r>
                    <w:t>Listing agent’s name &amp; phone number</w:t>
                  </w:r>
                </w:p>
              </w:tc>
              <w:tc>
                <w:tcPr>
                  <w:tcW w:w="3438" w:type="pct"/>
                </w:tcPr>
                <w:p w:rsidR="00F654BC" w:rsidRDefault="00F654BC"/>
              </w:tc>
            </w:tr>
            <w:tr w:rsidR="00F654BC">
              <w:tc>
                <w:tcPr>
                  <w:tcW w:w="1563" w:type="pct"/>
                  <w:vAlign w:val="center"/>
                </w:tcPr>
                <w:p w:rsidR="00F654BC" w:rsidRDefault="00F16623">
                  <w:r>
                    <w:t>Listing agent’s e-mail address</w:t>
                  </w:r>
                </w:p>
              </w:tc>
              <w:tc>
                <w:tcPr>
                  <w:tcW w:w="3438" w:type="pct"/>
                </w:tcPr>
                <w:p w:rsidR="00F654BC" w:rsidRDefault="00F654BC"/>
              </w:tc>
            </w:tr>
          </w:tbl>
          <w:p w:rsidR="00F654BC" w:rsidRDefault="00F654BC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price, square feet, dimensions, etc."/>
            </w:tblPr>
            <w:tblGrid>
              <w:gridCol w:w="2700"/>
              <w:gridCol w:w="1350"/>
              <w:gridCol w:w="1935"/>
              <w:gridCol w:w="1251"/>
              <w:gridCol w:w="2187"/>
              <w:gridCol w:w="846"/>
              <w:gridCol w:w="1737"/>
              <w:gridCol w:w="954"/>
            </w:tblGrid>
            <w:tr w:rsidR="00F654BC">
              <w:tc>
                <w:tcPr>
                  <w:tcW w:w="2700" w:type="dxa"/>
                  <w:vAlign w:val="center"/>
                </w:tcPr>
                <w:p w:rsidR="00F654BC" w:rsidRDefault="00F16623">
                  <w:r>
                    <w:t>Price</w:t>
                  </w:r>
                </w:p>
              </w:tc>
              <w:tc>
                <w:tcPr>
                  <w:tcW w:w="1350" w:type="dxa"/>
                </w:tcPr>
                <w:p w:rsidR="00F654BC" w:rsidRDefault="00F654BC"/>
              </w:tc>
              <w:tc>
                <w:tcPr>
                  <w:tcW w:w="1935" w:type="dxa"/>
                  <w:vAlign w:val="center"/>
                </w:tcPr>
                <w:p w:rsidR="00F654BC" w:rsidRDefault="00F16623">
                  <w:r>
                    <w:t>Taxes</w:t>
                  </w:r>
                </w:p>
              </w:tc>
              <w:tc>
                <w:tcPr>
                  <w:tcW w:w="1251" w:type="dxa"/>
                </w:tcPr>
                <w:p w:rsidR="00F654BC" w:rsidRDefault="00F654BC"/>
              </w:tc>
              <w:tc>
                <w:tcPr>
                  <w:tcW w:w="2187" w:type="dxa"/>
                  <w:vAlign w:val="center"/>
                </w:tcPr>
                <w:p w:rsidR="00F654BC" w:rsidRDefault="00F16623">
                  <w:r>
                    <w:t>School district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F654BC" w:rsidRDefault="00F654BC"/>
              </w:tc>
              <w:tc>
                <w:tcPr>
                  <w:tcW w:w="1737" w:type="dxa"/>
                  <w:tcBorders>
                    <w:left w:val="nil"/>
                    <w:right w:val="nil"/>
                  </w:tcBorders>
                  <w:vAlign w:val="center"/>
                </w:tcPr>
                <w:p w:rsidR="00F654BC" w:rsidRDefault="00F654BC"/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F654BC" w:rsidRDefault="00F654BC"/>
              </w:tc>
            </w:tr>
            <w:tr w:rsidR="00F654BC">
              <w:tc>
                <w:tcPr>
                  <w:tcW w:w="2700" w:type="dxa"/>
                  <w:vAlign w:val="center"/>
                </w:tcPr>
                <w:p w:rsidR="00F654BC" w:rsidRDefault="00F16623">
                  <w:r>
                    <w:t>Lot size (sq. feet)</w:t>
                  </w:r>
                </w:p>
              </w:tc>
              <w:tc>
                <w:tcPr>
                  <w:tcW w:w="1350" w:type="dxa"/>
                </w:tcPr>
                <w:p w:rsidR="00F654BC" w:rsidRDefault="00F654BC"/>
              </w:tc>
              <w:tc>
                <w:tcPr>
                  <w:tcW w:w="1935" w:type="dxa"/>
                  <w:vAlign w:val="center"/>
                </w:tcPr>
                <w:p w:rsidR="00F654BC" w:rsidRDefault="00F16623">
                  <w:r>
                    <w:t>Lot dimensions</w:t>
                  </w:r>
                </w:p>
              </w:tc>
              <w:tc>
                <w:tcPr>
                  <w:tcW w:w="1251" w:type="dxa"/>
                </w:tcPr>
                <w:p w:rsidR="00F654BC" w:rsidRDefault="00F654BC"/>
              </w:tc>
              <w:tc>
                <w:tcPr>
                  <w:tcW w:w="2187" w:type="dxa"/>
                  <w:vAlign w:val="center"/>
                </w:tcPr>
                <w:p w:rsidR="00F654BC" w:rsidRDefault="00F16623">
                  <w:r>
                    <w:t>No. of floors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F654BC" w:rsidRDefault="00F654BC"/>
              </w:tc>
              <w:tc>
                <w:tcPr>
                  <w:tcW w:w="17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54BC" w:rsidRDefault="00F654BC"/>
              </w:tc>
              <w:tc>
                <w:tcPr>
                  <w:tcW w:w="954" w:type="dxa"/>
                  <w:tcBorders>
                    <w:left w:val="nil"/>
                    <w:bottom w:val="single" w:sz="4" w:space="0" w:color="auto"/>
                  </w:tcBorders>
                </w:tcPr>
                <w:p w:rsidR="00F654BC" w:rsidRDefault="00F654BC"/>
              </w:tc>
            </w:tr>
            <w:tr w:rsidR="00F654BC">
              <w:tc>
                <w:tcPr>
                  <w:tcW w:w="2700" w:type="dxa"/>
                  <w:vAlign w:val="center"/>
                </w:tcPr>
                <w:p w:rsidR="00F654BC" w:rsidRDefault="00F16623">
                  <w:r>
                    <w:t>House size (sq. feet)</w:t>
                  </w:r>
                </w:p>
              </w:tc>
              <w:tc>
                <w:tcPr>
                  <w:tcW w:w="1350" w:type="dxa"/>
                </w:tcPr>
                <w:p w:rsidR="00F654BC" w:rsidRDefault="00F654BC"/>
              </w:tc>
              <w:tc>
                <w:tcPr>
                  <w:tcW w:w="1935" w:type="dxa"/>
                  <w:vAlign w:val="center"/>
                </w:tcPr>
                <w:p w:rsidR="00F654BC" w:rsidRDefault="00F16623">
                  <w:r>
                    <w:t>No. of bedrooms</w:t>
                  </w:r>
                </w:p>
              </w:tc>
              <w:tc>
                <w:tcPr>
                  <w:tcW w:w="1251" w:type="dxa"/>
                </w:tcPr>
                <w:p w:rsidR="00F654BC" w:rsidRDefault="00F654BC"/>
              </w:tc>
              <w:tc>
                <w:tcPr>
                  <w:tcW w:w="2187" w:type="dxa"/>
                  <w:vAlign w:val="center"/>
                </w:tcPr>
                <w:p w:rsidR="00F654BC" w:rsidRDefault="00F16623">
                  <w:r>
                    <w:t>No. of bathrooms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F654BC" w:rsidRDefault="00F654BC"/>
              </w:tc>
              <w:tc>
                <w:tcPr>
                  <w:tcW w:w="1737" w:type="dxa"/>
                  <w:tcBorders>
                    <w:left w:val="nil"/>
                    <w:right w:val="nil"/>
                  </w:tcBorders>
                  <w:vAlign w:val="center"/>
                </w:tcPr>
                <w:p w:rsidR="00F654BC" w:rsidRDefault="00F654BC"/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F654BC" w:rsidRDefault="00F654BC"/>
              </w:tc>
            </w:tr>
          </w:tbl>
          <w:p w:rsidR="00F654BC" w:rsidRDefault="00F654BC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style, traffic, sidewalks, playgrounds, etc."/>
            </w:tblPr>
            <w:tblGrid>
              <w:gridCol w:w="2690"/>
              <w:gridCol w:w="3287"/>
              <w:gridCol w:w="3437"/>
              <w:gridCol w:w="3546"/>
            </w:tblGrid>
            <w:tr w:rsidR="00F654BC">
              <w:tc>
                <w:tcPr>
                  <w:tcW w:w="1038" w:type="pct"/>
                  <w:tcBorders>
                    <w:right w:val="single" w:sz="4" w:space="0" w:color="auto"/>
                  </w:tcBorders>
                  <w:vAlign w:val="center"/>
                </w:tcPr>
                <w:p w:rsidR="00F654BC" w:rsidRDefault="00F16623">
                  <w:r>
                    <w:t>House style and color</w:t>
                  </w:r>
                </w:p>
              </w:tc>
              <w:tc>
                <w:tcPr>
                  <w:tcW w:w="1268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654BC" w:rsidRDefault="00F654BC"/>
              </w:tc>
              <w:tc>
                <w:tcPr>
                  <w:tcW w:w="1326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54BC" w:rsidRDefault="00F654BC"/>
              </w:tc>
              <w:tc>
                <w:tcPr>
                  <w:tcW w:w="1368" w:type="pc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654BC" w:rsidRDefault="00F654BC"/>
              </w:tc>
            </w:tr>
            <w:tr w:rsidR="00F654BC">
              <w:tc>
                <w:tcPr>
                  <w:tcW w:w="1038" w:type="pct"/>
                  <w:vAlign w:val="center"/>
                </w:tcPr>
                <w:p w:rsidR="00F654BC" w:rsidRDefault="00F16623">
                  <w:r>
                    <w:t>House faces</w:t>
                  </w:r>
                </w:p>
              </w:tc>
              <w:tc>
                <w:tcPr>
                  <w:tcW w:w="1268" w:type="pct"/>
                  <w:tcBorders>
                    <w:right w:val="nil"/>
                  </w:tcBorders>
                  <w:vAlign w:val="center"/>
                </w:tcPr>
                <w:p w:rsidR="00F654BC" w:rsidRDefault="00F16623">
                  <w:sdt>
                    <w:sdtPr>
                      <w:id w:val="8378886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north </w:t>
                  </w:r>
                  <w:sdt>
                    <w:sdtPr>
                      <w:id w:val="9505923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south </w:t>
                  </w:r>
                  <w:sdt>
                    <w:sdtPr>
                      <w:id w:val="-90977239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east </w:t>
                  </w:r>
                  <w:sdt>
                    <w:sdtPr>
                      <w:id w:val="-99965553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west</w:t>
                  </w:r>
                </w:p>
              </w:tc>
              <w:tc>
                <w:tcPr>
                  <w:tcW w:w="1326" w:type="pct"/>
                  <w:tcBorders>
                    <w:left w:val="nil"/>
                    <w:right w:val="nil"/>
                  </w:tcBorders>
                  <w:vAlign w:val="center"/>
                </w:tcPr>
                <w:p w:rsidR="00F654BC" w:rsidRDefault="00F654BC"/>
              </w:tc>
              <w:tc>
                <w:tcPr>
                  <w:tcW w:w="1368" w:type="pct"/>
                  <w:tcBorders>
                    <w:left w:val="nil"/>
                  </w:tcBorders>
                  <w:vAlign w:val="center"/>
                </w:tcPr>
                <w:p w:rsidR="00F654BC" w:rsidRDefault="00F654BC"/>
              </w:tc>
            </w:tr>
            <w:tr w:rsidR="00F654BC">
              <w:tc>
                <w:tcPr>
                  <w:tcW w:w="1038" w:type="pct"/>
                  <w:vAlign w:val="center"/>
                </w:tcPr>
                <w:p w:rsidR="00F654BC" w:rsidRDefault="00F16623">
                  <w:r>
                    <w:t>Daytime street traffic</w:t>
                  </w:r>
                </w:p>
              </w:tc>
              <w:tc>
                <w:tcPr>
                  <w:tcW w:w="1268" w:type="pct"/>
                  <w:vAlign w:val="center"/>
                </w:tcPr>
                <w:p w:rsidR="00F654BC" w:rsidRDefault="00F16623">
                  <w:sdt>
                    <w:sdtPr>
                      <w:id w:val="-172281948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17735651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 w:rsidR="00F654BC" w:rsidRDefault="00F16623">
                  <w:r>
                    <w:t xml:space="preserve">Nighttime street </w:t>
                  </w:r>
                  <w:r>
                    <w:t>traffic</w:t>
                  </w:r>
                </w:p>
              </w:tc>
              <w:tc>
                <w:tcPr>
                  <w:tcW w:w="1368" w:type="pct"/>
                  <w:vAlign w:val="center"/>
                </w:tcPr>
                <w:p w:rsidR="00F654BC" w:rsidRDefault="00F16623">
                  <w:sdt>
                    <w:sdtPr>
                      <w:id w:val="88621824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115179360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F654BC">
              <w:tc>
                <w:tcPr>
                  <w:tcW w:w="1038" w:type="pct"/>
                  <w:vAlign w:val="center"/>
                </w:tcPr>
                <w:p w:rsidR="00F654BC" w:rsidRDefault="00F16623">
                  <w:r>
                    <w:t>Air traffic</w:t>
                  </w:r>
                </w:p>
              </w:tc>
              <w:tc>
                <w:tcPr>
                  <w:tcW w:w="1268" w:type="pct"/>
                  <w:vAlign w:val="center"/>
                </w:tcPr>
                <w:p w:rsidR="00F654BC" w:rsidRDefault="00F16623">
                  <w:sdt>
                    <w:sdtPr>
                      <w:id w:val="7664290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4326372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 w:rsidR="00F654BC" w:rsidRDefault="00F16623">
                  <w:r>
                    <w:t>Train traffic</w:t>
                  </w:r>
                </w:p>
              </w:tc>
              <w:tc>
                <w:tcPr>
                  <w:tcW w:w="1368" w:type="pct"/>
                  <w:vAlign w:val="center"/>
                </w:tcPr>
                <w:p w:rsidR="00F654BC" w:rsidRDefault="00F16623">
                  <w:sdt>
                    <w:sdtPr>
                      <w:id w:val="-2459684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143632817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F654BC">
              <w:tc>
                <w:tcPr>
                  <w:tcW w:w="1038" w:type="pct"/>
                  <w:vAlign w:val="center"/>
                </w:tcPr>
                <w:p w:rsidR="00F654BC" w:rsidRDefault="00F16623">
                  <w:r>
                    <w:t>Sidewalks</w:t>
                  </w:r>
                </w:p>
              </w:tc>
              <w:tc>
                <w:tcPr>
                  <w:tcW w:w="1268" w:type="pct"/>
                  <w:vAlign w:val="center"/>
                </w:tcPr>
                <w:p w:rsidR="00F654BC" w:rsidRDefault="00F16623">
                  <w:sdt>
                    <w:sdtPr>
                      <w:id w:val="177574635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82272864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 w:rsidR="00F654BC" w:rsidRDefault="00F16623">
                  <w:r>
                    <w:t>Nearby playgrounds</w:t>
                  </w:r>
                </w:p>
              </w:tc>
              <w:tc>
                <w:tcPr>
                  <w:tcW w:w="1368" w:type="pct"/>
                  <w:vAlign w:val="center"/>
                </w:tcPr>
                <w:p w:rsidR="00F654BC" w:rsidRDefault="00F654BC"/>
              </w:tc>
            </w:tr>
          </w:tbl>
          <w:p w:rsidR="00F654BC" w:rsidRDefault="00F654BC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children and pets"/>
            </w:tblPr>
            <w:tblGrid>
              <w:gridCol w:w="2711"/>
              <w:gridCol w:w="10249"/>
            </w:tblGrid>
            <w:tr w:rsidR="00F654BC">
              <w:tc>
                <w:tcPr>
                  <w:tcW w:w="1046" w:type="pct"/>
                  <w:tcBorders>
                    <w:bottom w:val="single" w:sz="4" w:space="0" w:color="auto"/>
                  </w:tcBorders>
                  <w:vAlign w:val="center"/>
                </w:tcPr>
                <w:p w:rsidR="00F654BC" w:rsidRDefault="00F16623">
                  <w:r>
                    <w:t>Children nearby</w:t>
                  </w:r>
                </w:p>
              </w:tc>
              <w:tc>
                <w:tcPr>
                  <w:tcW w:w="3954" w:type="pct"/>
                  <w:tcBorders>
                    <w:bottom w:val="single" w:sz="4" w:space="0" w:color="auto"/>
                  </w:tcBorders>
                </w:tcPr>
                <w:p w:rsidR="00F654BC" w:rsidRDefault="00F654BC"/>
              </w:tc>
            </w:tr>
            <w:tr w:rsidR="00F654BC">
              <w:tc>
                <w:tcPr>
                  <w:tcW w:w="1046" w:type="pct"/>
                  <w:tcBorders>
                    <w:bottom w:val="nil"/>
                  </w:tcBorders>
                  <w:vAlign w:val="center"/>
                </w:tcPr>
                <w:p w:rsidR="00F654BC" w:rsidRDefault="00F16623">
                  <w:r>
                    <w:t>Pets nearby</w:t>
                  </w:r>
                </w:p>
              </w:tc>
              <w:tc>
                <w:tcPr>
                  <w:tcW w:w="3954" w:type="pct"/>
                  <w:tcBorders>
                    <w:bottom w:val="nil"/>
                  </w:tcBorders>
                </w:tcPr>
                <w:p w:rsidR="00F654BC" w:rsidRDefault="00F654BC"/>
              </w:tc>
            </w:tr>
          </w:tbl>
          <w:p w:rsidR="00F654BC" w:rsidRDefault="00F654BC"/>
        </w:tc>
      </w:tr>
    </w:tbl>
    <w:p w:rsidR="00F654BC" w:rsidRDefault="00F654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 and condition, maintenance, landscaping, etc."/>
      </w:tblPr>
      <w:tblGrid>
        <w:gridCol w:w="12970"/>
      </w:tblGrid>
      <w:tr w:rsidR="00F654BC">
        <w:tc>
          <w:tcPr>
            <w:tcW w:w="12950" w:type="dxa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schools and shopping, maintenance records and location"/>
            </w:tblPr>
            <w:tblGrid>
              <w:gridCol w:w="4054"/>
              <w:gridCol w:w="1888"/>
              <w:gridCol w:w="2616"/>
              <w:gridCol w:w="4402"/>
            </w:tblGrid>
            <w:tr w:rsidR="00F654BC"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r>
                    <w:lastRenderedPageBreak/>
                    <w:t>Proximity to schools</w:t>
                  </w: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:rsidR="00F654BC" w:rsidRDefault="00F654BC">
                  <w:pPr>
                    <w:keepNext/>
                    <w:keepLines/>
                  </w:pPr>
                </w:p>
              </w:tc>
              <w:tc>
                <w:tcPr>
                  <w:tcW w:w="2612" w:type="dxa"/>
                  <w:tcBorders>
                    <w:bottom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r>
                    <w:t>Proximity to shopping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r>
                    <w:t>Maintenance records available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sdt>
                    <w:sdtPr>
                      <w:id w:val="-9244890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7454919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r>
                    <w:t>Location on the block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</w:tbl>
          <w:p w:rsidR="00F654BC" w:rsidRDefault="00F654BC">
            <w:pPr>
              <w:pStyle w:val="Spacer"/>
              <w:keepNext/>
              <w:keepLines/>
            </w:pP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 and description of electrical, plumbing, heating, etc."/>
            </w:tblPr>
            <w:tblGrid>
              <w:gridCol w:w="4051"/>
              <w:gridCol w:w="8909"/>
            </w:tblGrid>
            <w:tr w:rsidR="00F654BC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r>
                    <w:t>Age and condition of electrical</w:t>
                  </w:r>
                </w:p>
              </w:tc>
              <w:tc>
                <w:tcPr>
                  <w:tcW w:w="8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  <w:tcBorders>
                    <w:top w:val="single" w:sz="4" w:space="0" w:color="auto"/>
                  </w:tcBorders>
                </w:tcPr>
                <w:p w:rsidR="00F654BC" w:rsidRDefault="00F16623">
                  <w:pPr>
                    <w:keepNext/>
                    <w:keepLines/>
                  </w:pPr>
                  <w:r>
                    <w:t>Age and condition of plumbing</w:t>
                  </w:r>
                </w:p>
              </w:tc>
              <w:tc>
                <w:tcPr>
                  <w:tcW w:w="8895" w:type="dxa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</w:tcPr>
                <w:p w:rsidR="00F654BC" w:rsidRDefault="00F16623">
                  <w:pPr>
                    <w:keepNext/>
                    <w:keepLines/>
                  </w:pPr>
                  <w:r>
                    <w:t>Age and condition of heating</w:t>
                  </w:r>
                </w:p>
              </w:tc>
              <w:tc>
                <w:tcPr>
                  <w:tcW w:w="8895" w:type="dxa"/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</w:tcPr>
                <w:p w:rsidR="00F654BC" w:rsidRDefault="00F16623">
                  <w:pPr>
                    <w:keepNext/>
                    <w:keepLines/>
                  </w:pPr>
                  <w:r>
                    <w:t>Age and condition of air conditioning</w:t>
                  </w:r>
                </w:p>
              </w:tc>
              <w:tc>
                <w:tcPr>
                  <w:tcW w:w="8895" w:type="dxa"/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</w:tcPr>
                <w:p w:rsidR="00F654BC" w:rsidRDefault="00F16623">
                  <w:pPr>
                    <w:keepNext/>
                    <w:keepLines/>
                  </w:pPr>
                  <w:r>
                    <w:t>Landscaping features | Garden</w:t>
                  </w:r>
                </w:p>
              </w:tc>
              <w:tc>
                <w:tcPr>
                  <w:tcW w:w="8895" w:type="dxa"/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</w:tcPr>
                <w:p w:rsidR="00F654BC" w:rsidRDefault="00F16623">
                  <w:pPr>
                    <w:keepNext/>
                    <w:keepLines/>
                  </w:pPr>
                  <w:r>
                    <w:t>Architectural features</w:t>
                  </w:r>
                </w:p>
              </w:tc>
              <w:tc>
                <w:tcPr>
                  <w:tcW w:w="8895" w:type="dxa"/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</w:tcPr>
                <w:p w:rsidR="00F654BC" w:rsidRDefault="00F16623">
                  <w:pPr>
                    <w:keepNext/>
                    <w:keepLines/>
                  </w:pPr>
                  <w:r>
                    <w:t>Condition of neighboring houses</w:t>
                  </w:r>
                </w:p>
              </w:tc>
              <w:tc>
                <w:tcPr>
                  <w:tcW w:w="8895" w:type="dxa"/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  <w:tr w:rsidR="00F654BC">
              <w:tc>
                <w:tcPr>
                  <w:tcW w:w="4045" w:type="dxa"/>
                </w:tcPr>
                <w:p w:rsidR="00F654BC" w:rsidRDefault="00F16623">
                  <w:pPr>
                    <w:keepNext/>
                    <w:keepLines/>
                  </w:pPr>
                  <w:r>
                    <w:t>Why</w:t>
                  </w:r>
                  <w:r>
                    <w:t xml:space="preserve"> seller wants to sell</w:t>
                  </w:r>
                </w:p>
              </w:tc>
              <w:tc>
                <w:tcPr>
                  <w:tcW w:w="8895" w:type="dxa"/>
                </w:tcPr>
                <w:p w:rsidR="00F654BC" w:rsidRDefault="00F654BC">
                  <w:pPr>
                    <w:keepNext/>
                    <w:keepLines/>
                  </w:pPr>
                </w:p>
              </w:tc>
            </w:tr>
          </w:tbl>
          <w:p w:rsidR="00F654BC" w:rsidRDefault="00F654BC">
            <w:pPr>
              <w:keepNext/>
              <w:keepLines/>
            </w:pPr>
          </w:p>
        </w:tc>
      </w:tr>
    </w:tbl>
    <w:p w:rsidR="00F654BC" w:rsidRDefault="00F654B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00"/>
        <w:gridCol w:w="350"/>
        <w:gridCol w:w="6210"/>
      </w:tblGrid>
      <w:tr w:rsidR="00F654BC">
        <w:trPr>
          <w:trHeight w:val="6920"/>
        </w:trPr>
        <w:tc>
          <w:tcPr>
            <w:tcW w:w="64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xterior feature and condition list 1 of 2"/>
            </w:tblPr>
            <w:tblGrid>
              <w:gridCol w:w="2967"/>
              <w:gridCol w:w="3433"/>
            </w:tblGrid>
            <w:tr w:rsidR="00F654BC">
              <w:tc>
                <w:tcPr>
                  <w:tcW w:w="2318" w:type="pct"/>
                </w:tcPr>
                <w:p w:rsidR="00F654BC" w:rsidRDefault="00F16623">
                  <w:pPr>
                    <w:pStyle w:val="Heading2"/>
                  </w:pPr>
                  <w:r>
                    <w:lastRenderedPageBreak/>
                    <w:t>Exterior</w:t>
                  </w:r>
                </w:p>
              </w:tc>
              <w:tc>
                <w:tcPr>
                  <w:tcW w:w="2682" w:type="pct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82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Front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Front screen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Back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Back screen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Screen and storm windows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Glass and frames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Siding/brick, etc.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Mailbox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Doorbell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House number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Garbage container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 xml:space="preserve">Recycling </w:t>
                  </w:r>
                  <w:r>
                    <w:t>containers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Paint and trim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Patios and decks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Roof and flashing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Chimney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Gutters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Eaves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Driveway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18" w:type="pct"/>
                </w:tcPr>
                <w:p w:rsidR="00F654BC" w:rsidRDefault="00F16623">
                  <w:pPr>
                    <w:pStyle w:val="NoSpacing"/>
                  </w:pPr>
                  <w:r>
                    <w:t>Shed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323"/>
              </w:trPr>
              <w:tc>
                <w:tcPr>
                  <w:tcW w:w="2318" w:type="pct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682" w:type="pct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  <w:tc>
          <w:tcPr>
            <w:tcW w:w="350" w:type="dxa"/>
          </w:tcPr>
          <w:p w:rsidR="00F654BC" w:rsidRDefault="00F654BC">
            <w:pPr>
              <w:pStyle w:val="NoSpacing"/>
              <w:ind w:left="0"/>
            </w:pPr>
          </w:p>
        </w:tc>
        <w:tc>
          <w:tcPr>
            <w:tcW w:w="621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xterior feature and condition list 2 of 2"/>
            </w:tblPr>
            <w:tblGrid>
              <w:gridCol w:w="2881"/>
              <w:gridCol w:w="3329"/>
            </w:tblGrid>
            <w:tr w:rsidR="00F654BC">
              <w:tc>
                <w:tcPr>
                  <w:tcW w:w="2320" w:type="pct"/>
                </w:tcPr>
                <w:p w:rsidR="00F654BC" w:rsidRDefault="00F16623">
                  <w:pPr>
                    <w:pStyle w:val="Heading2"/>
                  </w:pPr>
                  <w:r>
                    <w:t>Exterior</w:t>
                  </w:r>
                </w:p>
              </w:tc>
              <w:tc>
                <w:tcPr>
                  <w:tcW w:w="2680" w:type="pct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80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Garage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Outdoor lighting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Parking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Drainage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Retaining wall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Soil movement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16623">
                  <w:pPr>
                    <w:pStyle w:val="NoSpacing"/>
                  </w:pPr>
                  <w:r>
                    <w:t>Yard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0" w:type="pct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680" w:type="pct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ning room feature and condition list "/>
            </w:tblPr>
            <w:tblGrid>
              <w:gridCol w:w="2884"/>
              <w:gridCol w:w="3326"/>
            </w:tblGrid>
            <w:tr w:rsidR="00F654BC">
              <w:tc>
                <w:tcPr>
                  <w:tcW w:w="2322" w:type="pct"/>
                </w:tcPr>
                <w:p w:rsidR="00F654BC" w:rsidRDefault="00F16623">
                  <w:pPr>
                    <w:pStyle w:val="Heading2"/>
                  </w:pPr>
                  <w:r>
                    <w:t xml:space="preserve">Dining </w:t>
                  </w:r>
                  <w:r>
                    <w:t>Room</w:t>
                  </w:r>
                </w:p>
              </w:tc>
              <w:tc>
                <w:tcPr>
                  <w:tcW w:w="2678" w:type="pct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78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16623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2" w:type="pct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</w:tr>
    </w:tbl>
    <w:p w:rsidR="00F654BC" w:rsidRDefault="00F654BC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67"/>
        <w:gridCol w:w="218"/>
        <w:gridCol w:w="6275"/>
      </w:tblGrid>
      <w:tr w:rsidR="00F654BC">
        <w:trPr>
          <w:trHeight w:val="6920"/>
        </w:trPr>
        <w:tc>
          <w:tcPr>
            <w:tcW w:w="64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tchen feature and condition list "/>
            </w:tblPr>
            <w:tblGrid>
              <w:gridCol w:w="3006"/>
              <w:gridCol w:w="3461"/>
            </w:tblGrid>
            <w:tr w:rsidR="00F654BC">
              <w:tc>
                <w:tcPr>
                  <w:tcW w:w="2324" w:type="pct"/>
                </w:tcPr>
                <w:p w:rsidR="00F654BC" w:rsidRDefault="00F16623">
                  <w:pPr>
                    <w:pStyle w:val="Heading2"/>
                  </w:pPr>
                  <w:r>
                    <w:lastRenderedPageBreak/>
                    <w:t>Kitchen</w:t>
                  </w:r>
                </w:p>
              </w:tc>
              <w:tc>
                <w:tcPr>
                  <w:tcW w:w="2676" w:type="pct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FEATURE</w:t>
                  </w:r>
                </w:p>
              </w:tc>
              <w:tc>
                <w:tcPr>
                  <w:tcW w:w="2676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Stove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Refrigerator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Sink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Cabinets and counter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</w:pPr>
          </w:p>
          <w:tbl>
            <w:tblPr>
              <w:tblW w:w="5000" w:type="pct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ving Room  1 of 2 checklist"/>
            </w:tblPr>
            <w:tblGrid>
              <w:gridCol w:w="2998"/>
              <w:gridCol w:w="3469"/>
            </w:tblGrid>
            <w:tr w:rsidR="00F654BC">
              <w:tc>
                <w:tcPr>
                  <w:tcW w:w="2962" w:type="dxa"/>
                </w:tcPr>
                <w:p w:rsidR="00F654BC" w:rsidRDefault="00F16623">
                  <w:pPr>
                    <w:pStyle w:val="Heading2"/>
                  </w:pPr>
                  <w:r>
                    <w:t>Living Room</w:t>
                  </w:r>
                </w:p>
              </w:tc>
              <w:tc>
                <w:tcPr>
                  <w:tcW w:w="3428" w:type="dxa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962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428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Door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  <w:tc>
          <w:tcPr>
            <w:tcW w:w="216" w:type="dxa"/>
          </w:tcPr>
          <w:p w:rsidR="00F654BC" w:rsidRDefault="00F654BC">
            <w:pPr>
              <w:pStyle w:val="NoSpacing"/>
              <w:ind w:left="0"/>
            </w:pPr>
          </w:p>
        </w:tc>
        <w:tc>
          <w:tcPr>
            <w:tcW w:w="6210" w:type="dxa"/>
          </w:tcPr>
          <w:tbl>
            <w:tblPr>
              <w:tblW w:w="5000" w:type="pct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ving Room feature and condition list  2 of 2"/>
            </w:tblPr>
            <w:tblGrid>
              <w:gridCol w:w="3266"/>
              <w:gridCol w:w="3009"/>
            </w:tblGrid>
            <w:tr w:rsidR="00F654BC">
              <w:tc>
                <w:tcPr>
                  <w:tcW w:w="3217" w:type="dxa"/>
                </w:tcPr>
                <w:p w:rsidR="00F654BC" w:rsidRDefault="00F16623">
                  <w:pPr>
                    <w:pStyle w:val="Heading2"/>
                  </w:pPr>
                  <w:r>
                    <w:t>Living Room</w:t>
                  </w:r>
                </w:p>
              </w:tc>
              <w:tc>
                <w:tcPr>
                  <w:tcW w:w="2963" w:type="dxa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  <w:ind w:right="104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  <w:ind w:right="104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  <w:ind w:right="104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  <w:ind w:right="104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Outlets, including cable outlet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  <w:ind w:right="104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 xml:space="preserve">Lights and </w:t>
                  </w:r>
                  <w:r>
                    <w:t>switches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  <w:ind w:right="104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way and stairwell feature and condition list "/>
            </w:tblPr>
            <w:tblGrid>
              <w:gridCol w:w="3222"/>
              <w:gridCol w:w="3053"/>
            </w:tblGrid>
            <w:tr w:rsidR="00F654BC">
              <w:tc>
                <w:tcPr>
                  <w:tcW w:w="2567" w:type="pct"/>
                </w:tcPr>
                <w:p w:rsidR="00F654BC" w:rsidRDefault="00F16623">
                  <w:pPr>
                    <w:pStyle w:val="Heading2"/>
                    <w:tabs>
                      <w:tab w:val="right" w:pos="3135"/>
                    </w:tabs>
                  </w:pPr>
                  <w:r>
                    <w:t>Hallway and Stairwell</w:t>
                  </w:r>
                </w:p>
              </w:tc>
              <w:tc>
                <w:tcPr>
                  <w:tcW w:w="2433" w:type="pct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433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Stair treads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Stair structure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Landing and handrail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</w:tr>
    </w:tbl>
    <w:p w:rsidR="00F654BC" w:rsidRDefault="00F654BC"/>
    <w:p w:rsidR="00F654BC" w:rsidRDefault="00F16623">
      <w:pPr>
        <w:tabs>
          <w:tab w:val="center" w:pos="8005"/>
        </w:tabs>
      </w:pPr>
      <w:r>
        <w:rPr>
          <w:rStyle w:val="Heading2Char"/>
        </w:rPr>
        <w:lastRenderedPageBreak/>
        <w:t>Bedrooms</w:t>
      </w:r>
      <w:r>
        <w:tab/>
      </w:r>
      <w:r>
        <w:rPr>
          <w:rStyle w:val="Strong"/>
        </w:rPr>
        <w:t>CONDITION</w:t>
      </w:r>
    </w:p>
    <w:tbl>
      <w:tblPr>
        <w:tblW w:w="129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drooms feature and condition list"/>
      </w:tblPr>
      <w:tblGrid>
        <w:gridCol w:w="3027"/>
        <w:gridCol w:w="2483"/>
        <w:gridCol w:w="2483"/>
        <w:gridCol w:w="2483"/>
        <w:gridCol w:w="2484"/>
      </w:tblGrid>
      <w:tr w:rsidR="00F654BC">
        <w:trPr>
          <w:trHeight w:val="288"/>
        </w:trPr>
        <w:tc>
          <w:tcPr>
            <w:tcW w:w="3027" w:type="dxa"/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FEATURE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Bedroom 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Bedroom 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Bedroom 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Bedroom 4</w:t>
            </w: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Door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Windows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Carpet or floor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Walls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Ceiling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Lights and switches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305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Outlets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Closet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Baseboards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16623">
            <w:pPr>
              <w:pStyle w:val="NoSpacing"/>
            </w:pPr>
            <w:r>
              <w:t>Trim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7" w:type="dxa"/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</w:tbl>
    <w:p w:rsidR="00F654BC" w:rsidRDefault="00F16623">
      <w:pPr>
        <w:tabs>
          <w:tab w:val="center" w:pos="8005"/>
        </w:tabs>
      </w:pPr>
      <w:r>
        <w:rPr>
          <w:rStyle w:val="Heading2Char"/>
        </w:rPr>
        <w:t>Bathrooms</w:t>
      </w:r>
      <w:r>
        <w:tab/>
      </w:r>
      <w:r>
        <w:rPr>
          <w:rStyle w:val="Strong"/>
        </w:rPr>
        <w:t>CONDITION</w:t>
      </w:r>
    </w:p>
    <w:tbl>
      <w:tblPr>
        <w:tblW w:w="129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drooms feature and condition list"/>
      </w:tblPr>
      <w:tblGrid>
        <w:gridCol w:w="3028"/>
        <w:gridCol w:w="2484"/>
        <w:gridCol w:w="2484"/>
        <w:gridCol w:w="2484"/>
        <w:gridCol w:w="2485"/>
      </w:tblGrid>
      <w:tr w:rsidR="00F654BC">
        <w:trPr>
          <w:trHeight w:val="288"/>
          <w:tblHeader/>
        </w:trPr>
        <w:tc>
          <w:tcPr>
            <w:tcW w:w="3028" w:type="dxa"/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FEATURE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Bathroom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Bathroom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Bathroom 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654BC" w:rsidRDefault="00F16623">
            <w:pPr>
              <w:pStyle w:val="Heading3"/>
            </w:pPr>
            <w:r>
              <w:t>Bathroom 4</w:t>
            </w: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Door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Window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Floor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Walls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Ceiling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lastRenderedPageBreak/>
              <w:t>Sink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305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Tub/shower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Toilet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Cabinet, shelves, closet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Towel bars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Lights and switches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Outlets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Baseboards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16623">
            <w:pPr>
              <w:pStyle w:val="NoSpacing"/>
            </w:pPr>
            <w:r>
              <w:t>Trim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  <w:tr w:rsidR="00F654BC">
        <w:trPr>
          <w:trHeight w:val="288"/>
        </w:trPr>
        <w:tc>
          <w:tcPr>
            <w:tcW w:w="3028" w:type="dxa"/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BC" w:rsidRDefault="00F654BC">
            <w:pPr>
              <w:pStyle w:val="NoSpacing"/>
            </w:pPr>
          </w:p>
        </w:tc>
      </w:tr>
    </w:tbl>
    <w:p w:rsidR="00F654BC" w:rsidRDefault="00F654B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25"/>
        <w:gridCol w:w="235"/>
        <w:gridCol w:w="6300"/>
      </w:tblGrid>
      <w:tr w:rsidR="00F654BC">
        <w:trPr>
          <w:trHeight w:val="6920"/>
        </w:trPr>
        <w:tc>
          <w:tcPr>
            <w:tcW w:w="64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ireplace feature and condition list "/>
            </w:tblPr>
            <w:tblGrid>
              <w:gridCol w:w="2413"/>
              <w:gridCol w:w="4012"/>
            </w:tblGrid>
            <w:tr w:rsidR="00F654BC">
              <w:tc>
                <w:tcPr>
                  <w:tcW w:w="2385" w:type="dxa"/>
                </w:tcPr>
                <w:p w:rsidR="00F654BC" w:rsidRDefault="00F16623">
                  <w:pPr>
                    <w:pStyle w:val="Heading2"/>
                  </w:pPr>
                  <w:r>
                    <w:lastRenderedPageBreak/>
                    <w:t>Fireplace</w:t>
                  </w:r>
                </w:p>
              </w:tc>
              <w:tc>
                <w:tcPr>
                  <w:tcW w:w="3965" w:type="dxa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c>
                <w:tcPr>
                  <w:tcW w:w="2385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Damper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Firebox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Chimney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Spark arrestor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Rain cap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sement feature and condition list 1 of 2"/>
            </w:tblPr>
            <w:tblGrid>
              <w:gridCol w:w="2416"/>
              <w:gridCol w:w="4009"/>
            </w:tblGrid>
            <w:tr w:rsidR="00F654BC">
              <w:trPr>
                <w:trHeight w:val="70"/>
              </w:trPr>
              <w:tc>
                <w:tcPr>
                  <w:tcW w:w="2390" w:type="dxa"/>
                  <w:vAlign w:val="bottom"/>
                </w:tcPr>
                <w:p w:rsidR="00F654BC" w:rsidRDefault="00F16623">
                  <w:pPr>
                    <w:pStyle w:val="Heading2"/>
                  </w:pPr>
                  <w:r>
                    <w:t>Basement</w:t>
                  </w:r>
                </w:p>
              </w:tc>
              <w:tc>
                <w:tcPr>
                  <w:tcW w:w="2390" w:type="dxa"/>
                  <w:vAlign w:val="bottom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c>
                <w:tcPr>
                  <w:tcW w:w="2385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Door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Storage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Foundation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385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  <w:tc>
          <w:tcPr>
            <w:tcW w:w="235" w:type="dxa"/>
          </w:tcPr>
          <w:p w:rsidR="00F654BC" w:rsidRDefault="00F654BC">
            <w:pPr>
              <w:pStyle w:val="NoSpacing"/>
              <w:ind w:left="0"/>
            </w:pPr>
          </w:p>
        </w:tc>
        <w:tc>
          <w:tcPr>
            <w:tcW w:w="63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sement feature and condition list 2 of 2"/>
            </w:tblPr>
            <w:tblGrid>
              <w:gridCol w:w="2210"/>
              <w:gridCol w:w="4090"/>
            </w:tblGrid>
            <w:tr w:rsidR="00F654BC">
              <w:tc>
                <w:tcPr>
                  <w:tcW w:w="1754" w:type="pct"/>
                </w:tcPr>
                <w:p w:rsidR="00F654BC" w:rsidRDefault="00F16623">
                  <w:pPr>
                    <w:pStyle w:val="Heading2"/>
                  </w:pPr>
                  <w:r>
                    <w:t>Basement</w:t>
                  </w:r>
                </w:p>
              </w:tc>
              <w:tc>
                <w:tcPr>
                  <w:tcW w:w="3246" w:type="pct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c>
                <w:tcPr>
                  <w:tcW w:w="1754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246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Sump and</w:t>
                  </w:r>
                  <w:r>
                    <w:t xml:space="preserve"> pump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Stairs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lumbing feature and condition list"/>
            </w:tblPr>
            <w:tblGrid>
              <w:gridCol w:w="2210"/>
              <w:gridCol w:w="4090"/>
            </w:tblGrid>
            <w:tr w:rsidR="00F654BC">
              <w:trPr>
                <w:trHeight w:val="80"/>
              </w:trPr>
              <w:tc>
                <w:tcPr>
                  <w:tcW w:w="1754" w:type="pct"/>
                  <w:vAlign w:val="bottom"/>
                </w:tcPr>
                <w:p w:rsidR="00F654BC" w:rsidRDefault="00F16623">
                  <w:pPr>
                    <w:pStyle w:val="Heading2"/>
                  </w:pPr>
                  <w:r>
                    <w:t>Plumbing</w:t>
                  </w:r>
                </w:p>
              </w:tc>
              <w:tc>
                <w:tcPr>
                  <w:tcW w:w="3246" w:type="pct"/>
                  <w:vAlign w:val="bottom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c>
                <w:tcPr>
                  <w:tcW w:w="1754" w:type="pct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246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Pressure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Drainage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Hot water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Washer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Dryer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1754" w:type="pct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</w:tr>
    </w:tbl>
    <w:p w:rsidR="00F654BC" w:rsidRDefault="00F654BC">
      <w:pPr>
        <w:pStyle w:val="NoSpacing"/>
        <w:pBdr>
          <w:between w:val="single" w:sz="4" w:space="1" w:color="auto"/>
        </w:pBdr>
        <w:ind w:left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25"/>
        <w:gridCol w:w="290"/>
        <w:gridCol w:w="6245"/>
      </w:tblGrid>
      <w:tr w:rsidR="00F654BC">
        <w:trPr>
          <w:trHeight w:val="6920"/>
        </w:trPr>
        <w:tc>
          <w:tcPr>
            <w:tcW w:w="642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t water heater feature and condition list"/>
            </w:tblPr>
            <w:tblGrid>
              <w:gridCol w:w="2952"/>
              <w:gridCol w:w="3473"/>
            </w:tblGrid>
            <w:tr w:rsidR="00F654BC">
              <w:tc>
                <w:tcPr>
                  <w:tcW w:w="2920" w:type="dxa"/>
                </w:tcPr>
                <w:p w:rsidR="00F654BC" w:rsidRDefault="00F16623">
                  <w:pPr>
                    <w:pStyle w:val="Heading2"/>
                  </w:pPr>
                  <w:r>
                    <w:lastRenderedPageBreak/>
                    <w:t>Hot Water Heater</w:t>
                  </w:r>
                </w:p>
              </w:tc>
              <w:tc>
                <w:tcPr>
                  <w:tcW w:w="3436" w:type="dxa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c>
                <w:tcPr>
                  <w:tcW w:w="2920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Properly strapped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Reasonable temperature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Pressure control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ting and cooling feature and condition list"/>
            </w:tblPr>
            <w:tblGrid>
              <w:gridCol w:w="2952"/>
              <w:gridCol w:w="3473"/>
            </w:tblGrid>
            <w:tr w:rsidR="00F654BC">
              <w:trPr>
                <w:trHeight w:val="80"/>
              </w:trPr>
              <w:tc>
                <w:tcPr>
                  <w:tcW w:w="6356" w:type="dxa"/>
                  <w:gridSpan w:val="2"/>
                  <w:vAlign w:val="bottom"/>
                </w:tcPr>
                <w:p w:rsidR="00F654BC" w:rsidRDefault="00F16623">
                  <w:pPr>
                    <w:pStyle w:val="Heading2"/>
                  </w:pPr>
                  <w:r>
                    <w:t xml:space="preserve">Heating and </w:t>
                  </w:r>
                  <w:r>
                    <w:t>Cooling</w:t>
                  </w:r>
                </w:p>
              </w:tc>
            </w:tr>
            <w:tr w:rsidR="00F654BC">
              <w:tc>
                <w:tcPr>
                  <w:tcW w:w="2920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FEATURE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CONDITION</w:t>
                  </w: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Furnace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Air conditioning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920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  <w:tc>
          <w:tcPr>
            <w:tcW w:w="290" w:type="dxa"/>
          </w:tcPr>
          <w:p w:rsidR="00F654BC" w:rsidRDefault="00F654BC">
            <w:pPr>
              <w:pStyle w:val="NoSpacing"/>
              <w:ind w:left="0"/>
            </w:pPr>
          </w:p>
        </w:tc>
        <w:tc>
          <w:tcPr>
            <w:tcW w:w="624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urniture feature and condition list"/>
            </w:tblPr>
            <w:tblGrid>
              <w:gridCol w:w="2254"/>
              <w:gridCol w:w="3991"/>
            </w:tblGrid>
            <w:tr w:rsidR="00F654BC">
              <w:tc>
                <w:tcPr>
                  <w:tcW w:w="2254" w:type="dxa"/>
                </w:tcPr>
                <w:p w:rsidR="00F654BC" w:rsidRDefault="00F16623">
                  <w:pPr>
                    <w:pStyle w:val="Heading2"/>
                  </w:pPr>
                  <w:r>
                    <w:t>Furniture</w:t>
                  </w:r>
                </w:p>
              </w:tc>
              <w:tc>
                <w:tcPr>
                  <w:tcW w:w="3991" w:type="dxa"/>
                </w:tcPr>
                <w:p w:rsidR="00F654BC" w:rsidRDefault="00F654BC">
                  <w:pPr>
                    <w:pStyle w:val="Heading2"/>
                  </w:pPr>
                </w:p>
              </w:tc>
            </w:tr>
            <w:tr w:rsidR="00F654BC">
              <w:tc>
                <w:tcPr>
                  <w:tcW w:w="2254" w:type="dxa"/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FEATURE</w:t>
                  </w:r>
                </w:p>
              </w:tc>
              <w:tc>
                <w:tcPr>
                  <w:tcW w:w="3991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654BC" w:rsidRDefault="00F16623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CONDITION</w:t>
                  </w: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Kitchen chairs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Tables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End tables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Lounge chairs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Couches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Lamps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Desks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Desk chairs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Bookshelves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Beds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Mattresses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16623">
                  <w:pPr>
                    <w:pStyle w:val="NoSpacing"/>
                  </w:pPr>
                  <w:r>
                    <w:t>Dressers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  <w:tr w:rsidR="00F654BC">
              <w:tc>
                <w:tcPr>
                  <w:tcW w:w="2254" w:type="dxa"/>
                  <w:vAlign w:val="center"/>
                </w:tcPr>
                <w:p w:rsidR="00F654BC" w:rsidRDefault="00F654BC">
                  <w:pPr>
                    <w:pStyle w:val="NoSpacing"/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654BC" w:rsidRDefault="00F654BC">
                  <w:pPr>
                    <w:pStyle w:val="NoSpacing"/>
                  </w:pPr>
                </w:p>
              </w:tc>
            </w:tr>
          </w:tbl>
          <w:p w:rsidR="00F654BC" w:rsidRDefault="00F654BC">
            <w:pPr>
              <w:pStyle w:val="NoSpacing"/>
              <w:ind w:left="0"/>
            </w:pPr>
          </w:p>
        </w:tc>
      </w:tr>
    </w:tbl>
    <w:p w:rsidR="00F654BC" w:rsidRDefault="00F654BC">
      <w:pPr>
        <w:pStyle w:val="NoSpacing"/>
        <w:pBdr>
          <w:between w:val="single" w:sz="4" w:space="1" w:color="auto"/>
        </w:pBdr>
        <w:ind w:left="0"/>
      </w:pPr>
    </w:p>
    <w:sectPr w:rsidR="00F654B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23" w:rsidRDefault="00F16623">
      <w:pPr>
        <w:spacing w:before="0" w:after="0"/>
      </w:pPr>
      <w:r>
        <w:separator/>
      </w:r>
    </w:p>
    <w:p w:rsidR="00F16623" w:rsidRDefault="00F16623"/>
  </w:endnote>
  <w:endnote w:type="continuationSeparator" w:id="0">
    <w:p w:rsidR="00F16623" w:rsidRDefault="00F16623">
      <w:pPr>
        <w:spacing w:before="0" w:after="0"/>
      </w:pPr>
      <w:r>
        <w:continuationSeparator/>
      </w:r>
    </w:p>
    <w:p w:rsidR="00F16623" w:rsidRDefault="00F16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C" w:rsidRDefault="00F16623">
    <w:pPr>
      <w:pStyle w:val="Footer"/>
    </w:pPr>
    <w:r>
      <w:rPr>
        <w:rStyle w:val="Strong"/>
      </w:rPr>
      <w:t>Visible Condition of the Property:</w:t>
    </w:r>
    <w:r>
      <w:t xml:space="preserve"> Using the key below, apply the letter that best describes the condition of each item.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ments table"/>
    </w:tblPr>
    <w:tblGrid>
      <w:gridCol w:w="3690"/>
      <w:gridCol w:w="9270"/>
    </w:tblGrid>
    <w:tr w:rsidR="00F654BC">
      <w:trPr>
        <w:trHeight w:val="357"/>
      </w:trP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  <w:rPr>
              <w:rStyle w:val="Strong"/>
            </w:rPr>
          </w:pPr>
          <w:r>
            <w:rPr>
              <w:rStyle w:val="Strong"/>
            </w:rPr>
            <w:t>Key</w:t>
          </w:r>
        </w:p>
      </w:tc>
      <w:tc>
        <w:tcPr>
          <w:tcW w:w="92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  <w:rPr>
              <w:rStyle w:val="Strong"/>
            </w:rPr>
          </w:pPr>
          <w:r>
            <w:rPr>
              <w:rStyle w:val="Strong"/>
            </w:rPr>
            <w:t>Comments</w:t>
          </w: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</w:pPr>
          <w:r>
            <w:t>M – Missing</w:t>
          </w:r>
        </w:p>
      </w:tc>
      <w:tc>
        <w:tcPr>
          <w:tcW w:w="9270" w:type="dxa"/>
          <w:tcBorders>
            <w:top w:val="nil"/>
            <w:left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</w:pPr>
          <w:r>
            <w:t>G – Good condition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</w:pPr>
          <w:r>
            <w:t>S – Scratched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</w:pPr>
          <w:r>
            <w:t>D – Damaged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</w:pPr>
          <w:r>
            <w:t>B – Broken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16623">
          <w:pPr>
            <w:pStyle w:val="Footer"/>
          </w:pPr>
          <w:r>
            <w:t>R –</w:t>
          </w:r>
          <w:r>
            <w:t xml:space="preserve"> Repair/Replacements needed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  <w:tr w:rsidR="00F654BC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  <w:tc>
        <w:tcPr>
          <w:tcW w:w="9270" w:type="dxa"/>
          <w:tcBorders>
            <w:left w:val="nil"/>
            <w:bottom w:val="nil"/>
            <w:right w:val="nil"/>
          </w:tcBorders>
          <w:vAlign w:val="bottom"/>
        </w:tcPr>
        <w:p w:rsidR="00F654BC" w:rsidRDefault="00F654BC">
          <w:pPr>
            <w:pStyle w:val="Footer"/>
          </w:pPr>
        </w:p>
      </w:tc>
    </w:tr>
  </w:tbl>
  <w:p w:rsidR="00F654BC" w:rsidRDefault="00F16623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B4AF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23" w:rsidRDefault="00F16623">
      <w:pPr>
        <w:spacing w:before="0" w:after="0"/>
      </w:pPr>
      <w:r>
        <w:separator/>
      </w:r>
    </w:p>
    <w:p w:rsidR="00F16623" w:rsidRDefault="00F16623"/>
  </w:footnote>
  <w:footnote w:type="continuationSeparator" w:id="0">
    <w:p w:rsidR="00F16623" w:rsidRDefault="00F16623">
      <w:pPr>
        <w:spacing w:before="0" w:after="0"/>
      </w:pPr>
      <w:r>
        <w:continuationSeparator/>
      </w:r>
    </w:p>
    <w:p w:rsidR="00F16623" w:rsidRDefault="00F16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6480"/>
      <w:gridCol w:w="6480"/>
    </w:tblGrid>
    <w:tr w:rsidR="00F654BC">
      <w:tc>
        <w:tcPr>
          <w:tcW w:w="6475" w:type="dxa"/>
        </w:tcPr>
        <w:p w:rsidR="00F654BC" w:rsidRDefault="00F16623">
          <w:pPr>
            <w:pStyle w:val="Header"/>
          </w:pPr>
          <w:r>
            <w:t xml:space="preserve">Home </w:t>
          </w:r>
          <w:r>
            <w:t>Inspection Checklist</w:t>
          </w:r>
        </w:p>
      </w:tc>
      <w:sdt>
        <w:sdtPr>
          <w:alias w:val="Home Address"/>
          <w:tag w:val=""/>
          <w:id w:val="650101672"/>
          <w:placeholder>
            <w:docPart w:val="B848F90462994552BE8AC6E9ABCA76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6475" w:type="dxa"/>
            </w:tcPr>
            <w:p w:rsidR="00F654BC" w:rsidRDefault="00F16623">
              <w:pPr>
                <w:pStyle w:val="Header"/>
                <w:jc w:val="right"/>
              </w:pPr>
              <w:r>
                <w:rPr>
                  <w:rStyle w:val="PlaceholderText"/>
                  <w:color w:val="auto"/>
                </w:rPr>
                <w:t>[Home Address]</w:t>
              </w:r>
            </w:p>
          </w:tc>
        </w:sdtContent>
      </w:sdt>
    </w:tr>
  </w:tbl>
  <w:p w:rsidR="00F654BC" w:rsidRDefault="00F65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2"/>
    <w:rsid w:val="00F16623"/>
    <w:rsid w:val="00F654BC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2"/>
    <w:rPr>
      <w:sz w:val="20"/>
      <w:szCs w:val="20"/>
    </w:rPr>
  </w:style>
  <w:style w:type="paragraph" w:customStyle="1" w:styleId="Spacer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20"/>
      <w:szCs w:val="20"/>
      <w:shd w:val="clear" w:color="auto" w:fill="DEEAF6" w:themeFill="accent1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2"/>
    <w:rPr>
      <w:sz w:val="20"/>
      <w:szCs w:val="20"/>
    </w:rPr>
  </w:style>
  <w:style w:type="paragraph" w:customStyle="1" w:styleId="Spacer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20"/>
      <w:szCs w:val="20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38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8F90462994552BE8AC6E9ABCA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3730-5E45-453D-ACC0-2D95151E671C}"/>
      </w:docPartPr>
      <w:docPartBody>
        <w:p w:rsidR="00000000" w:rsidRDefault="00575776">
          <w:pPr>
            <w:pStyle w:val="B848F90462994552BE8AC6E9ABCA7626"/>
          </w:pPr>
          <w:r>
            <w:t>[Home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6"/>
    <w:rsid w:val="005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8F90462994552BE8AC6E9ABCA7626">
    <w:name w:val="B848F90462994552BE8AC6E9ABCA7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8F90462994552BE8AC6E9ABCA7626">
    <w:name w:val="B848F90462994552BE8AC6E9ABCA7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57133-6481-45B0-8F67-B5817FC2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6009-0865-4157-8ED5-B624A55A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TS103973869</Template>
  <TotalTime>0</TotalTime>
  <Pages>8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2012-12-06T02:43:00Z</cp:lastPrinted>
  <dcterms:created xsi:type="dcterms:W3CDTF">2013-08-23T21:59:00Z</dcterms:created>
  <dcterms:modified xsi:type="dcterms:W3CDTF">2013-08-23T21:59:00Z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TC039738699991</vt:lpwstr>
  </property>
</Properties>
</file>