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0A" w:rsidRDefault="00DA40CA">
      <w:pPr>
        <w:pStyle w:val="Heading1"/>
        <w:spacing w:before="120"/>
      </w:pPr>
      <w:bookmarkStart w:id="0" w:name="_GoBack"/>
      <w:bookmarkEnd w:id="0"/>
      <w:r>
        <w:t>HOUSE SITTING INSTRUCTIONS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House sitting instructions"/>
      </w:tblPr>
      <w:tblGrid>
        <w:gridCol w:w="5400"/>
        <w:gridCol w:w="5400"/>
      </w:tblGrid>
      <w:tr w:rsidR="0024720A" w:rsidTr="0024720A">
        <w:tc>
          <w:tcPr>
            <w:tcW w:w="5400" w:type="dxa"/>
            <w:shd w:val="clear" w:color="auto" w:fill="9F4110" w:themeFill="accent2" w:themeFillShade="BF"/>
          </w:tcPr>
          <w:p w:rsidR="0024720A" w:rsidRDefault="00DA40CA">
            <w:pPr>
              <w:pStyle w:val="Heading2"/>
              <w:outlineLvl w:val="1"/>
            </w:pPr>
            <w:r>
              <w:t>HOW TO CONTACT US</w:t>
            </w:r>
          </w:p>
        </w:tc>
        <w:tc>
          <w:tcPr>
            <w:tcW w:w="5400" w:type="dxa"/>
            <w:shd w:val="clear" w:color="auto" w:fill="9F4110" w:themeFill="accent2" w:themeFillShade="BF"/>
          </w:tcPr>
          <w:p w:rsidR="0024720A" w:rsidRDefault="0024720A">
            <w:pPr>
              <w:pStyle w:val="Heading2"/>
              <w:outlineLvl w:val="1"/>
            </w:pPr>
          </w:p>
        </w:tc>
      </w:tr>
      <w:tr w:rsidR="0024720A" w:rsidTr="0024720A">
        <w:tc>
          <w:tcPr>
            <w:tcW w:w="5400" w:type="dxa"/>
          </w:tcPr>
          <w:p w:rsidR="0024720A" w:rsidRDefault="00DA40CA">
            <w:r>
              <w:t xml:space="preserve">Where we’ll be </w:t>
            </w:r>
            <w:sdt>
              <w:sdtPr>
                <w:id w:val="1210538477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  <w:tc>
          <w:tcPr>
            <w:tcW w:w="5400" w:type="dxa"/>
          </w:tcPr>
          <w:p w:rsidR="0024720A" w:rsidRDefault="00DA40CA">
            <w:r>
              <w:t xml:space="preserve">Address </w:t>
            </w:r>
            <w:sdt>
              <w:sdtPr>
                <w:id w:val="1875345450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24720A" w:rsidTr="0024720A">
        <w:tc>
          <w:tcPr>
            <w:tcW w:w="5400" w:type="dxa"/>
          </w:tcPr>
          <w:p w:rsidR="0024720A" w:rsidRDefault="00DA40CA">
            <w:r>
              <w:t xml:space="preserve">Phone </w:t>
            </w:r>
            <w:sdt>
              <w:sdtPr>
                <w:id w:val="-733239738"/>
                <w:placeholder>
                  <w:docPart w:val="9665577933A94F1D9BF7FCB50325795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[Phone]</w:t>
                </w:r>
              </w:sdtContent>
            </w:sdt>
          </w:p>
        </w:tc>
        <w:tc>
          <w:tcPr>
            <w:tcW w:w="5400" w:type="dxa"/>
          </w:tcPr>
          <w:p w:rsidR="0024720A" w:rsidRDefault="00DA40CA">
            <w:r>
              <w:t xml:space="preserve">Cell phone </w:t>
            </w:r>
            <w:sdt>
              <w:sdtPr>
                <w:id w:val="-216356584"/>
                <w:placeholder>
                  <w:docPart w:val="471FC04F078945FB8E5E5C735281FA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 number]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bottom w:val="nil"/>
            </w:tcBorders>
          </w:tcPr>
          <w:p w:rsidR="0024720A" w:rsidRDefault="00DA40CA">
            <w:r>
              <w:t xml:space="preserve">Time expected home </w:t>
            </w:r>
            <w:sdt>
              <w:sdtPr>
                <w:id w:val="977264887"/>
                <w:placeholder>
                  <w:docPart w:val="C778924B93514FA786E224242EA0B9F4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[Expected return]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24720A" w:rsidRDefault="00DA40CA">
            <w:r>
              <w:t xml:space="preserve">Email </w:t>
            </w:r>
            <w:sdt>
              <w:sdtPr>
                <w:id w:val="1956446513"/>
                <w:placeholder>
                  <w:docPart w:val="1292E69200CE49B6A5B351296AC8253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[Email]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nil"/>
              <w:bottom w:val="single" w:sz="18" w:space="0" w:color="9F4110" w:themeColor="accent2" w:themeShade="BF"/>
            </w:tcBorders>
          </w:tcPr>
          <w:p w:rsidR="0024720A" w:rsidRDefault="00DA40CA">
            <w:r>
              <w:t xml:space="preserve">Neighbor or friend </w:t>
            </w:r>
            <w:sdt>
              <w:sdtPr>
                <w:id w:val="-619444804"/>
                <w:placeholder>
                  <w:docPart w:val="205B8DAAA0A04DEA92EBB8C06DDA80D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[Contact]</w:t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9F4110" w:themeColor="accent2" w:themeShade="BF"/>
            </w:tcBorders>
          </w:tcPr>
          <w:p w:rsidR="0024720A" w:rsidRDefault="00DA40CA">
            <w:r>
              <w:t xml:space="preserve">Phone </w:t>
            </w:r>
            <w:sdt>
              <w:sdtPr>
                <w:id w:val="1174844367"/>
                <w:placeholder>
                  <w:docPart w:val="471FC04F078945FB8E5E5C735281FA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 number]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single" w:sz="18" w:space="0" w:color="9F4110" w:themeColor="accent2" w:themeShade="BF"/>
              <w:bottom w:val="nil"/>
            </w:tcBorders>
          </w:tcPr>
          <w:p w:rsidR="0024720A" w:rsidRDefault="0024720A"/>
        </w:tc>
        <w:tc>
          <w:tcPr>
            <w:tcW w:w="5400" w:type="dxa"/>
            <w:tcBorders>
              <w:top w:val="single" w:sz="18" w:space="0" w:color="9F4110" w:themeColor="accent2" w:themeShade="BF"/>
              <w:bottom w:val="nil"/>
            </w:tcBorders>
          </w:tcPr>
          <w:p w:rsidR="0024720A" w:rsidRDefault="0024720A"/>
        </w:tc>
      </w:tr>
      <w:tr w:rsidR="0024720A" w:rsidTr="0024720A">
        <w:tc>
          <w:tcPr>
            <w:tcW w:w="5400" w:type="dxa"/>
            <w:tcBorders>
              <w:top w:val="nil"/>
              <w:bottom w:val="nil"/>
            </w:tcBorders>
            <w:shd w:val="clear" w:color="auto" w:fill="D55816" w:themeFill="accent2"/>
          </w:tcPr>
          <w:p w:rsidR="0024720A" w:rsidRDefault="00DA40CA">
            <w:pPr>
              <w:pStyle w:val="Heading2"/>
              <w:outlineLvl w:val="1"/>
            </w:pPr>
            <w:r>
              <w:t>PETS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D55816" w:themeFill="accent2"/>
          </w:tcPr>
          <w:p w:rsidR="0024720A" w:rsidRDefault="0024720A">
            <w:pPr>
              <w:pStyle w:val="Heading2"/>
              <w:outlineLvl w:val="1"/>
            </w:pPr>
          </w:p>
        </w:tc>
      </w:tr>
      <w:tr w:rsidR="0024720A" w:rsidTr="0024720A">
        <w:tc>
          <w:tcPr>
            <w:tcW w:w="5400" w:type="dxa"/>
            <w:tcBorders>
              <w:top w:val="nil"/>
              <w:bottom w:val="nil"/>
            </w:tcBorders>
          </w:tcPr>
          <w:p w:rsidR="0024720A" w:rsidRDefault="00DA40CA">
            <w:r>
              <w:t xml:space="preserve">Names and types of pets </w:t>
            </w:r>
            <w:sdt>
              <w:sdtPr>
                <w:id w:val="2085958858"/>
                <w:placeholder>
                  <w:docPart w:val="F03F6A0746234A86A63B668FB31ABE2A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[Pets]</w:t>
                </w:r>
              </w:sdtContent>
            </w:sdt>
          </w:p>
          <w:p w:rsidR="0024720A" w:rsidRDefault="00DA40CA">
            <w:r>
              <w:t xml:space="preserve">Feeding schedules and instructions </w:t>
            </w:r>
            <w:sdt>
              <w:sdtPr>
                <w:id w:val="2075396474"/>
                <w:placeholder>
                  <w:docPart w:val="9711B0C8D7824E0EB4BD80454ED0B9A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[Schedule]</w:t>
                </w:r>
              </w:sdtContent>
            </w:sdt>
          </w:p>
          <w:p w:rsidR="0024720A" w:rsidRDefault="00DA40CA">
            <w:r>
              <w:t xml:space="preserve">Walk or play schedules </w:t>
            </w:r>
            <w:sdt>
              <w:sdtPr>
                <w:id w:val="-564801751"/>
                <w:placeholder>
                  <w:docPart w:val="9711B0C8D7824E0EB4BD80454ED0B9A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[Schedule]</w:t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24720A" w:rsidRDefault="00DA40CA">
            <w:r>
              <w:t xml:space="preserve">Regular veterinarian </w:t>
            </w:r>
            <w:sdt>
              <w:sdtPr>
                <w:id w:val="-1329365045"/>
                <w:placeholder>
                  <w:docPart w:val="628F7E25D88E42E4891941BFB252721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[Name]</w:t>
                </w:r>
              </w:sdtContent>
            </w:sdt>
          </w:p>
          <w:p w:rsidR="0024720A" w:rsidRDefault="00DA40CA">
            <w:r>
              <w:t xml:space="preserve">Phone </w:t>
            </w:r>
            <w:sdt>
              <w:sdtPr>
                <w:id w:val="-98337095"/>
                <w:placeholder>
                  <w:docPart w:val="471FC04F078945FB8E5E5C735281FA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 number]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nil"/>
              <w:bottom w:val="single" w:sz="18" w:space="0" w:color="D55816" w:themeColor="accent2"/>
            </w:tcBorders>
          </w:tcPr>
          <w:p w:rsidR="0024720A" w:rsidRDefault="00DA40CA">
            <w:pPr>
              <w:rPr>
                <w:rStyle w:val="Strong"/>
              </w:rPr>
            </w:pPr>
            <w:r>
              <w:rPr>
                <w:rStyle w:val="Strong"/>
              </w:rPr>
              <w:t xml:space="preserve">We </w:t>
            </w:r>
            <w:r>
              <w:rPr>
                <w:rStyle w:val="Strong"/>
              </w:rPr>
              <w:t>give you permission to authorize emergency medical care for our pet(s) as deemed necessary by a veterinarian, and will be responsible for full payment of such care.</w:t>
            </w:r>
          </w:p>
        </w:tc>
        <w:tc>
          <w:tcPr>
            <w:tcW w:w="5400" w:type="dxa"/>
            <w:tcBorders>
              <w:top w:val="nil"/>
              <w:bottom w:val="single" w:sz="18" w:space="0" w:color="D55816" w:themeColor="accent2"/>
            </w:tcBorders>
          </w:tcPr>
          <w:p w:rsidR="0024720A" w:rsidRDefault="00DA40CA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4915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3067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-8515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Call us first</w:t>
            </w:r>
          </w:p>
          <w:p w:rsidR="0024720A" w:rsidRDefault="00DA40CA">
            <w:pPr>
              <w:pStyle w:val="Signature"/>
              <w:rPr>
                <w:rStyle w:val="Strong"/>
                <w:b w:val="0"/>
                <w:bCs w:val="0"/>
                <w:color w:val="auto"/>
              </w:rPr>
            </w:pPr>
            <w:r>
              <w:rPr>
                <w:rStyle w:val="Strong"/>
                <w:b w:val="0"/>
                <w:bCs w:val="0"/>
                <w:color w:val="auto"/>
              </w:rPr>
              <w:t>Signature:</w:t>
            </w:r>
          </w:p>
        </w:tc>
      </w:tr>
      <w:tr w:rsidR="0024720A" w:rsidTr="0024720A">
        <w:tc>
          <w:tcPr>
            <w:tcW w:w="5400" w:type="dxa"/>
            <w:tcBorders>
              <w:top w:val="single" w:sz="18" w:space="0" w:color="D55816" w:themeColor="accent2"/>
              <w:bottom w:val="nil"/>
            </w:tcBorders>
          </w:tcPr>
          <w:p w:rsidR="0024720A" w:rsidRDefault="0024720A"/>
        </w:tc>
        <w:tc>
          <w:tcPr>
            <w:tcW w:w="5400" w:type="dxa"/>
            <w:tcBorders>
              <w:top w:val="single" w:sz="18" w:space="0" w:color="D55816" w:themeColor="accent2"/>
              <w:bottom w:val="nil"/>
            </w:tcBorders>
          </w:tcPr>
          <w:p w:rsidR="0024720A" w:rsidRDefault="0024720A"/>
        </w:tc>
      </w:tr>
      <w:tr w:rsidR="0024720A" w:rsidTr="0024720A">
        <w:tc>
          <w:tcPr>
            <w:tcW w:w="5400" w:type="dxa"/>
            <w:tcBorders>
              <w:top w:val="nil"/>
              <w:bottom w:val="nil"/>
            </w:tcBorders>
            <w:shd w:val="clear" w:color="auto" w:fill="E19825" w:themeFill="accent3"/>
          </w:tcPr>
          <w:p w:rsidR="0024720A" w:rsidRDefault="00DA40CA">
            <w:pPr>
              <w:pStyle w:val="Heading2"/>
              <w:outlineLvl w:val="1"/>
            </w:pPr>
            <w:r>
              <w:t>plants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E19825" w:themeFill="accent3"/>
          </w:tcPr>
          <w:p w:rsidR="0024720A" w:rsidRDefault="0024720A">
            <w:pPr>
              <w:pStyle w:val="Heading2"/>
              <w:outlineLvl w:val="1"/>
            </w:pPr>
          </w:p>
        </w:tc>
      </w:tr>
      <w:tr w:rsidR="0024720A" w:rsidTr="0024720A">
        <w:tc>
          <w:tcPr>
            <w:tcW w:w="5400" w:type="dxa"/>
            <w:tcBorders>
              <w:top w:val="nil"/>
            </w:tcBorders>
          </w:tcPr>
          <w:p w:rsidR="0024720A" w:rsidRDefault="00DA40CA">
            <w:r>
              <w:t xml:space="preserve">Type and location </w:t>
            </w:r>
            <w:sdt>
              <w:sdtPr>
                <w:id w:val="1341355031"/>
                <w:placeholder>
                  <w:docPart w:val="989C45C3241949068A2054D75ABC2B8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 xml:space="preserve">[Type and </w:t>
                </w:r>
                <w:r>
                  <w:t>location]</w:t>
                </w:r>
              </w:sdtContent>
            </w:sdt>
          </w:p>
        </w:tc>
        <w:tc>
          <w:tcPr>
            <w:tcW w:w="5400" w:type="dxa"/>
            <w:tcBorders>
              <w:top w:val="nil"/>
            </w:tcBorders>
          </w:tcPr>
          <w:p w:rsidR="0024720A" w:rsidRDefault="00DA40CA">
            <w:r>
              <w:t xml:space="preserve">Instructions </w:t>
            </w:r>
            <w:sdt>
              <w:sdtPr>
                <w:id w:val="-379552053"/>
                <w:placeholder>
                  <w:docPart w:val="2C9FBCA900C341369CC4413372D5B30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[Instruction]</w:t>
                </w:r>
              </w:sdtContent>
            </w:sdt>
          </w:p>
        </w:tc>
      </w:tr>
      <w:tr w:rsidR="0024720A" w:rsidTr="0024720A">
        <w:tc>
          <w:tcPr>
            <w:tcW w:w="5400" w:type="dxa"/>
          </w:tcPr>
          <w:p w:rsidR="0024720A" w:rsidRDefault="00DA40CA">
            <w:r>
              <w:t xml:space="preserve">Type and location </w:t>
            </w:r>
            <w:sdt>
              <w:sdtPr>
                <w:id w:val="-523631924"/>
                <w:placeholder>
                  <w:docPart w:val="989C45C3241949068A2054D75ABC2B8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[Type and location]</w:t>
                </w:r>
              </w:sdtContent>
            </w:sdt>
          </w:p>
        </w:tc>
        <w:tc>
          <w:tcPr>
            <w:tcW w:w="5400" w:type="dxa"/>
          </w:tcPr>
          <w:p w:rsidR="0024720A" w:rsidRDefault="00DA40CA">
            <w:r>
              <w:t xml:space="preserve">Instructions </w:t>
            </w:r>
            <w:sdt>
              <w:sdtPr>
                <w:id w:val="1457911278"/>
                <w:placeholder>
                  <w:docPart w:val="2C9FBCA900C341369CC4413372D5B30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[Instruction]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bottom w:val="nil"/>
            </w:tcBorders>
          </w:tcPr>
          <w:p w:rsidR="0024720A" w:rsidRDefault="00DA40CA">
            <w:r>
              <w:t xml:space="preserve">Type and location </w:t>
            </w:r>
            <w:sdt>
              <w:sdtPr>
                <w:id w:val="175931860"/>
                <w:placeholder>
                  <w:docPart w:val="989C45C3241949068A2054D75ABC2B8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[Type and location]</w:t>
                </w:r>
              </w:sdtContent>
            </w:sdt>
          </w:p>
        </w:tc>
        <w:tc>
          <w:tcPr>
            <w:tcW w:w="5400" w:type="dxa"/>
            <w:tcBorders>
              <w:bottom w:val="nil"/>
            </w:tcBorders>
          </w:tcPr>
          <w:p w:rsidR="0024720A" w:rsidRDefault="00DA40CA">
            <w:r>
              <w:t xml:space="preserve">Instructions </w:t>
            </w:r>
            <w:sdt>
              <w:sdtPr>
                <w:id w:val="-128324701"/>
                <w:placeholder>
                  <w:docPart w:val="2C9FBCA900C341369CC4413372D5B30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[Instruction]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nil"/>
              <w:bottom w:val="single" w:sz="18" w:space="0" w:color="E19825" w:themeColor="accent3"/>
            </w:tcBorders>
          </w:tcPr>
          <w:p w:rsidR="0024720A" w:rsidRDefault="00DA40CA">
            <w:r>
              <w:t xml:space="preserve">Type and location </w:t>
            </w:r>
            <w:sdt>
              <w:sdtPr>
                <w:id w:val="1058753827"/>
                <w:placeholder>
                  <w:docPart w:val="989C45C3241949068A2054D75ABC2B8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[Type and location]</w:t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E19825" w:themeColor="accent3"/>
            </w:tcBorders>
          </w:tcPr>
          <w:p w:rsidR="0024720A" w:rsidRDefault="00DA40CA">
            <w:r>
              <w:t xml:space="preserve">Instructions </w:t>
            </w:r>
            <w:sdt>
              <w:sdtPr>
                <w:id w:val="-2145342463"/>
                <w:placeholder>
                  <w:docPart w:val="2C9FBCA900C341369CC4413372D5B30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[Instruction]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single" w:sz="18" w:space="0" w:color="E19825" w:themeColor="accent3"/>
              <w:bottom w:val="nil"/>
            </w:tcBorders>
          </w:tcPr>
          <w:p w:rsidR="0024720A" w:rsidRDefault="0024720A"/>
        </w:tc>
        <w:tc>
          <w:tcPr>
            <w:tcW w:w="5400" w:type="dxa"/>
            <w:tcBorders>
              <w:top w:val="single" w:sz="18" w:space="0" w:color="E19825" w:themeColor="accent3"/>
              <w:bottom w:val="nil"/>
            </w:tcBorders>
          </w:tcPr>
          <w:p w:rsidR="0024720A" w:rsidRDefault="0024720A"/>
        </w:tc>
      </w:tr>
      <w:tr w:rsidR="0024720A" w:rsidTr="0024720A">
        <w:tc>
          <w:tcPr>
            <w:tcW w:w="5400" w:type="dxa"/>
            <w:tcBorders>
              <w:top w:val="nil"/>
              <w:bottom w:val="nil"/>
            </w:tcBorders>
            <w:shd w:val="clear" w:color="auto" w:fill="B19C7D" w:themeFill="accent4"/>
          </w:tcPr>
          <w:p w:rsidR="0024720A" w:rsidRDefault="00DA40CA">
            <w:pPr>
              <w:pStyle w:val="Heading2"/>
              <w:outlineLvl w:val="1"/>
            </w:pPr>
            <w:r>
              <w:t>mail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B19C7D" w:themeFill="accent4"/>
          </w:tcPr>
          <w:p w:rsidR="0024720A" w:rsidRDefault="0024720A">
            <w:pPr>
              <w:pStyle w:val="Heading2"/>
              <w:outlineLvl w:val="1"/>
            </w:pPr>
          </w:p>
        </w:tc>
      </w:tr>
      <w:tr w:rsidR="0024720A" w:rsidTr="0024720A">
        <w:tc>
          <w:tcPr>
            <w:tcW w:w="5400" w:type="dxa"/>
            <w:tcBorders>
              <w:top w:val="nil"/>
              <w:bottom w:val="nil"/>
            </w:tcBorders>
          </w:tcPr>
          <w:p w:rsidR="0024720A" w:rsidRDefault="00DA40CA">
            <w:r>
              <w:t xml:space="preserve">Location of mailbox </w:t>
            </w:r>
            <w:sdt>
              <w:sdtPr>
                <w:id w:val="-453720434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24720A" w:rsidRDefault="00DA40CA">
            <w:r>
              <w:t xml:space="preserve">Where to put mail </w:t>
            </w:r>
            <w:sdt>
              <w:sdtPr>
                <w:id w:val="-1592453993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24720A" w:rsidTr="0024720A">
        <w:tc>
          <w:tcPr>
            <w:tcW w:w="5400" w:type="dxa"/>
            <w:tcBorders>
              <w:top w:val="nil"/>
              <w:bottom w:val="single" w:sz="18" w:space="0" w:color="B19C7D" w:themeColor="accent4"/>
            </w:tcBorders>
          </w:tcPr>
          <w:p w:rsidR="0024720A" w:rsidRDefault="00DA40CA">
            <w:r>
              <w:t xml:space="preserve">When to pick up mail </w:t>
            </w:r>
            <w:sdt>
              <w:sdtPr>
                <w:id w:val="711388275"/>
                <w:placeholder>
                  <w:docPart w:val="450358327F834D82B0672205069FD0AE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[Time]</w:t>
                </w:r>
              </w:sdtContent>
            </w:sdt>
          </w:p>
        </w:tc>
        <w:tc>
          <w:tcPr>
            <w:tcW w:w="5400" w:type="dxa"/>
            <w:tcBorders>
              <w:top w:val="nil"/>
              <w:bottom w:val="single" w:sz="18" w:space="0" w:color="B19C7D" w:themeColor="accent4"/>
            </w:tcBorders>
          </w:tcPr>
          <w:p w:rsidR="0024720A" w:rsidRDefault="00DA40CA">
            <w:r>
              <w:t xml:space="preserve">Important correspondence to look for </w:t>
            </w:r>
            <w:sdt>
              <w:sdtPr>
                <w:id w:val="1682545189"/>
                <w:placeholder>
                  <w:docPart w:val="580FF569884E4725BD07CF7C6C2DB580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[Correspondence]</w:t>
                </w:r>
              </w:sdtContent>
            </w:sdt>
          </w:p>
        </w:tc>
      </w:tr>
    </w:tbl>
    <w:p w:rsidR="0024720A" w:rsidRDefault="0024720A"/>
    <w:p w:rsidR="0024720A" w:rsidRDefault="00DA40CA">
      <w:pPr>
        <w:pStyle w:val="Heading1"/>
      </w:pPr>
      <w:r>
        <w:lastRenderedPageBreak/>
        <w:t>IN AN EMERGENCY</w:t>
      </w:r>
    </w:p>
    <w:p w:rsidR="0024720A" w:rsidRDefault="00DA40CA">
      <w:pPr>
        <w:rPr>
          <w:rStyle w:val="Strong"/>
        </w:rPr>
      </w:pPr>
      <w:r>
        <w:rPr>
          <w:rStyle w:val="Strong"/>
        </w:rPr>
        <w:t>Here is information you will need in case you notice a break-in, fire, gas odor,</w:t>
      </w:r>
      <w:r>
        <w:rPr>
          <w:rStyle w:val="Strong"/>
        </w:rPr>
        <w:t xml:space="preserve"> flood, or electrical problem when you arrive.</w:t>
      </w:r>
    </w:p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Emergency numbers"/>
      </w:tblPr>
      <w:tblGrid>
        <w:gridCol w:w="5400"/>
        <w:gridCol w:w="5400"/>
      </w:tblGrid>
      <w:tr w:rsidR="0024720A" w:rsidTr="0024720A">
        <w:tc>
          <w:tcPr>
            <w:tcW w:w="4680" w:type="dxa"/>
            <w:tcBorders>
              <w:top w:val="nil"/>
              <w:bottom w:val="nil"/>
            </w:tcBorders>
            <w:shd w:val="clear" w:color="auto" w:fill="9F4110" w:themeFill="accent2" w:themeFillShade="BF"/>
          </w:tcPr>
          <w:p w:rsidR="0024720A" w:rsidRDefault="00DA40CA">
            <w:pPr>
              <w:pStyle w:val="Heading2"/>
              <w:outlineLvl w:val="1"/>
            </w:pPr>
            <w:r>
              <w:t>emergency numbers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9F4110" w:themeFill="accent2" w:themeFillShade="BF"/>
          </w:tcPr>
          <w:p w:rsidR="0024720A" w:rsidRDefault="0024720A">
            <w:pPr>
              <w:pStyle w:val="Heading2"/>
              <w:outlineLvl w:val="1"/>
            </w:pPr>
          </w:p>
        </w:tc>
      </w:tr>
      <w:tr w:rsidR="0024720A" w:rsidTr="0024720A">
        <w:tc>
          <w:tcPr>
            <w:tcW w:w="4680" w:type="dxa"/>
            <w:tcBorders>
              <w:top w:val="nil"/>
            </w:tcBorders>
          </w:tcPr>
          <w:p w:rsidR="0024720A" w:rsidRDefault="00DA40CA">
            <w:r>
              <w:t xml:space="preserve">Police </w:t>
            </w:r>
            <w:r>
              <w:rPr>
                <w:rStyle w:val="Strong"/>
              </w:rPr>
              <w:t>911</w:t>
            </w:r>
          </w:p>
        </w:tc>
        <w:tc>
          <w:tcPr>
            <w:tcW w:w="4680" w:type="dxa"/>
            <w:tcBorders>
              <w:top w:val="nil"/>
            </w:tcBorders>
          </w:tcPr>
          <w:p w:rsidR="0024720A" w:rsidRDefault="00DA40CA">
            <w:r>
              <w:t xml:space="preserve">House address </w:t>
            </w:r>
            <w:sdt>
              <w:sdtPr>
                <w:id w:val="-211044053"/>
                <w:placeholder>
                  <w:docPart w:val="963DB9B5767A4D518B541DD58CDDFD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[Address]</w:t>
                </w:r>
              </w:sdtContent>
            </w:sdt>
          </w:p>
        </w:tc>
      </w:tr>
      <w:tr w:rsidR="0024720A" w:rsidTr="0024720A">
        <w:tc>
          <w:tcPr>
            <w:tcW w:w="4680" w:type="dxa"/>
          </w:tcPr>
          <w:p w:rsidR="0024720A" w:rsidRDefault="00DA40CA">
            <w:r>
              <w:t xml:space="preserve">Fire department </w:t>
            </w:r>
            <w:sdt>
              <w:sdtPr>
                <w:id w:val="-549381167"/>
                <w:placeholder>
                  <w:docPart w:val="471FC04F078945FB8E5E5C735281FA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 number]</w:t>
                </w:r>
              </w:sdtContent>
            </w:sdt>
          </w:p>
        </w:tc>
        <w:tc>
          <w:tcPr>
            <w:tcW w:w="4680" w:type="dxa"/>
          </w:tcPr>
          <w:p w:rsidR="0024720A" w:rsidRDefault="00DA40CA">
            <w:r>
              <w:t xml:space="preserve">House phone number </w:t>
            </w:r>
            <w:sdt>
              <w:sdtPr>
                <w:id w:val="127598907"/>
                <w:placeholder>
                  <w:docPart w:val="471FC04F078945FB8E5E5C735281FA7C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[Phone number]</w:t>
                </w:r>
              </w:sdtContent>
            </w:sdt>
          </w:p>
        </w:tc>
      </w:tr>
      <w:tr w:rsidR="0024720A" w:rsidTr="0024720A">
        <w:tc>
          <w:tcPr>
            <w:tcW w:w="4680" w:type="dxa"/>
          </w:tcPr>
          <w:p w:rsidR="0024720A" w:rsidRDefault="00DA40CA">
            <w:r>
              <w:t xml:space="preserve">Gas company </w:t>
            </w:r>
            <w:sdt>
              <w:sdtPr>
                <w:id w:val="1990748512"/>
                <w:placeholder>
                  <w:docPart w:val="2252D21FEF224FD9BAC2FDEEEE98C94A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 and phone number]</w:t>
                </w:r>
              </w:sdtContent>
            </w:sdt>
          </w:p>
        </w:tc>
        <w:tc>
          <w:tcPr>
            <w:tcW w:w="4680" w:type="dxa"/>
          </w:tcPr>
          <w:p w:rsidR="0024720A" w:rsidRDefault="00DA40CA">
            <w:r>
              <w:t xml:space="preserve">Closest intersection </w:t>
            </w:r>
            <w:sdt>
              <w:sdtPr>
                <w:id w:val="-1872290464"/>
                <w:placeholder>
                  <w:docPart w:val="5B0E69F5A6D94C358CBC3371604B11F4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[Intersection]</w:t>
                </w:r>
              </w:sdtContent>
            </w:sdt>
          </w:p>
        </w:tc>
      </w:tr>
      <w:tr w:rsidR="0024720A" w:rsidTr="0024720A"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 xml:space="preserve">Electric company </w:t>
            </w:r>
            <w:sdt>
              <w:sdtPr>
                <w:id w:val="-444156663"/>
                <w:placeholder>
                  <w:docPart w:val="2252D21FEF224FD9BAC2FDEEEE98C94A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 and phone number]</w:t>
                </w:r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 xml:space="preserve">Location of electrical breaker box </w:t>
            </w:r>
            <w:sdt>
              <w:sdtPr>
                <w:id w:val="656339794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24720A" w:rsidTr="0024720A"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 xml:space="preserve">Water company </w:t>
            </w:r>
            <w:sdt>
              <w:sdtPr>
                <w:id w:val="2065834091"/>
                <w:placeholder>
                  <w:docPart w:val="2252D21FEF224FD9BAC2FDEEEE98C94A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 and phone number]</w:t>
                </w:r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 xml:space="preserve">Location of gas shut-off valve </w:t>
            </w:r>
            <w:sdt>
              <w:sdtPr>
                <w:id w:val="133758804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24720A" w:rsidTr="0024720A"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 xml:space="preserve">Neighbor or homeowner association contact </w:t>
            </w:r>
            <w:sdt>
              <w:sdtPr>
                <w:id w:val="577948931"/>
                <w:placeholder>
                  <w:docPart w:val="2252D21FEF224FD9BAC2FDEEEE98C94A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 and phone number]</w:t>
                </w:r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:rsidR="0024720A" w:rsidRDefault="00DA40CA">
            <w:r>
              <w:t>Location of</w:t>
            </w:r>
            <w:r>
              <w:t xml:space="preserve"> water shut-off valve </w:t>
            </w:r>
            <w:sdt>
              <w:sdtPr>
                <w:id w:val="-1464038400"/>
                <w:placeholder>
                  <w:docPart w:val="F9CFD3441DAC404D958131F47BB49F57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[Location]</w:t>
                </w:r>
              </w:sdtContent>
            </w:sdt>
          </w:p>
        </w:tc>
      </w:tr>
      <w:tr w:rsidR="0024720A" w:rsidTr="0024720A">
        <w:tc>
          <w:tcPr>
            <w:tcW w:w="4680" w:type="dxa"/>
            <w:tcBorders>
              <w:bottom w:val="nil"/>
            </w:tcBorders>
          </w:tcPr>
          <w:p w:rsidR="0024720A" w:rsidRDefault="00DA40CA">
            <w:pPr>
              <w:rPr>
                <w:rStyle w:val="Strong"/>
              </w:rPr>
            </w:pPr>
            <w:r>
              <w:t xml:space="preserve">Our name </w:t>
            </w:r>
            <w:sdt>
              <w:sdtPr>
                <w:id w:val="1820156549"/>
                <w:placeholder>
                  <w:docPart w:val="628F7E25D88E42E4891941BFB252721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[Name]</w:t>
                </w:r>
              </w:sdtContent>
            </w:sdt>
          </w:p>
        </w:tc>
        <w:tc>
          <w:tcPr>
            <w:tcW w:w="4680" w:type="dxa"/>
            <w:tcBorders>
              <w:bottom w:val="nil"/>
            </w:tcBorders>
          </w:tcPr>
          <w:p w:rsidR="0024720A" w:rsidRDefault="0024720A"/>
        </w:tc>
      </w:tr>
      <w:tr w:rsidR="0024720A" w:rsidTr="0024720A">
        <w:tc>
          <w:tcPr>
            <w:tcW w:w="4680" w:type="dxa"/>
            <w:tcBorders>
              <w:top w:val="nil"/>
              <w:bottom w:val="single" w:sz="18" w:space="0" w:color="9F4110" w:themeColor="accent2" w:themeShade="BF"/>
            </w:tcBorders>
            <w:shd w:val="clear" w:color="auto" w:fill="auto"/>
          </w:tcPr>
          <w:p w:rsidR="0024720A" w:rsidRDefault="00DA40CA">
            <w:r>
              <w:rPr>
                <w:rStyle w:val="Strong"/>
              </w:rPr>
              <w:t>We give you permission to authorize emergency work if necessary to prevent damage, and will be responsible for full payment of such work.</w:t>
            </w:r>
          </w:p>
        </w:tc>
        <w:tc>
          <w:tcPr>
            <w:tcW w:w="4680" w:type="dxa"/>
            <w:tcBorders>
              <w:top w:val="nil"/>
              <w:bottom w:val="single" w:sz="18" w:space="0" w:color="9F4110" w:themeColor="accent2" w:themeShade="BF"/>
            </w:tcBorders>
            <w:shd w:val="clear" w:color="auto" w:fill="auto"/>
          </w:tcPr>
          <w:p w:rsidR="0024720A" w:rsidRDefault="00DA40CA">
            <w:pPr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57111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Yes  </w:t>
            </w:r>
            <w:sdt>
              <w:sdtPr>
                <w:rPr>
                  <w:rStyle w:val="Strong"/>
                </w:rPr>
                <w:id w:val="-5540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No  </w:t>
            </w:r>
            <w:sdt>
              <w:sdtPr>
                <w:rPr>
                  <w:rStyle w:val="Strong"/>
                </w:rPr>
                <w:id w:val="-6702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Style w:val="Strong"/>
              </w:rPr>
              <w:t xml:space="preserve"> Call us first</w:t>
            </w:r>
          </w:p>
          <w:p w:rsidR="0024720A" w:rsidRDefault="00DA40CA">
            <w:pPr>
              <w:pStyle w:val="Signature"/>
            </w:pPr>
            <w:r>
              <w:rPr>
                <w:rStyle w:val="Strong"/>
                <w:b w:val="0"/>
                <w:bCs w:val="0"/>
                <w:color w:val="auto"/>
              </w:rPr>
              <w:t>Signature:</w:t>
            </w:r>
          </w:p>
        </w:tc>
      </w:tr>
    </w:tbl>
    <w:p w:rsidR="0024720A" w:rsidRDefault="0024720A"/>
    <w:tbl>
      <w:tblPr>
        <w:tblStyle w:val="Plain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dditional information"/>
      </w:tblPr>
      <w:tblGrid>
        <w:gridCol w:w="10800"/>
      </w:tblGrid>
      <w:tr w:rsidR="0024720A" w:rsidTr="0024720A">
        <w:tc>
          <w:tcPr>
            <w:tcW w:w="4912" w:type="dxa"/>
            <w:tcBorders>
              <w:top w:val="nil"/>
              <w:bottom w:val="nil"/>
            </w:tcBorders>
            <w:shd w:val="clear" w:color="auto" w:fill="D55816" w:themeFill="accent2"/>
          </w:tcPr>
          <w:p w:rsidR="0024720A" w:rsidRDefault="00DA40CA">
            <w:pPr>
              <w:pStyle w:val="Heading2"/>
              <w:outlineLvl w:val="1"/>
            </w:pPr>
            <w:r>
              <w:t xml:space="preserve">additional </w:t>
            </w:r>
            <w:r>
              <w:t>information</w:t>
            </w:r>
          </w:p>
        </w:tc>
      </w:tr>
      <w:tr w:rsidR="0024720A" w:rsidTr="0024720A">
        <w:tc>
          <w:tcPr>
            <w:tcW w:w="4912" w:type="dxa"/>
            <w:tcBorders>
              <w:top w:val="nil"/>
              <w:bottom w:val="single" w:sz="18" w:space="0" w:color="D55816" w:themeColor="accent2"/>
            </w:tcBorders>
          </w:tcPr>
          <w:p w:rsidR="0024720A" w:rsidRDefault="00DA40CA">
            <w:sdt>
              <w:sdtPr>
                <w:id w:val="1129908146"/>
                <w:placeholder>
                  <w:docPart w:val="0185FDC8F7A44500908220E59A450825"/>
                </w:placeholder>
                <w:temporary/>
                <w:showingPlcHdr/>
              </w:sdtPr>
              <w:sdtEndPr>
                <w:rPr>
                  <w:rFonts w:asciiTheme="majorHAnsi" w:eastAsiaTheme="majorEastAsia" w:hAnsiTheme="majorHAnsi" w:cstheme="majorBidi"/>
                  <w:i/>
                  <w:iCs/>
                  <w:color w:val="A5300F" w:themeColor="accent1"/>
                </w:rPr>
              </w:sdtEndPr>
              <w:sdtContent>
                <w:r>
                  <w:t>[Additional information]</w:t>
                </w:r>
              </w:sdtContent>
            </w:sdt>
          </w:p>
        </w:tc>
      </w:tr>
    </w:tbl>
    <w:p w:rsidR="0024720A" w:rsidRDefault="0024720A">
      <w:pPr>
        <w:ind w:left="144"/>
      </w:pPr>
    </w:p>
    <w:sectPr w:rsidR="0024720A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CA" w:rsidRDefault="00DA40CA">
      <w:r>
        <w:separator/>
      </w:r>
    </w:p>
  </w:endnote>
  <w:endnote w:type="continuationSeparator" w:id="0">
    <w:p w:rsidR="00DA40CA" w:rsidRDefault="00DA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0A" w:rsidRDefault="00DA40CA">
    <w:pPr>
      <w:pStyle w:val="Footer"/>
    </w:pPr>
    <w:r>
      <w:rPr>
        <w:rFonts w:asciiTheme="minorHAnsi" w:eastAsiaTheme="minorEastAsia" w:hAnsiTheme="minorHAnsi" w:cstheme="minorBidi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color w:val="auto"/>
        <w:sz w:val="3276"/>
        <w:szCs w:val="3276"/>
      </w:rPr>
      <w:fldChar w:fldCharType="separate"/>
    </w:r>
    <w:r w:rsidR="001C2332" w:rsidRPr="001C2332">
      <w:rPr>
        <w:noProof/>
        <w:sz w:val="40"/>
        <w:szCs w:val="40"/>
      </w:rPr>
      <w:t>2</w:t>
    </w:r>
    <w:r>
      <w:rPr>
        <w:noProof/>
        <w:sz w:val="40"/>
        <w:szCs w:val="4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0A" w:rsidRDefault="00DA40CA">
    <w:pPr>
      <w:pStyle w:val="Footer"/>
    </w:pPr>
    <w:sdt>
      <w:sdtPr>
        <w:id w:val="-1700082440"/>
        <w:docPartObj>
          <w:docPartGallery w:val="Page Numbers (Margins)"/>
          <w:docPartUnique/>
        </w:docPartObj>
      </w:sdtPr>
      <w:sdtEndPr/>
      <w:sdtContent>
        <w:sdt>
          <w:sdtPr>
            <w:id w:val="-1104422215"/>
            <w:docPartObj>
              <w:docPartGallery w:val="Page Numbers (Margins)"/>
              <w:docPartUnique/>
            </w:docPartObj>
          </w:sdtPr>
          <w:sdtEndPr/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CA" w:rsidRDefault="00DA40CA">
      <w:r>
        <w:separator/>
      </w:r>
    </w:p>
  </w:footnote>
  <w:footnote w:type="continuationSeparator" w:id="0">
    <w:p w:rsidR="00DA40CA" w:rsidRDefault="00DA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0A" w:rsidRDefault="00DA40CA">
    <w:pPr>
      <w:pStyle w:val="Header"/>
    </w:pPr>
    <w:r>
      <w:rPr>
        <w:noProof/>
        <w:lang w:eastAsia="en-US"/>
      </w:rPr>
      <w:drawing>
        <wp:inline distT="0" distB="0" distL="0" distR="0">
          <wp:extent cx="773801" cy="730522"/>
          <wp:effectExtent l="0" t="0" r="762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76" cy="733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CC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30C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EE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5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500A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86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5AB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0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BA3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32"/>
    <w:rsid w:val="001C2332"/>
    <w:rsid w:val="0024720A"/>
    <w:rsid w:val="00D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Signature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240"/>
      <w:jc w:val="right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60" w:after="240"/>
      <w:outlineLvl w:val="2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tabs>
        <w:tab w:val="right" w:pos="4464"/>
      </w:tabs>
      <w:spacing w:before="360"/>
    </w:pPr>
  </w:style>
  <w:style w:type="table" w:customStyle="1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Signature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240"/>
      <w:jc w:val="right"/>
      <w:outlineLvl w:val="0"/>
    </w:pPr>
    <w:rPr>
      <w:rFonts w:asciiTheme="majorHAnsi" w:eastAsiaTheme="majorEastAsia" w:hAnsiTheme="majorHAnsi" w:cstheme="majorBidi"/>
      <w:color w:val="7B230B" w:themeColor="accent1" w:themeShade="BF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60" w:after="240"/>
      <w:outlineLvl w:val="2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tabs>
        <w:tab w:val="right" w:pos="4464"/>
      </w:tabs>
      <w:spacing w:before="360"/>
    </w:pPr>
  </w:style>
  <w:style w:type="table" w:customStyle="1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qFormat/>
    <w:rPr>
      <w:b/>
      <w:bC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07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FD3441DAC404D958131F47BB4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D1C5-CD4F-4470-B25C-F0CDA6700A28}"/>
      </w:docPartPr>
      <w:docPartBody>
        <w:p w:rsidR="00000000" w:rsidRDefault="0020509D">
          <w:pPr>
            <w:pStyle w:val="F9CFD3441DAC404D958131F47BB49F57"/>
          </w:pPr>
          <w:r>
            <w:t>[Location]</w:t>
          </w:r>
        </w:p>
      </w:docPartBody>
    </w:docPart>
    <w:docPart>
      <w:docPartPr>
        <w:name w:val="9665577933A94F1D9BF7FCB503257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B047-3A4E-45D4-91FD-5890DAABA06D}"/>
      </w:docPartPr>
      <w:docPartBody>
        <w:p w:rsidR="00000000" w:rsidRDefault="0020509D">
          <w:pPr>
            <w:pStyle w:val="9665577933A94F1D9BF7FCB503257955"/>
          </w:pPr>
          <w:r>
            <w:t>[Phone]</w:t>
          </w:r>
        </w:p>
      </w:docPartBody>
    </w:docPart>
    <w:docPart>
      <w:docPartPr>
        <w:name w:val="471FC04F078945FB8E5E5C735281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87E2-077E-4BE6-AA82-5DB0B9E7A8F4}"/>
      </w:docPartPr>
      <w:docPartBody>
        <w:p w:rsidR="00000000" w:rsidRDefault="0020509D">
          <w:pPr>
            <w:pStyle w:val="471FC04F078945FB8E5E5C735281FA7C"/>
          </w:pPr>
          <w:r>
            <w:t>[Phone number]</w:t>
          </w:r>
        </w:p>
      </w:docPartBody>
    </w:docPart>
    <w:docPart>
      <w:docPartPr>
        <w:name w:val="C778924B93514FA786E224242EA0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E673-DBF8-427C-85CA-28755280F2B8}"/>
      </w:docPartPr>
      <w:docPartBody>
        <w:p w:rsidR="00000000" w:rsidRDefault="0020509D">
          <w:pPr>
            <w:pStyle w:val="C778924B93514FA786E224242EA0B9F4"/>
          </w:pPr>
          <w:r>
            <w:t>[Expected return]</w:t>
          </w:r>
        </w:p>
      </w:docPartBody>
    </w:docPart>
    <w:docPart>
      <w:docPartPr>
        <w:name w:val="1292E69200CE49B6A5B351296AC8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A069-23DF-4EE7-BE91-1AA9E0E2516D}"/>
      </w:docPartPr>
      <w:docPartBody>
        <w:p w:rsidR="00000000" w:rsidRDefault="0020509D">
          <w:pPr>
            <w:pStyle w:val="1292E69200CE49B6A5B351296AC8253E"/>
          </w:pPr>
          <w:r>
            <w:t>[Email]</w:t>
          </w:r>
        </w:p>
      </w:docPartBody>
    </w:docPart>
    <w:docPart>
      <w:docPartPr>
        <w:name w:val="205B8DAAA0A04DEA92EBB8C06DDA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EB2B-3291-4368-8E31-8A8B4B7138CB}"/>
      </w:docPartPr>
      <w:docPartBody>
        <w:p w:rsidR="00000000" w:rsidRDefault="0020509D">
          <w:pPr>
            <w:pStyle w:val="205B8DAAA0A04DEA92EBB8C06DDA80DE"/>
          </w:pPr>
          <w:r>
            <w:t>[Contact]</w:t>
          </w:r>
        </w:p>
      </w:docPartBody>
    </w:docPart>
    <w:docPart>
      <w:docPartPr>
        <w:name w:val="F03F6A0746234A86A63B668FB31A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B0D9-5E25-4653-95FE-8A9479553F9E}"/>
      </w:docPartPr>
      <w:docPartBody>
        <w:p w:rsidR="00000000" w:rsidRDefault="0020509D">
          <w:pPr>
            <w:pStyle w:val="F03F6A0746234A86A63B668FB31ABE2A"/>
          </w:pPr>
          <w:r>
            <w:t>[Pets]</w:t>
          </w:r>
        </w:p>
      </w:docPartBody>
    </w:docPart>
    <w:docPart>
      <w:docPartPr>
        <w:name w:val="9711B0C8D7824E0EB4BD80454ED0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A308-E0B7-4C17-BE34-C544FC86EB65}"/>
      </w:docPartPr>
      <w:docPartBody>
        <w:p w:rsidR="00000000" w:rsidRDefault="0020509D">
          <w:pPr>
            <w:pStyle w:val="9711B0C8D7824E0EB4BD80454ED0B9AE"/>
          </w:pPr>
          <w:r>
            <w:t>[Schedule]</w:t>
          </w:r>
        </w:p>
      </w:docPartBody>
    </w:docPart>
    <w:docPart>
      <w:docPartPr>
        <w:name w:val="628F7E25D88E42E4891941BFB252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768E-EB18-4C9B-A0CD-D8F19623BFFD}"/>
      </w:docPartPr>
      <w:docPartBody>
        <w:p w:rsidR="00000000" w:rsidRDefault="0020509D">
          <w:pPr>
            <w:pStyle w:val="628F7E25D88E42E4891941BFB2527215"/>
          </w:pPr>
          <w:r>
            <w:t>[Name]</w:t>
          </w:r>
        </w:p>
      </w:docPartBody>
    </w:docPart>
    <w:docPart>
      <w:docPartPr>
        <w:name w:val="989C45C3241949068A2054D75ABC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159-B7F9-46B7-9A66-359BBF76F7DF}"/>
      </w:docPartPr>
      <w:docPartBody>
        <w:p w:rsidR="00000000" w:rsidRDefault="0020509D">
          <w:pPr>
            <w:pStyle w:val="989C45C3241949068A2054D75ABC2B85"/>
          </w:pPr>
          <w:r>
            <w:t>[Type and location]</w:t>
          </w:r>
        </w:p>
      </w:docPartBody>
    </w:docPart>
    <w:docPart>
      <w:docPartPr>
        <w:name w:val="2C9FBCA900C341369CC4413372D5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6CCF-75E3-42E1-AFD3-46839239D643}"/>
      </w:docPartPr>
      <w:docPartBody>
        <w:p w:rsidR="00000000" w:rsidRDefault="0020509D">
          <w:pPr>
            <w:pStyle w:val="2C9FBCA900C341369CC4413372D5B30E"/>
          </w:pPr>
          <w:r>
            <w:t>[Instruction]</w:t>
          </w:r>
        </w:p>
      </w:docPartBody>
    </w:docPart>
    <w:docPart>
      <w:docPartPr>
        <w:name w:val="450358327F834D82B0672205069F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DD5E-96B3-4A9A-95DE-33EE9B9F234A}"/>
      </w:docPartPr>
      <w:docPartBody>
        <w:p w:rsidR="00000000" w:rsidRDefault="0020509D">
          <w:pPr>
            <w:pStyle w:val="450358327F834D82B0672205069FD0AE"/>
          </w:pPr>
          <w:r>
            <w:t>[Time]</w:t>
          </w:r>
        </w:p>
      </w:docPartBody>
    </w:docPart>
    <w:docPart>
      <w:docPartPr>
        <w:name w:val="580FF569884E4725BD07CF7C6C2D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F37F-B408-43E7-BF65-07F2A4968E4C}"/>
      </w:docPartPr>
      <w:docPartBody>
        <w:p w:rsidR="00000000" w:rsidRDefault="0020509D">
          <w:pPr>
            <w:pStyle w:val="580FF569884E4725BD07CF7C6C2DB580"/>
          </w:pPr>
          <w:r>
            <w:t>[Correspondence]</w:t>
          </w:r>
        </w:p>
      </w:docPartBody>
    </w:docPart>
    <w:docPart>
      <w:docPartPr>
        <w:name w:val="963DB9B5767A4D518B541DD58CDD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0EA0-BEE8-4727-911E-6353AFF83E78}"/>
      </w:docPartPr>
      <w:docPartBody>
        <w:p w:rsidR="00000000" w:rsidRDefault="0020509D">
          <w:pPr>
            <w:pStyle w:val="963DB9B5767A4D518B541DD58CDDFD7C"/>
          </w:pPr>
          <w:r>
            <w:t>[Address]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9D"/>
    <w:rsid w:val="002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FD3441DAC404D958131F47BB49F57">
    <w:name w:val="F9CFD3441DAC404D958131F47BB49F57"/>
  </w:style>
  <w:style w:type="paragraph" w:customStyle="1" w:styleId="9665577933A94F1D9BF7FCB503257955">
    <w:name w:val="9665577933A94F1D9BF7FCB503257955"/>
  </w:style>
  <w:style w:type="paragraph" w:customStyle="1" w:styleId="471FC04F078945FB8E5E5C735281FA7C">
    <w:name w:val="471FC04F078945FB8E5E5C735281FA7C"/>
  </w:style>
  <w:style w:type="paragraph" w:customStyle="1" w:styleId="C778924B93514FA786E224242EA0B9F4">
    <w:name w:val="C778924B93514FA786E224242EA0B9F4"/>
  </w:style>
  <w:style w:type="paragraph" w:customStyle="1" w:styleId="1292E69200CE49B6A5B351296AC8253E">
    <w:name w:val="1292E69200CE49B6A5B351296AC8253E"/>
  </w:style>
  <w:style w:type="paragraph" w:customStyle="1" w:styleId="205B8DAAA0A04DEA92EBB8C06DDA80DE">
    <w:name w:val="205B8DAAA0A04DEA92EBB8C06DDA80DE"/>
  </w:style>
  <w:style w:type="paragraph" w:customStyle="1" w:styleId="F03F6A0746234A86A63B668FB31ABE2A">
    <w:name w:val="F03F6A0746234A86A63B668FB31ABE2A"/>
  </w:style>
  <w:style w:type="paragraph" w:customStyle="1" w:styleId="9711B0C8D7824E0EB4BD80454ED0B9AE">
    <w:name w:val="9711B0C8D7824E0EB4BD80454ED0B9AE"/>
  </w:style>
  <w:style w:type="paragraph" w:customStyle="1" w:styleId="628F7E25D88E42E4891941BFB2527215">
    <w:name w:val="628F7E25D88E42E4891941BFB2527215"/>
  </w:style>
  <w:style w:type="paragraph" w:customStyle="1" w:styleId="989C45C3241949068A2054D75ABC2B85">
    <w:name w:val="989C45C3241949068A2054D75ABC2B85"/>
  </w:style>
  <w:style w:type="paragraph" w:customStyle="1" w:styleId="2C9FBCA900C341369CC4413372D5B30E">
    <w:name w:val="2C9FBCA900C341369CC4413372D5B30E"/>
  </w:style>
  <w:style w:type="paragraph" w:customStyle="1" w:styleId="450358327F834D82B0672205069FD0AE">
    <w:name w:val="450358327F834D82B0672205069FD0AE"/>
  </w:style>
  <w:style w:type="paragraph" w:customStyle="1" w:styleId="580FF569884E4725BD07CF7C6C2DB580">
    <w:name w:val="580FF569884E4725BD07CF7C6C2DB580"/>
  </w:style>
  <w:style w:type="paragraph" w:customStyle="1" w:styleId="963DB9B5767A4D518B541DD58CDDFD7C">
    <w:name w:val="963DB9B5767A4D518B541DD58CDDFD7C"/>
  </w:style>
  <w:style w:type="paragraph" w:customStyle="1" w:styleId="2252D21FEF224FD9BAC2FDEEEE98C94A">
    <w:name w:val="2252D21FEF224FD9BAC2FDEEEE98C94A"/>
  </w:style>
  <w:style w:type="paragraph" w:customStyle="1" w:styleId="5B0E69F5A6D94C358CBC3371604B11F4">
    <w:name w:val="5B0E69F5A6D94C358CBC3371604B11F4"/>
  </w:style>
  <w:style w:type="paragraph" w:customStyle="1" w:styleId="0185FDC8F7A44500908220E59A450825">
    <w:name w:val="0185FDC8F7A44500908220E59A4508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CFD3441DAC404D958131F47BB49F57">
    <w:name w:val="F9CFD3441DAC404D958131F47BB49F57"/>
  </w:style>
  <w:style w:type="paragraph" w:customStyle="1" w:styleId="9665577933A94F1D9BF7FCB503257955">
    <w:name w:val="9665577933A94F1D9BF7FCB503257955"/>
  </w:style>
  <w:style w:type="paragraph" w:customStyle="1" w:styleId="471FC04F078945FB8E5E5C735281FA7C">
    <w:name w:val="471FC04F078945FB8E5E5C735281FA7C"/>
  </w:style>
  <w:style w:type="paragraph" w:customStyle="1" w:styleId="C778924B93514FA786E224242EA0B9F4">
    <w:name w:val="C778924B93514FA786E224242EA0B9F4"/>
  </w:style>
  <w:style w:type="paragraph" w:customStyle="1" w:styleId="1292E69200CE49B6A5B351296AC8253E">
    <w:name w:val="1292E69200CE49B6A5B351296AC8253E"/>
  </w:style>
  <w:style w:type="paragraph" w:customStyle="1" w:styleId="205B8DAAA0A04DEA92EBB8C06DDA80DE">
    <w:name w:val="205B8DAAA0A04DEA92EBB8C06DDA80DE"/>
  </w:style>
  <w:style w:type="paragraph" w:customStyle="1" w:styleId="F03F6A0746234A86A63B668FB31ABE2A">
    <w:name w:val="F03F6A0746234A86A63B668FB31ABE2A"/>
  </w:style>
  <w:style w:type="paragraph" w:customStyle="1" w:styleId="9711B0C8D7824E0EB4BD80454ED0B9AE">
    <w:name w:val="9711B0C8D7824E0EB4BD80454ED0B9AE"/>
  </w:style>
  <w:style w:type="paragraph" w:customStyle="1" w:styleId="628F7E25D88E42E4891941BFB2527215">
    <w:name w:val="628F7E25D88E42E4891941BFB2527215"/>
  </w:style>
  <w:style w:type="paragraph" w:customStyle="1" w:styleId="989C45C3241949068A2054D75ABC2B85">
    <w:name w:val="989C45C3241949068A2054D75ABC2B85"/>
  </w:style>
  <w:style w:type="paragraph" w:customStyle="1" w:styleId="2C9FBCA900C341369CC4413372D5B30E">
    <w:name w:val="2C9FBCA900C341369CC4413372D5B30E"/>
  </w:style>
  <w:style w:type="paragraph" w:customStyle="1" w:styleId="450358327F834D82B0672205069FD0AE">
    <w:name w:val="450358327F834D82B0672205069FD0AE"/>
  </w:style>
  <w:style w:type="paragraph" w:customStyle="1" w:styleId="580FF569884E4725BD07CF7C6C2DB580">
    <w:name w:val="580FF569884E4725BD07CF7C6C2DB580"/>
  </w:style>
  <w:style w:type="paragraph" w:customStyle="1" w:styleId="963DB9B5767A4D518B541DD58CDDFD7C">
    <w:name w:val="963DB9B5767A4D518B541DD58CDDFD7C"/>
  </w:style>
  <w:style w:type="paragraph" w:customStyle="1" w:styleId="2252D21FEF224FD9BAC2FDEEEE98C94A">
    <w:name w:val="2252D21FEF224FD9BAC2FDEEEE98C94A"/>
  </w:style>
  <w:style w:type="paragraph" w:customStyle="1" w:styleId="5B0E69F5A6D94C358CBC3371604B11F4">
    <w:name w:val="5B0E69F5A6D94C358CBC3371604B11F4"/>
  </w:style>
  <w:style w:type="paragraph" w:customStyle="1" w:styleId="0185FDC8F7A44500908220E59A450825">
    <w:name w:val="0185FDC8F7A44500908220E59A450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hisp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h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h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64CB2-BA05-41A8-9C7A-F9D51780E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TS103463070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2013-08-22T23:00:00Z</dcterms:created>
  <dcterms:modified xsi:type="dcterms:W3CDTF">2013-08-22T23:00:00Z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TC034630709991</vt:lpwstr>
  </property>
</Properties>
</file>