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74" w:rsidRDefault="00D2164F" w:rsidP="00D2164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4.75pt;height:22.55pt" fillcolor="yellow" strokecolor="gray" strokeweight=".5pt">
            <v:shadow color="#868686"/>
            <v:textpath style="font-family:&quot;Arial Black&quot;;font-size:16pt;v-text-kern:t" trim="t" fitpath="t" string="Housecleaning chore list"/>
          </v:shape>
        </w:pict>
      </w:r>
      <w:r>
        <w:br/>
      </w:r>
    </w:p>
    <w:p w:rsidR="00722746" w:rsidRDefault="00722746">
      <w:r>
        <w:t>Customize this handy list to the rooms in your home and assign chores to different family members in the empty spaces</w:t>
      </w:r>
      <w:r w:rsidR="00E97297">
        <w:t>.</w:t>
      </w:r>
    </w:p>
    <w:p w:rsidR="00386474" w:rsidRDefault="00D2164F">
      <w:r>
        <w:br/>
      </w:r>
      <w:r w:rsidR="00386474" w:rsidRPr="00D2164F">
        <w:rPr>
          <w:b/>
        </w:rPr>
        <w:t>Month:</w:t>
      </w:r>
      <w:r>
        <w:t xml:space="preserve"> _____________</w:t>
      </w:r>
    </w:p>
    <w:p w:rsidR="00386474" w:rsidRDefault="0038647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29"/>
        <w:gridCol w:w="1683"/>
        <w:gridCol w:w="1683"/>
        <w:gridCol w:w="1683"/>
        <w:gridCol w:w="1684"/>
      </w:tblGrid>
      <w:tr w:rsidR="00822D6B">
        <w:tc>
          <w:tcPr>
            <w:tcW w:w="2129" w:type="dxa"/>
            <w:shd w:val="clear" w:color="auto" w:fill="CC99FF"/>
          </w:tcPr>
          <w:p w:rsidR="00822D6B" w:rsidRPr="00E97297" w:rsidRDefault="000951FB" w:rsidP="00E97297">
            <w:pPr>
              <w:jc w:val="center"/>
              <w:rPr>
                <w:b/>
                <w:sz w:val="22"/>
                <w:szCs w:val="22"/>
              </w:rPr>
            </w:pPr>
            <w:r w:rsidRPr="00E97297">
              <w:rPr>
                <w:b/>
                <w:sz w:val="22"/>
                <w:szCs w:val="22"/>
              </w:rPr>
              <w:br/>
            </w:r>
            <w:r w:rsidR="00822D6B" w:rsidRPr="00E97297">
              <w:rPr>
                <w:b/>
                <w:sz w:val="22"/>
                <w:szCs w:val="22"/>
              </w:rPr>
              <w:t>Cleaning tasks</w:t>
            </w:r>
          </w:p>
        </w:tc>
        <w:tc>
          <w:tcPr>
            <w:tcW w:w="1683" w:type="dxa"/>
            <w:shd w:val="clear" w:color="auto" w:fill="CC99FF"/>
          </w:tcPr>
          <w:p w:rsidR="00822D6B" w:rsidRPr="00E97297" w:rsidRDefault="000951FB" w:rsidP="00E97297">
            <w:pPr>
              <w:jc w:val="center"/>
              <w:rPr>
                <w:b/>
                <w:sz w:val="22"/>
                <w:szCs w:val="22"/>
              </w:rPr>
            </w:pPr>
            <w:r w:rsidRPr="00E97297">
              <w:rPr>
                <w:b/>
                <w:sz w:val="22"/>
                <w:szCs w:val="22"/>
              </w:rPr>
              <w:br/>
            </w:r>
            <w:r w:rsidR="00822D6B" w:rsidRPr="00E97297">
              <w:rPr>
                <w:b/>
                <w:sz w:val="22"/>
                <w:szCs w:val="22"/>
              </w:rPr>
              <w:t>Week 1</w:t>
            </w:r>
          </w:p>
        </w:tc>
        <w:tc>
          <w:tcPr>
            <w:tcW w:w="1683" w:type="dxa"/>
            <w:shd w:val="clear" w:color="auto" w:fill="CC99FF"/>
          </w:tcPr>
          <w:p w:rsidR="00822D6B" w:rsidRPr="00E97297" w:rsidRDefault="000951FB" w:rsidP="00E97297">
            <w:pPr>
              <w:jc w:val="center"/>
              <w:rPr>
                <w:b/>
                <w:sz w:val="22"/>
                <w:szCs w:val="22"/>
              </w:rPr>
            </w:pPr>
            <w:r w:rsidRPr="00E97297">
              <w:rPr>
                <w:b/>
                <w:sz w:val="22"/>
                <w:szCs w:val="22"/>
              </w:rPr>
              <w:br/>
            </w:r>
            <w:r w:rsidR="00822D6B" w:rsidRPr="00E97297">
              <w:rPr>
                <w:b/>
                <w:sz w:val="22"/>
                <w:szCs w:val="22"/>
              </w:rPr>
              <w:t>Week 2</w:t>
            </w:r>
          </w:p>
        </w:tc>
        <w:tc>
          <w:tcPr>
            <w:tcW w:w="1683" w:type="dxa"/>
            <w:shd w:val="clear" w:color="auto" w:fill="CC99FF"/>
          </w:tcPr>
          <w:p w:rsidR="00822D6B" w:rsidRPr="00E97297" w:rsidRDefault="000951FB" w:rsidP="00E97297">
            <w:pPr>
              <w:jc w:val="center"/>
              <w:rPr>
                <w:b/>
                <w:sz w:val="22"/>
                <w:szCs w:val="22"/>
              </w:rPr>
            </w:pPr>
            <w:r w:rsidRPr="00E97297">
              <w:rPr>
                <w:b/>
                <w:sz w:val="22"/>
                <w:szCs w:val="22"/>
              </w:rPr>
              <w:br/>
            </w:r>
            <w:r w:rsidR="00822D6B" w:rsidRPr="00E97297">
              <w:rPr>
                <w:b/>
                <w:sz w:val="22"/>
                <w:szCs w:val="22"/>
              </w:rPr>
              <w:t>Week 3</w:t>
            </w:r>
          </w:p>
        </w:tc>
        <w:tc>
          <w:tcPr>
            <w:tcW w:w="1684" w:type="dxa"/>
            <w:shd w:val="clear" w:color="auto" w:fill="CC99FF"/>
          </w:tcPr>
          <w:p w:rsidR="00822D6B" w:rsidRPr="00E97297" w:rsidRDefault="000951FB" w:rsidP="00E97297">
            <w:pPr>
              <w:jc w:val="center"/>
              <w:rPr>
                <w:b/>
                <w:sz w:val="22"/>
                <w:szCs w:val="22"/>
              </w:rPr>
            </w:pPr>
            <w:r w:rsidRPr="00E97297">
              <w:rPr>
                <w:b/>
                <w:sz w:val="22"/>
                <w:szCs w:val="22"/>
              </w:rPr>
              <w:br/>
            </w:r>
            <w:r w:rsidR="00822D6B" w:rsidRPr="00E97297">
              <w:rPr>
                <w:b/>
                <w:sz w:val="22"/>
                <w:szCs w:val="22"/>
              </w:rPr>
              <w:t>Week 4</w:t>
            </w:r>
          </w:p>
        </w:tc>
      </w:tr>
      <w:tr w:rsidR="000951FB">
        <w:tc>
          <w:tcPr>
            <w:tcW w:w="2129" w:type="dxa"/>
            <w:shd w:val="clear" w:color="auto" w:fill="C0C0C0"/>
          </w:tcPr>
          <w:p w:rsidR="000951FB" w:rsidRPr="00BD1284" w:rsidRDefault="00F73A21">
            <w:pPr>
              <w:rPr>
                <w:b/>
              </w:rPr>
            </w:pPr>
            <w:r>
              <w:rPr>
                <w:b/>
              </w:rPr>
              <w:br/>
            </w:r>
            <w:r w:rsidR="00090D9A">
              <w:rPr>
                <w:b/>
              </w:rPr>
              <w:t>Entire house</w:t>
            </w:r>
          </w:p>
        </w:tc>
        <w:tc>
          <w:tcPr>
            <w:tcW w:w="1683" w:type="dxa"/>
            <w:shd w:val="clear" w:color="auto" w:fill="C0C0C0"/>
          </w:tcPr>
          <w:p w:rsidR="000951FB" w:rsidRPr="004D77CD" w:rsidRDefault="00F73A21" w:rsidP="004D77C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D514F2" w:rsidRPr="004D77CD">
              <w:rPr>
                <w:sz w:val="16"/>
                <w:szCs w:val="16"/>
              </w:rPr>
              <w:t>Check when completed</w:t>
            </w:r>
          </w:p>
        </w:tc>
        <w:tc>
          <w:tcPr>
            <w:tcW w:w="1683" w:type="dxa"/>
            <w:shd w:val="clear" w:color="auto" w:fill="C0C0C0"/>
          </w:tcPr>
          <w:p w:rsidR="000951FB" w:rsidRDefault="003613E7" w:rsidP="003613E7">
            <w:pPr>
              <w:jc w:val="right"/>
            </w:pPr>
            <w:r>
              <w:br/>
            </w:r>
            <w:r w:rsidRPr="00EE6EFB">
              <w:rPr>
                <w:sz w:val="16"/>
                <w:szCs w:val="16"/>
              </w:rPr>
              <w:t>Check when completed</w:t>
            </w:r>
          </w:p>
        </w:tc>
        <w:tc>
          <w:tcPr>
            <w:tcW w:w="1683" w:type="dxa"/>
            <w:shd w:val="clear" w:color="auto" w:fill="C0C0C0"/>
          </w:tcPr>
          <w:p w:rsidR="000951FB" w:rsidRDefault="003613E7" w:rsidP="003613E7">
            <w:pPr>
              <w:jc w:val="right"/>
            </w:pPr>
            <w:r>
              <w:br/>
            </w:r>
            <w:r w:rsidRPr="00EE6EFB">
              <w:rPr>
                <w:sz w:val="16"/>
                <w:szCs w:val="16"/>
              </w:rPr>
              <w:t>Check when completed</w:t>
            </w:r>
          </w:p>
        </w:tc>
        <w:tc>
          <w:tcPr>
            <w:tcW w:w="1684" w:type="dxa"/>
            <w:shd w:val="clear" w:color="auto" w:fill="C0C0C0"/>
          </w:tcPr>
          <w:p w:rsidR="000951FB" w:rsidRDefault="003613E7" w:rsidP="003613E7">
            <w:pPr>
              <w:jc w:val="right"/>
            </w:pPr>
            <w:r>
              <w:br/>
            </w:r>
            <w:r w:rsidRPr="00EE6EFB">
              <w:rPr>
                <w:sz w:val="16"/>
                <w:szCs w:val="16"/>
              </w:rPr>
              <w:t>Check when completed</w:t>
            </w:r>
          </w:p>
        </w:tc>
      </w:tr>
      <w:tr w:rsidR="003613E7">
        <w:tc>
          <w:tcPr>
            <w:tcW w:w="2129" w:type="dxa"/>
            <w:shd w:val="clear" w:color="auto" w:fill="auto"/>
          </w:tcPr>
          <w:p w:rsidR="003613E7" w:rsidRPr="00090D9A" w:rsidRDefault="003613E7">
            <w:r>
              <w:br/>
              <w:t>Dust</w:t>
            </w:r>
          </w:p>
        </w:tc>
        <w:tc>
          <w:tcPr>
            <w:tcW w:w="1683" w:type="dxa"/>
            <w:shd w:val="clear" w:color="auto" w:fill="auto"/>
          </w:tcPr>
          <w:p w:rsidR="003613E7" w:rsidRPr="00EE6EFB" w:rsidRDefault="003613E7" w:rsidP="008E2D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613E7" w:rsidRDefault="003613E7" w:rsidP="003613E7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4" w:type="dxa"/>
            <w:shd w:val="clear" w:color="auto" w:fill="auto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613E7">
        <w:tc>
          <w:tcPr>
            <w:tcW w:w="2129" w:type="dxa"/>
            <w:shd w:val="clear" w:color="auto" w:fill="auto"/>
          </w:tcPr>
          <w:p w:rsidR="003613E7" w:rsidRPr="00090D9A" w:rsidRDefault="003613E7">
            <w:r w:rsidRPr="00090D9A">
              <w:t>Vacuum</w:t>
            </w:r>
            <w:r>
              <w:t xml:space="preserve"> floors and baseboards</w:t>
            </w:r>
          </w:p>
        </w:tc>
        <w:tc>
          <w:tcPr>
            <w:tcW w:w="1683" w:type="dxa"/>
            <w:shd w:val="clear" w:color="auto" w:fill="auto"/>
          </w:tcPr>
          <w:p w:rsidR="003613E7" w:rsidRPr="00EE6EFB" w:rsidRDefault="003613E7" w:rsidP="008E2D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613E7" w:rsidRDefault="003613E7" w:rsidP="003613E7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4" w:type="dxa"/>
            <w:shd w:val="clear" w:color="auto" w:fill="auto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613E7">
        <w:tc>
          <w:tcPr>
            <w:tcW w:w="2129" w:type="dxa"/>
            <w:shd w:val="clear" w:color="auto" w:fill="auto"/>
          </w:tcPr>
          <w:p w:rsidR="003613E7" w:rsidRPr="00090D9A" w:rsidRDefault="003613E7">
            <w:r>
              <w:t xml:space="preserve">Polish hardwood </w:t>
            </w:r>
            <w:r w:rsidR="002C75A1">
              <w:t xml:space="preserve">or tile </w:t>
            </w:r>
            <w:r>
              <w:t>floors</w:t>
            </w:r>
          </w:p>
        </w:tc>
        <w:tc>
          <w:tcPr>
            <w:tcW w:w="1683" w:type="dxa"/>
            <w:shd w:val="clear" w:color="auto" w:fill="auto"/>
          </w:tcPr>
          <w:p w:rsidR="003613E7" w:rsidRPr="00EE6EFB" w:rsidRDefault="003613E7" w:rsidP="008E2D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613E7" w:rsidRDefault="003613E7" w:rsidP="003613E7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4" w:type="dxa"/>
            <w:shd w:val="clear" w:color="auto" w:fill="auto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613E7">
        <w:tc>
          <w:tcPr>
            <w:tcW w:w="2129" w:type="dxa"/>
            <w:shd w:val="clear" w:color="auto" w:fill="auto"/>
          </w:tcPr>
          <w:p w:rsidR="003613E7" w:rsidRPr="003E1BED" w:rsidRDefault="003613E7">
            <w:r w:rsidRPr="003E1BED">
              <w:t>Wash windows and walls</w:t>
            </w:r>
          </w:p>
        </w:tc>
        <w:tc>
          <w:tcPr>
            <w:tcW w:w="1683" w:type="dxa"/>
            <w:shd w:val="clear" w:color="auto" w:fill="auto"/>
          </w:tcPr>
          <w:p w:rsidR="003613E7" w:rsidRPr="00EE6EFB" w:rsidRDefault="003613E7" w:rsidP="008E2D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613E7" w:rsidRDefault="003613E7" w:rsidP="003613E7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4" w:type="dxa"/>
            <w:shd w:val="clear" w:color="auto" w:fill="auto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613E7">
        <w:tc>
          <w:tcPr>
            <w:tcW w:w="2129" w:type="dxa"/>
            <w:shd w:val="clear" w:color="auto" w:fill="C0C0C0"/>
          </w:tcPr>
          <w:p w:rsidR="003613E7" w:rsidRDefault="003613E7">
            <w:r w:rsidRPr="00BD1284">
              <w:rPr>
                <w:b/>
              </w:rPr>
              <w:t>Kitchen</w:t>
            </w:r>
          </w:p>
        </w:tc>
        <w:tc>
          <w:tcPr>
            <w:tcW w:w="1683" w:type="dxa"/>
            <w:shd w:val="clear" w:color="auto" w:fill="C0C0C0"/>
          </w:tcPr>
          <w:p w:rsidR="003613E7" w:rsidRPr="00EE6EFB" w:rsidRDefault="003613E7" w:rsidP="008E2D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0C0C0"/>
          </w:tcPr>
          <w:p w:rsidR="003613E7" w:rsidRDefault="003613E7" w:rsidP="00B235EE"/>
        </w:tc>
        <w:tc>
          <w:tcPr>
            <w:tcW w:w="1683" w:type="dxa"/>
            <w:shd w:val="clear" w:color="auto" w:fill="C0C0C0"/>
          </w:tcPr>
          <w:p w:rsidR="003613E7" w:rsidRDefault="003613E7"/>
        </w:tc>
        <w:tc>
          <w:tcPr>
            <w:tcW w:w="1684" w:type="dxa"/>
            <w:shd w:val="clear" w:color="auto" w:fill="C0C0C0"/>
          </w:tcPr>
          <w:p w:rsidR="003613E7" w:rsidRDefault="003613E7"/>
        </w:tc>
      </w:tr>
      <w:tr w:rsidR="003613E7">
        <w:tc>
          <w:tcPr>
            <w:tcW w:w="2129" w:type="dxa"/>
          </w:tcPr>
          <w:p w:rsidR="003613E7" w:rsidRDefault="003613E7">
            <w:r>
              <w:br/>
              <w:t>Wash the floor</w:t>
            </w:r>
          </w:p>
        </w:tc>
        <w:tc>
          <w:tcPr>
            <w:tcW w:w="1683" w:type="dxa"/>
          </w:tcPr>
          <w:p w:rsidR="003613E7" w:rsidRDefault="003613E7" w:rsidP="008E2D03">
            <w:pPr>
              <w:jc w:val="right"/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4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613E7">
        <w:tc>
          <w:tcPr>
            <w:tcW w:w="2129" w:type="dxa"/>
          </w:tcPr>
          <w:p w:rsidR="003613E7" w:rsidRDefault="003613E7">
            <w:r>
              <w:t>Clean and disinfect countertops</w:t>
            </w:r>
          </w:p>
        </w:tc>
        <w:tc>
          <w:tcPr>
            <w:tcW w:w="1683" w:type="dxa"/>
          </w:tcPr>
          <w:p w:rsidR="003613E7" w:rsidRDefault="003613E7" w:rsidP="00912B30">
            <w:pPr>
              <w:jc w:val="right"/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4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613E7">
        <w:tc>
          <w:tcPr>
            <w:tcW w:w="2129" w:type="dxa"/>
          </w:tcPr>
          <w:p w:rsidR="003613E7" w:rsidRDefault="003613E7">
            <w:r>
              <w:t>Wash the cabinets, appliances (fridge, oven, stovetop, range hood</w:t>
            </w:r>
            <w:r w:rsidR="00E113FE">
              <w:t>,</w:t>
            </w:r>
            <w:r>
              <w:t xml:space="preserve"> inside the microwave)</w:t>
            </w:r>
          </w:p>
        </w:tc>
        <w:tc>
          <w:tcPr>
            <w:tcW w:w="1683" w:type="dxa"/>
          </w:tcPr>
          <w:p w:rsidR="003613E7" w:rsidRDefault="003613E7" w:rsidP="00912B30">
            <w:pPr>
              <w:jc w:val="right"/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4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613E7">
        <w:tc>
          <w:tcPr>
            <w:tcW w:w="2129" w:type="dxa"/>
          </w:tcPr>
          <w:p w:rsidR="003613E7" w:rsidRDefault="00D2164F">
            <w:r>
              <w:br/>
            </w:r>
            <w:r w:rsidR="003613E7">
              <w:t>Scrub the sinks</w:t>
            </w:r>
          </w:p>
        </w:tc>
        <w:tc>
          <w:tcPr>
            <w:tcW w:w="1683" w:type="dxa"/>
          </w:tcPr>
          <w:p w:rsidR="003613E7" w:rsidRDefault="003613E7" w:rsidP="00912B30">
            <w:pPr>
              <w:jc w:val="right"/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4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613E7">
        <w:tc>
          <w:tcPr>
            <w:tcW w:w="2129" w:type="dxa"/>
            <w:shd w:val="clear" w:color="auto" w:fill="C0C0C0"/>
          </w:tcPr>
          <w:p w:rsidR="003613E7" w:rsidRPr="00BD1284" w:rsidRDefault="003613E7" w:rsidP="00B235EE">
            <w:pPr>
              <w:rPr>
                <w:b/>
              </w:rPr>
            </w:pPr>
            <w:r w:rsidRPr="00BD1284">
              <w:rPr>
                <w:b/>
              </w:rPr>
              <w:t>Bathroom</w:t>
            </w:r>
          </w:p>
        </w:tc>
        <w:tc>
          <w:tcPr>
            <w:tcW w:w="1683" w:type="dxa"/>
            <w:shd w:val="clear" w:color="auto" w:fill="C0C0C0"/>
          </w:tcPr>
          <w:p w:rsidR="003613E7" w:rsidRDefault="003613E7" w:rsidP="00B235EE">
            <w:pPr>
              <w:jc w:val="right"/>
            </w:pPr>
          </w:p>
        </w:tc>
        <w:tc>
          <w:tcPr>
            <w:tcW w:w="1683" w:type="dxa"/>
            <w:shd w:val="clear" w:color="auto" w:fill="C0C0C0"/>
          </w:tcPr>
          <w:p w:rsidR="003613E7" w:rsidRDefault="003613E7" w:rsidP="00B235EE"/>
        </w:tc>
        <w:tc>
          <w:tcPr>
            <w:tcW w:w="1683" w:type="dxa"/>
            <w:shd w:val="clear" w:color="auto" w:fill="C0C0C0"/>
          </w:tcPr>
          <w:p w:rsidR="003613E7" w:rsidRDefault="003613E7"/>
        </w:tc>
        <w:tc>
          <w:tcPr>
            <w:tcW w:w="1684" w:type="dxa"/>
            <w:shd w:val="clear" w:color="auto" w:fill="C0C0C0"/>
          </w:tcPr>
          <w:p w:rsidR="003613E7" w:rsidRDefault="003613E7"/>
        </w:tc>
      </w:tr>
      <w:tr w:rsidR="003613E7">
        <w:tc>
          <w:tcPr>
            <w:tcW w:w="2129" w:type="dxa"/>
          </w:tcPr>
          <w:p w:rsidR="003613E7" w:rsidRDefault="003613E7" w:rsidP="00B235EE">
            <w:r>
              <w:t>Clean shower/bathtubs, sinks, backsplashes and mirrors</w:t>
            </w:r>
          </w:p>
        </w:tc>
        <w:tc>
          <w:tcPr>
            <w:tcW w:w="1683" w:type="dxa"/>
          </w:tcPr>
          <w:p w:rsidR="003613E7" w:rsidRDefault="003613E7" w:rsidP="00B235EE">
            <w:pPr>
              <w:jc w:val="right"/>
            </w:pPr>
            <w:r>
              <w:t xml:space="preserve">                             </w:t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4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613E7">
        <w:tc>
          <w:tcPr>
            <w:tcW w:w="2129" w:type="dxa"/>
          </w:tcPr>
          <w:p w:rsidR="003613E7" w:rsidRDefault="003613E7" w:rsidP="00B235EE">
            <w:r>
              <w:br/>
              <w:t>Scrub the toilet</w:t>
            </w:r>
          </w:p>
        </w:tc>
        <w:tc>
          <w:tcPr>
            <w:tcW w:w="1683" w:type="dxa"/>
          </w:tcPr>
          <w:p w:rsidR="003613E7" w:rsidRDefault="003613E7" w:rsidP="00B235EE">
            <w:pPr>
              <w:jc w:val="right"/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4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613E7">
        <w:tc>
          <w:tcPr>
            <w:tcW w:w="2129" w:type="dxa"/>
          </w:tcPr>
          <w:p w:rsidR="003613E7" w:rsidRDefault="003613E7" w:rsidP="00B235EE">
            <w:r>
              <w:t>Wash the floor/shake out bathmats</w:t>
            </w:r>
          </w:p>
        </w:tc>
        <w:tc>
          <w:tcPr>
            <w:tcW w:w="1683" w:type="dxa"/>
          </w:tcPr>
          <w:p w:rsidR="003613E7" w:rsidRDefault="003613E7" w:rsidP="00B235EE">
            <w:pPr>
              <w:jc w:val="right"/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4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bookmarkStart w:id="0" w:name="_GoBack"/>
        <w:bookmarkEnd w:id="0"/>
      </w:tr>
      <w:tr w:rsidR="003613E7">
        <w:tc>
          <w:tcPr>
            <w:tcW w:w="2129" w:type="dxa"/>
          </w:tcPr>
          <w:p w:rsidR="003613E7" w:rsidRDefault="003613E7" w:rsidP="00B235EE">
            <w:r>
              <w:br/>
              <w:t>Polish chrome</w:t>
            </w:r>
          </w:p>
        </w:tc>
        <w:tc>
          <w:tcPr>
            <w:tcW w:w="1683" w:type="dxa"/>
          </w:tcPr>
          <w:p w:rsidR="003613E7" w:rsidRDefault="003613E7" w:rsidP="00B235EE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4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613E7">
        <w:tc>
          <w:tcPr>
            <w:tcW w:w="2129" w:type="dxa"/>
          </w:tcPr>
          <w:p w:rsidR="003613E7" w:rsidRDefault="003613E7" w:rsidP="00B235EE">
            <w:r>
              <w:br/>
              <w:t>Empty wastebasket</w:t>
            </w:r>
          </w:p>
        </w:tc>
        <w:tc>
          <w:tcPr>
            <w:tcW w:w="1683" w:type="dxa"/>
          </w:tcPr>
          <w:p w:rsidR="003613E7" w:rsidRDefault="003613E7" w:rsidP="00B235EE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4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613E7">
        <w:tc>
          <w:tcPr>
            <w:tcW w:w="2129" w:type="dxa"/>
          </w:tcPr>
          <w:p w:rsidR="003613E7" w:rsidRDefault="003613E7" w:rsidP="00B235EE">
            <w:r>
              <w:br/>
              <w:t>Put out fresh towels</w:t>
            </w:r>
          </w:p>
        </w:tc>
        <w:tc>
          <w:tcPr>
            <w:tcW w:w="1683" w:type="dxa"/>
          </w:tcPr>
          <w:p w:rsidR="003613E7" w:rsidRDefault="003613E7" w:rsidP="00B235EE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4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613E7">
        <w:tc>
          <w:tcPr>
            <w:tcW w:w="2129" w:type="dxa"/>
            <w:shd w:val="clear" w:color="auto" w:fill="C0C0C0"/>
          </w:tcPr>
          <w:p w:rsidR="003613E7" w:rsidRPr="00EE06F3" w:rsidRDefault="003613E7" w:rsidP="00B235EE">
            <w:pPr>
              <w:rPr>
                <w:b/>
              </w:rPr>
            </w:pPr>
            <w:r w:rsidRPr="00EE06F3">
              <w:rPr>
                <w:b/>
              </w:rPr>
              <w:t>Bedroom</w:t>
            </w:r>
          </w:p>
        </w:tc>
        <w:tc>
          <w:tcPr>
            <w:tcW w:w="1683" w:type="dxa"/>
            <w:shd w:val="clear" w:color="auto" w:fill="C0C0C0"/>
          </w:tcPr>
          <w:p w:rsidR="003613E7" w:rsidRDefault="003613E7" w:rsidP="00B235EE">
            <w:pPr>
              <w:jc w:val="right"/>
            </w:pPr>
          </w:p>
        </w:tc>
        <w:tc>
          <w:tcPr>
            <w:tcW w:w="1683" w:type="dxa"/>
            <w:shd w:val="clear" w:color="auto" w:fill="C0C0C0"/>
          </w:tcPr>
          <w:p w:rsidR="003613E7" w:rsidRDefault="003613E7" w:rsidP="00B235EE"/>
        </w:tc>
        <w:tc>
          <w:tcPr>
            <w:tcW w:w="1683" w:type="dxa"/>
            <w:shd w:val="clear" w:color="auto" w:fill="C0C0C0"/>
          </w:tcPr>
          <w:p w:rsidR="003613E7" w:rsidRDefault="003613E7"/>
        </w:tc>
        <w:tc>
          <w:tcPr>
            <w:tcW w:w="1684" w:type="dxa"/>
            <w:shd w:val="clear" w:color="auto" w:fill="C0C0C0"/>
          </w:tcPr>
          <w:p w:rsidR="003613E7" w:rsidRDefault="003613E7"/>
        </w:tc>
      </w:tr>
      <w:tr w:rsidR="003613E7">
        <w:tc>
          <w:tcPr>
            <w:tcW w:w="2129" w:type="dxa"/>
          </w:tcPr>
          <w:p w:rsidR="003613E7" w:rsidRDefault="00D2164F" w:rsidP="00B235EE">
            <w:r>
              <w:br/>
            </w:r>
            <w:r w:rsidR="003613E7">
              <w:t>Dust and vacuum</w:t>
            </w:r>
          </w:p>
        </w:tc>
        <w:tc>
          <w:tcPr>
            <w:tcW w:w="1683" w:type="dxa"/>
          </w:tcPr>
          <w:p w:rsidR="003613E7" w:rsidRDefault="003613E7" w:rsidP="00B235EE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4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3613E7">
        <w:tc>
          <w:tcPr>
            <w:tcW w:w="2129" w:type="dxa"/>
          </w:tcPr>
          <w:p w:rsidR="003613E7" w:rsidRDefault="003613E7" w:rsidP="00B235EE">
            <w:r>
              <w:t>Change sheets and wash bedding</w:t>
            </w:r>
          </w:p>
        </w:tc>
        <w:tc>
          <w:tcPr>
            <w:tcW w:w="1683" w:type="dxa"/>
          </w:tcPr>
          <w:p w:rsidR="003613E7" w:rsidRDefault="003613E7" w:rsidP="00B235EE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3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84" w:type="dxa"/>
          </w:tcPr>
          <w:p w:rsidR="003613E7" w:rsidRDefault="003613E7" w:rsidP="003A17AD">
            <w:pPr>
              <w:jc w:val="right"/>
            </w:pPr>
            <w:r>
              <w:br/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BC739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</w:tbl>
    <w:p w:rsidR="00386474" w:rsidRPr="001F744F" w:rsidRDefault="00386474"/>
    <w:sectPr w:rsidR="00386474" w:rsidRPr="001F744F" w:rsidSect="00EE06F3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7B" w:rsidRDefault="0025407B">
      <w:r>
        <w:separator/>
      </w:r>
    </w:p>
  </w:endnote>
  <w:endnote w:type="continuationSeparator" w:id="0">
    <w:p w:rsidR="0025407B" w:rsidRDefault="0025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7B" w:rsidRDefault="0025407B">
      <w:r>
        <w:separator/>
      </w:r>
    </w:p>
  </w:footnote>
  <w:footnote w:type="continuationSeparator" w:id="0">
    <w:p w:rsidR="0025407B" w:rsidRDefault="00254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E8"/>
    <w:rsid w:val="00090D9A"/>
    <w:rsid w:val="000951FB"/>
    <w:rsid w:val="000C5533"/>
    <w:rsid w:val="000D09ED"/>
    <w:rsid w:val="000F1563"/>
    <w:rsid w:val="001B0F21"/>
    <w:rsid w:val="001D2A81"/>
    <w:rsid w:val="001F744F"/>
    <w:rsid w:val="00205AC3"/>
    <w:rsid w:val="0025407B"/>
    <w:rsid w:val="0026680D"/>
    <w:rsid w:val="002B3A92"/>
    <w:rsid w:val="002C75A1"/>
    <w:rsid w:val="00313CD2"/>
    <w:rsid w:val="003613E7"/>
    <w:rsid w:val="00386474"/>
    <w:rsid w:val="003A17AD"/>
    <w:rsid w:val="003D3432"/>
    <w:rsid w:val="003E1BED"/>
    <w:rsid w:val="00454ED1"/>
    <w:rsid w:val="004D77CD"/>
    <w:rsid w:val="00537679"/>
    <w:rsid w:val="00552505"/>
    <w:rsid w:val="005D1B21"/>
    <w:rsid w:val="00682B4C"/>
    <w:rsid w:val="00722746"/>
    <w:rsid w:val="00822D6B"/>
    <w:rsid w:val="008B532D"/>
    <w:rsid w:val="008E2D03"/>
    <w:rsid w:val="00912B30"/>
    <w:rsid w:val="009530F5"/>
    <w:rsid w:val="00992B35"/>
    <w:rsid w:val="00B23499"/>
    <w:rsid w:val="00B235EE"/>
    <w:rsid w:val="00B62837"/>
    <w:rsid w:val="00BD1284"/>
    <w:rsid w:val="00BF77E8"/>
    <w:rsid w:val="00CD7EC1"/>
    <w:rsid w:val="00CF7E92"/>
    <w:rsid w:val="00D2164F"/>
    <w:rsid w:val="00D514F2"/>
    <w:rsid w:val="00D749EB"/>
    <w:rsid w:val="00E113FE"/>
    <w:rsid w:val="00E67755"/>
    <w:rsid w:val="00E97297"/>
    <w:rsid w:val="00EE06F3"/>
    <w:rsid w:val="00EE6EFB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B21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D1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1B2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B21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D1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1B2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1026684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TS010266842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2013-08-26T20:33:00Z</dcterms:created>
  <dcterms:modified xsi:type="dcterms:W3CDTF">2013-08-26T20:34:00Z</dcterms:modified>
</cp:coreProperties>
</file>