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cept map of unit"/>
      </w:tblPr>
      <w:tblGrid>
        <w:gridCol w:w="7094"/>
        <w:gridCol w:w="7306"/>
      </w:tblGrid>
      <w:tr w:rsidR="001F4389">
        <w:trPr>
          <w:trHeight w:val="413"/>
        </w:trPr>
        <w:tc>
          <w:tcPr>
            <w:tcW w:w="7094" w:type="dxa"/>
            <w:shd w:val="clear" w:color="auto" w:fill="FDE5CC" w:themeFill="accent1" w:themeFillTint="33"/>
          </w:tcPr>
          <w:p w:rsidR="001F4389" w:rsidRDefault="00D435B3">
            <w:pPr>
              <w:pStyle w:val="Heading1"/>
              <w:rPr>
                <w:noProof/>
              </w:rPr>
            </w:pPr>
            <w:r>
              <w:rPr>
                <w:noProof/>
              </w:rPr>
              <w:t>CONCEPT MAP OF UNIT</w:t>
            </w:r>
          </w:p>
        </w:tc>
        <w:tc>
          <w:tcPr>
            <w:tcW w:w="7306" w:type="dxa"/>
            <w:vMerge w:val="restart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pic"/>
            </w:tblPr>
            <w:tblGrid>
              <w:gridCol w:w="3653"/>
              <w:gridCol w:w="3653"/>
            </w:tblGrid>
            <w:tr w:rsidR="001F4389">
              <w:sdt>
                <w:sdtPr>
                  <w:id w:val="1908573039"/>
                  <w:placeholder>
                    <w:docPart w:val="90DB58C0D34B466D81B2DAAC41B427FE"/>
                  </w:placeholder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1F4389" w:rsidRDefault="00D435B3">
                      <w:pPr>
                        <w:pStyle w:val="Heading1"/>
                      </w:pPr>
                      <w:r>
                        <w:t>topic</w:t>
                      </w:r>
                    </w:p>
                  </w:tc>
                </w:sdtContent>
              </w:sdt>
              <w:sdt>
                <w:sdtPr>
                  <w:id w:val="-1796053148"/>
                  <w:placeholder>
                    <w:docPart w:val="634ED730DB894DCEBBD59F47C7CCD7EE"/>
                  </w:placeholder>
                  <w:showingPlcHdr/>
                </w:sdtPr>
                <w:sdtEndPr/>
                <w:sdtContent>
                  <w:tc>
                    <w:tcPr>
                      <w:tcW w:w="3653" w:type="dxa"/>
                      <w:tcBorders>
                        <w:top w:val="single" w:sz="8" w:space="0" w:color="auto"/>
                      </w:tcBorders>
                      <w:shd w:val="clear" w:color="auto" w:fill="auto"/>
                    </w:tcPr>
                    <w:p w:rsidR="001F4389" w:rsidRDefault="00D435B3">
                      <w:pPr>
                        <w:spacing w:after="0"/>
                      </w:pPr>
                      <w:r>
                        <w:t>[Subject]</w:t>
                      </w:r>
                    </w:p>
                  </w:tc>
                </w:sdtContent>
              </w:sdt>
            </w:tr>
            <w:tr w:rsidR="001F4389">
              <w:sdt>
                <w:sdtPr>
                  <w:id w:val="-1377539687"/>
                  <w:placeholder>
                    <w:docPart w:val="90DB58C0D34B466D81B2DAAC41B427FE"/>
                  </w:placeholder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1F4389" w:rsidRDefault="00D435B3">
                      <w:pPr>
                        <w:pStyle w:val="Heading1"/>
                      </w:pPr>
                      <w:r>
                        <w:t>teacher</w:t>
                      </w:r>
                    </w:p>
                  </w:tc>
                </w:sdtContent>
              </w:sdt>
              <w:sdt>
                <w:sdtPr>
                  <w:id w:val="1532694785"/>
                  <w:placeholder>
                    <w:docPart w:val="29563D94BC29444FA09ABE6985D3AA77"/>
                  </w:placeholder>
                  <w:showingPlcHdr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1F4389" w:rsidRDefault="00D435B3">
                      <w:pPr>
                        <w:spacing w:after="0"/>
                      </w:pPr>
                      <w:r>
                        <w:t>[Teacher’s name]</w:t>
                      </w:r>
                    </w:p>
                  </w:tc>
                </w:sdtContent>
              </w:sdt>
            </w:tr>
            <w:tr w:rsidR="001F4389">
              <w:sdt>
                <w:sdtPr>
                  <w:id w:val="-1743792567"/>
                  <w:placeholder>
                    <w:docPart w:val="90DB58C0D34B466D81B2DAAC41B427FE"/>
                  </w:placeholder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1F4389" w:rsidRDefault="00D435B3">
                      <w:pPr>
                        <w:pStyle w:val="Heading1"/>
                      </w:pPr>
                      <w:r>
                        <w:t>grade</w:t>
                      </w:r>
                    </w:p>
                  </w:tc>
                </w:sdtContent>
              </w:sdt>
              <w:sdt>
                <w:sdtPr>
                  <w:id w:val="714850732"/>
                  <w:placeholder>
                    <w:docPart w:val="9886E8B534524EB7B8C5C4D6FDD7A50E"/>
                  </w:placeholder>
                  <w:showingPlcHdr/>
                </w:sdtPr>
                <w:sdtEndPr/>
                <w:sdtContent>
                  <w:tc>
                    <w:tcPr>
                      <w:tcW w:w="3653" w:type="dxa"/>
                      <w:shd w:val="clear" w:color="auto" w:fill="auto"/>
                    </w:tcPr>
                    <w:p w:rsidR="001F4389" w:rsidRDefault="00D435B3">
                      <w:pPr>
                        <w:spacing w:after="0"/>
                      </w:pPr>
                      <w:r>
                        <w:t>[Student’s grade]</w:t>
                      </w:r>
                    </w:p>
                  </w:tc>
                </w:sdtContent>
              </w:sdt>
            </w:tr>
          </w:tbl>
          <w:p w:rsidR="001F4389" w:rsidRDefault="001F4389">
            <w:pPr>
              <w:pStyle w:val="Heading1"/>
              <w:rPr>
                <w:noProof/>
              </w:rPr>
            </w:pPr>
          </w:p>
        </w:tc>
      </w:tr>
      <w:tr w:rsidR="001F4389">
        <w:trPr>
          <w:trHeight w:val="413"/>
        </w:trPr>
        <w:sdt>
          <w:sdtPr>
            <w:id w:val="981575614"/>
            <w:placeholder>
              <w:docPart w:val="6A6B527B8CA14523B25EEF5DE9BA54DC"/>
            </w:placeholder>
            <w:showingPlcHdr/>
          </w:sdtPr>
          <w:sdtEndPr/>
          <w:sdtContent>
            <w:tc>
              <w:tcPr>
                <w:tcW w:w="7094" w:type="dxa"/>
              </w:tcPr>
              <w:p w:rsidR="001F4389" w:rsidRDefault="00D435B3">
                <w:pPr>
                  <w:spacing w:after="0"/>
                  <w:rPr>
                    <w:noProof/>
                  </w:rPr>
                </w:pPr>
                <w:r>
                  <w:t>[Enter your idea here]</w:t>
                </w:r>
              </w:p>
            </w:tc>
          </w:sdtContent>
        </w:sdt>
        <w:tc>
          <w:tcPr>
            <w:tcW w:w="7306" w:type="dxa"/>
            <w:vMerge/>
          </w:tcPr>
          <w:p w:rsidR="001F4389" w:rsidRDefault="001F4389">
            <w:pPr>
              <w:pStyle w:val="Heading1"/>
            </w:pPr>
          </w:p>
        </w:tc>
      </w:tr>
    </w:tbl>
    <w:p w:rsidR="001F4389" w:rsidRDefault="001F4389">
      <w:pPr>
        <w:pStyle w:val="NoSpacing"/>
        <w:rPr>
          <w:noProof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ey learnings"/>
      </w:tblPr>
      <w:tblGrid>
        <w:gridCol w:w="4832"/>
        <w:gridCol w:w="4784"/>
        <w:gridCol w:w="4784"/>
      </w:tblGrid>
      <w:tr w:rsidR="001F4389">
        <w:tc>
          <w:tcPr>
            <w:tcW w:w="4736" w:type="dxa"/>
            <w:shd w:val="clear" w:color="auto" w:fill="FDE5CC" w:themeFill="accent1" w:themeFillTint="33"/>
          </w:tcPr>
          <w:p w:rsidR="001F4389" w:rsidRDefault="00D435B3">
            <w:pPr>
              <w:pStyle w:val="Heading1"/>
            </w:pPr>
            <w:r>
              <w:t>Key learning(s)</w:t>
            </w:r>
          </w:p>
        </w:tc>
        <w:tc>
          <w:tcPr>
            <w:tcW w:w="4688" w:type="dxa"/>
            <w:shd w:val="clear" w:color="auto" w:fill="FDE5CC" w:themeFill="accent1" w:themeFillTint="33"/>
          </w:tcPr>
          <w:p w:rsidR="001F4389" w:rsidRDefault="00D435B3">
            <w:pPr>
              <w:pStyle w:val="Heading1"/>
            </w:pPr>
            <w:r>
              <w:t>unit essential questions</w:t>
            </w:r>
          </w:p>
        </w:tc>
        <w:tc>
          <w:tcPr>
            <w:tcW w:w="4688" w:type="dxa"/>
            <w:shd w:val="clear" w:color="auto" w:fill="FDE5CC" w:themeFill="accent1" w:themeFillTint="33"/>
          </w:tcPr>
          <w:p w:rsidR="001F4389" w:rsidRDefault="00D435B3">
            <w:pPr>
              <w:pStyle w:val="Heading1"/>
            </w:pPr>
            <w:r>
              <w:t xml:space="preserve">optional </w:t>
            </w:r>
            <w:r>
              <w:t>instructional tools</w:t>
            </w:r>
          </w:p>
        </w:tc>
      </w:tr>
      <w:tr w:rsidR="001F4389">
        <w:sdt>
          <w:sdtPr>
            <w:id w:val="530927249"/>
            <w:placeholder>
              <w:docPart w:val="A00E64D175A8437E81FC5558FFFCC979"/>
            </w:placeholder>
            <w:showingPlcHdr/>
          </w:sdtPr>
          <w:sdtEndPr/>
          <w:sdtContent>
            <w:tc>
              <w:tcPr>
                <w:tcW w:w="4736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[Learned items]</w:t>
                </w:r>
              </w:p>
            </w:tc>
          </w:sdtContent>
        </w:sdt>
        <w:sdt>
          <w:sdtPr>
            <w:id w:val="1402409607"/>
            <w:placeholder>
              <w:docPart w:val="E6EAE293AEA14620AE9E6308D91F4872"/>
            </w:placeholder>
            <w:showingPlcHdr/>
          </w:sdtPr>
          <w:sdtEndPr/>
          <w:sdtContent>
            <w:tc>
              <w:tcPr>
                <w:tcW w:w="4688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[Unit questions]</w:t>
                </w:r>
              </w:p>
            </w:tc>
          </w:sdtContent>
        </w:sdt>
        <w:sdt>
          <w:sdtPr>
            <w:id w:val="263204318"/>
            <w:placeholder>
              <w:docPart w:val="831B313E93FC46BFAC0364813295A8A2"/>
            </w:placeholder>
            <w:showingPlcHdr/>
          </w:sdtPr>
          <w:sdtEndPr/>
          <w:sdtContent>
            <w:tc>
              <w:tcPr>
                <w:tcW w:w="4688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[Tools used for learning]</w:t>
                </w:r>
              </w:p>
            </w:tc>
          </w:sdtContent>
        </w:sdt>
      </w:tr>
    </w:tbl>
    <w:p w:rsidR="001F4389" w:rsidRDefault="001F4389">
      <w:pPr>
        <w:pStyle w:val="NoSpacing"/>
        <w:rPr>
          <w:noProof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sson concepts"/>
      </w:tblPr>
      <w:tblGrid>
        <w:gridCol w:w="3655"/>
        <w:gridCol w:w="3417"/>
        <w:gridCol w:w="3684"/>
        <w:gridCol w:w="3644"/>
      </w:tblGrid>
      <w:tr w:rsidR="001F4389">
        <w:tc>
          <w:tcPr>
            <w:tcW w:w="3644" w:type="dxa"/>
            <w:shd w:val="clear" w:color="auto" w:fill="F2CDD1" w:themeFill="accent2" w:themeFillTint="33"/>
          </w:tcPr>
          <w:p w:rsidR="001F4389" w:rsidRDefault="00D435B3">
            <w:pPr>
              <w:pStyle w:val="Heading1"/>
            </w:pPr>
            <w:r>
              <w:t>Concept</w:t>
            </w:r>
          </w:p>
        </w:tc>
        <w:tc>
          <w:tcPr>
            <w:tcW w:w="3408" w:type="dxa"/>
            <w:shd w:val="clear" w:color="auto" w:fill="C3E0F2" w:themeFill="accent3" w:themeFillTint="33"/>
          </w:tcPr>
          <w:p w:rsidR="001F4389" w:rsidRDefault="00D435B3">
            <w:pPr>
              <w:pStyle w:val="Heading1"/>
            </w:pPr>
            <w:r>
              <w:t>Concept</w:t>
            </w:r>
          </w:p>
        </w:tc>
        <w:tc>
          <w:tcPr>
            <w:tcW w:w="3674" w:type="dxa"/>
            <w:shd w:val="clear" w:color="auto" w:fill="D9EAD5" w:themeFill="accent4" w:themeFillTint="33"/>
          </w:tcPr>
          <w:p w:rsidR="001F4389" w:rsidRDefault="00D435B3">
            <w:pPr>
              <w:pStyle w:val="Heading1"/>
            </w:pPr>
            <w:r>
              <w:t>Concept</w:t>
            </w:r>
          </w:p>
        </w:tc>
        <w:tc>
          <w:tcPr>
            <w:tcW w:w="3634" w:type="dxa"/>
            <w:shd w:val="clear" w:color="auto" w:fill="DFD7E7" w:themeFill="accent5" w:themeFillTint="33"/>
          </w:tcPr>
          <w:p w:rsidR="001F4389" w:rsidRDefault="00D435B3">
            <w:pPr>
              <w:pStyle w:val="Heading1"/>
            </w:pPr>
            <w:r>
              <w:t>Concept</w:t>
            </w:r>
          </w:p>
        </w:tc>
      </w:tr>
      <w:tr w:rsidR="001F4389">
        <w:sdt>
          <w:sdtPr>
            <w:id w:val="1430786076"/>
            <w:placeholder>
              <w:docPart w:val="6A6B527B8CA14523B25EEF5DE9BA54DC"/>
            </w:placeholder>
            <w:showingPlcHdr/>
          </w:sdtPr>
          <w:sdtEndPr/>
          <w:sdtContent>
            <w:tc>
              <w:tcPr>
                <w:tcW w:w="3644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[Enter your idea here]</w:t>
                </w:r>
              </w:p>
            </w:tc>
          </w:sdtContent>
        </w:sdt>
        <w:sdt>
          <w:sdtPr>
            <w:id w:val="-874686544"/>
            <w:placeholder>
              <w:docPart w:val="6A6B527B8CA14523B25EEF5DE9BA54DC"/>
            </w:placeholder>
            <w:showingPlcHdr/>
          </w:sdtPr>
          <w:sdtEndPr/>
          <w:sdtContent>
            <w:tc>
              <w:tcPr>
                <w:tcW w:w="3408" w:type="dxa"/>
                <w:shd w:val="clear" w:color="auto" w:fill="auto"/>
              </w:tcPr>
              <w:p w:rsidR="001F4389" w:rsidRDefault="00D435B3">
                <w:pPr>
                  <w:tabs>
                    <w:tab w:val="left" w:pos="939"/>
                  </w:tabs>
                  <w:spacing w:after="0"/>
                </w:pPr>
                <w:r>
                  <w:t>[Enter your idea here]</w:t>
                </w:r>
              </w:p>
            </w:tc>
          </w:sdtContent>
        </w:sdt>
        <w:sdt>
          <w:sdtPr>
            <w:id w:val="1432007427"/>
            <w:placeholder>
              <w:docPart w:val="6A6B527B8CA14523B25EEF5DE9BA54DC"/>
            </w:placeholder>
            <w:showingPlcHdr/>
          </w:sdtPr>
          <w:sdtEndPr/>
          <w:sdtContent>
            <w:tc>
              <w:tcPr>
                <w:tcW w:w="3674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[Enter your idea here]</w:t>
                </w:r>
              </w:p>
            </w:tc>
          </w:sdtContent>
        </w:sdt>
        <w:sdt>
          <w:sdtPr>
            <w:id w:val="-393738665"/>
            <w:placeholder>
              <w:docPart w:val="6A6B527B8CA14523B25EEF5DE9BA54DC"/>
            </w:placeholder>
            <w:showingPlcHdr/>
          </w:sdtPr>
          <w:sdtEndPr/>
          <w:sdtContent>
            <w:tc>
              <w:tcPr>
                <w:tcW w:w="3634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[Enter your idea here]</w:t>
                </w:r>
              </w:p>
            </w:tc>
          </w:sdtContent>
        </w:sdt>
      </w:tr>
      <w:tr w:rsidR="001F4389">
        <w:tc>
          <w:tcPr>
            <w:tcW w:w="3644" w:type="dxa"/>
            <w:shd w:val="clear" w:color="auto" w:fill="F2CDD1" w:themeFill="accent2" w:themeFillTint="33"/>
          </w:tcPr>
          <w:p w:rsidR="001F4389" w:rsidRDefault="00D435B3">
            <w:pPr>
              <w:pStyle w:val="Heading1"/>
            </w:pPr>
            <w:r>
              <w:t>Lesson essential questions</w:t>
            </w:r>
          </w:p>
        </w:tc>
        <w:tc>
          <w:tcPr>
            <w:tcW w:w="3408" w:type="dxa"/>
            <w:shd w:val="clear" w:color="auto" w:fill="C3E0F2" w:themeFill="accent3" w:themeFillTint="33"/>
          </w:tcPr>
          <w:p w:rsidR="001F4389" w:rsidRDefault="00D435B3">
            <w:pPr>
              <w:pStyle w:val="Heading1"/>
            </w:pPr>
            <w:r>
              <w:t xml:space="preserve">Lesson </w:t>
            </w:r>
            <w:r>
              <w:t>essential questions</w:t>
            </w:r>
          </w:p>
        </w:tc>
        <w:tc>
          <w:tcPr>
            <w:tcW w:w="3674" w:type="dxa"/>
            <w:shd w:val="clear" w:color="auto" w:fill="D9EAD5" w:themeFill="accent4" w:themeFillTint="33"/>
          </w:tcPr>
          <w:p w:rsidR="001F4389" w:rsidRDefault="00D435B3">
            <w:pPr>
              <w:pStyle w:val="Heading1"/>
            </w:pPr>
            <w:r>
              <w:t>Lesson essential questions</w:t>
            </w:r>
          </w:p>
        </w:tc>
        <w:tc>
          <w:tcPr>
            <w:tcW w:w="3634" w:type="dxa"/>
            <w:shd w:val="clear" w:color="auto" w:fill="DFD7E7" w:themeFill="accent5" w:themeFillTint="33"/>
          </w:tcPr>
          <w:p w:rsidR="001F4389" w:rsidRDefault="00D435B3">
            <w:pPr>
              <w:pStyle w:val="Heading1"/>
            </w:pPr>
            <w:r>
              <w:t>Lesson essential questions</w:t>
            </w:r>
          </w:p>
        </w:tc>
      </w:tr>
      <w:tr w:rsidR="001F4389">
        <w:sdt>
          <w:sdtPr>
            <w:id w:val="2129037838"/>
            <w:placeholder>
              <w:docPart w:val="45DFE728A021441892D1C5D590B24A48"/>
            </w:placeholder>
            <w:showingPlcHdr/>
          </w:sdtPr>
          <w:sdtEndPr/>
          <w:sdtContent>
            <w:tc>
              <w:tcPr>
                <w:tcW w:w="3644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[Enter your questions here]</w:t>
                </w:r>
              </w:p>
            </w:tc>
          </w:sdtContent>
        </w:sdt>
        <w:sdt>
          <w:sdtPr>
            <w:id w:val="-1679964909"/>
            <w:placeholder>
              <w:docPart w:val="45DFE728A021441892D1C5D590B24A48"/>
            </w:placeholder>
            <w:showingPlcHdr/>
          </w:sdtPr>
          <w:sdtEndPr/>
          <w:sdtContent>
            <w:tc>
              <w:tcPr>
                <w:tcW w:w="3408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[Enter your questions here]</w:t>
                </w:r>
              </w:p>
            </w:tc>
          </w:sdtContent>
        </w:sdt>
        <w:sdt>
          <w:sdtPr>
            <w:id w:val="-992013863"/>
            <w:placeholder>
              <w:docPart w:val="45DFE728A021441892D1C5D590B24A48"/>
            </w:placeholder>
            <w:showingPlcHdr/>
          </w:sdtPr>
          <w:sdtEndPr/>
          <w:sdtContent>
            <w:tc>
              <w:tcPr>
                <w:tcW w:w="3674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[Enter your questions here]</w:t>
                </w:r>
              </w:p>
            </w:tc>
          </w:sdtContent>
        </w:sdt>
        <w:sdt>
          <w:sdtPr>
            <w:id w:val="110716821"/>
            <w:placeholder>
              <w:docPart w:val="45DFE728A021441892D1C5D590B24A48"/>
            </w:placeholder>
            <w:showingPlcHdr/>
          </w:sdtPr>
          <w:sdtEndPr/>
          <w:sdtContent>
            <w:tc>
              <w:tcPr>
                <w:tcW w:w="3634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[Enter your questions here]</w:t>
                </w:r>
              </w:p>
            </w:tc>
          </w:sdtContent>
        </w:sdt>
      </w:tr>
      <w:tr w:rsidR="001F4389">
        <w:tc>
          <w:tcPr>
            <w:tcW w:w="3644" w:type="dxa"/>
            <w:shd w:val="clear" w:color="auto" w:fill="F2CDD1" w:themeFill="accent2" w:themeFillTint="33"/>
          </w:tcPr>
          <w:p w:rsidR="001F4389" w:rsidRDefault="00D435B3">
            <w:pPr>
              <w:pStyle w:val="Heading1"/>
            </w:pPr>
            <w:r>
              <w:t>vocabulary</w:t>
            </w:r>
          </w:p>
        </w:tc>
        <w:tc>
          <w:tcPr>
            <w:tcW w:w="3408" w:type="dxa"/>
            <w:shd w:val="clear" w:color="auto" w:fill="C3E0F2" w:themeFill="accent3" w:themeFillTint="33"/>
          </w:tcPr>
          <w:p w:rsidR="001F4389" w:rsidRDefault="00D435B3">
            <w:pPr>
              <w:pStyle w:val="Heading1"/>
            </w:pPr>
            <w:r>
              <w:t>vocabulary</w:t>
            </w:r>
          </w:p>
        </w:tc>
        <w:tc>
          <w:tcPr>
            <w:tcW w:w="3674" w:type="dxa"/>
            <w:shd w:val="clear" w:color="auto" w:fill="D9EAD5" w:themeFill="accent4" w:themeFillTint="33"/>
          </w:tcPr>
          <w:p w:rsidR="001F4389" w:rsidRDefault="00D435B3">
            <w:pPr>
              <w:pStyle w:val="Heading1"/>
            </w:pPr>
            <w:r>
              <w:t>vocabulary</w:t>
            </w:r>
          </w:p>
        </w:tc>
        <w:tc>
          <w:tcPr>
            <w:tcW w:w="3634" w:type="dxa"/>
            <w:shd w:val="clear" w:color="auto" w:fill="DFD7E7" w:themeFill="accent5" w:themeFillTint="33"/>
          </w:tcPr>
          <w:p w:rsidR="001F4389" w:rsidRDefault="00D435B3">
            <w:pPr>
              <w:pStyle w:val="Heading1"/>
            </w:pPr>
            <w:r>
              <w:t>vocabulary</w:t>
            </w:r>
          </w:p>
        </w:tc>
      </w:tr>
      <w:tr w:rsidR="001F4389">
        <w:sdt>
          <w:sdtPr>
            <w:id w:val="416062182"/>
            <w:placeholder>
              <w:docPart w:val="FA428402D0B6466E93BD4B9F758B39DC"/>
            </w:placeholder>
            <w:showingPlcHdr/>
          </w:sdtPr>
          <w:sdtEndPr/>
          <w:sdtContent>
            <w:tc>
              <w:tcPr>
                <w:tcW w:w="3644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[Words]</w:t>
                </w:r>
              </w:p>
            </w:tc>
          </w:sdtContent>
        </w:sdt>
        <w:sdt>
          <w:sdtPr>
            <w:id w:val="-1470809808"/>
            <w:placeholder>
              <w:docPart w:val="FA428402D0B6466E93BD4B9F758B39DC"/>
            </w:placeholder>
            <w:showingPlcHdr/>
          </w:sdtPr>
          <w:sdtEndPr/>
          <w:sdtContent>
            <w:tc>
              <w:tcPr>
                <w:tcW w:w="3408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[Words]</w:t>
                </w:r>
              </w:p>
            </w:tc>
          </w:sdtContent>
        </w:sdt>
        <w:sdt>
          <w:sdtPr>
            <w:id w:val="648868517"/>
            <w:placeholder>
              <w:docPart w:val="FA428402D0B6466E93BD4B9F758B39DC"/>
            </w:placeholder>
            <w:showingPlcHdr/>
          </w:sdtPr>
          <w:sdtEndPr/>
          <w:sdtContent>
            <w:tc>
              <w:tcPr>
                <w:tcW w:w="3674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[Words]</w:t>
                </w:r>
              </w:p>
            </w:tc>
          </w:sdtContent>
        </w:sdt>
        <w:sdt>
          <w:sdtPr>
            <w:id w:val="130061258"/>
            <w:placeholder>
              <w:docPart w:val="FA428402D0B6466E93BD4B9F758B39DC"/>
            </w:placeholder>
            <w:showingPlcHdr/>
          </w:sdtPr>
          <w:sdtEndPr/>
          <w:sdtContent>
            <w:tc>
              <w:tcPr>
                <w:tcW w:w="3634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[Words]</w:t>
                </w:r>
              </w:p>
            </w:tc>
          </w:sdtContent>
        </w:sdt>
      </w:tr>
    </w:tbl>
    <w:p w:rsidR="001F4389" w:rsidRDefault="001F4389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dditional information"/>
      </w:tblPr>
      <w:tblGrid>
        <w:gridCol w:w="14400"/>
      </w:tblGrid>
      <w:tr w:rsidR="001F4389">
        <w:trPr>
          <w:tblHeader/>
        </w:trPr>
        <w:tc>
          <w:tcPr>
            <w:tcW w:w="3389" w:type="dxa"/>
            <w:shd w:val="clear" w:color="auto" w:fill="E3DED1" w:themeFill="background2"/>
          </w:tcPr>
          <w:p w:rsidR="001F4389" w:rsidRDefault="00D435B3">
            <w:pPr>
              <w:pStyle w:val="Heading1"/>
            </w:pPr>
            <w:r>
              <w:t>additional information</w:t>
            </w:r>
          </w:p>
        </w:tc>
      </w:tr>
      <w:tr w:rsidR="001F4389">
        <w:sdt>
          <w:sdtPr>
            <w:id w:val="324026819"/>
            <w:placeholder>
              <w:docPart w:val="8B5EFDDB5EDE4BE7801925AA09ED5CDA"/>
            </w:placeholder>
            <w:showingPlcHdr/>
          </w:sdtPr>
          <w:sdtEndPr/>
          <w:sdtContent>
            <w:tc>
              <w:tcPr>
                <w:tcW w:w="3389" w:type="dxa"/>
                <w:shd w:val="clear" w:color="auto" w:fill="auto"/>
              </w:tcPr>
              <w:p w:rsidR="001F4389" w:rsidRDefault="00D435B3">
                <w:pPr>
                  <w:spacing w:after="0"/>
                </w:pPr>
                <w:r>
                  <w:t>[Enter your information here]</w:t>
                </w:r>
              </w:p>
            </w:tc>
          </w:sdtContent>
        </w:sdt>
      </w:tr>
    </w:tbl>
    <w:p w:rsidR="001F4389" w:rsidRDefault="001F4389">
      <w:pPr>
        <w:pStyle w:val="NoSpacing"/>
      </w:pPr>
      <w:bookmarkStart w:id="0" w:name="_GoBack"/>
      <w:bookmarkEnd w:id="0"/>
    </w:p>
    <w:sectPr w:rsidR="001F4389">
      <w:footerReference w:type="default" r:id="rId8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E3DED1" w:themeColor="background2"/>
        <w:left w:val="single" w:sz="24" w:space="24" w:color="E3DED1" w:themeColor="background2"/>
        <w:bottom w:val="single" w:sz="24" w:space="24" w:color="E3DED1" w:themeColor="background2"/>
        <w:right w:val="single" w:sz="24" w:space="24" w:color="E3DED1" w:themeColor="background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B3" w:rsidRDefault="00D435B3">
      <w:pPr>
        <w:spacing w:after="0"/>
      </w:pPr>
      <w:r>
        <w:separator/>
      </w:r>
    </w:p>
  </w:endnote>
  <w:endnote w:type="continuationSeparator" w:id="0">
    <w:p w:rsidR="00D435B3" w:rsidRDefault="00D43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89" w:rsidRDefault="00D435B3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B3" w:rsidRDefault="00D435B3">
      <w:pPr>
        <w:spacing w:after="0"/>
      </w:pPr>
      <w:r>
        <w:separator/>
      </w:r>
    </w:p>
  </w:footnote>
  <w:footnote w:type="continuationSeparator" w:id="0">
    <w:p w:rsidR="00D435B3" w:rsidRDefault="00D435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DE"/>
    <w:rsid w:val="001F4389"/>
    <w:rsid w:val="00506D15"/>
    <w:rsid w:val="009000DE"/>
    <w:rsid w:val="00D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80" w:after="8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after="0"/>
      <w:ind w:right="0"/>
      <w:outlineLvl w:val="0"/>
    </w:pPr>
    <w:rPr>
      <w:rFonts w:asciiTheme="majorHAnsi" w:eastAsiaTheme="majorEastAsia" w:hAnsiTheme="majorHAnsi" w:cstheme="majorBidi"/>
      <w:caps/>
      <w:color w:val="323232" w:themeColor="text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caps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B35E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1"/>
        <w:sz w:val="21"/>
        <w:szCs w:val="21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80" w:after="80" w:line="240" w:lineRule="auto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after="0"/>
      <w:ind w:right="0"/>
      <w:outlineLvl w:val="0"/>
    </w:pPr>
    <w:rPr>
      <w:rFonts w:asciiTheme="majorHAnsi" w:eastAsiaTheme="majorEastAsia" w:hAnsiTheme="majorHAnsi" w:cstheme="majorBidi"/>
      <w:caps/>
      <w:color w:val="323232" w:themeColor="text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caps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B35E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aps/>
      <w:color w:val="783F0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color w:val="783F0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i/>
      <w:iCs/>
      <w:color w:val="783F0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0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46307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B58C0D34B466D81B2DAAC41B4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D7BA-3A01-4B7F-A08A-44C0E923A850}"/>
      </w:docPartPr>
      <w:docPartBody>
        <w:p w:rsidR="00000000" w:rsidRDefault="0094256D">
          <w:pPr>
            <w:pStyle w:val="90DB58C0D34B466D81B2DAAC41B427FE"/>
          </w:pPr>
          <w:r>
            <w:t>[Concept]</w:t>
          </w:r>
        </w:p>
      </w:docPartBody>
    </w:docPart>
    <w:docPart>
      <w:docPartPr>
        <w:name w:val="634ED730DB894DCEBBD59F47C7CCD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A33C-AA8C-4395-B3BB-9C27373966DE}"/>
      </w:docPartPr>
      <w:docPartBody>
        <w:p w:rsidR="00000000" w:rsidRDefault="0094256D">
          <w:pPr>
            <w:pStyle w:val="634ED730DB894DCEBBD59F47C7CCD7EE"/>
          </w:pPr>
          <w:r>
            <w:t>[Subject]</w:t>
          </w:r>
        </w:p>
      </w:docPartBody>
    </w:docPart>
    <w:docPart>
      <w:docPartPr>
        <w:name w:val="29563D94BC29444FA09ABE6985D3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D4F6-DC67-4264-AF7E-5194D84E1C8B}"/>
      </w:docPartPr>
      <w:docPartBody>
        <w:p w:rsidR="00000000" w:rsidRDefault="0094256D">
          <w:pPr>
            <w:pStyle w:val="29563D94BC29444FA09ABE6985D3AA77"/>
          </w:pPr>
          <w:r>
            <w:t>[Teacher’s name]</w:t>
          </w:r>
        </w:p>
      </w:docPartBody>
    </w:docPart>
    <w:docPart>
      <w:docPartPr>
        <w:name w:val="9886E8B534524EB7B8C5C4D6FDD7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007B-0902-4F6A-B8E8-240168F1E628}"/>
      </w:docPartPr>
      <w:docPartBody>
        <w:p w:rsidR="00000000" w:rsidRDefault="0094256D">
          <w:pPr>
            <w:pStyle w:val="9886E8B534524EB7B8C5C4D6FDD7A50E"/>
          </w:pPr>
          <w:r>
            <w:t>[Student’s grade]</w:t>
          </w:r>
        </w:p>
      </w:docPartBody>
    </w:docPart>
    <w:docPart>
      <w:docPartPr>
        <w:name w:val="6A6B527B8CA14523B25EEF5DE9BA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85B7-0097-4102-B772-38C30F3E0918}"/>
      </w:docPartPr>
      <w:docPartBody>
        <w:p w:rsidR="00000000" w:rsidRDefault="0094256D">
          <w:pPr>
            <w:pStyle w:val="6A6B527B8CA14523B25EEF5DE9BA54DC"/>
          </w:pPr>
          <w:r>
            <w:t>[Enter your idea here]</w:t>
          </w:r>
        </w:p>
      </w:docPartBody>
    </w:docPart>
    <w:docPart>
      <w:docPartPr>
        <w:name w:val="A00E64D175A8437E81FC5558FFFC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D2B4-0EEB-4790-94C2-B6F8594CD864}"/>
      </w:docPartPr>
      <w:docPartBody>
        <w:p w:rsidR="00000000" w:rsidRDefault="0094256D">
          <w:pPr>
            <w:pStyle w:val="A00E64D175A8437E81FC5558FFFCC979"/>
          </w:pPr>
          <w:r>
            <w:t>[Learned items]</w:t>
          </w:r>
        </w:p>
      </w:docPartBody>
    </w:docPart>
    <w:docPart>
      <w:docPartPr>
        <w:name w:val="E6EAE293AEA14620AE9E6308D91F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A145-D4CA-4608-8786-4684968888E5}"/>
      </w:docPartPr>
      <w:docPartBody>
        <w:p w:rsidR="00000000" w:rsidRDefault="0094256D">
          <w:pPr>
            <w:pStyle w:val="E6EAE293AEA14620AE9E6308D91F4872"/>
          </w:pPr>
          <w:r>
            <w:t>[Unit questions]</w:t>
          </w:r>
        </w:p>
      </w:docPartBody>
    </w:docPart>
    <w:docPart>
      <w:docPartPr>
        <w:name w:val="831B313E93FC46BFAC0364813295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B079-7071-4FFC-9039-5D0FF0ACD47D}"/>
      </w:docPartPr>
      <w:docPartBody>
        <w:p w:rsidR="00000000" w:rsidRDefault="0094256D">
          <w:pPr>
            <w:pStyle w:val="831B313E93FC46BFAC0364813295A8A2"/>
          </w:pPr>
          <w:r>
            <w:t>[Tools used for learning]</w:t>
          </w:r>
        </w:p>
      </w:docPartBody>
    </w:docPart>
    <w:docPart>
      <w:docPartPr>
        <w:name w:val="45DFE728A021441892D1C5D590B2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C732-406F-4CD9-B058-3200AC453320}"/>
      </w:docPartPr>
      <w:docPartBody>
        <w:p w:rsidR="00000000" w:rsidRDefault="0094256D">
          <w:pPr>
            <w:pStyle w:val="45DFE728A021441892D1C5D590B24A48"/>
          </w:pPr>
          <w:r>
            <w:t>[Enter your questions here]</w:t>
          </w:r>
        </w:p>
      </w:docPartBody>
    </w:docPart>
    <w:docPart>
      <w:docPartPr>
        <w:name w:val="FA428402D0B6466E93BD4B9F758B3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0B6E-1AE6-4EAE-BBCC-AE74D73FA200}"/>
      </w:docPartPr>
      <w:docPartBody>
        <w:p w:rsidR="00000000" w:rsidRDefault="0094256D">
          <w:pPr>
            <w:pStyle w:val="FA428402D0B6466E93BD4B9F758B39DC"/>
          </w:pPr>
          <w:r>
            <w:t>[Words]</w:t>
          </w:r>
        </w:p>
      </w:docPartBody>
    </w:docPart>
    <w:docPart>
      <w:docPartPr>
        <w:name w:val="8B5EFDDB5EDE4BE7801925AA09ED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CF8A-2D27-4B7A-B5C5-2D33EFEB5461}"/>
      </w:docPartPr>
      <w:docPartBody>
        <w:p w:rsidR="00000000" w:rsidRDefault="0094256D">
          <w:pPr>
            <w:pStyle w:val="8B5EFDDB5EDE4BE7801925AA09ED5CDA"/>
          </w:pPr>
          <w:r>
            <w:t>[Enter your information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6D"/>
    <w:rsid w:val="009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B58C0D34B466D81B2DAAC41B427FE">
    <w:name w:val="90DB58C0D34B466D81B2DAAC41B427FE"/>
  </w:style>
  <w:style w:type="paragraph" w:customStyle="1" w:styleId="634ED730DB894DCEBBD59F47C7CCD7EE">
    <w:name w:val="634ED730DB894DCEBBD59F47C7CCD7EE"/>
  </w:style>
  <w:style w:type="paragraph" w:customStyle="1" w:styleId="29563D94BC29444FA09ABE6985D3AA77">
    <w:name w:val="29563D94BC29444FA09ABE6985D3AA77"/>
  </w:style>
  <w:style w:type="paragraph" w:customStyle="1" w:styleId="9886E8B534524EB7B8C5C4D6FDD7A50E">
    <w:name w:val="9886E8B534524EB7B8C5C4D6FDD7A50E"/>
  </w:style>
  <w:style w:type="paragraph" w:customStyle="1" w:styleId="6A6B527B8CA14523B25EEF5DE9BA54DC">
    <w:name w:val="6A6B527B8CA14523B25EEF5DE9BA54DC"/>
  </w:style>
  <w:style w:type="paragraph" w:customStyle="1" w:styleId="A00E64D175A8437E81FC5558FFFCC979">
    <w:name w:val="A00E64D175A8437E81FC5558FFFCC979"/>
  </w:style>
  <w:style w:type="paragraph" w:customStyle="1" w:styleId="E6EAE293AEA14620AE9E6308D91F4872">
    <w:name w:val="E6EAE293AEA14620AE9E6308D91F4872"/>
  </w:style>
  <w:style w:type="paragraph" w:customStyle="1" w:styleId="831B313E93FC46BFAC0364813295A8A2">
    <w:name w:val="831B313E93FC46BFAC0364813295A8A2"/>
  </w:style>
  <w:style w:type="paragraph" w:customStyle="1" w:styleId="45DFE728A021441892D1C5D590B24A48">
    <w:name w:val="45DFE728A021441892D1C5D590B24A48"/>
  </w:style>
  <w:style w:type="paragraph" w:customStyle="1" w:styleId="FA428402D0B6466E93BD4B9F758B39DC">
    <w:name w:val="FA428402D0B6466E93BD4B9F758B39DC"/>
  </w:style>
  <w:style w:type="paragraph" w:customStyle="1" w:styleId="8B5EFDDB5EDE4BE7801925AA09ED5CDA">
    <w:name w:val="8B5EFDDB5EDE4BE7801925AA09ED5C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B58C0D34B466D81B2DAAC41B427FE">
    <w:name w:val="90DB58C0D34B466D81B2DAAC41B427FE"/>
  </w:style>
  <w:style w:type="paragraph" w:customStyle="1" w:styleId="634ED730DB894DCEBBD59F47C7CCD7EE">
    <w:name w:val="634ED730DB894DCEBBD59F47C7CCD7EE"/>
  </w:style>
  <w:style w:type="paragraph" w:customStyle="1" w:styleId="29563D94BC29444FA09ABE6985D3AA77">
    <w:name w:val="29563D94BC29444FA09ABE6985D3AA77"/>
  </w:style>
  <w:style w:type="paragraph" w:customStyle="1" w:styleId="9886E8B534524EB7B8C5C4D6FDD7A50E">
    <w:name w:val="9886E8B534524EB7B8C5C4D6FDD7A50E"/>
  </w:style>
  <w:style w:type="paragraph" w:customStyle="1" w:styleId="6A6B527B8CA14523B25EEF5DE9BA54DC">
    <w:name w:val="6A6B527B8CA14523B25EEF5DE9BA54DC"/>
  </w:style>
  <w:style w:type="paragraph" w:customStyle="1" w:styleId="A00E64D175A8437E81FC5558FFFCC979">
    <w:name w:val="A00E64D175A8437E81FC5558FFFCC979"/>
  </w:style>
  <w:style w:type="paragraph" w:customStyle="1" w:styleId="E6EAE293AEA14620AE9E6308D91F4872">
    <w:name w:val="E6EAE293AEA14620AE9E6308D91F4872"/>
  </w:style>
  <w:style w:type="paragraph" w:customStyle="1" w:styleId="831B313E93FC46BFAC0364813295A8A2">
    <w:name w:val="831B313E93FC46BFAC0364813295A8A2"/>
  </w:style>
  <w:style w:type="paragraph" w:customStyle="1" w:styleId="45DFE728A021441892D1C5D590B24A48">
    <w:name w:val="45DFE728A021441892D1C5D590B24A48"/>
  </w:style>
  <w:style w:type="paragraph" w:customStyle="1" w:styleId="FA428402D0B6466E93BD4B9F758B39DC">
    <w:name w:val="FA428402D0B6466E93BD4B9F758B39DC"/>
  </w:style>
  <w:style w:type="paragraph" w:customStyle="1" w:styleId="8B5EFDDB5EDE4BE7801925AA09ED5CDA">
    <w:name w:val="8B5EFDDB5EDE4BE7801925AA09ED5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51DC7820-ED1B-410C-88C4-992A19D108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F89D53-12B3-4F3A-81CE-10D0B3797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TS103463077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2013-08-22T21:12:00Z</dcterms:created>
  <dcterms:modified xsi:type="dcterms:W3CDTF">2013-08-22T21:12:00Z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TC034630779991</vt:lpwstr>
  </property>
</Properties>
</file>