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D" w:rsidRDefault="00757CD7">
      <w:pPr>
        <w:pStyle w:val="Title"/>
      </w:pPr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75120" cy="9601200"/>
                <wp:effectExtent l="0" t="0" r="0" b="0"/>
                <wp:wrapNone/>
                <wp:docPr id="83" name="Group 83" descr="Background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9601200"/>
                          <a:chOff x="0" y="0"/>
                          <a:chExt cx="6675120" cy="960120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6675120" cy="9601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oup 81"/>
                        <wpg:cNvGrpSpPr/>
                        <wpg:grpSpPr>
                          <a:xfrm>
                            <a:off x="57150" y="9525"/>
                            <a:ext cx="6580718" cy="2198370"/>
                            <a:chOff x="0" y="0"/>
                            <a:chExt cx="6580718" cy="2198370"/>
                          </a:xfrm>
                        </wpg:grpSpPr>
                        <wps:wsp>
                          <wps:cNvPr id="5" name="Freeform 8" descr="Divider box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80718" cy="1862455"/>
                            </a:xfrm>
                            <a:custGeom>
                              <a:avLst/>
                              <a:gdLst>
                                <a:gd name="T0" fmla="*/ 0 w 10364"/>
                                <a:gd name="T1" fmla="*/ 2555 h 2933"/>
                                <a:gd name="T2" fmla="*/ 215 w 10364"/>
                                <a:gd name="T3" fmla="*/ 2555 h 2933"/>
                                <a:gd name="T4" fmla="*/ 464 w 10364"/>
                                <a:gd name="T5" fmla="*/ 2555 h 2933"/>
                                <a:gd name="T6" fmla="*/ 737 w 10364"/>
                                <a:gd name="T7" fmla="*/ 2555 h 2933"/>
                                <a:gd name="T8" fmla="*/ 1034 w 10364"/>
                                <a:gd name="T9" fmla="*/ 2555 h 2933"/>
                                <a:gd name="T10" fmla="*/ 1345 w 10364"/>
                                <a:gd name="T11" fmla="*/ 2560 h 2933"/>
                                <a:gd name="T12" fmla="*/ 1671 w 10364"/>
                                <a:gd name="T13" fmla="*/ 2560 h 2933"/>
                                <a:gd name="T14" fmla="*/ 1996 w 10364"/>
                                <a:gd name="T15" fmla="*/ 2565 h 2933"/>
                                <a:gd name="T16" fmla="*/ 2331 w 10364"/>
                                <a:gd name="T17" fmla="*/ 2570 h 2933"/>
                                <a:gd name="T18" fmla="*/ 2662 w 10364"/>
                                <a:gd name="T19" fmla="*/ 2570 h 2933"/>
                                <a:gd name="T20" fmla="*/ 2987 w 10364"/>
                                <a:gd name="T21" fmla="*/ 2574 h 2933"/>
                                <a:gd name="T22" fmla="*/ 3303 w 10364"/>
                                <a:gd name="T23" fmla="*/ 2574 h 2933"/>
                                <a:gd name="T24" fmla="*/ 3605 w 10364"/>
                                <a:gd name="T25" fmla="*/ 2574 h 2933"/>
                                <a:gd name="T26" fmla="*/ 3882 w 10364"/>
                                <a:gd name="T27" fmla="*/ 2579 h 2933"/>
                                <a:gd name="T28" fmla="*/ 4136 w 10364"/>
                                <a:gd name="T29" fmla="*/ 2574 h 2933"/>
                                <a:gd name="T30" fmla="*/ 4366 w 10364"/>
                                <a:gd name="T31" fmla="*/ 2574 h 2933"/>
                                <a:gd name="T32" fmla="*/ 4552 w 10364"/>
                                <a:gd name="T33" fmla="*/ 2570 h 2933"/>
                                <a:gd name="T34" fmla="*/ 4538 w 10364"/>
                                <a:gd name="T35" fmla="*/ 2397 h 2933"/>
                                <a:gd name="T36" fmla="*/ 4533 w 10364"/>
                                <a:gd name="T37" fmla="*/ 2230 h 2933"/>
                                <a:gd name="T38" fmla="*/ 4495 w 10364"/>
                                <a:gd name="T39" fmla="*/ 1665 h 2933"/>
                                <a:gd name="T40" fmla="*/ 4500 w 10364"/>
                                <a:gd name="T41" fmla="*/ 1105 h 2933"/>
                                <a:gd name="T42" fmla="*/ 4505 w 10364"/>
                                <a:gd name="T43" fmla="*/ 560 h 2933"/>
                                <a:gd name="T44" fmla="*/ 4514 w 10364"/>
                                <a:gd name="T45" fmla="*/ 0 h 2933"/>
                                <a:gd name="T46" fmla="*/ 4844 w 10364"/>
                                <a:gd name="T47" fmla="*/ 679 h 2933"/>
                                <a:gd name="T48" fmla="*/ 4849 w 10364"/>
                                <a:gd name="T49" fmla="*/ 1909 h 2933"/>
                                <a:gd name="T50" fmla="*/ 4974 w 10364"/>
                                <a:gd name="T51" fmla="*/ 2579 h 2933"/>
                                <a:gd name="T52" fmla="*/ 5180 w 10364"/>
                                <a:gd name="T53" fmla="*/ 2574 h 2933"/>
                                <a:gd name="T54" fmla="*/ 5438 w 10364"/>
                                <a:gd name="T55" fmla="*/ 2574 h 2933"/>
                                <a:gd name="T56" fmla="*/ 5744 w 10364"/>
                                <a:gd name="T57" fmla="*/ 2574 h 2933"/>
                                <a:gd name="T58" fmla="*/ 6089 w 10364"/>
                                <a:gd name="T59" fmla="*/ 2570 h 2933"/>
                                <a:gd name="T60" fmla="*/ 6463 w 10364"/>
                                <a:gd name="T61" fmla="*/ 2570 h 2933"/>
                                <a:gd name="T62" fmla="*/ 6865 w 10364"/>
                                <a:gd name="T63" fmla="*/ 2570 h 2933"/>
                                <a:gd name="T64" fmla="*/ 7281 w 10364"/>
                                <a:gd name="T65" fmla="*/ 2570 h 2933"/>
                                <a:gd name="T66" fmla="*/ 7702 w 10364"/>
                                <a:gd name="T67" fmla="*/ 2570 h 2933"/>
                                <a:gd name="T68" fmla="*/ 8129 w 10364"/>
                                <a:gd name="T69" fmla="*/ 2570 h 2933"/>
                                <a:gd name="T70" fmla="*/ 8545 w 10364"/>
                                <a:gd name="T71" fmla="*/ 2570 h 2933"/>
                                <a:gd name="T72" fmla="*/ 8942 w 10364"/>
                                <a:gd name="T73" fmla="*/ 2570 h 2933"/>
                                <a:gd name="T74" fmla="*/ 9321 w 10364"/>
                                <a:gd name="T75" fmla="*/ 2570 h 2933"/>
                                <a:gd name="T76" fmla="*/ 9670 w 10364"/>
                                <a:gd name="T77" fmla="*/ 2574 h 2933"/>
                                <a:gd name="T78" fmla="*/ 9972 w 10364"/>
                                <a:gd name="T79" fmla="*/ 2574 h 2933"/>
                                <a:gd name="T80" fmla="*/ 10230 w 10364"/>
                                <a:gd name="T81" fmla="*/ 2579 h 2933"/>
                                <a:gd name="T82" fmla="*/ 10364 w 10364"/>
                                <a:gd name="T83" fmla="*/ 2933 h 2933"/>
                                <a:gd name="T84" fmla="*/ 10106 w 10364"/>
                                <a:gd name="T85" fmla="*/ 2933 h 2933"/>
                                <a:gd name="T86" fmla="*/ 9718 w 10364"/>
                                <a:gd name="T87" fmla="*/ 2933 h 2933"/>
                                <a:gd name="T88" fmla="*/ 9220 w 10364"/>
                                <a:gd name="T89" fmla="*/ 2933 h 2933"/>
                                <a:gd name="T90" fmla="*/ 8622 w 10364"/>
                                <a:gd name="T91" fmla="*/ 2933 h 2933"/>
                                <a:gd name="T92" fmla="*/ 7951 w 10364"/>
                                <a:gd name="T93" fmla="*/ 2928 h 2933"/>
                                <a:gd name="T94" fmla="*/ 7209 w 10364"/>
                                <a:gd name="T95" fmla="*/ 2924 h 2933"/>
                                <a:gd name="T96" fmla="*/ 6429 w 10364"/>
                                <a:gd name="T97" fmla="*/ 2924 h 2933"/>
                                <a:gd name="T98" fmla="*/ 5615 w 10364"/>
                                <a:gd name="T99" fmla="*/ 2919 h 2933"/>
                                <a:gd name="T100" fmla="*/ 4787 w 10364"/>
                                <a:gd name="T101" fmla="*/ 2914 h 2933"/>
                                <a:gd name="T102" fmla="*/ 3964 w 10364"/>
                                <a:gd name="T103" fmla="*/ 2909 h 2933"/>
                                <a:gd name="T104" fmla="*/ 3164 w 10364"/>
                                <a:gd name="T105" fmla="*/ 2905 h 2933"/>
                                <a:gd name="T106" fmla="*/ 2398 w 10364"/>
                                <a:gd name="T107" fmla="*/ 2900 h 2933"/>
                                <a:gd name="T108" fmla="*/ 1685 w 10364"/>
                                <a:gd name="T109" fmla="*/ 2895 h 2933"/>
                                <a:gd name="T110" fmla="*/ 1039 w 10364"/>
                                <a:gd name="T111" fmla="*/ 2890 h 2933"/>
                                <a:gd name="T112" fmla="*/ 479 w 10364"/>
                                <a:gd name="T113" fmla="*/ 2885 h 2933"/>
                                <a:gd name="T114" fmla="*/ 24 w 10364"/>
                                <a:gd name="T115" fmla="*/ 2881 h 2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364" h="2933">
                                  <a:moveTo>
                                    <a:pt x="24" y="2881"/>
                                  </a:moveTo>
                                  <a:lnTo>
                                    <a:pt x="0" y="2555"/>
                                  </a:lnTo>
                                  <a:lnTo>
                                    <a:pt x="105" y="2555"/>
                                  </a:lnTo>
                                  <a:lnTo>
                                    <a:pt x="215" y="2555"/>
                                  </a:lnTo>
                                  <a:lnTo>
                                    <a:pt x="335" y="2555"/>
                                  </a:lnTo>
                                  <a:lnTo>
                                    <a:pt x="464" y="2555"/>
                                  </a:lnTo>
                                  <a:lnTo>
                                    <a:pt x="598" y="2555"/>
                                  </a:lnTo>
                                  <a:lnTo>
                                    <a:pt x="737" y="2555"/>
                                  </a:lnTo>
                                  <a:lnTo>
                                    <a:pt x="885" y="2555"/>
                                  </a:lnTo>
                                  <a:lnTo>
                                    <a:pt x="1034" y="2555"/>
                                  </a:lnTo>
                                  <a:lnTo>
                                    <a:pt x="1187" y="2560"/>
                                  </a:lnTo>
                                  <a:lnTo>
                                    <a:pt x="1345" y="2560"/>
                                  </a:lnTo>
                                  <a:lnTo>
                                    <a:pt x="1503" y="2560"/>
                                  </a:lnTo>
                                  <a:lnTo>
                                    <a:pt x="1671" y="2560"/>
                                  </a:lnTo>
                                  <a:lnTo>
                                    <a:pt x="1829" y="2565"/>
                                  </a:lnTo>
                                  <a:lnTo>
                                    <a:pt x="1996" y="2565"/>
                                  </a:lnTo>
                                  <a:lnTo>
                                    <a:pt x="2168" y="2570"/>
                                  </a:lnTo>
                                  <a:lnTo>
                                    <a:pt x="2331" y="2570"/>
                                  </a:lnTo>
                                  <a:lnTo>
                                    <a:pt x="2499" y="2570"/>
                                  </a:lnTo>
                                  <a:lnTo>
                                    <a:pt x="2662" y="2570"/>
                                  </a:lnTo>
                                  <a:lnTo>
                                    <a:pt x="2829" y="2574"/>
                                  </a:lnTo>
                                  <a:lnTo>
                                    <a:pt x="2987" y="2574"/>
                                  </a:lnTo>
                                  <a:lnTo>
                                    <a:pt x="3150" y="2574"/>
                                  </a:lnTo>
                                  <a:lnTo>
                                    <a:pt x="3303" y="2574"/>
                                  </a:lnTo>
                                  <a:lnTo>
                                    <a:pt x="3451" y="2574"/>
                                  </a:lnTo>
                                  <a:lnTo>
                                    <a:pt x="3605" y="2574"/>
                                  </a:lnTo>
                                  <a:lnTo>
                                    <a:pt x="3743" y="2579"/>
                                  </a:lnTo>
                                  <a:lnTo>
                                    <a:pt x="3882" y="2579"/>
                                  </a:lnTo>
                                  <a:lnTo>
                                    <a:pt x="4012" y="2574"/>
                                  </a:lnTo>
                                  <a:lnTo>
                                    <a:pt x="4136" y="2574"/>
                                  </a:lnTo>
                                  <a:lnTo>
                                    <a:pt x="4256" y="2574"/>
                                  </a:lnTo>
                                  <a:lnTo>
                                    <a:pt x="4366" y="2574"/>
                                  </a:lnTo>
                                  <a:lnTo>
                                    <a:pt x="4462" y="2574"/>
                                  </a:lnTo>
                                  <a:lnTo>
                                    <a:pt x="4552" y="2570"/>
                                  </a:lnTo>
                                  <a:lnTo>
                                    <a:pt x="4538" y="2483"/>
                                  </a:lnTo>
                                  <a:lnTo>
                                    <a:pt x="4538" y="2397"/>
                                  </a:lnTo>
                                  <a:lnTo>
                                    <a:pt x="4538" y="2316"/>
                                  </a:lnTo>
                                  <a:lnTo>
                                    <a:pt x="4533" y="2230"/>
                                  </a:lnTo>
                                  <a:lnTo>
                                    <a:pt x="4509" y="1914"/>
                                  </a:lnTo>
                                  <a:lnTo>
                                    <a:pt x="4495" y="1665"/>
                                  </a:lnTo>
                                  <a:lnTo>
                                    <a:pt x="4495" y="1411"/>
                                  </a:lnTo>
                                  <a:lnTo>
                                    <a:pt x="4500" y="1105"/>
                                  </a:lnTo>
                                  <a:lnTo>
                                    <a:pt x="4505" y="852"/>
                                  </a:lnTo>
                                  <a:lnTo>
                                    <a:pt x="4505" y="560"/>
                                  </a:lnTo>
                                  <a:lnTo>
                                    <a:pt x="4509" y="263"/>
                                  </a:lnTo>
                                  <a:lnTo>
                                    <a:pt x="4514" y="0"/>
                                  </a:lnTo>
                                  <a:lnTo>
                                    <a:pt x="4787" y="0"/>
                                  </a:lnTo>
                                  <a:lnTo>
                                    <a:pt x="4844" y="679"/>
                                  </a:lnTo>
                                  <a:lnTo>
                                    <a:pt x="4849" y="1297"/>
                                  </a:lnTo>
                                  <a:lnTo>
                                    <a:pt x="4849" y="1909"/>
                                  </a:lnTo>
                                  <a:lnTo>
                                    <a:pt x="4897" y="2584"/>
                                  </a:lnTo>
                                  <a:lnTo>
                                    <a:pt x="4974" y="2579"/>
                                  </a:lnTo>
                                  <a:lnTo>
                                    <a:pt x="5069" y="2579"/>
                                  </a:lnTo>
                                  <a:lnTo>
                                    <a:pt x="5180" y="2574"/>
                                  </a:lnTo>
                                  <a:lnTo>
                                    <a:pt x="5304" y="2574"/>
                                  </a:lnTo>
                                  <a:lnTo>
                                    <a:pt x="5438" y="2574"/>
                                  </a:lnTo>
                                  <a:lnTo>
                                    <a:pt x="5582" y="2574"/>
                                  </a:lnTo>
                                  <a:lnTo>
                                    <a:pt x="5744" y="2574"/>
                                  </a:lnTo>
                                  <a:lnTo>
                                    <a:pt x="5907" y="2574"/>
                                  </a:lnTo>
                                  <a:lnTo>
                                    <a:pt x="6089" y="2570"/>
                                  </a:lnTo>
                                  <a:lnTo>
                                    <a:pt x="6271" y="2570"/>
                                  </a:lnTo>
                                  <a:lnTo>
                                    <a:pt x="6463" y="2570"/>
                                  </a:lnTo>
                                  <a:lnTo>
                                    <a:pt x="6664" y="2570"/>
                                  </a:lnTo>
                                  <a:lnTo>
                                    <a:pt x="6865" y="2570"/>
                                  </a:lnTo>
                                  <a:lnTo>
                                    <a:pt x="7071" y="2570"/>
                                  </a:lnTo>
                                  <a:lnTo>
                                    <a:pt x="7281" y="2570"/>
                                  </a:lnTo>
                                  <a:lnTo>
                                    <a:pt x="7492" y="2570"/>
                                  </a:lnTo>
                                  <a:lnTo>
                                    <a:pt x="7702" y="2570"/>
                                  </a:lnTo>
                                  <a:lnTo>
                                    <a:pt x="7913" y="2570"/>
                                  </a:lnTo>
                                  <a:lnTo>
                                    <a:pt x="8129" y="2570"/>
                                  </a:lnTo>
                                  <a:lnTo>
                                    <a:pt x="8339" y="2570"/>
                                  </a:lnTo>
                                  <a:lnTo>
                                    <a:pt x="8545" y="2570"/>
                                  </a:lnTo>
                                  <a:lnTo>
                                    <a:pt x="8746" y="2570"/>
                                  </a:lnTo>
                                  <a:lnTo>
                                    <a:pt x="8942" y="2570"/>
                                  </a:lnTo>
                                  <a:lnTo>
                                    <a:pt x="9134" y="2570"/>
                                  </a:lnTo>
                                  <a:lnTo>
                                    <a:pt x="9321" y="2570"/>
                                  </a:lnTo>
                                  <a:lnTo>
                                    <a:pt x="9498" y="2574"/>
                                  </a:lnTo>
                                  <a:lnTo>
                                    <a:pt x="9670" y="2574"/>
                                  </a:lnTo>
                                  <a:lnTo>
                                    <a:pt x="9823" y="2574"/>
                                  </a:lnTo>
                                  <a:lnTo>
                                    <a:pt x="9972" y="2574"/>
                                  </a:lnTo>
                                  <a:lnTo>
                                    <a:pt x="10106" y="2574"/>
                                  </a:lnTo>
                                  <a:lnTo>
                                    <a:pt x="10230" y="2579"/>
                                  </a:lnTo>
                                  <a:lnTo>
                                    <a:pt x="10340" y="2579"/>
                                  </a:lnTo>
                                  <a:lnTo>
                                    <a:pt x="10364" y="2933"/>
                                  </a:lnTo>
                                  <a:lnTo>
                                    <a:pt x="10249" y="2933"/>
                                  </a:lnTo>
                                  <a:lnTo>
                                    <a:pt x="10106" y="2933"/>
                                  </a:lnTo>
                                  <a:lnTo>
                                    <a:pt x="9929" y="2933"/>
                                  </a:lnTo>
                                  <a:lnTo>
                                    <a:pt x="9718" y="2933"/>
                                  </a:lnTo>
                                  <a:lnTo>
                                    <a:pt x="9479" y="2933"/>
                                  </a:lnTo>
                                  <a:lnTo>
                                    <a:pt x="9220" y="2933"/>
                                  </a:lnTo>
                                  <a:lnTo>
                                    <a:pt x="8933" y="2933"/>
                                  </a:lnTo>
                                  <a:lnTo>
                                    <a:pt x="8622" y="2933"/>
                                  </a:lnTo>
                                  <a:lnTo>
                                    <a:pt x="8296" y="2933"/>
                                  </a:lnTo>
                                  <a:lnTo>
                                    <a:pt x="7951" y="2928"/>
                                  </a:lnTo>
                                  <a:lnTo>
                                    <a:pt x="7588" y="2928"/>
                                  </a:lnTo>
                                  <a:lnTo>
                                    <a:pt x="7209" y="2924"/>
                                  </a:lnTo>
                                  <a:lnTo>
                                    <a:pt x="6822" y="2924"/>
                                  </a:lnTo>
                                  <a:lnTo>
                                    <a:pt x="6429" y="2924"/>
                                  </a:lnTo>
                                  <a:lnTo>
                                    <a:pt x="6027" y="2924"/>
                                  </a:lnTo>
                                  <a:lnTo>
                                    <a:pt x="5615" y="2919"/>
                                  </a:lnTo>
                                  <a:lnTo>
                                    <a:pt x="5204" y="2919"/>
                                  </a:lnTo>
                                  <a:lnTo>
                                    <a:pt x="4787" y="2914"/>
                                  </a:lnTo>
                                  <a:lnTo>
                                    <a:pt x="4375" y="2914"/>
                                  </a:lnTo>
                                  <a:lnTo>
                                    <a:pt x="3964" y="2909"/>
                                  </a:lnTo>
                                  <a:lnTo>
                                    <a:pt x="3562" y="2909"/>
                                  </a:lnTo>
                                  <a:lnTo>
                                    <a:pt x="3164" y="2905"/>
                                  </a:lnTo>
                                  <a:lnTo>
                                    <a:pt x="2776" y="2905"/>
                                  </a:lnTo>
                                  <a:lnTo>
                                    <a:pt x="2398" y="2900"/>
                                  </a:lnTo>
                                  <a:lnTo>
                                    <a:pt x="2030" y="2900"/>
                                  </a:lnTo>
                                  <a:lnTo>
                                    <a:pt x="1685" y="2895"/>
                                  </a:lnTo>
                                  <a:lnTo>
                                    <a:pt x="1350" y="2890"/>
                                  </a:lnTo>
                                  <a:lnTo>
                                    <a:pt x="1039" y="2890"/>
                                  </a:lnTo>
                                  <a:lnTo>
                                    <a:pt x="747" y="2890"/>
                                  </a:lnTo>
                                  <a:lnTo>
                                    <a:pt x="479" y="2885"/>
                                  </a:lnTo>
                                  <a:lnTo>
                                    <a:pt x="234" y="2885"/>
                                  </a:lnTo>
                                  <a:lnTo>
                                    <a:pt x="24" y="2881"/>
                                  </a:lnTo>
                                  <a:lnTo>
                                    <a:pt x="24" y="2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3524251" y="1095375"/>
                              <a:ext cx="2766875" cy="431800"/>
                              <a:chOff x="3762653" y="1168840"/>
                              <a:chExt cx="2767052" cy="431800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6030595" y="1168840"/>
                                <a:ext cx="499110" cy="431800"/>
                                <a:chOff x="6030595" y="1168840"/>
                                <a:chExt cx="499110" cy="431800"/>
                              </a:xfrm>
                            </wpg:grpSpPr>
                            <wps:wsp>
                              <wps:cNvPr id="59" name="Freeform 19" descr="mic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0595" y="1168840"/>
                                  <a:ext cx="499110" cy="431800"/>
                                </a:xfrm>
                                <a:custGeom>
                                  <a:avLst/>
                                  <a:gdLst>
                                    <a:gd name="T0" fmla="*/ 178 w 786"/>
                                    <a:gd name="T1" fmla="*/ 67 h 680"/>
                                    <a:gd name="T2" fmla="*/ 197 w 786"/>
                                    <a:gd name="T3" fmla="*/ 34 h 680"/>
                                    <a:gd name="T4" fmla="*/ 225 w 786"/>
                                    <a:gd name="T5" fmla="*/ 14 h 680"/>
                                    <a:gd name="T6" fmla="*/ 259 w 786"/>
                                    <a:gd name="T7" fmla="*/ 0 h 680"/>
                                    <a:gd name="T8" fmla="*/ 297 w 786"/>
                                    <a:gd name="T9" fmla="*/ 0 h 680"/>
                                    <a:gd name="T10" fmla="*/ 331 w 786"/>
                                    <a:gd name="T11" fmla="*/ 10 h 680"/>
                                    <a:gd name="T12" fmla="*/ 355 w 786"/>
                                    <a:gd name="T13" fmla="*/ 43 h 680"/>
                                    <a:gd name="T14" fmla="*/ 379 w 786"/>
                                    <a:gd name="T15" fmla="*/ 77 h 680"/>
                                    <a:gd name="T16" fmla="*/ 403 w 786"/>
                                    <a:gd name="T17" fmla="*/ 86 h 680"/>
                                    <a:gd name="T18" fmla="*/ 426 w 786"/>
                                    <a:gd name="T19" fmla="*/ 67 h 680"/>
                                    <a:gd name="T20" fmla="*/ 446 w 786"/>
                                    <a:gd name="T21" fmla="*/ 43 h 680"/>
                                    <a:gd name="T22" fmla="*/ 484 w 786"/>
                                    <a:gd name="T23" fmla="*/ 29 h 680"/>
                                    <a:gd name="T24" fmla="*/ 513 w 786"/>
                                    <a:gd name="T25" fmla="*/ 34 h 680"/>
                                    <a:gd name="T26" fmla="*/ 537 w 786"/>
                                    <a:gd name="T27" fmla="*/ 48 h 680"/>
                                    <a:gd name="T28" fmla="*/ 556 w 786"/>
                                    <a:gd name="T29" fmla="*/ 57 h 680"/>
                                    <a:gd name="T30" fmla="*/ 594 w 786"/>
                                    <a:gd name="T31" fmla="*/ 110 h 680"/>
                                    <a:gd name="T32" fmla="*/ 599 w 786"/>
                                    <a:gd name="T33" fmla="*/ 172 h 680"/>
                                    <a:gd name="T34" fmla="*/ 589 w 786"/>
                                    <a:gd name="T35" fmla="*/ 230 h 680"/>
                                    <a:gd name="T36" fmla="*/ 565 w 786"/>
                                    <a:gd name="T37" fmla="*/ 263 h 680"/>
                                    <a:gd name="T38" fmla="*/ 541 w 786"/>
                                    <a:gd name="T39" fmla="*/ 282 h 680"/>
                                    <a:gd name="T40" fmla="*/ 503 w 786"/>
                                    <a:gd name="T41" fmla="*/ 287 h 680"/>
                                    <a:gd name="T42" fmla="*/ 470 w 786"/>
                                    <a:gd name="T43" fmla="*/ 287 h 680"/>
                                    <a:gd name="T44" fmla="*/ 436 w 786"/>
                                    <a:gd name="T45" fmla="*/ 287 h 680"/>
                                    <a:gd name="T46" fmla="*/ 484 w 786"/>
                                    <a:gd name="T47" fmla="*/ 311 h 680"/>
                                    <a:gd name="T48" fmla="*/ 527 w 786"/>
                                    <a:gd name="T49" fmla="*/ 345 h 680"/>
                                    <a:gd name="T50" fmla="*/ 565 w 786"/>
                                    <a:gd name="T51" fmla="*/ 412 h 680"/>
                                    <a:gd name="T52" fmla="*/ 556 w 786"/>
                                    <a:gd name="T53" fmla="*/ 565 h 680"/>
                                    <a:gd name="T54" fmla="*/ 608 w 786"/>
                                    <a:gd name="T55" fmla="*/ 550 h 680"/>
                                    <a:gd name="T56" fmla="*/ 656 w 786"/>
                                    <a:gd name="T57" fmla="*/ 550 h 680"/>
                                    <a:gd name="T58" fmla="*/ 685 w 786"/>
                                    <a:gd name="T59" fmla="*/ 574 h 680"/>
                                    <a:gd name="T60" fmla="*/ 704 w 786"/>
                                    <a:gd name="T61" fmla="*/ 574 h 680"/>
                                    <a:gd name="T62" fmla="*/ 733 w 786"/>
                                    <a:gd name="T63" fmla="*/ 570 h 680"/>
                                    <a:gd name="T64" fmla="*/ 757 w 786"/>
                                    <a:gd name="T65" fmla="*/ 560 h 680"/>
                                    <a:gd name="T66" fmla="*/ 771 w 786"/>
                                    <a:gd name="T67" fmla="*/ 570 h 680"/>
                                    <a:gd name="T68" fmla="*/ 786 w 786"/>
                                    <a:gd name="T69" fmla="*/ 593 h 680"/>
                                    <a:gd name="T70" fmla="*/ 771 w 786"/>
                                    <a:gd name="T71" fmla="*/ 627 h 680"/>
                                    <a:gd name="T72" fmla="*/ 733 w 786"/>
                                    <a:gd name="T73" fmla="*/ 665 h 680"/>
                                    <a:gd name="T74" fmla="*/ 690 w 786"/>
                                    <a:gd name="T75" fmla="*/ 680 h 680"/>
                                    <a:gd name="T76" fmla="*/ 647 w 786"/>
                                    <a:gd name="T77" fmla="*/ 675 h 680"/>
                                    <a:gd name="T78" fmla="*/ 608 w 786"/>
                                    <a:gd name="T79" fmla="*/ 660 h 680"/>
                                    <a:gd name="T80" fmla="*/ 527 w 786"/>
                                    <a:gd name="T81" fmla="*/ 660 h 680"/>
                                    <a:gd name="T82" fmla="*/ 417 w 786"/>
                                    <a:gd name="T83" fmla="*/ 675 h 680"/>
                                    <a:gd name="T84" fmla="*/ 302 w 786"/>
                                    <a:gd name="T85" fmla="*/ 680 h 680"/>
                                    <a:gd name="T86" fmla="*/ 192 w 786"/>
                                    <a:gd name="T87" fmla="*/ 675 h 680"/>
                                    <a:gd name="T88" fmla="*/ 77 w 786"/>
                                    <a:gd name="T89" fmla="*/ 660 h 680"/>
                                    <a:gd name="T90" fmla="*/ 0 w 786"/>
                                    <a:gd name="T91" fmla="*/ 646 h 680"/>
                                    <a:gd name="T92" fmla="*/ 29 w 786"/>
                                    <a:gd name="T93" fmla="*/ 574 h 680"/>
                                    <a:gd name="T94" fmla="*/ 67 w 786"/>
                                    <a:gd name="T95" fmla="*/ 498 h 680"/>
                                    <a:gd name="T96" fmla="*/ 39 w 786"/>
                                    <a:gd name="T97" fmla="*/ 464 h 680"/>
                                    <a:gd name="T98" fmla="*/ 10 w 786"/>
                                    <a:gd name="T99" fmla="*/ 402 h 680"/>
                                    <a:gd name="T100" fmla="*/ 5 w 786"/>
                                    <a:gd name="T101" fmla="*/ 330 h 680"/>
                                    <a:gd name="T102" fmla="*/ 24 w 786"/>
                                    <a:gd name="T103" fmla="*/ 292 h 680"/>
                                    <a:gd name="T104" fmla="*/ 53 w 786"/>
                                    <a:gd name="T105" fmla="*/ 278 h 680"/>
                                    <a:gd name="T106" fmla="*/ 77 w 786"/>
                                    <a:gd name="T107" fmla="*/ 273 h 680"/>
                                    <a:gd name="T108" fmla="*/ 87 w 786"/>
                                    <a:gd name="T109" fmla="*/ 254 h 680"/>
                                    <a:gd name="T110" fmla="*/ 106 w 786"/>
                                    <a:gd name="T111" fmla="*/ 239 h 680"/>
                                    <a:gd name="T112" fmla="*/ 130 w 786"/>
                                    <a:gd name="T113" fmla="*/ 235 h 680"/>
                                    <a:gd name="T114" fmla="*/ 158 w 786"/>
                                    <a:gd name="T115" fmla="*/ 239 h 680"/>
                                    <a:gd name="T116" fmla="*/ 187 w 786"/>
                                    <a:gd name="T117" fmla="*/ 244 h 680"/>
                                    <a:gd name="T118" fmla="*/ 168 w 786"/>
                                    <a:gd name="T119" fmla="*/ 139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86" h="680">
                                      <a:moveTo>
                                        <a:pt x="168" y="96"/>
                                      </a:moveTo>
                                      <a:lnTo>
                                        <a:pt x="173" y="8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206" y="29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50" y="34"/>
                                      </a:lnTo>
                                      <a:lnTo>
                                        <a:pt x="355" y="43"/>
                                      </a:lnTo>
                                      <a:lnTo>
                                        <a:pt x="364" y="57"/>
                                      </a:lnTo>
                                      <a:lnTo>
                                        <a:pt x="374" y="72"/>
                                      </a:lnTo>
                                      <a:lnTo>
                                        <a:pt x="379" y="77"/>
                                      </a:lnTo>
                                      <a:lnTo>
                                        <a:pt x="388" y="86"/>
                                      </a:lnTo>
                                      <a:lnTo>
                                        <a:pt x="398" y="86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12" y="81"/>
                                      </a:lnTo>
                                      <a:lnTo>
                                        <a:pt x="417" y="72"/>
                                      </a:lnTo>
                                      <a:lnTo>
                                        <a:pt x="426" y="67"/>
                                      </a:lnTo>
                                      <a:lnTo>
                                        <a:pt x="431" y="57"/>
                                      </a:lnTo>
                                      <a:lnTo>
                                        <a:pt x="436" y="48"/>
                                      </a:lnTo>
                                      <a:lnTo>
                                        <a:pt x="446" y="43"/>
                                      </a:lnTo>
                                      <a:lnTo>
                                        <a:pt x="460" y="34"/>
                                      </a:lnTo>
                                      <a:lnTo>
                                        <a:pt x="470" y="29"/>
                                      </a:lnTo>
                                      <a:lnTo>
                                        <a:pt x="484" y="29"/>
                                      </a:lnTo>
                                      <a:lnTo>
                                        <a:pt x="494" y="29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513" y="34"/>
                                      </a:lnTo>
                                      <a:lnTo>
                                        <a:pt x="522" y="38"/>
                                      </a:lnTo>
                                      <a:lnTo>
                                        <a:pt x="532" y="43"/>
                                      </a:lnTo>
                                      <a:lnTo>
                                        <a:pt x="537" y="48"/>
                                      </a:lnTo>
                                      <a:lnTo>
                                        <a:pt x="546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56" y="57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4" y="91"/>
                                      </a:lnTo>
                                      <a:lnTo>
                                        <a:pt x="594" y="110"/>
                                      </a:lnTo>
                                      <a:lnTo>
                                        <a:pt x="599" y="129"/>
                                      </a:lnTo>
                                      <a:lnTo>
                                        <a:pt x="599" y="148"/>
                                      </a:lnTo>
                                      <a:lnTo>
                                        <a:pt x="599" y="172"/>
                                      </a:lnTo>
                                      <a:lnTo>
                                        <a:pt x="599" y="191"/>
                                      </a:lnTo>
                                      <a:lnTo>
                                        <a:pt x="594" y="215"/>
                                      </a:lnTo>
                                      <a:lnTo>
                                        <a:pt x="589" y="230"/>
                                      </a:lnTo>
                                      <a:lnTo>
                                        <a:pt x="584" y="244"/>
                                      </a:lnTo>
                                      <a:lnTo>
                                        <a:pt x="575" y="254"/>
                                      </a:lnTo>
                                      <a:lnTo>
                                        <a:pt x="565" y="263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27" y="282"/>
                                      </a:lnTo>
                                      <a:lnTo>
                                        <a:pt x="517" y="287"/>
                                      </a:lnTo>
                                      <a:lnTo>
                                        <a:pt x="503" y="287"/>
                                      </a:lnTo>
                                      <a:lnTo>
                                        <a:pt x="494" y="287"/>
                                      </a:lnTo>
                                      <a:lnTo>
                                        <a:pt x="484" y="287"/>
                                      </a:lnTo>
                                      <a:lnTo>
                                        <a:pt x="470" y="287"/>
                                      </a:lnTo>
                                      <a:lnTo>
                                        <a:pt x="460" y="287"/>
                                      </a:lnTo>
                                      <a:lnTo>
                                        <a:pt x="446" y="287"/>
                                      </a:lnTo>
                                      <a:lnTo>
                                        <a:pt x="436" y="287"/>
                                      </a:lnTo>
                                      <a:lnTo>
                                        <a:pt x="455" y="297"/>
                                      </a:lnTo>
                                      <a:lnTo>
                                        <a:pt x="470" y="302"/>
                                      </a:lnTo>
                                      <a:lnTo>
                                        <a:pt x="484" y="311"/>
                                      </a:lnTo>
                                      <a:lnTo>
                                        <a:pt x="498" y="321"/>
                                      </a:lnTo>
                                      <a:lnTo>
                                        <a:pt x="513" y="330"/>
                                      </a:lnTo>
                                      <a:lnTo>
                                        <a:pt x="527" y="345"/>
                                      </a:lnTo>
                                      <a:lnTo>
                                        <a:pt x="541" y="359"/>
                                      </a:lnTo>
                                      <a:lnTo>
                                        <a:pt x="551" y="373"/>
                                      </a:lnTo>
                                      <a:lnTo>
                                        <a:pt x="565" y="412"/>
                                      </a:lnTo>
                                      <a:lnTo>
                                        <a:pt x="565" y="464"/>
                                      </a:lnTo>
                                      <a:lnTo>
                                        <a:pt x="561" y="517"/>
                                      </a:lnTo>
                                      <a:lnTo>
                                        <a:pt x="556" y="565"/>
                                      </a:lnTo>
                                      <a:lnTo>
                                        <a:pt x="575" y="560"/>
                                      </a:lnTo>
                                      <a:lnTo>
                                        <a:pt x="589" y="555"/>
                                      </a:lnTo>
                                      <a:lnTo>
                                        <a:pt x="608" y="550"/>
                                      </a:lnTo>
                                      <a:lnTo>
                                        <a:pt x="623" y="550"/>
                                      </a:lnTo>
                                      <a:lnTo>
                                        <a:pt x="642" y="546"/>
                                      </a:lnTo>
                                      <a:lnTo>
                                        <a:pt x="656" y="550"/>
                                      </a:lnTo>
                                      <a:lnTo>
                                        <a:pt x="671" y="555"/>
                                      </a:lnTo>
                                      <a:lnTo>
                                        <a:pt x="680" y="570"/>
                                      </a:lnTo>
                                      <a:lnTo>
                                        <a:pt x="685" y="574"/>
                                      </a:lnTo>
                                      <a:lnTo>
                                        <a:pt x="690" y="574"/>
                                      </a:lnTo>
                                      <a:lnTo>
                                        <a:pt x="699" y="574"/>
                                      </a:lnTo>
                                      <a:lnTo>
                                        <a:pt x="704" y="574"/>
                                      </a:lnTo>
                                      <a:lnTo>
                                        <a:pt x="714" y="574"/>
                                      </a:lnTo>
                                      <a:lnTo>
                                        <a:pt x="723" y="570"/>
                                      </a:lnTo>
                                      <a:lnTo>
                                        <a:pt x="733" y="570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47" y="560"/>
                                      </a:lnTo>
                                      <a:lnTo>
                                        <a:pt x="757" y="560"/>
                                      </a:lnTo>
                                      <a:lnTo>
                                        <a:pt x="762" y="560"/>
                                      </a:lnTo>
                                      <a:lnTo>
                                        <a:pt x="766" y="565"/>
                                      </a:lnTo>
                                      <a:lnTo>
                                        <a:pt x="771" y="570"/>
                                      </a:lnTo>
                                      <a:lnTo>
                                        <a:pt x="776" y="574"/>
                                      </a:lnTo>
                                      <a:lnTo>
                                        <a:pt x="781" y="584"/>
                                      </a:lnTo>
                                      <a:lnTo>
                                        <a:pt x="786" y="593"/>
                                      </a:lnTo>
                                      <a:lnTo>
                                        <a:pt x="786" y="603"/>
                                      </a:lnTo>
                                      <a:lnTo>
                                        <a:pt x="781" y="613"/>
                                      </a:lnTo>
                                      <a:lnTo>
                                        <a:pt x="771" y="627"/>
                                      </a:lnTo>
                                      <a:lnTo>
                                        <a:pt x="762" y="641"/>
                                      </a:lnTo>
                                      <a:lnTo>
                                        <a:pt x="747" y="656"/>
                                      </a:lnTo>
                                      <a:lnTo>
                                        <a:pt x="733" y="665"/>
                                      </a:lnTo>
                                      <a:lnTo>
                                        <a:pt x="719" y="675"/>
                                      </a:lnTo>
                                      <a:lnTo>
                                        <a:pt x="704" y="675"/>
                                      </a:lnTo>
                                      <a:lnTo>
                                        <a:pt x="690" y="680"/>
                                      </a:lnTo>
                                      <a:lnTo>
                                        <a:pt x="675" y="680"/>
                                      </a:lnTo>
                                      <a:lnTo>
                                        <a:pt x="661" y="680"/>
                                      </a:lnTo>
                                      <a:lnTo>
                                        <a:pt x="647" y="675"/>
                                      </a:lnTo>
                                      <a:lnTo>
                                        <a:pt x="632" y="675"/>
                                      </a:lnTo>
                                      <a:lnTo>
                                        <a:pt x="623" y="670"/>
                                      </a:lnTo>
                                      <a:lnTo>
                                        <a:pt x="608" y="660"/>
                                      </a:lnTo>
                                      <a:lnTo>
                                        <a:pt x="599" y="651"/>
                                      </a:lnTo>
                                      <a:lnTo>
                                        <a:pt x="561" y="656"/>
                                      </a:lnTo>
                                      <a:lnTo>
                                        <a:pt x="527" y="660"/>
                                      </a:lnTo>
                                      <a:lnTo>
                                        <a:pt x="489" y="670"/>
                                      </a:lnTo>
                                      <a:lnTo>
                                        <a:pt x="450" y="670"/>
                                      </a:lnTo>
                                      <a:lnTo>
                                        <a:pt x="417" y="675"/>
                                      </a:lnTo>
                                      <a:lnTo>
                                        <a:pt x="379" y="675"/>
                                      </a:lnTo>
                                      <a:lnTo>
                                        <a:pt x="340" y="680"/>
                                      </a:lnTo>
                                      <a:lnTo>
                                        <a:pt x="302" y="680"/>
                                      </a:lnTo>
                                      <a:lnTo>
                                        <a:pt x="264" y="680"/>
                                      </a:lnTo>
                                      <a:lnTo>
                                        <a:pt x="230" y="67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54" y="670"/>
                                      </a:lnTo>
                                      <a:lnTo>
                                        <a:pt x="115" y="670"/>
                                      </a:lnTo>
                                      <a:lnTo>
                                        <a:pt x="77" y="660"/>
                                      </a:lnTo>
                                      <a:lnTo>
                                        <a:pt x="39" y="656"/>
                                      </a:lnTo>
                                      <a:lnTo>
                                        <a:pt x="0" y="651"/>
                                      </a:lnTo>
                                      <a:lnTo>
                                        <a:pt x="0" y="646"/>
                                      </a:lnTo>
                                      <a:lnTo>
                                        <a:pt x="10" y="627"/>
                                      </a:lnTo>
                                      <a:lnTo>
                                        <a:pt x="20" y="603"/>
                                      </a:lnTo>
                                      <a:lnTo>
                                        <a:pt x="29" y="574"/>
                                      </a:lnTo>
                                      <a:lnTo>
                                        <a:pt x="39" y="546"/>
                                      </a:lnTo>
                                      <a:lnTo>
                                        <a:pt x="53" y="517"/>
                                      </a:lnTo>
                                      <a:lnTo>
                                        <a:pt x="67" y="498"/>
                                      </a:lnTo>
                                      <a:lnTo>
                                        <a:pt x="77" y="483"/>
                                      </a:lnTo>
                                      <a:lnTo>
                                        <a:pt x="58" y="474"/>
                                      </a:lnTo>
                                      <a:lnTo>
                                        <a:pt x="39" y="464"/>
                                      </a:lnTo>
                                      <a:lnTo>
                                        <a:pt x="24" y="445"/>
                                      </a:lnTo>
                                      <a:lnTo>
                                        <a:pt x="15" y="426"/>
                                      </a:lnTo>
                                      <a:lnTo>
                                        <a:pt x="10" y="402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5" y="330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15" y="302"/>
                                      </a:lnTo>
                                      <a:lnTo>
                                        <a:pt x="24" y="292"/>
                                      </a:lnTo>
                                      <a:lnTo>
                                        <a:pt x="29" y="287"/>
                                      </a:lnTo>
                                      <a:lnTo>
                                        <a:pt x="44" y="282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63" y="278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82" y="263"/>
                                      </a:lnTo>
                                      <a:lnTo>
                                        <a:pt x="82" y="258"/>
                                      </a:lnTo>
                                      <a:lnTo>
                                        <a:pt x="87" y="254"/>
                                      </a:lnTo>
                                      <a:lnTo>
                                        <a:pt x="96" y="249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6" y="239"/>
                                      </a:lnTo>
                                      <a:lnTo>
                                        <a:pt x="111" y="235"/>
                                      </a:lnTo>
                                      <a:lnTo>
                                        <a:pt x="120" y="235"/>
                                      </a:lnTo>
                                      <a:lnTo>
                                        <a:pt x="130" y="235"/>
                                      </a:lnTo>
                                      <a:lnTo>
                                        <a:pt x="139" y="235"/>
                                      </a:lnTo>
                                      <a:lnTo>
                                        <a:pt x="149" y="235"/>
                                      </a:lnTo>
                                      <a:lnTo>
                                        <a:pt x="158" y="239"/>
                                      </a:lnTo>
                                      <a:lnTo>
                                        <a:pt x="168" y="244"/>
                                      </a:lnTo>
                                      <a:lnTo>
                                        <a:pt x="178" y="244"/>
                                      </a:lnTo>
                                      <a:lnTo>
                                        <a:pt x="187" y="244"/>
                                      </a:lnTo>
                                      <a:lnTo>
                                        <a:pt x="182" y="235"/>
                                      </a:lnTo>
                                      <a:lnTo>
                                        <a:pt x="173" y="191"/>
                                      </a:lnTo>
                                      <a:lnTo>
                                        <a:pt x="168" y="13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8535" y="1217735"/>
                                  <a:ext cx="471170" cy="361315"/>
                                </a:xfrm>
                                <a:custGeom>
                                  <a:avLst/>
                                  <a:gdLst>
                                    <a:gd name="T0" fmla="*/ 699 w 742"/>
                                    <a:gd name="T1" fmla="*/ 526 h 569"/>
                                    <a:gd name="T2" fmla="*/ 642 w 742"/>
                                    <a:gd name="T3" fmla="*/ 550 h 569"/>
                                    <a:gd name="T4" fmla="*/ 603 w 742"/>
                                    <a:gd name="T5" fmla="*/ 521 h 569"/>
                                    <a:gd name="T6" fmla="*/ 536 w 742"/>
                                    <a:gd name="T7" fmla="*/ 516 h 569"/>
                                    <a:gd name="T8" fmla="*/ 508 w 742"/>
                                    <a:gd name="T9" fmla="*/ 512 h 569"/>
                                    <a:gd name="T10" fmla="*/ 508 w 742"/>
                                    <a:gd name="T11" fmla="*/ 397 h 569"/>
                                    <a:gd name="T12" fmla="*/ 465 w 742"/>
                                    <a:gd name="T13" fmla="*/ 306 h 569"/>
                                    <a:gd name="T14" fmla="*/ 407 w 742"/>
                                    <a:gd name="T15" fmla="*/ 258 h 569"/>
                                    <a:gd name="T16" fmla="*/ 374 w 742"/>
                                    <a:gd name="T17" fmla="*/ 191 h 569"/>
                                    <a:gd name="T18" fmla="*/ 393 w 742"/>
                                    <a:gd name="T19" fmla="*/ 148 h 569"/>
                                    <a:gd name="T20" fmla="*/ 436 w 742"/>
                                    <a:gd name="T21" fmla="*/ 177 h 569"/>
                                    <a:gd name="T22" fmla="*/ 469 w 742"/>
                                    <a:gd name="T23" fmla="*/ 181 h 569"/>
                                    <a:gd name="T24" fmla="*/ 488 w 742"/>
                                    <a:gd name="T25" fmla="*/ 177 h 569"/>
                                    <a:gd name="T26" fmla="*/ 517 w 742"/>
                                    <a:gd name="T27" fmla="*/ 129 h 569"/>
                                    <a:gd name="T28" fmla="*/ 517 w 742"/>
                                    <a:gd name="T29" fmla="*/ 57 h 569"/>
                                    <a:gd name="T30" fmla="*/ 493 w 742"/>
                                    <a:gd name="T31" fmla="*/ 28 h 569"/>
                                    <a:gd name="T32" fmla="*/ 441 w 742"/>
                                    <a:gd name="T33" fmla="*/ 14 h 569"/>
                                    <a:gd name="T34" fmla="*/ 374 w 742"/>
                                    <a:gd name="T35" fmla="*/ 47 h 569"/>
                                    <a:gd name="T36" fmla="*/ 340 w 742"/>
                                    <a:gd name="T37" fmla="*/ 52 h 569"/>
                                    <a:gd name="T38" fmla="*/ 302 w 742"/>
                                    <a:gd name="T39" fmla="*/ 14 h 569"/>
                                    <a:gd name="T40" fmla="*/ 249 w 742"/>
                                    <a:gd name="T41" fmla="*/ 0 h 569"/>
                                    <a:gd name="T42" fmla="*/ 196 w 742"/>
                                    <a:gd name="T43" fmla="*/ 19 h 569"/>
                                    <a:gd name="T44" fmla="*/ 168 w 742"/>
                                    <a:gd name="T45" fmla="*/ 100 h 569"/>
                                    <a:gd name="T46" fmla="*/ 187 w 742"/>
                                    <a:gd name="T47" fmla="*/ 162 h 569"/>
                                    <a:gd name="T48" fmla="*/ 206 w 742"/>
                                    <a:gd name="T49" fmla="*/ 167 h 569"/>
                                    <a:gd name="T50" fmla="*/ 244 w 742"/>
                                    <a:gd name="T51" fmla="*/ 162 h 569"/>
                                    <a:gd name="T52" fmla="*/ 302 w 742"/>
                                    <a:gd name="T53" fmla="*/ 143 h 569"/>
                                    <a:gd name="T54" fmla="*/ 330 w 742"/>
                                    <a:gd name="T55" fmla="*/ 186 h 569"/>
                                    <a:gd name="T56" fmla="*/ 302 w 742"/>
                                    <a:gd name="T57" fmla="*/ 248 h 569"/>
                                    <a:gd name="T58" fmla="*/ 244 w 742"/>
                                    <a:gd name="T59" fmla="*/ 272 h 569"/>
                                    <a:gd name="T60" fmla="*/ 216 w 742"/>
                                    <a:gd name="T61" fmla="*/ 272 h 569"/>
                                    <a:gd name="T62" fmla="*/ 206 w 742"/>
                                    <a:gd name="T63" fmla="*/ 229 h 569"/>
                                    <a:gd name="T64" fmla="*/ 172 w 742"/>
                                    <a:gd name="T65" fmla="*/ 201 h 569"/>
                                    <a:gd name="T66" fmla="*/ 134 w 742"/>
                                    <a:gd name="T67" fmla="*/ 210 h 569"/>
                                    <a:gd name="T68" fmla="*/ 115 w 742"/>
                                    <a:gd name="T69" fmla="*/ 244 h 569"/>
                                    <a:gd name="T70" fmla="*/ 105 w 742"/>
                                    <a:gd name="T71" fmla="*/ 258 h 569"/>
                                    <a:gd name="T72" fmla="*/ 82 w 742"/>
                                    <a:gd name="T73" fmla="*/ 244 h 569"/>
                                    <a:gd name="T74" fmla="*/ 19 w 742"/>
                                    <a:gd name="T75" fmla="*/ 272 h 569"/>
                                    <a:gd name="T76" fmla="*/ 34 w 742"/>
                                    <a:gd name="T77" fmla="*/ 359 h 569"/>
                                    <a:gd name="T78" fmla="*/ 62 w 742"/>
                                    <a:gd name="T79" fmla="*/ 382 h 569"/>
                                    <a:gd name="T80" fmla="*/ 82 w 742"/>
                                    <a:gd name="T81" fmla="*/ 387 h 569"/>
                                    <a:gd name="T82" fmla="*/ 67 w 742"/>
                                    <a:gd name="T83" fmla="*/ 411 h 569"/>
                                    <a:gd name="T84" fmla="*/ 19 w 742"/>
                                    <a:gd name="T85" fmla="*/ 497 h 569"/>
                                    <a:gd name="T86" fmla="*/ 5 w 742"/>
                                    <a:gd name="T87" fmla="*/ 536 h 569"/>
                                    <a:gd name="T88" fmla="*/ 115 w 742"/>
                                    <a:gd name="T89" fmla="*/ 540 h 569"/>
                                    <a:gd name="T90" fmla="*/ 297 w 742"/>
                                    <a:gd name="T91" fmla="*/ 545 h 569"/>
                                    <a:gd name="T92" fmla="*/ 455 w 742"/>
                                    <a:gd name="T93" fmla="*/ 550 h 569"/>
                                    <a:gd name="T94" fmla="*/ 512 w 742"/>
                                    <a:gd name="T95" fmla="*/ 545 h 569"/>
                                    <a:gd name="T96" fmla="*/ 560 w 742"/>
                                    <a:gd name="T97" fmla="*/ 536 h 569"/>
                                    <a:gd name="T98" fmla="*/ 599 w 742"/>
                                    <a:gd name="T99" fmla="*/ 536 h 569"/>
                                    <a:gd name="T100" fmla="*/ 613 w 742"/>
                                    <a:gd name="T101" fmla="*/ 550 h 569"/>
                                    <a:gd name="T102" fmla="*/ 637 w 742"/>
                                    <a:gd name="T103" fmla="*/ 569 h 569"/>
                                    <a:gd name="T104" fmla="*/ 661 w 742"/>
                                    <a:gd name="T105" fmla="*/ 560 h 569"/>
                                    <a:gd name="T106" fmla="*/ 709 w 742"/>
                                    <a:gd name="T107" fmla="*/ 545 h 569"/>
                                    <a:gd name="T108" fmla="*/ 742 w 742"/>
                                    <a:gd name="T109" fmla="*/ 536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2" h="569">
                                      <a:moveTo>
                                        <a:pt x="742" y="536"/>
                                      </a:moveTo>
                                      <a:lnTo>
                                        <a:pt x="733" y="531"/>
                                      </a:lnTo>
                                      <a:lnTo>
                                        <a:pt x="718" y="526"/>
                                      </a:lnTo>
                                      <a:lnTo>
                                        <a:pt x="699" y="526"/>
                                      </a:lnTo>
                                      <a:lnTo>
                                        <a:pt x="680" y="531"/>
                                      </a:lnTo>
                                      <a:lnTo>
                                        <a:pt x="666" y="540"/>
                                      </a:lnTo>
                                      <a:lnTo>
                                        <a:pt x="651" y="545"/>
                                      </a:lnTo>
                                      <a:lnTo>
                                        <a:pt x="642" y="550"/>
                                      </a:lnTo>
                                      <a:lnTo>
                                        <a:pt x="637" y="550"/>
                                      </a:lnTo>
                                      <a:lnTo>
                                        <a:pt x="632" y="550"/>
                                      </a:lnTo>
                                      <a:lnTo>
                                        <a:pt x="618" y="531"/>
                                      </a:lnTo>
                                      <a:lnTo>
                                        <a:pt x="603" y="521"/>
                                      </a:lnTo>
                                      <a:lnTo>
                                        <a:pt x="589" y="516"/>
                                      </a:lnTo>
                                      <a:lnTo>
                                        <a:pt x="570" y="512"/>
                                      </a:lnTo>
                                      <a:lnTo>
                                        <a:pt x="555" y="512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22" y="521"/>
                                      </a:lnTo>
                                      <a:lnTo>
                                        <a:pt x="503" y="531"/>
                                      </a:lnTo>
                                      <a:lnTo>
                                        <a:pt x="503" y="521"/>
                                      </a:lnTo>
                                      <a:lnTo>
                                        <a:pt x="508" y="512"/>
                                      </a:lnTo>
                                      <a:lnTo>
                                        <a:pt x="508" y="488"/>
                                      </a:lnTo>
                                      <a:lnTo>
                                        <a:pt x="512" y="459"/>
                                      </a:lnTo>
                                      <a:lnTo>
                                        <a:pt x="512" y="430"/>
                                      </a:lnTo>
                                      <a:lnTo>
                                        <a:pt x="508" y="397"/>
                                      </a:lnTo>
                                      <a:lnTo>
                                        <a:pt x="503" y="368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79" y="320"/>
                                      </a:lnTo>
                                      <a:lnTo>
                                        <a:pt x="465" y="306"/>
                                      </a:lnTo>
                                      <a:lnTo>
                                        <a:pt x="455" y="292"/>
                                      </a:lnTo>
                                      <a:lnTo>
                                        <a:pt x="441" y="277"/>
                                      </a:lnTo>
                                      <a:lnTo>
                                        <a:pt x="426" y="268"/>
                                      </a:lnTo>
                                      <a:lnTo>
                                        <a:pt x="407" y="258"/>
                                      </a:lnTo>
                                      <a:lnTo>
                                        <a:pt x="393" y="248"/>
                                      </a:lnTo>
                                      <a:lnTo>
                                        <a:pt x="374" y="244"/>
                                      </a:lnTo>
                                      <a:lnTo>
                                        <a:pt x="374" y="220"/>
                                      </a:lnTo>
                                      <a:lnTo>
                                        <a:pt x="374" y="191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78" y="143"/>
                                      </a:lnTo>
                                      <a:lnTo>
                                        <a:pt x="393" y="148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26" y="167"/>
                                      </a:lnTo>
                                      <a:lnTo>
                                        <a:pt x="436" y="177"/>
                                      </a:lnTo>
                                      <a:lnTo>
                                        <a:pt x="450" y="181"/>
                                      </a:lnTo>
                                      <a:lnTo>
                                        <a:pt x="460" y="181"/>
                                      </a:lnTo>
                                      <a:lnTo>
                                        <a:pt x="465" y="181"/>
                                      </a:lnTo>
                                      <a:lnTo>
                                        <a:pt x="469" y="181"/>
                                      </a:lnTo>
                                      <a:lnTo>
                                        <a:pt x="474" y="181"/>
                                      </a:lnTo>
                                      <a:lnTo>
                                        <a:pt x="479" y="181"/>
                                      </a:lnTo>
                                      <a:lnTo>
                                        <a:pt x="484" y="181"/>
                                      </a:lnTo>
                                      <a:lnTo>
                                        <a:pt x="488" y="177"/>
                                      </a:lnTo>
                                      <a:lnTo>
                                        <a:pt x="493" y="177"/>
                                      </a:lnTo>
                                      <a:lnTo>
                                        <a:pt x="498" y="172"/>
                                      </a:lnTo>
                                      <a:lnTo>
                                        <a:pt x="508" y="153"/>
                                      </a:lnTo>
                                      <a:lnTo>
                                        <a:pt x="517" y="129"/>
                                      </a:lnTo>
                                      <a:lnTo>
                                        <a:pt x="522" y="105"/>
                                      </a:lnTo>
                                      <a:lnTo>
                                        <a:pt x="522" y="76"/>
                                      </a:lnTo>
                                      <a:lnTo>
                                        <a:pt x="522" y="67"/>
                                      </a:lnTo>
                                      <a:lnTo>
                                        <a:pt x="517" y="57"/>
                                      </a:lnTo>
                                      <a:lnTo>
                                        <a:pt x="512" y="47"/>
                                      </a:lnTo>
                                      <a:lnTo>
                                        <a:pt x="508" y="43"/>
                                      </a:lnTo>
                                      <a:lnTo>
                                        <a:pt x="498" y="33"/>
                                      </a:lnTo>
                                      <a:lnTo>
                                        <a:pt x="493" y="2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74" y="19"/>
                                      </a:lnTo>
                                      <a:lnTo>
                                        <a:pt x="460" y="14"/>
                                      </a:lnTo>
                                      <a:lnTo>
                                        <a:pt x="441" y="14"/>
                                      </a:lnTo>
                                      <a:lnTo>
                                        <a:pt x="426" y="19"/>
                                      </a:lnTo>
                                      <a:lnTo>
                                        <a:pt x="407" y="28"/>
                                      </a:lnTo>
                                      <a:lnTo>
                                        <a:pt x="393" y="38"/>
                                      </a:lnTo>
                                      <a:lnTo>
                                        <a:pt x="374" y="47"/>
                                      </a:lnTo>
                                      <a:lnTo>
                                        <a:pt x="364" y="62"/>
                                      </a:lnTo>
                                      <a:lnTo>
                                        <a:pt x="354" y="76"/>
                                      </a:lnTo>
                                      <a:lnTo>
                                        <a:pt x="345" y="67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30" y="43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11" y="24"/>
                                      </a:lnTo>
                                      <a:lnTo>
                                        <a:pt x="302" y="14"/>
                                      </a:lnTo>
                                      <a:lnTo>
                                        <a:pt x="287" y="9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06" y="9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77" y="43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68" y="100"/>
                                      </a:lnTo>
                                      <a:lnTo>
                                        <a:pt x="172" y="129"/>
                                      </a:lnTo>
                                      <a:lnTo>
                                        <a:pt x="182" y="153"/>
                                      </a:lnTo>
                                      <a:lnTo>
                                        <a:pt x="187" y="158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92" y="162"/>
                                      </a:lnTo>
                                      <a:lnTo>
                                        <a:pt x="196" y="167"/>
                                      </a:lnTo>
                                      <a:lnTo>
                                        <a:pt x="201" y="167"/>
                                      </a:lnTo>
                                      <a:lnTo>
                                        <a:pt x="206" y="167"/>
                                      </a:lnTo>
                                      <a:lnTo>
                                        <a:pt x="211" y="167"/>
                                      </a:lnTo>
                                      <a:lnTo>
                                        <a:pt x="216" y="167"/>
                                      </a:lnTo>
                                      <a:lnTo>
                                        <a:pt x="235" y="167"/>
                                      </a:lnTo>
                                      <a:lnTo>
                                        <a:pt x="244" y="162"/>
                                      </a:lnTo>
                                      <a:lnTo>
                                        <a:pt x="259" y="158"/>
                                      </a:lnTo>
                                      <a:lnTo>
                                        <a:pt x="273" y="158"/>
                                      </a:lnTo>
                                      <a:lnTo>
                                        <a:pt x="287" y="148"/>
                                      </a:lnTo>
                                      <a:lnTo>
                                        <a:pt x="302" y="143"/>
                                      </a:lnTo>
                                      <a:lnTo>
                                        <a:pt x="316" y="138"/>
                                      </a:lnTo>
                                      <a:lnTo>
                                        <a:pt x="330" y="134"/>
                                      </a:lnTo>
                                      <a:lnTo>
                                        <a:pt x="330" y="162"/>
                                      </a:lnTo>
                                      <a:lnTo>
                                        <a:pt x="330" y="186"/>
                                      </a:lnTo>
                                      <a:lnTo>
                                        <a:pt x="330" y="215"/>
                                      </a:lnTo>
                                      <a:lnTo>
                                        <a:pt x="335" y="244"/>
                                      </a:lnTo>
                                      <a:lnTo>
                                        <a:pt x="316" y="248"/>
                                      </a:lnTo>
                                      <a:lnTo>
                                        <a:pt x="302" y="248"/>
                                      </a:lnTo>
                                      <a:lnTo>
                                        <a:pt x="287" y="253"/>
                                      </a:lnTo>
                                      <a:lnTo>
                                        <a:pt x="273" y="258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44" y="272"/>
                                      </a:lnTo>
                                      <a:lnTo>
                                        <a:pt x="230" y="277"/>
                                      </a:lnTo>
                                      <a:lnTo>
                                        <a:pt x="216" y="287"/>
                                      </a:lnTo>
                                      <a:lnTo>
                                        <a:pt x="216" y="277"/>
                                      </a:lnTo>
                                      <a:lnTo>
                                        <a:pt x="216" y="272"/>
                                      </a:lnTo>
                                      <a:lnTo>
                                        <a:pt x="216" y="263"/>
                                      </a:lnTo>
                                      <a:lnTo>
                                        <a:pt x="216" y="253"/>
                                      </a:lnTo>
                                      <a:lnTo>
                                        <a:pt x="211" y="239"/>
                                      </a:lnTo>
                                      <a:lnTo>
                                        <a:pt x="206" y="229"/>
                                      </a:lnTo>
                                      <a:lnTo>
                                        <a:pt x="201" y="220"/>
                                      </a:lnTo>
                                      <a:lnTo>
                                        <a:pt x="192" y="210"/>
                                      </a:lnTo>
                                      <a:lnTo>
                                        <a:pt x="182" y="205"/>
                                      </a:lnTo>
                                      <a:lnTo>
                                        <a:pt x="172" y="201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149" y="201"/>
                                      </a:lnTo>
                                      <a:lnTo>
                                        <a:pt x="139" y="205"/>
                                      </a:lnTo>
                                      <a:lnTo>
                                        <a:pt x="134" y="210"/>
                                      </a:lnTo>
                                      <a:lnTo>
                                        <a:pt x="125" y="215"/>
                                      </a:lnTo>
                                      <a:lnTo>
                                        <a:pt x="120" y="225"/>
                                      </a:lnTo>
                                      <a:lnTo>
                                        <a:pt x="115" y="234"/>
                                      </a:lnTo>
                                      <a:lnTo>
                                        <a:pt x="115" y="244"/>
                                      </a:lnTo>
                                      <a:lnTo>
                                        <a:pt x="115" y="253"/>
                                      </a:lnTo>
                                      <a:lnTo>
                                        <a:pt x="110" y="268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105" y="258"/>
                                      </a:lnTo>
                                      <a:lnTo>
                                        <a:pt x="101" y="253"/>
                                      </a:lnTo>
                                      <a:lnTo>
                                        <a:pt x="96" y="248"/>
                                      </a:lnTo>
                                      <a:lnTo>
                                        <a:pt x="91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72" y="239"/>
                                      </a:lnTo>
                                      <a:lnTo>
                                        <a:pt x="34" y="248"/>
                                      </a:lnTo>
                                      <a:lnTo>
                                        <a:pt x="19" y="272"/>
                                      </a:lnTo>
                                      <a:lnTo>
                                        <a:pt x="15" y="296"/>
                                      </a:lnTo>
                                      <a:lnTo>
                                        <a:pt x="15" y="325"/>
                                      </a:lnTo>
                                      <a:lnTo>
                                        <a:pt x="29" y="349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38" y="363"/>
                                      </a:lnTo>
                                      <a:lnTo>
                                        <a:pt x="48" y="373"/>
                                      </a:lnTo>
                                      <a:lnTo>
                                        <a:pt x="53" y="378"/>
                                      </a:lnTo>
                                      <a:lnTo>
                                        <a:pt x="62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77" y="387"/>
                                      </a:lnTo>
                                      <a:lnTo>
                                        <a:pt x="86" y="387"/>
                                      </a:lnTo>
                                      <a:lnTo>
                                        <a:pt x="82" y="387"/>
                                      </a:lnTo>
                                      <a:lnTo>
                                        <a:pt x="82" y="392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53" y="430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29" y="478"/>
                                      </a:lnTo>
                                      <a:lnTo>
                                        <a:pt x="19" y="497"/>
                                      </a:lnTo>
                                      <a:lnTo>
                                        <a:pt x="10" y="516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5" y="536"/>
                                      </a:lnTo>
                                      <a:lnTo>
                                        <a:pt x="19" y="536"/>
                                      </a:lnTo>
                                      <a:lnTo>
                                        <a:pt x="48" y="536"/>
                                      </a:lnTo>
                                      <a:lnTo>
                                        <a:pt x="77" y="540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58" y="540"/>
                                      </a:lnTo>
                                      <a:lnTo>
                                        <a:pt x="206" y="545"/>
                                      </a:lnTo>
                                      <a:lnTo>
                                        <a:pt x="249" y="545"/>
                                      </a:lnTo>
                                      <a:lnTo>
                                        <a:pt x="297" y="545"/>
                                      </a:lnTo>
                                      <a:lnTo>
                                        <a:pt x="345" y="545"/>
                                      </a:lnTo>
                                      <a:lnTo>
                                        <a:pt x="388" y="550"/>
                                      </a:lnTo>
                                      <a:lnTo>
                                        <a:pt x="426" y="550"/>
                                      </a:lnTo>
                                      <a:lnTo>
                                        <a:pt x="455" y="550"/>
                                      </a:lnTo>
                                      <a:lnTo>
                                        <a:pt x="484" y="550"/>
                                      </a:lnTo>
                                      <a:lnTo>
                                        <a:pt x="498" y="550"/>
                                      </a:lnTo>
                                      <a:lnTo>
                                        <a:pt x="503" y="550"/>
                                      </a:lnTo>
                                      <a:lnTo>
                                        <a:pt x="512" y="545"/>
                                      </a:lnTo>
                                      <a:lnTo>
                                        <a:pt x="527" y="540"/>
                                      </a:lnTo>
                                      <a:lnTo>
                                        <a:pt x="536" y="540"/>
                                      </a:lnTo>
                                      <a:lnTo>
                                        <a:pt x="546" y="536"/>
                                      </a:lnTo>
                                      <a:lnTo>
                                        <a:pt x="560" y="536"/>
                                      </a:lnTo>
                                      <a:lnTo>
                                        <a:pt x="570" y="531"/>
                                      </a:lnTo>
                                      <a:lnTo>
                                        <a:pt x="579" y="531"/>
                                      </a:lnTo>
                                      <a:lnTo>
                                        <a:pt x="594" y="536"/>
                                      </a:lnTo>
                                      <a:lnTo>
                                        <a:pt x="599" y="536"/>
                                      </a:lnTo>
                                      <a:lnTo>
                                        <a:pt x="603" y="536"/>
                                      </a:lnTo>
                                      <a:lnTo>
                                        <a:pt x="608" y="540"/>
                                      </a:lnTo>
                                      <a:lnTo>
                                        <a:pt x="608" y="545"/>
                                      </a:lnTo>
                                      <a:lnTo>
                                        <a:pt x="613" y="550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22" y="560"/>
                                      </a:lnTo>
                                      <a:lnTo>
                                        <a:pt x="637" y="569"/>
                                      </a:lnTo>
                                      <a:lnTo>
                                        <a:pt x="637" y="564"/>
                                      </a:lnTo>
                                      <a:lnTo>
                                        <a:pt x="646" y="564"/>
                                      </a:lnTo>
                                      <a:lnTo>
                                        <a:pt x="656" y="560"/>
                                      </a:lnTo>
                                      <a:lnTo>
                                        <a:pt x="661" y="560"/>
                                      </a:lnTo>
                                      <a:lnTo>
                                        <a:pt x="670" y="555"/>
                                      </a:lnTo>
                                      <a:lnTo>
                                        <a:pt x="685" y="555"/>
                                      </a:lnTo>
                                      <a:lnTo>
                                        <a:pt x="699" y="550"/>
                                      </a:lnTo>
                                      <a:lnTo>
                                        <a:pt x="709" y="545"/>
                                      </a:lnTo>
                                      <a:lnTo>
                                        <a:pt x="723" y="540"/>
                                      </a:lnTo>
                                      <a:lnTo>
                                        <a:pt x="733" y="540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0930" y="1226625"/>
                                  <a:ext cx="212725" cy="14605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196 h 230"/>
                                    <a:gd name="T2" fmla="*/ 168 w 335"/>
                                    <a:gd name="T3" fmla="*/ 124 h 230"/>
                                    <a:gd name="T4" fmla="*/ 163 w 335"/>
                                    <a:gd name="T5" fmla="*/ 110 h 230"/>
                                    <a:gd name="T6" fmla="*/ 134 w 335"/>
                                    <a:gd name="T7" fmla="*/ 115 h 230"/>
                                    <a:gd name="T8" fmla="*/ 96 w 335"/>
                                    <a:gd name="T9" fmla="*/ 124 h 230"/>
                                    <a:gd name="T10" fmla="*/ 58 w 335"/>
                                    <a:gd name="T11" fmla="*/ 134 h 230"/>
                                    <a:gd name="T12" fmla="*/ 34 w 335"/>
                                    <a:gd name="T13" fmla="*/ 139 h 230"/>
                                    <a:gd name="T14" fmla="*/ 19 w 335"/>
                                    <a:gd name="T15" fmla="*/ 134 h 230"/>
                                    <a:gd name="T16" fmla="*/ 5 w 335"/>
                                    <a:gd name="T17" fmla="*/ 110 h 230"/>
                                    <a:gd name="T18" fmla="*/ 5 w 335"/>
                                    <a:gd name="T19" fmla="*/ 62 h 230"/>
                                    <a:gd name="T20" fmla="*/ 15 w 335"/>
                                    <a:gd name="T21" fmla="*/ 29 h 230"/>
                                    <a:gd name="T22" fmla="*/ 19 w 335"/>
                                    <a:gd name="T23" fmla="*/ 19 h 230"/>
                                    <a:gd name="T24" fmla="*/ 29 w 335"/>
                                    <a:gd name="T25" fmla="*/ 10 h 230"/>
                                    <a:gd name="T26" fmla="*/ 39 w 335"/>
                                    <a:gd name="T27" fmla="*/ 5 h 230"/>
                                    <a:gd name="T28" fmla="*/ 53 w 335"/>
                                    <a:gd name="T29" fmla="*/ 0 h 230"/>
                                    <a:gd name="T30" fmla="*/ 72 w 335"/>
                                    <a:gd name="T31" fmla="*/ 0 h 230"/>
                                    <a:gd name="T32" fmla="*/ 91 w 335"/>
                                    <a:gd name="T33" fmla="*/ 0 h 230"/>
                                    <a:gd name="T34" fmla="*/ 110 w 335"/>
                                    <a:gd name="T35" fmla="*/ 10 h 230"/>
                                    <a:gd name="T36" fmla="*/ 134 w 335"/>
                                    <a:gd name="T37" fmla="*/ 24 h 230"/>
                                    <a:gd name="T38" fmla="*/ 153 w 335"/>
                                    <a:gd name="T39" fmla="*/ 43 h 230"/>
                                    <a:gd name="T40" fmla="*/ 168 w 335"/>
                                    <a:gd name="T41" fmla="*/ 62 h 230"/>
                                    <a:gd name="T42" fmla="*/ 173 w 335"/>
                                    <a:gd name="T43" fmla="*/ 72 h 230"/>
                                    <a:gd name="T44" fmla="*/ 177 w 335"/>
                                    <a:gd name="T45" fmla="*/ 67 h 230"/>
                                    <a:gd name="T46" fmla="*/ 187 w 335"/>
                                    <a:gd name="T47" fmla="*/ 57 h 230"/>
                                    <a:gd name="T48" fmla="*/ 201 w 335"/>
                                    <a:gd name="T49" fmla="*/ 48 h 230"/>
                                    <a:gd name="T50" fmla="*/ 211 w 335"/>
                                    <a:gd name="T51" fmla="*/ 38 h 230"/>
                                    <a:gd name="T52" fmla="*/ 225 w 335"/>
                                    <a:gd name="T53" fmla="*/ 29 h 230"/>
                                    <a:gd name="T54" fmla="*/ 244 w 335"/>
                                    <a:gd name="T55" fmla="*/ 19 h 230"/>
                                    <a:gd name="T56" fmla="*/ 264 w 335"/>
                                    <a:gd name="T57" fmla="*/ 14 h 230"/>
                                    <a:gd name="T58" fmla="*/ 283 w 335"/>
                                    <a:gd name="T59" fmla="*/ 14 h 230"/>
                                    <a:gd name="T60" fmla="*/ 297 w 335"/>
                                    <a:gd name="T61" fmla="*/ 19 h 230"/>
                                    <a:gd name="T62" fmla="*/ 311 w 335"/>
                                    <a:gd name="T63" fmla="*/ 29 h 230"/>
                                    <a:gd name="T64" fmla="*/ 326 w 335"/>
                                    <a:gd name="T65" fmla="*/ 43 h 230"/>
                                    <a:gd name="T66" fmla="*/ 331 w 335"/>
                                    <a:gd name="T67" fmla="*/ 57 h 230"/>
                                    <a:gd name="T68" fmla="*/ 335 w 335"/>
                                    <a:gd name="T69" fmla="*/ 81 h 230"/>
                                    <a:gd name="T70" fmla="*/ 331 w 335"/>
                                    <a:gd name="T71" fmla="*/ 105 h 230"/>
                                    <a:gd name="T72" fmla="*/ 321 w 335"/>
                                    <a:gd name="T73" fmla="*/ 129 h 230"/>
                                    <a:gd name="T74" fmla="*/ 307 w 335"/>
                                    <a:gd name="T75" fmla="*/ 148 h 230"/>
                                    <a:gd name="T76" fmla="*/ 283 w 335"/>
                                    <a:gd name="T77" fmla="*/ 148 h 230"/>
                                    <a:gd name="T78" fmla="*/ 244 w 335"/>
                                    <a:gd name="T79" fmla="*/ 134 h 230"/>
                                    <a:gd name="T80" fmla="*/ 211 w 335"/>
                                    <a:gd name="T81" fmla="*/ 120 h 230"/>
                                    <a:gd name="T82" fmla="*/ 187 w 335"/>
                                    <a:gd name="T83" fmla="*/ 110 h 230"/>
                                    <a:gd name="T84" fmla="*/ 182 w 335"/>
                                    <a:gd name="T85" fmla="*/ 124 h 230"/>
                                    <a:gd name="T86" fmla="*/ 182 w 335"/>
                                    <a:gd name="T87" fmla="*/ 196 h 230"/>
                                    <a:gd name="T88" fmla="*/ 187 w 335"/>
                                    <a:gd name="T89" fmla="*/ 230 h 230"/>
                                    <a:gd name="T90" fmla="*/ 187 w 335"/>
                                    <a:gd name="T91" fmla="*/ 230 h 230"/>
                                    <a:gd name="T92" fmla="*/ 182 w 335"/>
                                    <a:gd name="T93" fmla="*/ 230 h 230"/>
                                    <a:gd name="T94" fmla="*/ 173 w 335"/>
                                    <a:gd name="T95" fmla="*/ 230 h 230"/>
                                    <a:gd name="T96" fmla="*/ 168 w 335"/>
                                    <a:gd name="T97" fmla="*/ 230 h 230"/>
                                    <a:gd name="T98" fmla="*/ 168 w 335"/>
                                    <a:gd name="T99" fmla="*/ 230 h 230"/>
                                    <a:gd name="T100" fmla="*/ 168 w 335"/>
                                    <a:gd name="T101" fmla="*/ 225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5" h="230">
                                      <a:moveTo>
                                        <a:pt x="168" y="225"/>
                                      </a:moveTo>
                                      <a:lnTo>
                                        <a:pt x="168" y="196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8" y="124"/>
                                      </a:lnTo>
                                      <a:lnTo>
                                        <a:pt x="168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34" y="115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39" y="139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29" y="139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53" y="43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3" y="67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7" y="57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11" y="38"/>
                                      </a:lnTo>
                                      <a:lnTo>
                                        <a:pt x="216" y="33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54" y="14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73" y="14"/>
                                      </a:lnTo>
                                      <a:lnTo>
                                        <a:pt x="283" y="14"/>
                                      </a:lnTo>
                                      <a:lnTo>
                                        <a:pt x="292" y="14"/>
                                      </a:lnTo>
                                      <a:lnTo>
                                        <a:pt x="297" y="19"/>
                                      </a:lnTo>
                                      <a:lnTo>
                                        <a:pt x="307" y="24"/>
                                      </a:lnTo>
                                      <a:lnTo>
                                        <a:pt x="311" y="29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26" y="43"/>
                                      </a:lnTo>
                                      <a:lnTo>
                                        <a:pt x="331" y="53"/>
                                      </a:lnTo>
                                      <a:lnTo>
                                        <a:pt x="331" y="57"/>
                                      </a:lnTo>
                                      <a:lnTo>
                                        <a:pt x="335" y="67"/>
                                      </a:lnTo>
                                      <a:lnTo>
                                        <a:pt x="335" y="81"/>
                                      </a:lnTo>
                                      <a:lnTo>
                                        <a:pt x="331" y="91"/>
                                      </a:lnTo>
                                      <a:lnTo>
                                        <a:pt x="331" y="105"/>
                                      </a:lnTo>
                                      <a:lnTo>
                                        <a:pt x="326" y="120"/>
                                      </a:lnTo>
                                      <a:lnTo>
                                        <a:pt x="321" y="129"/>
                                      </a:lnTo>
                                      <a:lnTo>
                                        <a:pt x="316" y="139"/>
                                      </a:lnTo>
                                      <a:lnTo>
                                        <a:pt x="307" y="148"/>
                                      </a:lnTo>
                                      <a:lnTo>
                                        <a:pt x="297" y="153"/>
                                      </a:lnTo>
                                      <a:lnTo>
                                        <a:pt x="283" y="148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30" y="129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82" y="105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58"/>
                                      </a:lnTo>
                                      <a:lnTo>
                                        <a:pt x="182" y="196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77" y="230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25"/>
                                      </a:lnTo>
                                      <a:lnTo>
                                        <a:pt x="16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7910" y="1354260"/>
                                  <a:ext cx="51435" cy="76200"/>
                                </a:xfrm>
                                <a:custGeom>
                                  <a:avLst/>
                                  <a:gdLst>
                                    <a:gd name="T0" fmla="*/ 4 w 81"/>
                                    <a:gd name="T1" fmla="*/ 24 h 120"/>
                                    <a:gd name="T2" fmla="*/ 9 w 81"/>
                                    <a:gd name="T3" fmla="*/ 14 h 120"/>
                                    <a:gd name="T4" fmla="*/ 14 w 81"/>
                                    <a:gd name="T5" fmla="*/ 10 h 120"/>
                                    <a:gd name="T6" fmla="*/ 19 w 81"/>
                                    <a:gd name="T7" fmla="*/ 5 h 120"/>
                                    <a:gd name="T8" fmla="*/ 24 w 81"/>
                                    <a:gd name="T9" fmla="*/ 0 h 120"/>
                                    <a:gd name="T10" fmla="*/ 33 w 81"/>
                                    <a:gd name="T11" fmla="*/ 0 h 120"/>
                                    <a:gd name="T12" fmla="*/ 38 w 81"/>
                                    <a:gd name="T13" fmla="*/ 0 h 120"/>
                                    <a:gd name="T14" fmla="*/ 47 w 81"/>
                                    <a:gd name="T15" fmla="*/ 0 h 120"/>
                                    <a:gd name="T16" fmla="*/ 52 w 81"/>
                                    <a:gd name="T17" fmla="*/ 5 h 120"/>
                                    <a:gd name="T18" fmla="*/ 62 w 81"/>
                                    <a:gd name="T19" fmla="*/ 10 h 120"/>
                                    <a:gd name="T20" fmla="*/ 67 w 81"/>
                                    <a:gd name="T21" fmla="*/ 19 h 120"/>
                                    <a:gd name="T22" fmla="*/ 76 w 81"/>
                                    <a:gd name="T23" fmla="*/ 24 h 120"/>
                                    <a:gd name="T24" fmla="*/ 81 w 81"/>
                                    <a:gd name="T25" fmla="*/ 38 h 120"/>
                                    <a:gd name="T26" fmla="*/ 81 w 81"/>
                                    <a:gd name="T27" fmla="*/ 48 h 120"/>
                                    <a:gd name="T28" fmla="*/ 81 w 81"/>
                                    <a:gd name="T29" fmla="*/ 62 h 120"/>
                                    <a:gd name="T30" fmla="*/ 76 w 81"/>
                                    <a:gd name="T31" fmla="*/ 72 h 120"/>
                                    <a:gd name="T32" fmla="*/ 71 w 81"/>
                                    <a:gd name="T33" fmla="*/ 81 h 120"/>
                                    <a:gd name="T34" fmla="*/ 71 w 81"/>
                                    <a:gd name="T35" fmla="*/ 81 h 120"/>
                                    <a:gd name="T36" fmla="*/ 67 w 81"/>
                                    <a:gd name="T37" fmla="*/ 86 h 120"/>
                                    <a:gd name="T38" fmla="*/ 62 w 81"/>
                                    <a:gd name="T39" fmla="*/ 91 h 120"/>
                                    <a:gd name="T40" fmla="*/ 52 w 81"/>
                                    <a:gd name="T41" fmla="*/ 96 h 120"/>
                                    <a:gd name="T42" fmla="*/ 43 w 81"/>
                                    <a:gd name="T43" fmla="*/ 100 h 120"/>
                                    <a:gd name="T44" fmla="*/ 33 w 81"/>
                                    <a:gd name="T45" fmla="*/ 105 h 120"/>
                                    <a:gd name="T46" fmla="*/ 24 w 81"/>
                                    <a:gd name="T47" fmla="*/ 115 h 120"/>
                                    <a:gd name="T48" fmla="*/ 19 w 81"/>
                                    <a:gd name="T49" fmla="*/ 120 h 120"/>
                                    <a:gd name="T50" fmla="*/ 19 w 81"/>
                                    <a:gd name="T51" fmla="*/ 115 h 120"/>
                                    <a:gd name="T52" fmla="*/ 14 w 81"/>
                                    <a:gd name="T53" fmla="*/ 105 h 120"/>
                                    <a:gd name="T54" fmla="*/ 9 w 81"/>
                                    <a:gd name="T55" fmla="*/ 96 h 120"/>
                                    <a:gd name="T56" fmla="*/ 9 w 81"/>
                                    <a:gd name="T57" fmla="*/ 86 h 120"/>
                                    <a:gd name="T58" fmla="*/ 4 w 81"/>
                                    <a:gd name="T59" fmla="*/ 77 h 120"/>
                                    <a:gd name="T60" fmla="*/ 0 w 81"/>
                                    <a:gd name="T61" fmla="*/ 62 h 120"/>
                                    <a:gd name="T62" fmla="*/ 0 w 81"/>
                                    <a:gd name="T63" fmla="*/ 48 h 120"/>
                                    <a:gd name="T64" fmla="*/ 4 w 81"/>
                                    <a:gd name="T65" fmla="*/ 38 h 120"/>
                                    <a:gd name="T66" fmla="*/ 4 w 81"/>
                                    <a:gd name="T67" fmla="*/ 24 h 120"/>
                                    <a:gd name="T68" fmla="*/ 4 w 81"/>
                                    <a:gd name="T69" fmla="*/ 2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1" h="120">
                                      <a:moveTo>
                                        <a:pt x="4" y="24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2" y="91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78390"/>
                                  <a:ext cx="66675" cy="81915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86 h 129"/>
                                    <a:gd name="T2" fmla="*/ 0 w 105"/>
                                    <a:gd name="T3" fmla="*/ 67 h 129"/>
                                    <a:gd name="T4" fmla="*/ 0 w 105"/>
                                    <a:gd name="T5" fmla="*/ 48 h 129"/>
                                    <a:gd name="T6" fmla="*/ 5 w 105"/>
                                    <a:gd name="T7" fmla="*/ 24 h 129"/>
                                    <a:gd name="T8" fmla="*/ 14 w 105"/>
                                    <a:gd name="T9" fmla="*/ 10 h 129"/>
                                    <a:gd name="T10" fmla="*/ 34 w 105"/>
                                    <a:gd name="T11" fmla="*/ 0 h 129"/>
                                    <a:gd name="T12" fmla="*/ 43 w 105"/>
                                    <a:gd name="T13" fmla="*/ 0 h 129"/>
                                    <a:gd name="T14" fmla="*/ 53 w 105"/>
                                    <a:gd name="T15" fmla="*/ 5 h 129"/>
                                    <a:gd name="T16" fmla="*/ 58 w 105"/>
                                    <a:gd name="T17" fmla="*/ 5 h 129"/>
                                    <a:gd name="T18" fmla="*/ 67 w 105"/>
                                    <a:gd name="T19" fmla="*/ 10 h 129"/>
                                    <a:gd name="T20" fmla="*/ 72 w 105"/>
                                    <a:gd name="T21" fmla="*/ 15 h 129"/>
                                    <a:gd name="T22" fmla="*/ 77 w 105"/>
                                    <a:gd name="T23" fmla="*/ 24 h 129"/>
                                    <a:gd name="T24" fmla="*/ 86 w 105"/>
                                    <a:gd name="T25" fmla="*/ 29 h 129"/>
                                    <a:gd name="T26" fmla="*/ 91 w 105"/>
                                    <a:gd name="T27" fmla="*/ 39 h 129"/>
                                    <a:gd name="T28" fmla="*/ 91 w 105"/>
                                    <a:gd name="T29" fmla="*/ 53 h 129"/>
                                    <a:gd name="T30" fmla="*/ 96 w 105"/>
                                    <a:gd name="T31" fmla="*/ 67 h 129"/>
                                    <a:gd name="T32" fmla="*/ 105 w 105"/>
                                    <a:gd name="T33" fmla="*/ 86 h 129"/>
                                    <a:gd name="T34" fmla="*/ 105 w 105"/>
                                    <a:gd name="T35" fmla="*/ 91 h 129"/>
                                    <a:gd name="T36" fmla="*/ 101 w 105"/>
                                    <a:gd name="T37" fmla="*/ 96 h 129"/>
                                    <a:gd name="T38" fmla="*/ 96 w 105"/>
                                    <a:gd name="T39" fmla="*/ 101 h 129"/>
                                    <a:gd name="T40" fmla="*/ 91 w 105"/>
                                    <a:gd name="T41" fmla="*/ 101 h 129"/>
                                    <a:gd name="T42" fmla="*/ 81 w 105"/>
                                    <a:gd name="T43" fmla="*/ 106 h 129"/>
                                    <a:gd name="T44" fmla="*/ 77 w 105"/>
                                    <a:gd name="T45" fmla="*/ 110 h 129"/>
                                    <a:gd name="T46" fmla="*/ 77 w 105"/>
                                    <a:gd name="T47" fmla="*/ 115 h 129"/>
                                    <a:gd name="T48" fmla="*/ 72 w 105"/>
                                    <a:gd name="T49" fmla="*/ 120 h 129"/>
                                    <a:gd name="T50" fmla="*/ 67 w 105"/>
                                    <a:gd name="T51" fmla="*/ 129 h 129"/>
                                    <a:gd name="T52" fmla="*/ 58 w 105"/>
                                    <a:gd name="T53" fmla="*/ 125 h 129"/>
                                    <a:gd name="T54" fmla="*/ 48 w 105"/>
                                    <a:gd name="T55" fmla="*/ 125 h 129"/>
                                    <a:gd name="T56" fmla="*/ 43 w 105"/>
                                    <a:gd name="T57" fmla="*/ 120 h 129"/>
                                    <a:gd name="T58" fmla="*/ 34 w 105"/>
                                    <a:gd name="T59" fmla="*/ 115 h 129"/>
                                    <a:gd name="T60" fmla="*/ 29 w 105"/>
                                    <a:gd name="T61" fmla="*/ 110 h 129"/>
                                    <a:gd name="T62" fmla="*/ 19 w 105"/>
                                    <a:gd name="T63" fmla="*/ 106 h 129"/>
                                    <a:gd name="T64" fmla="*/ 14 w 105"/>
                                    <a:gd name="T65" fmla="*/ 96 h 129"/>
                                    <a:gd name="T66" fmla="*/ 10 w 105"/>
                                    <a:gd name="T67" fmla="*/ 86 h 129"/>
                                    <a:gd name="T68" fmla="*/ 10 w 105"/>
                                    <a:gd name="T69" fmla="*/ 86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129">
                                      <a:moveTo>
                                        <a:pt x="10" y="86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105" y="86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67" y="129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81565"/>
                                  <a:ext cx="300990" cy="176530"/>
                                </a:xfrm>
                                <a:custGeom>
                                  <a:avLst/>
                                  <a:gdLst>
                                    <a:gd name="T0" fmla="*/ 10 w 474"/>
                                    <a:gd name="T1" fmla="*/ 244 h 278"/>
                                    <a:gd name="T2" fmla="*/ 34 w 474"/>
                                    <a:gd name="T3" fmla="*/ 201 h 278"/>
                                    <a:gd name="T4" fmla="*/ 58 w 474"/>
                                    <a:gd name="T5" fmla="*/ 158 h 278"/>
                                    <a:gd name="T6" fmla="*/ 72 w 474"/>
                                    <a:gd name="T7" fmla="*/ 129 h 278"/>
                                    <a:gd name="T8" fmla="*/ 77 w 474"/>
                                    <a:gd name="T9" fmla="*/ 120 h 278"/>
                                    <a:gd name="T10" fmla="*/ 91 w 474"/>
                                    <a:gd name="T11" fmla="*/ 110 h 278"/>
                                    <a:gd name="T12" fmla="*/ 105 w 474"/>
                                    <a:gd name="T13" fmla="*/ 101 h 278"/>
                                    <a:gd name="T14" fmla="*/ 115 w 474"/>
                                    <a:gd name="T15" fmla="*/ 91 h 278"/>
                                    <a:gd name="T16" fmla="*/ 125 w 474"/>
                                    <a:gd name="T17" fmla="*/ 86 h 278"/>
                                    <a:gd name="T18" fmla="*/ 134 w 474"/>
                                    <a:gd name="T19" fmla="*/ 77 h 278"/>
                                    <a:gd name="T20" fmla="*/ 144 w 474"/>
                                    <a:gd name="T21" fmla="*/ 72 h 278"/>
                                    <a:gd name="T22" fmla="*/ 153 w 474"/>
                                    <a:gd name="T23" fmla="*/ 67 h 278"/>
                                    <a:gd name="T24" fmla="*/ 158 w 474"/>
                                    <a:gd name="T25" fmla="*/ 62 h 278"/>
                                    <a:gd name="T26" fmla="*/ 168 w 474"/>
                                    <a:gd name="T27" fmla="*/ 57 h 278"/>
                                    <a:gd name="T28" fmla="*/ 187 w 474"/>
                                    <a:gd name="T29" fmla="*/ 48 h 278"/>
                                    <a:gd name="T30" fmla="*/ 211 w 474"/>
                                    <a:gd name="T31" fmla="*/ 34 h 278"/>
                                    <a:gd name="T32" fmla="*/ 239 w 474"/>
                                    <a:gd name="T33" fmla="*/ 24 h 278"/>
                                    <a:gd name="T34" fmla="*/ 268 w 474"/>
                                    <a:gd name="T35" fmla="*/ 14 h 278"/>
                                    <a:gd name="T36" fmla="*/ 297 w 474"/>
                                    <a:gd name="T37" fmla="*/ 5 h 278"/>
                                    <a:gd name="T38" fmla="*/ 321 w 474"/>
                                    <a:gd name="T39" fmla="*/ 0 h 278"/>
                                    <a:gd name="T40" fmla="*/ 335 w 474"/>
                                    <a:gd name="T41" fmla="*/ 5 h 278"/>
                                    <a:gd name="T42" fmla="*/ 354 w 474"/>
                                    <a:gd name="T43" fmla="*/ 5 h 278"/>
                                    <a:gd name="T44" fmla="*/ 378 w 474"/>
                                    <a:gd name="T45" fmla="*/ 10 h 278"/>
                                    <a:gd name="T46" fmla="*/ 421 w 474"/>
                                    <a:gd name="T47" fmla="*/ 38 h 278"/>
                                    <a:gd name="T48" fmla="*/ 450 w 474"/>
                                    <a:gd name="T49" fmla="*/ 81 h 278"/>
                                    <a:gd name="T50" fmla="*/ 469 w 474"/>
                                    <a:gd name="T51" fmla="*/ 139 h 278"/>
                                    <a:gd name="T52" fmla="*/ 469 w 474"/>
                                    <a:gd name="T53" fmla="*/ 196 h 278"/>
                                    <a:gd name="T54" fmla="*/ 469 w 474"/>
                                    <a:gd name="T55" fmla="*/ 249 h 278"/>
                                    <a:gd name="T56" fmla="*/ 445 w 474"/>
                                    <a:gd name="T57" fmla="*/ 273 h 278"/>
                                    <a:gd name="T58" fmla="*/ 393 w 474"/>
                                    <a:gd name="T59" fmla="*/ 273 h 278"/>
                                    <a:gd name="T60" fmla="*/ 321 w 474"/>
                                    <a:gd name="T61" fmla="*/ 268 h 278"/>
                                    <a:gd name="T62" fmla="*/ 244 w 474"/>
                                    <a:gd name="T63" fmla="*/ 268 h 278"/>
                                    <a:gd name="T64" fmla="*/ 172 w 474"/>
                                    <a:gd name="T65" fmla="*/ 268 h 278"/>
                                    <a:gd name="T66" fmla="*/ 101 w 474"/>
                                    <a:gd name="T67" fmla="*/ 263 h 278"/>
                                    <a:gd name="T68" fmla="*/ 43 w 474"/>
                                    <a:gd name="T69" fmla="*/ 263 h 278"/>
                                    <a:gd name="T70" fmla="*/ 10 w 474"/>
                                    <a:gd name="T71" fmla="*/ 263 h 278"/>
                                    <a:gd name="T72" fmla="*/ 0 w 474"/>
                                    <a:gd name="T73" fmla="*/ 263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74" h="278">
                                      <a:moveTo>
                                        <a:pt x="0" y="263"/>
                                      </a:moveTo>
                                      <a:lnTo>
                                        <a:pt x="10" y="244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43" y="177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1" y="12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6" y="105"/>
                                      </a:lnTo>
                                      <a:lnTo>
                                        <a:pt x="105" y="101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9" y="81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3" y="67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77" y="53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54" y="19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311" y="5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5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421" y="38"/>
                                      </a:lnTo>
                                      <a:lnTo>
                                        <a:pt x="436" y="57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4" y="110"/>
                                      </a:lnTo>
                                      <a:lnTo>
                                        <a:pt x="469" y="139"/>
                                      </a:lnTo>
                                      <a:lnTo>
                                        <a:pt x="474" y="168"/>
                                      </a:lnTo>
                                      <a:lnTo>
                                        <a:pt x="469" y="196"/>
                                      </a:lnTo>
                                      <a:lnTo>
                                        <a:pt x="469" y="220"/>
                                      </a:lnTo>
                                      <a:lnTo>
                                        <a:pt x="469" y="249"/>
                                      </a:lnTo>
                                      <a:lnTo>
                                        <a:pt x="464" y="278"/>
                                      </a:lnTo>
                                      <a:lnTo>
                                        <a:pt x="445" y="273"/>
                                      </a:lnTo>
                                      <a:lnTo>
                                        <a:pt x="421" y="273"/>
                                      </a:lnTo>
                                      <a:lnTo>
                                        <a:pt x="393" y="273"/>
                                      </a:lnTo>
                                      <a:lnTo>
                                        <a:pt x="359" y="273"/>
                                      </a:lnTo>
                                      <a:lnTo>
                                        <a:pt x="321" y="268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44" y="268"/>
                                      </a:lnTo>
                                      <a:lnTo>
                                        <a:pt x="206" y="268"/>
                                      </a:lnTo>
                                      <a:lnTo>
                                        <a:pt x="172" y="268"/>
                                      </a:lnTo>
                                      <a:lnTo>
                                        <a:pt x="134" y="263"/>
                                      </a:lnTo>
                                      <a:lnTo>
                                        <a:pt x="101" y="263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43" y="263"/>
                                      </a:lnTo>
                                      <a:lnTo>
                                        <a:pt x="24" y="263"/>
                                      </a:lnTo>
                                      <a:lnTo>
                                        <a:pt x="10" y="263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8565" y="1247580"/>
                                  <a:ext cx="73025" cy="5524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48 h 87"/>
                                    <a:gd name="T2" fmla="*/ 0 w 115"/>
                                    <a:gd name="T3" fmla="*/ 48 h 87"/>
                                    <a:gd name="T4" fmla="*/ 10 w 115"/>
                                    <a:gd name="T5" fmla="*/ 53 h 87"/>
                                    <a:gd name="T6" fmla="*/ 24 w 115"/>
                                    <a:gd name="T7" fmla="*/ 63 h 87"/>
                                    <a:gd name="T8" fmla="*/ 39 w 115"/>
                                    <a:gd name="T9" fmla="*/ 67 h 87"/>
                                    <a:gd name="T10" fmla="*/ 58 w 115"/>
                                    <a:gd name="T11" fmla="*/ 72 h 87"/>
                                    <a:gd name="T12" fmla="*/ 72 w 115"/>
                                    <a:gd name="T13" fmla="*/ 82 h 87"/>
                                    <a:gd name="T14" fmla="*/ 91 w 115"/>
                                    <a:gd name="T15" fmla="*/ 82 h 87"/>
                                    <a:gd name="T16" fmla="*/ 101 w 115"/>
                                    <a:gd name="T17" fmla="*/ 87 h 87"/>
                                    <a:gd name="T18" fmla="*/ 106 w 115"/>
                                    <a:gd name="T19" fmla="*/ 87 h 87"/>
                                    <a:gd name="T20" fmla="*/ 106 w 115"/>
                                    <a:gd name="T21" fmla="*/ 82 h 87"/>
                                    <a:gd name="T22" fmla="*/ 110 w 115"/>
                                    <a:gd name="T23" fmla="*/ 82 h 87"/>
                                    <a:gd name="T24" fmla="*/ 110 w 115"/>
                                    <a:gd name="T25" fmla="*/ 82 h 87"/>
                                    <a:gd name="T26" fmla="*/ 115 w 115"/>
                                    <a:gd name="T27" fmla="*/ 72 h 87"/>
                                    <a:gd name="T28" fmla="*/ 115 w 115"/>
                                    <a:gd name="T29" fmla="*/ 63 h 87"/>
                                    <a:gd name="T30" fmla="*/ 110 w 115"/>
                                    <a:gd name="T31" fmla="*/ 53 h 87"/>
                                    <a:gd name="T32" fmla="*/ 110 w 115"/>
                                    <a:gd name="T33" fmla="*/ 39 h 87"/>
                                    <a:gd name="T34" fmla="*/ 110 w 115"/>
                                    <a:gd name="T35" fmla="*/ 29 h 87"/>
                                    <a:gd name="T36" fmla="*/ 106 w 115"/>
                                    <a:gd name="T37" fmla="*/ 15 h 87"/>
                                    <a:gd name="T38" fmla="*/ 101 w 115"/>
                                    <a:gd name="T39" fmla="*/ 10 h 87"/>
                                    <a:gd name="T40" fmla="*/ 91 w 115"/>
                                    <a:gd name="T41" fmla="*/ 5 h 87"/>
                                    <a:gd name="T42" fmla="*/ 82 w 115"/>
                                    <a:gd name="T43" fmla="*/ 0 h 87"/>
                                    <a:gd name="T44" fmla="*/ 72 w 115"/>
                                    <a:gd name="T45" fmla="*/ 0 h 87"/>
                                    <a:gd name="T46" fmla="*/ 58 w 115"/>
                                    <a:gd name="T47" fmla="*/ 5 h 87"/>
                                    <a:gd name="T48" fmla="*/ 48 w 115"/>
                                    <a:gd name="T49" fmla="*/ 10 h 87"/>
                                    <a:gd name="T50" fmla="*/ 34 w 115"/>
                                    <a:gd name="T51" fmla="*/ 15 h 87"/>
                                    <a:gd name="T52" fmla="*/ 24 w 115"/>
                                    <a:gd name="T53" fmla="*/ 20 h 87"/>
                                    <a:gd name="T54" fmla="*/ 15 w 115"/>
                                    <a:gd name="T55" fmla="*/ 29 h 87"/>
                                    <a:gd name="T56" fmla="*/ 5 w 115"/>
                                    <a:gd name="T57" fmla="*/ 39 h 87"/>
                                    <a:gd name="T58" fmla="*/ 0 w 115"/>
                                    <a:gd name="T59" fmla="*/ 48 h 87"/>
                                    <a:gd name="T60" fmla="*/ 0 w 115"/>
                                    <a:gd name="T61" fmla="*/ 48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7">
                                      <a:moveTo>
                                        <a:pt x="0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8090" y="1257105"/>
                                  <a:ext cx="54610" cy="33020"/>
                                </a:xfrm>
                                <a:custGeom>
                                  <a:avLst/>
                                  <a:gdLst>
                                    <a:gd name="T0" fmla="*/ 9 w 86"/>
                                    <a:gd name="T1" fmla="*/ 24 h 52"/>
                                    <a:gd name="T2" fmla="*/ 14 w 86"/>
                                    <a:gd name="T3" fmla="*/ 19 h 52"/>
                                    <a:gd name="T4" fmla="*/ 19 w 86"/>
                                    <a:gd name="T5" fmla="*/ 14 h 52"/>
                                    <a:gd name="T6" fmla="*/ 28 w 86"/>
                                    <a:gd name="T7" fmla="*/ 9 h 52"/>
                                    <a:gd name="T8" fmla="*/ 33 w 86"/>
                                    <a:gd name="T9" fmla="*/ 9 h 52"/>
                                    <a:gd name="T10" fmla="*/ 43 w 86"/>
                                    <a:gd name="T11" fmla="*/ 5 h 52"/>
                                    <a:gd name="T12" fmla="*/ 48 w 86"/>
                                    <a:gd name="T13" fmla="*/ 5 h 52"/>
                                    <a:gd name="T14" fmla="*/ 57 w 86"/>
                                    <a:gd name="T15" fmla="*/ 0 h 52"/>
                                    <a:gd name="T16" fmla="*/ 62 w 86"/>
                                    <a:gd name="T17" fmla="*/ 0 h 52"/>
                                    <a:gd name="T18" fmla="*/ 76 w 86"/>
                                    <a:gd name="T19" fmla="*/ 5 h 52"/>
                                    <a:gd name="T20" fmla="*/ 81 w 86"/>
                                    <a:gd name="T21" fmla="*/ 14 h 52"/>
                                    <a:gd name="T22" fmla="*/ 86 w 86"/>
                                    <a:gd name="T23" fmla="*/ 29 h 52"/>
                                    <a:gd name="T24" fmla="*/ 86 w 86"/>
                                    <a:gd name="T25" fmla="*/ 48 h 52"/>
                                    <a:gd name="T26" fmla="*/ 86 w 86"/>
                                    <a:gd name="T27" fmla="*/ 48 h 52"/>
                                    <a:gd name="T28" fmla="*/ 86 w 86"/>
                                    <a:gd name="T29" fmla="*/ 48 h 52"/>
                                    <a:gd name="T30" fmla="*/ 86 w 86"/>
                                    <a:gd name="T31" fmla="*/ 52 h 52"/>
                                    <a:gd name="T32" fmla="*/ 86 w 86"/>
                                    <a:gd name="T33" fmla="*/ 52 h 52"/>
                                    <a:gd name="T34" fmla="*/ 81 w 86"/>
                                    <a:gd name="T35" fmla="*/ 52 h 52"/>
                                    <a:gd name="T36" fmla="*/ 76 w 86"/>
                                    <a:gd name="T37" fmla="*/ 52 h 52"/>
                                    <a:gd name="T38" fmla="*/ 72 w 86"/>
                                    <a:gd name="T39" fmla="*/ 52 h 52"/>
                                    <a:gd name="T40" fmla="*/ 57 w 86"/>
                                    <a:gd name="T41" fmla="*/ 52 h 52"/>
                                    <a:gd name="T42" fmla="*/ 48 w 86"/>
                                    <a:gd name="T43" fmla="*/ 48 h 52"/>
                                    <a:gd name="T44" fmla="*/ 33 w 86"/>
                                    <a:gd name="T45" fmla="*/ 43 h 52"/>
                                    <a:gd name="T46" fmla="*/ 14 w 86"/>
                                    <a:gd name="T47" fmla="*/ 38 h 52"/>
                                    <a:gd name="T48" fmla="*/ 0 w 86"/>
                                    <a:gd name="T49" fmla="*/ 29 h 52"/>
                                    <a:gd name="T50" fmla="*/ 0 w 86"/>
                                    <a:gd name="T51" fmla="*/ 29 h 52"/>
                                    <a:gd name="T52" fmla="*/ 4 w 86"/>
                                    <a:gd name="T53" fmla="*/ 24 h 52"/>
                                    <a:gd name="T54" fmla="*/ 4 w 86"/>
                                    <a:gd name="T55" fmla="*/ 24 h 52"/>
                                    <a:gd name="T56" fmla="*/ 9 w 86"/>
                                    <a:gd name="T57" fmla="*/ 24 h 52"/>
                                    <a:gd name="T58" fmla="*/ 9 w 86"/>
                                    <a:gd name="T59" fmla="*/ 2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2">
                                      <a:moveTo>
                                        <a:pt x="9" y="24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170" y="1241865"/>
                                  <a:ext cx="73025" cy="51435"/>
                                </a:xfrm>
                                <a:custGeom>
                                  <a:avLst/>
                                  <a:gdLst>
                                    <a:gd name="T0" fmla="*/ 34 w 115"/>
                                    <a:gd name="T1" fmla="*/ 0 h 81"/>
                                    <a:gd name="T2" fmla="*/ 24 w 115"/>
                                    <a:gd name="T3" fmla="*/ 0 h 81"/>
                                    <a:gd name="T4" fmla="*/ 15 w 115"/>
                                    <a:gd name="T5" fmla="*/ 5 h 81"/>
                                    <a:gd name="T6" fmla="*/ 10 w 115"/>
                                    <a:gd name="T7" fmla="*/ 14 h 81"/>
                                    <a:gd name="T8" fmla="*/ 5 w 115"/>
                                    <a:gd name="T9" fmla="*/ 24 h 81"/>
                                    <a:gd name="T10" fmla="*/ 5 w 115"/>
                                    <a:gd name="T11" fmla="*/ 33 h 81"/>
                                    <a:gd name="T12" fmla="*/ 5 w 115"/>
                                    <a:gd name="T13" fmla="*/ 48 h 81"/>
                                    <a:gd name="T14" fmla="*/ 0 w 115"/>
                                    <a:gd name="T15" fmla="*/ 57 h 81"/>
                                    <a:gd name="T16" fmla="*/ 0 w 115"/>
                                    <a:gd name="T17" fmla="*/ 72 h 81"/>
                                    <a:gd name="T18" fmla="*/ 5 w 115"/>
                                    <a:gd name="T19" fmla="*/ 76 h 81"/>
                                    <a:gd name="T20" fmla="*/ 5 w 115"/>
                                    <a:gd name="T21" fmla="*/ 81 h 81"/>
                                    <a:gd name="T22" fmla="*/ 10 w 115"/>
                                    <a:gd name="T23" fmla="*/ 81 h 81"/>
                                    <a:gd name="T24" fmla="*/ 10 w 115"/>
                                    <a:gd name="T25" fmla="*/ 81 h 81"/>
                                    <a:gd name="T26" fmla="*/ 15 w 115"/>
                                    <a:gd name="T27" fmla="*/ 81 h 81"/>
                                    <a:gd name="T28" fmla="*/ 24 w 115"/>
                                    <a:gd name="T29" fmla="*/ 81 h 81"/>
                                    <a:gd name="T30" fmla="*/ 43 w 115"/>
                                    <a:gd name="T31" fmla="*/ 76 h 81"/>
                                    <a:gd name="T32" fmla="*/ 58 w 115"/>
                                    <a:gd name="T33" fmla="*/ 72 h 81"/>
                                    <a:gd name="T34" fmla="*/ 77 w 115"/>
                                    <a:gd name="T35" fmla="*/ 62 h 81"/>
                                    <a:gd name="T36" fmla="*/ 91 w 115"/>
                                    <a:gd name="T37" fmla="*/ 57 h 81"/>
                                    <a:gd name="T38" fmla="*/ 106 w 115"/>
                                    <a:gd name="T39" fmla="*/ 53 h 81"/>
                                    <a:gd name="T40" fmla="*/ 115 w 115"/>
                                    <a:gd name="T41" fmla="*/ 48 h 81"/>
                                    <a:gd name="T42" fmla="*/ 115 w 115"/>
                                    <a:gd name="T43" fmla="*/ 43 h 81"/>
                                    <a:gd name="T44" fmla="*/ 110 w 115"/>
                                    <a:gd name="T45" fmla="*/ 33 h 81"/>
                                    <a:gd name="T46" fmla="*/ 101 w 115"/>
                                    <a:gd name="T47" fmla="*/ 24 h 81"/>
                                    <a:gd name="T48" fmla="*/ 91 w 115"/>
                                    <a:gd name="T49" fmla="*/ 19 h 81"/>
                                    <a:gd name="T50" fmla="*/ 77 w 115"/>
                                    <a:gd name="T51" fmla="*/ 9 h 81"/>
                                    <a:gd name="T52" fmla="*/ 67 w 115"/>
                                    <a:gd name="T53" fmla="*/ 5 h 81"/>
                                    <a:gd name="T54" fmla="*/ 58 w 115"/>
                                    <a:gd name="T55" fmla="*/ 0 h 81"/>
                                    <a:gd name="T56" fmla="*/ 43 w 115"/>
                                    <a:gd name="T57" fmla="*/ 0 h 81"/>
                                    <a:gd name="T58" fmla="*/ 34 w 115"/>
                                    <a:gd name="T59" fmla="*/ 0 h 81"/>
                                    <a:gd name="T60" fmla="*/ 34 w 115"/>
                                    <a:gd name="T6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1">
                                      <a:moveTo>
                                        <a:pt x="34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5695" y="1247580"/>
                                  <a:ext cx="54610" cy="3365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9 h 53"/>
                                    <a:gd name="T2" fmla="*/ 67 w 86"/>
                                    <a:gd name="T3" fmla="*/ 39 h 53"/>
                                    <a:gd name="T4" fmla="*/ 52 w 86"/>
                                    <a:gd name="T5" fmla="*/ 48 h 53"/>
                                    <a:gd name="T6" fmla="*/ 38 w 86"/>
                                    <a:gd name="T7" fmla="*/ 53 h 53"/>
                                    <a:gd name="T8" fmla="*/ 28 w 86"/>
                                    <a:gd name="T9" fmla="*/ 53 h 53"/>
                                    <a:gd name="T10" fmla="*/ 14 w 86"/>
                                    <a:gd name="T11" fmla="*/ 53 h 53"/>
                                    <a:gd name="T12" fmla="*/ 9 w 86"/>
                                    <a:gd name="T13" fmla="*/ 53 h 53"/>
                                    <a:gd name="T14" fmla="*/ 4 w 86"/>
                                    <a:gd name="T15" fmla="*/ 53 h 53"/>
                                    <a:gd name="T16" fmla="*/ 0 w 86"/>
                                    <a:gd name="T17" fmla="*/ 53 h 53"/>
                                    <a:gd name="T18" fmla="*/ 0 w 86"/>
                                    <a:gd name="T19" fmla="*/ 53 h 53"/>
                                    <a:gd name="T20" fmla="*/ 0 w 86"/>
                                    <a:gd name="T21" fmla="*/ 53 h 53"/>
                                    <a:gd name="T22" fmla="*/ 0 w 86"/>
                                    <a:gd name="T23" fmla="*/ 48 h 53"/>
                                    <a:gd name="T24" fmla="*/ 0 w 86"/>
                                    <a:gd name="T25" fmla="*/ 48 h 53"/>
                                    <a:gd name="T26" fmla="*/ 0 w 86"/>
                                    <a:gd name="T27" fmla="*/ 34 h 53"/>
                                    <a:gd name="T28" fmla="*/ 4 w 86"/>
                                    <a:gd name="T29" fmla="*/ 20 h 53"/>
                                    <a:gd name="T30" fmla="*/ 9 w 86"/>
                                    <a:gd name="T31" fmla="*/ 5 h 53"/>
                                    <a:gd name="T32" fmla="*/ 24 w 86"/>
                                    <a:gd name="T33" fmla="*/ 0 h 53"/>
                                    <a:gd name="T34" fmla="*/ 28 w 86"/>
                                    <a:gd name="T35" fmla="*/ 5 h 53"/>
                                    <a:gd name="T36" fmla="*/ 38 w 86"/>
                                    <a:gd name="T37" fmla="*/ 5 h 53"/>
                                    <a:gd name="T38" fmla="*/ 43 w 86"/>
                                    <a:gd name="T39" fmla="*/ 5 h 53"/>
                                    <a:gd name="T40" fmla="*/ 52 w 86"/>
                                    <a:gd name="T41" fmla="*/ 10 h 53"/>
                                    <a:gd name="T42" fmla="*/ 57 w 86"/>
                                    <a:gd name="T43" fmla="*/ 15 h 53"/>
                                    <a:gd name="T44" fmla="*/ 67 w 86"/>
                                    <a:gd name="T45" fmla="*/ 15 h 53"/>
                                    <a:gd name="T46" fmla="*/ 71 w 86"/>
                                    <a:gd name="T47" fmla="*/ 20 h 53"/>
                                    <a:gd name="T48" fmla="*/ 76 w 86"/>
                                    <a:gd name="T49" fmla="*/ 24 h 53"/>
                                    <a:gd name="T50" fmla="*/ 81 w 86"/>
                                    <a:gd name="T51" fmla="*/ 29 h 53"/>
                                    <a:gd name="T52" fmla="*/ 81 w 86"/>
                                    <a:gd name="T53" fmla="*/ 29 h 53"/>
                                    <a:gd name="T54" fmla="*/ 86 w 86"/>
                                    <a:gd name="T55" fmla="*/ 29 h 53"/>
                                    <a:gd name="T56" fmla="*/ 86 w 86"/>
                                    <a:gd name="T57" fmla="*/ 29 h 53"/>
                                    <a:gd name="T58" fmla="*/ 86 w 86"/>
                                    <a:gd name="T59" fmla="*/ 29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29"/>
                                      </a:moveTo>
                                      <a:lnTo>
                                        <a:pt x="67" y="39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2670" y="1469830"/>
                                  <a:ext cx="27305" cy="33020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14 h 52"/>
                                    <a:gd name="T2" fmla="*/ 38 w 43"/>
                                    <a:gd name="T3" fmla="*/ 9 h 52"/>
                                    <a:gd name="T4" fmla="*/ 33 w 43"/>
                                    <a:gd name="T5" fmla="*/ 9 h 52"/>
                                    <a:gd name="T6" fmla="*/ 33 w 43"/>
                                    <a:gd name="T7" fmla="*/ 9 h 52"/>
                                    <a:gd name="T8" fmla="*/ 33 w 43"/>
                                    <a:gd name="T9" fmla="*/ 5 h 52"/>
                                    <a:gd name="T10" fmla="*/ 28 w 43"/>
                                    <a:gd name="T11" fmla="*/ 0 h 52"/>
                                    <a:gd name="T12" fmla="*/ 28 w 43"/>
                                    <a:gd name="T13" fmla="*/ 0 h 52"/>
                                    <a:gd name="T14" fmla="*/ 28 w 43"/>
                                    <a:gd name="T15" fmla="*/ 0 h 52"/>
                                    <a:gd name="T16" fmla="*/ 28 w 43"/>
                                    <a:gd name="T17" fmla="*/ 0 h 52"/>
                                    <a:gd name="T18" fmla="*/ 28 w 43"/>
                                    <a:gd name="T19" fmla="*/ 0 h 52"/>
                                    <a:gd name="T20" fmla="*/ 19 w 43"/>
                                    <a:gd name="T21" fmla="*/ 0 h 52"/>
                                    <a:gd name="T22" fmla="*/ 14 w 43"/>
                                    <a:gd name="T23" fmla="*/ 5 h 52"/>
                                    <a:gd name="T24" fmla="*/ 9 w 43"/>
                                    <a:gd name="T25" fmla="*/ 9 h 52"/>
                                    <a:gd name="T26" fmla="*/ 4 w 43"/>
                                    <a:gd name="T27" fmla="*/ 14 h 52"/>
                                    <a:gd name="T28" fmla="*/ 0 w 43"/>
                                    <a:gd name="T29" fmla="*/ 19 h 52"/>
                                    <a:gd name="T30" fmla="*/ 0 w 43"/>
                                    <a:gd name="T31" fmla="*/ 24 h 52"/>
                                    <a:gd name="T32" fmla="*/ 0 w 43"/>
                                    <a:gd name="T33" fmla="*/ 33 h 52"/>
                                    <a:gd name="T34" fmla="*/ 4 w 43"/>
                                    <a:gd name="T35" fmla="*/ 43 h 52"/>
                                    <a:gd name="T36" fmla="*/ 9 w 43"/>
                                    <a:gd name="T37" fmla="*/ 48 h 52"/>
                                    <a:gd name="T38" fmla="*/ 14 w 43"/>
                                    <a:gd name="T39" fmla="*/ 48 h 52"/>
                                    <a:gd name="T40" fmla="*/ 19 w 43"/>
                                    <a:gd name="T41" fmla="*/ 52 h 52"/>
                                    <a:gd name="T42" fmla="*/ 24 w 43"/>
                                    <a:gd name="T43" fmla="*/ 48 h 52"/>
                                    <a:gd name="T44" fmla="*/ 28 w 43"/>
                                    <a:gd name="T45" fmla="*/ 48 h 52"/>
                                    <a:gd name="T46" fmla="*/ 33 w 43"/>
                                    <a:gd name="T47" fmla="*/ 43 h 52"/>
                                    <a:gd name="T48" fmla="*/ 38 w 43"/>
                                    <a:gd name="T49" fmla="*/ 38 h 52"/>
                                    <a:gd name="T50" fmla="*/ 38 w 43"/>
                                    <a:gd name="T51" fmla="*/ 33 h 52"/>
                                    <a:gd name="T52" fmla="*/ 43 w 43"/>
                                    <a:gd name="T53" fmla="*/ 29 h 52"/>
                                    <a:gd name="T54" fmla="*/ 43 w 43"/>
                                    <a:gd name="T55" fmla="*/ 24 h 52"/>
                                    <a:gd name="T56" fmla="*/ 38 w 43"/>
                                    <a:gd name="T57" fmla="*/ 19 h 52"/>
                                    <a:gd name="T58" fmla="*/ 38 w 43"/>
                                    <a:gd name="T59" fmla="*/ 14 h 52"/>
                                    <a:gd name="T60" fmla="*/ 38 w 43"/>
                                    <a:gd name="T61" fmla="*/ 14 h 52"/>
                                    <a:gd name="T62" fmla="*/ 38 w 43"/>
                                    <a:gd name="T63" fmla="*/ 1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3" h="52">
                                      <a:moveTo>
                                        <a:pt x="38" y="14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8385" y="1475545"/>
                                  <a:ext cx="18415" cy="18415"/>
                                </a:xfrm>
                                <a:custGeom>
                                  <a:avLst/>
                                  <a:gdLst>
                                    <a:gd name="T0" fmla="*/ 5 w 29"/>
                                    <a:gd name="T1" fmla="*/ 29 h 29"/>
                                    <a:gd name="T2" fmla="*/ 0 w 29"/>
                                    <a:gd name="T3" fmla="*/ 29 h 29"/>
                                    <a:gd name="T4" fmla="*/ 0 w 29"/>
                                    <a:gd name="T5" fmla="*/ 24 h 29"/>
                                    <a:gd name="T6" fmla="*/ 0 w 29"/>
                                    <a:gd name="T7" fmla="*/ 20 h 29"/>
                                    <a:gd name="T8" fmla="*/ 0 w 29"/>
                                    <a:gd name="T9" fmla="*/ 10 h 29"/>
                                    <a:gd name="T10" fmla="*/ 5 w 29"/>
                                    <a:gd name="T11" fmla="*/ 10 h 29"/>
                                    <a:gd name="T12" fmla="*/ 5 w 29"/>
                                    <a:gd name="T13" fmla="*/ 5 h 29"/>
                                    <a:gd name="T14" fmla="*/ 10 w 29"/>
                                    <a:gd name="T15" fmla="*/ 5 h 29"/>
                                    <a:gd name="T16" fmla="*/ 15 w 29"/>
                                    <a:gd name="T17" fmla="*/ 5 h 29"/>
                                    <a:gd name="T18" fmla="*/ 15 w 29"/>
                                    <a:gd name="T19" fmla="*/ 0 h 29"/>
                                    <a:gd name="T20" fmla="*/ 15 w 29"/>
                                    <a:gd name="T21" fmla="*/ 0 h 29"/>
                                    <a:gd name="T22" fmla="*/ 15 w 29"/>
                                    <a:gd name="T23" fmla="*/ 0 h 29"/>
                                    <a:gd name="T24" fmla="*/ 15 w 29"/>
                                    <a:gd name="T25" fmla="*/ 0 h 29"/>
                                    <a:gd name="T26" fmla="*/ 15 w 29"/>
                                    <a:gd name="T27" fmla="*/ 0 h 29"/>
                                    <a:gd name="T28" fmla="*/ 19 w 29"/>
                                    <a:gd name="T29" fmla="*/ 5 h 29"/>
                                    <a:gd name="T30" fmla="*/ 19 w 29"/>
                                    <a:gd name="T31" fmla="*/ 5 h 29"/>
                                    <a:gd name="T32" fmla="*/ 24 w 29"/>
                                    <a:gd name="T33" fmla="*/ 5 h 29"/>
                                    <a:gd name="T34" fmla="*/ 24 w 29"/>
                                    <a:gd name="T35" fmla="*/ 5 h 29"/>
                                    <a:gd name="T36" fmla="*/ 24 w 29"/>
                                    <a:gd name="T37" fmla="*/ 10 h 29"/>
                                    <a:gd name="T38" fmla="*/ 24 w 29"/>
                                    <a:gd name="T39" fmla="*/ 15 h 29"/>
                                    <a:gd name="T40" fmla="*/ 24 w 29"/>
                                    <a:gd name="T41" fmla="*/ 15 h 29"/>
                                    <a:gd name="T42" fmla="*/ 24 w 29"/>
                                    <a:gd name="T43" fmla="*/ 20 h 29"/>
                                    <a:gd name="T44" fmla="*/ 24 w 29"/>
                                    <a:gd name="T45" fmla="*/ 20 h 29"/>
                                    <a:gd name="T46" fmla="*/ 24 w 29"/>
                                    <a:gd name="T47" fmla="*/ 20 h 29"/>
                                    <a:gd name="T48" fmla="*/ 24 w 29"/>
                                    <a:gd name="T49" fmla="*/ 20 h 29"/>
                                    <a:gd name="T50" fmla="*/ 24 w 29"/>
                                    <a:gd name="T51" fmla="*/ 20 h 29"/>
                                    <a:gd name="T52" fmla="*/ 29 w 29"/>
                                    <a:gd name="T53" fmla="*/ 20 h 29"/>
                                    <a:gd name="T54" fmla="*/ 24 w 29"/>
                                    <a:gd name="T55" fmla="*/ 20 h 29"/>
                                    <a:gd name="T56" fmla="*/ 24 w 29"/>
                                    <a:gd name="T57" fmla="*/ 24 h 29"/>
                                    <a:gd name="T58" fmla="*/ 24 w 29"/>
                                    <a:gd name="T59" fmla="*/ 24 h 29"/>
                                    <a:gd name="T60" fmla="*/ 24 w 29"/>
                                    <a:gd name="T61" fmla="*/ 24 h 29"/>
                                    <a:gd name="T62" fmla="*/ 19 w 29"/>
                                    <a:gd name="T63" fmla="*/ 29 h 29"/>
                                    <a:gd name="T64" fmla="*/ 15 w 29"/>
                                    <a:gd name="T65" fmla="*/ 29 h 29"/>
                                    <a:gd name="T66" fmla="*/ 10 w 29"/>
                                    <a:gd name="T67" fmla="*/ 29 h 29"/>
                                    <a:gd name="T68" fmla="*/ 5 w 29"/>
                                    <a:gd name="T69" fmla="*/ 29 h 29"/>
                                    <a:gd name="T70" fmla="*/ 5 w 29"/>
                                    <a:gd name="T71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5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6"/>
                            <wpg:cNvGrpSpPr/>
                            <wpg:grpSpPr>
                              <a:xfrm>
                                <a:off x="5477262" y="1168840"/>
                                <a:ext cx="499110" cy="431800"/>
                                <a:chOff x="6040120" y="1168840"/>
                                <a:chExt cx="499110" cy="431800"/>
                              </a:xfrm>
                            </wpg:grpSpPr>
                            <wps:wsp>
                              <wps:cNvPr id="47" name="Freeform 19" descr="mic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0120" y="1168840"/>
                                  <a:ext cx="499110" cy="431800"/>
                                </a:xfrm>
                                <a:custGeom>
                                  <a:avLst/>
                                  <a:gdLst>
                                    <a:gd name="T0" fmla="*/ 178 w 786"/>
                                    <a:gd name="T1" fmla="*/ 67 h 680"/>
                                    <a:gd name="T2" fmla="*/ 197 w 786"/>
                                    <a:gd name="T3" fmla="*/ 34 h 680"/>
                                    <a:gd name="T4" fmla="*/ 225 w 786"/>
                                    <a:gd name="T5" fmla="*/ 14 h 680"/>
                                    <a:gd name="T6" fmla="*/ 259 w 786"/>
                                    <a:gd name="T7" fmla="*/ 0 h 680"/>
                                    <a:gd name="T8" fmla="*/ 297 w 786"/>
                                    <a:gd name="T9" fmla="*/ 0 h 680"/>
                                    <a:gd name="T10" fmla="*/ 331 w 786"/>
                                    <a:gd name="T11" fmla="*/ 10 h 680"/>
                                    <a:gd name="T12" fmla="*/ 355 w 786"/>
                                    <a:gd name="T13" fmla="*/ 43 h 680"/>
                                    <a:gd name="T14" fmla="*/ 379 w 786"/>
                                    <a:gd name="T15" fmla="*/ 77 h 680"/>
                                    <a:gd name="T16" fmla="*/ 403 w 786"/>
                                    <a:gd name="T17" fmla="*/ 86 h 680"/>
                                    <a:gd name="T18" fmla="*/ 426 w 786"/>
                                    <a:gd name="T19" fmla="*/ 67 h 680"/>
                                    <a:gd name="T20" fmla="*/ 446 w 786"/>
                                    <a:gd name="T21" fmla="*/ 43 h 680"/>
                                    <a:gd name="T22" fmla="*/ 484 w 786"/>
                                    <a:gd name="T23" fmla="*/ 29 h 680"/>
                                    <a:gd name="T24" fmla="*/ 513 w 786"/>
                                    <a:gd name="T25" fmla="*/ 34 h 680"/>
                                    <a:gd name="T26" fmla="*/ 537 w 786"/>
                                    <a:gd name="T27" fmla="*/ 48 h 680"/>
                                    <a:gd name="T28" fmla="*/ 556 w 786"/>
                                    <a:gd name="T29" fmla="*/ 57 h 680"/>
                                    <a:gd name="T30" fmla="*/ 594 w 786"/>
                                    <a:gd name="T31" fmla="*/ 110 h 680"/>
                                    <a:gd name="T32" fmla="*/ 599 w 786"/>
                                    <a:gd name="T33" fmla="*/ 172 h 680"/>
                                    <a:gd name="T34" fmla="*/ 589 w 786"/>
                                    <a:gd name="T35" fmla="*/ 230 h 680"/>
                                    <a:gd name="T36" fmla="*/ 565 w 786"/>
                                    <a:gd name="T37" fmla="*/ 263 h 680"/>
                                    <a:gd name="T38" fmla="*/ 541 w 786"/>
                                    <a:gd name="T39" fmla="*/ 282 h 680"/>
                                    <a:gd name="T40" fmla="*/ 503 w 786"/>
                                    <a:gd name="T41" fmla="*/ 287 h 680"/>
                                    <a:gd name="T42" fmla="*/ 470 w 786"/>
                                    <a:gd name="T43" fmla="*/ 287 h 680"/>
                                    <a:gd name="T44" fmla="*/ 436 w 786"/>
                                    <a:gd name="T45" fmla="*/ 287 h 680"/>
                                    <a:gd name="T46" fmla="*/ 484 w 786"/>
                                    <a:gd name="T47" fmla="*/ 311 h 680"/>
                                    <a:gd name="T48" fmla="*/ 527 w 786"/>
                                    <a:gd name="T49" fmla="*/ 345 h 680"/>
                                    <a:gd name="T50" fmla="*/ 565 w 786"/>
                                    <a:gd name="T51" fmla="*/ 412 h 680"/>
                                    <a:gd name="T52" fmla="*/ 556 w 786"/>
                                    <a:gd name="T53" fmla="*/ 565 h 680"/>
                                    <a:gd name="T54" fmla="*/ 608 w 786"/>
                                    <a:gd name="T55" fmla="*/ 550 h 680"/>
                                    <a:gd name="T56" fmla="*/ 656 w 786"/>
                                    <a:gd name="T57" fmla="*/ 550 h 680"/>
                                    <a:gd name="T58" fmla="*/ 685 w 786"/>
                                    <a:gd name="T59" fmla="*/ 574 h 680"/>
                                    <a:gd name="T60" fmla="*/ 704 w 786"/>
                                    <a:gd name="T61" fmla="*/ 574 h 680"/>
                                    <a:gd name="T62" fmla="*/ 733 w 786"/>
                                    <a:gd name="T63" fmla="*/ 570 h 680"/>
                                    <a:gd name="T64" fmla="*/ 757 w 786"/>
                                    <a:gd name="T65" fmla="*/ 560 h 680"/>
                                    <a:gd name="T66" fmla="*/ 771 w 786"/>
                                    <a:gd name="T67" fmla="*/ 570 h 680"/>
                                    <a:gd name="T68" fmla="*/ 786 w 786"/>
                                    <a:gd name="T69" fmla="*/ 593 h 680"/>
                                    <a:gd name="T70" fmla="*/ 771 w 786"/>
                                    <a:gd name="T71" fmla="*/ 627 h 680"/>
                                    <a:gd name="T72" fmla="*/ 733 w 786"/>
                                    <a:gd name="T73" fmla="*/ 665 h 680"/>
                                    <a:gd name="T74" fmla="*/ 690 w 786"/>
                                    <a:gd name="T75" fmla="*/ 680 h 680"/>
                                    <a:gd name="T76" fmla="*/ 647 w 786"/>
                                    <a:gd name="T77" fmla="*/ 675 h 680"/>
                                    <a:gd name="T78" fmla="*/ 608 w 786"/>
                                    <a:gd name="T79" fmla="*/ 660 h 680"/>
                                    <a:gd name="T80" fmla="*/ 527 w 786"/>
                                    <a:gd name="T81" fmla="*/ 660 h 680"/>
                                    <a:gd name="T82" fmla="*/ 417 w 786"/>
                                    <a:gd name="T83" fmla="*/ 675 h 680"/>
                                    <a:gd name="T84" fmla="*/ 302 w 786"/>
                                    <a:gd name="T85" fmla="*/ 680 h 680"/>
                                    <a:gd name="T86" fmla="*/ 192 w 786"/>
                                    <a:gd name="T87" fmla="*/ 675 h 680"/>
                                    <a:gd name="T88" fmla="*/ 77 w 786"/>
                                    <a:gd name="T89" fmla="*/ 660 h 680"/>
                                    <a:gd name="T90" fmla="*/ 0 w 786"/>
                                    <a:gd name="T91" fmla="*/ 646 h 680"/>
                                    <a:gd name="T92" fmla="*/ 29 w 786"/>
                                    <a:gd name="T93" fmla="*/ 574 h 680"/>
                                    <a:gd name="T94" fmla="*/ 67 w 786"/>
                                    <a:gd name="T95" fmla="*/ 498 h 680"/>
                                    <a:gd name="T96" fmla="*/ 39 w 786"/>
                                    <a:gd name="T97" fmla="*/ 464 h 680"/>
                                    <a:gd name="T98" fmla="*/ 10 w 786"/>
                                    <a:gd name="T99" fmla="*/ 402 h 680"/>
                                    <a:gd name="T100" fmla="*/ 5 w 786"/>
                                    <a:gd name="T101" fmla="*/ 330 h 680"/>
                                    <a:gd name="T102" fmla="*/ 24 w 786"/>
                                    <a:gd name="T103" fmla="*/ 292 h 680"/>
                                    <a:gd name="T104" fmla="*/ 53 w 786"/>
                                    <a:gd name="T105" fmla="*/ 278 h 680"/>
                                    <a:gd name="T106" fmla="*/ 77 w 786"/>
                                    <a:gd name="T107" fmla="*/ 273 h 680"/>
                                    <a:gd name="T108" fmla="*/ 87 w 786"/>
                                    <a:gd name="T109" fmla="*/ 254 h 680"/>
                                    <a:gd name="T110" fmla="*/ 106 w 786"/>
                                    <a:gd name="T111" fmla="*/ 239 h 680"/>
                                    <a:gd name="T112" fmla="*/ 130 w 786"/>
                                    <a:gd name="T113" fmla="*/ 235 h 680"/>
                                    <a:gd name="T114" fmla="*/ 158 w 786"/>
                                    <a:gd name="T115" fmla="*/ 239 h 680"/>
                                    <a:gd name="T116" fmla="*/ 187 w 786"/>
                                    <a:gd name="T117" fmla="*/ 244 h 680"/>
                                    <a:gd name="T118" fmla="*/ 168 w 786"/>
                                    <a:gd name="T119" fmla="*/ 139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86" h="680">
                                      <a:moveTo>
                                        <a:pt x="168" y="96"/>
                                      </a:moveTo>
                                      <a:lnTo>
                                        <a:pt x="173" y="8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206" y="29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50" y="34"/>
                                      </a:lnTo>
                                      <a:lnTo>
                                        <a:pt x="355" y="43"/>
                                      </a:lnTo>
                                      <a:lnTo>
                                        <a:pt x="364" y="57"/>
                                      </a:lnTo>
                                      <a:lnTo>
                                        <a:pt x="374" y="72"/>
                                      </a:lnTo>
                                      <a:lnTo>
                                        <a:pt x="379" y="77"/>
                                      </a:lnTo>
                                      <a:lnTo>
                                        <a:pt x="388" y="86"/>
                                      </a:lnTo>
                                      <a:lnTo>
                                        <a:pt x="398" y="86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12" y="81"/>
                                      </a:lnTo>
                                      <a:lnTo>
                                        <a:pt x="417" y="72"/>
                                      </a:lnTo>
                                      <a:lnTo>
                                        <a:pt x="426" y="67"/>
                                      </a:lnTo>
                                      <a:lnTo>
                                        <a:pt x="431" y="57"/>
                                      </a:lnTo>
                                      <a:lnTo>
                                        <a:pt x="436" y="48"/>
                                      </a:lnTo>
                                      <a:lnTo>
                                        <a:pt x="446" y="43"/>
                                      </a:lnTo>
                                      <a:lnTo>
                                        <a:pt x="460" y="34"/>
                                      </a:lnTo>
                                      <a:lnTo>
                                        <a:pt x="470" y="29"/>
                                      </a:lnTo>
                                      <a:lnTo>
                                        <a:pt x="484" y="29"/>
                                      </a:lnTo>
                                      <a:lnTo>
                                        <a:pt x="494" y="29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513" y="34"/>
                                      </a:lnTo>
                                      <a:lnTo>
                                        <a:pt x="522" y="38"/>
                                      </a:lnTo>
                                      <a:lnTo>
                                        <a:pt x="532" y="43"/>
                                      </a:lnTo>
                                      <a:lnTo>
                                        <a:pt x="537" y="48"/>
                                      </a:lnTo>
                                      <a:lnTo>
                                        <a:pt x="546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56" y="57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4" y="91"/>
                                      </a:lnTo>
                                      <a:lnTo>
                                        <a:pt x="594" y="110"/>
                                      </a:lnTo>
                                      <a:lnTo>
                                        <a:pt x="599" y="129"/>
                                      </a:lnTo>
                                      <a:lnTo>
                                        <a:pt x="599" y="148"/>
                                      </a:lnTo>
                                      <a:lnTo>
                                        <a:pt x="599" y="172"/>
                                      </a:lnTo>
                                      <a:lnTo>
                                        <a:pt x="599" y="191"/>
                                      </a:lnTo>
                                      <a:lnTo>
                                        <a:pt x="594" y="215"/>
                                      </a:lnTo>
                                      <a:lnTo>
                                        <a:pt x="589" y="230"/>
                                      </a:lnTo>
                                      <a:lnTo>
                                        <a:pt x="584" y="244"/>
                                      </a:lnTo>
                                      <a:lnTo>
                                        <a:pt x="575" y="254"/>
                                      </a:lnTo>
                                      <a:lnTo>
                                        <a:pt x="565" y="263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27" y="282"/>
                                      </a:lnTo>
                                      <a:lnTo>
                                        <a:pt x="517" y="287"/>
                                      </a:lnTo>
                                      <a:lnTo>
                                        <a:pt x="503" y="287"/>
                                      </a:lnTo>
                                      <a:lnTo>
                                        <a:pt x="494" y="287"/>
                                      </a:lnTo>
                                      <a:lnTo>
                                        <a:pt x="484" y="287"/>
                                      </a:lnTo>
                                      <a:lnTo>
                                        <a:pt x="470" y="287"/>
                                      </a:lnTo>
                                      <a:lnTo>
                                        <a:pt x="460" y="287"/>
                                      </a:lnTo>
                                      <a:lnTo>
                                        <a:pt x="446" y="287"/>
                                      </a:lnTo>
                                      <a:lnTo>
                                        <a:pt x="436" y="287"/>
                                      </a:lnTo>
                                      <a:lnTo>
                                        <a:pt x="455" y="297"/>
                                      </a:lnTo>
                                      <a:lnTo>
                                        <a:pt x="470" y="302"/>
                                      </a:lnTo>
                                      <a:lnTo>
                                        <a:pt x="484" y="311"/>
                                      </a:lnTo>
                                      <a:lnTo>
                                        <a:pt x="498" y="321"/>
                                      </a:lnTo>
                                      <a:lnTo>
                                        <a:pt x="513" y="330"/>
                                      </a:lnTo>
                                      <a:lnTo>
                                        <a:pt x="527" y="345"/>
                                      </a:lnTo>
                                      <a:lnTo>
                                        <a:pt x="541" y="359"/>
                                      </a:lnTo>
                                      <a:lnTo>
                                        <a:pt x="551" y="373"/>
                                      </a:lnTo>
                                      <a:lnTo>
                                        <a:pt x="565" y="412"/>
                                      </a:lnTo>
                                      <a:lnTo>
                                        <a:pt x="565" y="464"/>
                                      </a:lnTo>
                                      <a:lnTo>
                                        <a:pt x="561" y="517"/>
                                      </a:lnTo>
                                      <a:lnTo>
                                        <a:pt x="556" y="565"/>
                                      </a:lnTo>
                                      <a:lnTo>
                                        <a:pt x="575" y="560"/>
                                      </a:lnTo>
                                      <a:lnTo>
                                        <a:pt x="589" y="555"/>
                                      </a:lnTo>
                                      <a:lnTo>
                                        <a:pt x="608" y="550"/>
                                      </a:lnTo>
                                      <a:lnTo>
                                        <a:pt x="623" y="550"/>
                                      </a:lnTo>
                                      <a:lnTo>
                                        <a:pt x="642" y="546"/>
                                      </a:lnTo>
                                      <a:lnTo>
                                        <a:pt x="656" y="550"/>
                                      </a:lnTo>
                                      <a:lnTo>
                                        <a:pt x="671" y="555"/>
                                      </a:lnTo>
                                      <a:lnTo>
                                        <a:pt x="680" y="570"/>
                                      </a:lnTo>
                                      <a:lnTo>
                                        <a:pt x="685" y="574"/>
                                      </a:lnTo>
                                      <a:lnTo>
                                        <a:pt x="690" y="574"/>
                                      </a:lnTo>
                                      <a:lnTo>
                                        <a:pt x="699" y="574"/>
                                      </a:lnTo>
                                      <a:lnTo>
                                        <a:pt x="704" y="574"/>
                                      </a:lnTo>
                                      <a:lnTo>
                                        <a:pt x="714" y="574"/>
                                      </a:lnTo>
                                      <a:lnTo>
                                        <a:pt x="723" y="570"/>
                                      </a:lnTo>
                                      <a:lnTo>
                                        <a:pt x="733" y="570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47" y="560"/>
                                      </a:lnTo>
                                      <a:lnTo>
                                        <a:pt x="757" y="560"/>
                                      </a:lnTo>
                                      <a:lnTo>
                                        <a:pt x="762" y="560"/>
                                      </a:lnTo>
                                      <a:lnTo>
                                        <a:pt x="766" y="565"/>
                                      </a:lnTo>
                                      <a:lnTo>
                                        <a:pt x="771" y="570"/>
                                      </a:lnTo>
                                      <a:lnTo>
                                        <a:pt x="776" y="574"/>
                                      </a:lnTo>
                                      <a:lnTo>
                                        <a:pt x="781" y="584"/>
                                      </a:lnTo>
                                      <a:lnTo>
                                        <a:pt x="786" y="593"/>
                                      </a:lnTo>
                                      <a:lnTo>
                                        <a:pt x="786" y="603"/>
                                      </a:lnTo>
                                      <a:lnTo>
                                        <a:pt x="781" y="613"/>
                                      </a:lnTo>
                                      <a:lnTo>
                                        <a:pt x="771" y="627"/>
                                      </a:lnTo>
                                      <a:lnTo>
                                        <a:pt x="762" y="641"/>
                                      </a:lnTo>
                                      <a:lnTo>
                                        <a:pt x="747" y="656"/>
                                      </a:lnTo>
                                      <a:lnTo>
                                        <a:pt x="733" y="665"/>
                                      </a:lnTo>
                                      <a:lnTo>
                                        <a:pt x="719" y="675"/>
                                      </a:lnTo>
                                      <a:lnTo>
                                        <a:pt x="704" y="675"/>
                                      </a:lnTo>
                                      <a:lnTo>
                                        <a:pt x="690" y="680"/>
                                      </a:lnTo>
                                      <a:lnTo>
                                        <a:pt x="675" y="680"/>
                                      </a:lnTo>
                                      <a:lnTo>
                                        <a:pt x="661" y="680"/>
                                      </a:lnTo>
                                      <a:lnTo>
                                        <a:pt x="647" y="675"/>
                                      </a:lnTo>
                                      <a:lnTo>
                                        <a:pt x="632" y="675"/>
                                      </a:lnTo>
                                      <a:lnTo>
                                        <a:pt x="623" y="670"/>
                                      </a:lnTo>
                                      <a:lnTo>
                                        <a:pt x="608" y="660"/>
                                      </a:lnTo>
                                      <a:lnTo>
                                        <a:pt x="599" y="651"/>
                                      </a:lnTo>
                                      <a:lnTo>
                                        <a:pt x="561" y="656"/>
                                      </a:lnTo>
                                      <a:lnTo>
                                        <a:pt x="527" y="660"/>
                                      </a:lnTo>
                                      <a:lnTo>
                                        <a:pt x="489" y="670"/>
                                      </a:lnTo>
                                      <a:lnTo>
                                        <a:pt x="450" y="670"/>
                                      </a:lnTo>
                                      <a:lnTo>
                                        <a:pt x="417" y="675"/>
                                      </a:lnTo>
                                      <a:lnTo>
                                        <a:pt x="379" y="675"/>
                                      </a:lnTo>
                                      <a:lnTo>
                                        <a:pt x="340" y="680"/>
                                      </a:lnTo>
                                      <a:lnTo>
                                        <a:pt x="302" y="680"/>
                                      </a:lnTo>
                                      <a:lnTo>
                                        <a:pt x="264" y="680"/>
                                      </a:lnTo>
                                      <a:lnTo>
                                        <a:pt x="230" y="67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54" y="670"/>
                                      </a:lnTo>
                                      <a:lnTo>
                                        <a:pt x="115" y="670"/>
                                      </a:lnTo>
                                      <a:lnTo>
                                        <a:pt x="77" y="660"/>
                                      </a:lnTo>
                                      <a:lnTo>
                                        <a:pt x="39" y="656"/>
                                      </a:lnTo>
                                      <a:lnTo>
                                        <a:pt x="0" y="651"/>
                                      </a:lnTo>
                                      <a:lnTo>
                                        <a:pt x="0" y="646"/>
                                      </a:lnTo>
                                      <a:lnTo>
                                        <a:pt x="10" y="627"/>
                                      </a:lnTo>
                                      <a:lnTo>
                                        <a:pt x="20" y="603"/>
                                      </a:lnTo>
                                      <a:lnTo>
                                        <a:pt x="29" y="574"/>
                                      </a:lnTo>
                                      <a:lnTo>
                                        <a:pt x="39" y="546"/>
                                      </a:lnTo>
                                      <a:lnTo>
                                        <a:pt x="53" y="517"/>
                                      </a:lnTo>
                                      <a:lnTo>
                                        <a:pt x="67" y="498"/>
                                      </a:lnTo>
                                      <a:lnTo>
                                        <a:pt x="77" y="483"/>
                                      </a:lnTo>
                                      <a:lnTo>
                                        <a:pt x="58" y="474"/>
                                      </a:lnTo>
                                      <a:lnTo>
                                        <a:pt x="39" y="464"/>
                                      </a:lnTo>
                                      <a:lnTo>
                                        <a:pt x="24" y="445"/>
                                      </a:lnTo>
                                      <a:lnTo>
                                        <a:pt x="15" y="426"/>
                                      </a:lnTo>
                                      <a:lnTo>
                                        <a:pt x="10" y="402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5" y="330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15" y="302"/>
                                      </a:lnTo>
                                      <a:lnTo>
                                        <a:pt x="24" y="292"/>
                                      </a:lnTo>
                                      <a:lnTo>
                                        <a:pt x="29" y="287"/>
                                      </a:lnTo>
                                      <a:lnTo>
                                        <a:pt x="44" y="282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63" y="278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82" y="263"/>
                                      </a:lnTo>
                                      <a:lnTo>
                                        <a:pt x="82" y="258"/>
                                      </a:lnTo>
                                      <a:lnTo>
                                        <a:pt x="87" y="254"/>
                                      </a:lnTo>
                                      <a:lnTo>
                                        <a:pt x="96" y="249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6" y="239"/>
                                      </a:lnTo>
                                      <a:lnTo>
                                        <a:pt x="111" y="235"/>
                                      </a:lnTo>
                                      <a:lnTo>
                                        <a:pt x="120" y="235"/>
                                      </a:lnTo>
                                      <a:lnTo>
                                        <a:pt x="130" y="235"/>
                                      </a:lnTo>
                                      <a:lnTo>
                                        <a:pt x="139" y="235"/>
                                      </a:lnTo>
                                      <a:lnTo>
                                        <a:pt x="149" y="235"/>
                                      </a:lnTo>
                                      <a:lnTo>
                                        <a:pt x="158" y="239"/>
                                      </a:lnTo>
                                      <a:lnTo>
                                        <a:pt x="168" y="244"/>
                                      </a:lnTo>
                                      <a:lnTo>
                                        <a:pt x="178" y="244"/>
                                      </a:lnTo>
                                      <a:lnTo>
                                        <a:pt x="187" y="244"/>
                                      </a:lnTo>
                                      <a:lnTo>
                                        <a:pt x="182" y="235"/>
                                      </a:lnTo>
                                      <a:lnTo>
                                        <a:pt x="173" y="191"/>
                                      </a:lnTo>
                                      <a:lnTo>
                                        <a:pt x="168" y="13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8535" y="1217735"/>
                                  <a:ext cx="471170" cy="361315"/>
                                </a:xfrm>
                                <a:custGeom>
                                  <a:avLst/>
                                  <a:gdLst>
                                    <a:gd name="T0" fmla="*/ 699 w 742"/>
                                    <a:gd name="T1" fmla="*/ 526 h 569"/>
                                    <a:gd name="T2" fmla="*/ 642 w 742"/>
                                    <a:gd name="T3" fmla="*/ 550 h 569"/>
                                    <a:gd name="T4" fmla="*/ 603 w 742"/>
                                    <a:gd name="T5" fmla="*/ 521 h 569"/>
                                    <a:gd name="T6" fmla="*/ 536 w 742"/>
                                    <a:gd name="T7" fmla="*/ 516 h 569"/>
                                    <a:gd name="T8" fmla="*/ 508 w 742"/>
                                    <a:gd name="T9" fmla="*/ 512 h 569"/>
                                    <a:gd name="T10" fmla="*/ 508 w 742"/>
                                    <a:gd name="T11" fmla="*/ 397 h 569"/>
                                    <a:gd name="T12" fmla="*/ 465 w 742"/>
                                    <a:gd name="T13" fmla="*/ 306 h 569"/>
                                    <a:gd name="T14" fmla="*/ 407 w 742"/>
                                    <a:gd name="T15" fmla="*/ 258 h 569"/>
                                    <a:gd name="T16" fmla="*/ 374 w 742"/>
                                    <a:gd name="T17" fmla="*/ 191 h 569"/>
                                    <a:gd name="T18" fmla="*/ 393 w 742"/>
                                    <a:gd name="T19" fmla="*/ 148 h 569"/>
                                    <a:gd name="T20" fmla="*/ 436 w 742"/>
                                    <a:gd name="T21" fmla="*/ 177 h 569"/>
                                    <a:gd name="T22" fmla="*/ 469 w 742"/>
                                    <a:gd name="T23" fmla="*/ 181 h 569"/>
                                    <a:gd name="T24" fmla="*/ 488 w 742"/>
                                    <a:gd name="T25" fmla="*/ 177 h 569"/>
                                    <a:gd name="T26" fmla="*/ 517 w 742"/>
                                    <a:gd name="T27" fmla="*/ 129 h 569"/>
                                    <a:gd name="T28" fmla="*/ 517 w 742"/>
                                    <a:gd name="T29" fmla="*/ 57 h 569"/>
                                    <a:gd name="T30" fmla="*/ 493 w 742"/>
                                    <a:gd name="T31" fmla="*/ 28 h 569"/>
                                    <a:gd name="T32" fmla="*/ 441 w 742"/>
                                    <a:gd name="T33" fmla="*/ 14 h 569"/>
                                    <a:gd name="T34" fmla="*/ 374 w 742"/>
                                    <a:gd name="T35" fmla="*/ 47 h 569"/>
                                    <a:gd name="T36" fmla="*/ 340 w 742"/>
                                    <a:gd name="T37" fmla="*/ 52 h 569"/>
                                    <a:gd name="T38" fmla="*/ 302 w 742"/>
                                    <a:gd name="T39" fmla="*/ 14 h 569"/>
                                    <a:gd name="T40" fmla="*/ 249 w 742"/>
                                    <a:gd name="T41" fmla="*/ 0 h 569"/>
                                    <a:gd name="T42" fmla="*/ 196 w 742"/>
                                    <a:gd name="T43" fmla="*/ 19 h 569"/>
                                    <a:gd name="T44" fmla="*/ 168 w 742"/>
                                    <a:gd name="T45" fmla="*/ 100 h 569"/>
                                    <a:gd name="T46" fmla="*/ 187 w 742"/>
                                    <a:gd name="T47" fmla="*/ 162 h 569"/>
                                    <a:gd name="T48" fmla="*/ 206 w 742"/>
                                    <a:gd name="T49" fmla="*/ 167 h 569"/>
                                    <a:gd name="T50" fmla="*/ 244 w 742"/>
                                    <a:gd name="T51" fmla="*/ 162 h 569"/>
                                    <a:gd name="T52" fmla="*/ 302 w 742"/>
                                    <a:gd name="T53" fmla="*/ 143 h 569"/>
                                    <a:gd name="T54" fmla="*/ 330 w 742"/>
                                    <a:gd name="T55" fmla="*/ 186 h 569"/>
                                    <a:gd name="T56" fmla="*/ 302 w 742"/>
                                    <a:gd name="T57" fmla="*/ 248 h 569"/>
                                    <a:gd name="T58" fmla="*/ 244 w 742"/>
                                    <a:gd name="T59" fmla="*/ 272 h 569"/>
                                    <a:gd name="T60" fmla="*/ 216 w 742"/>
                                    <a:gd name="T61" fmla="*/ 272 h 569"/>
                                    <a:gd name="T62" fmla="*/ 206 w 742"/>
                                    <a:gd name="T63" fmla="*/ 229 h 569"/>
                                    <a:gd name="T64" fmla="*/ 172 w 742"/>
                                    <a:gd name="T65" fmla="*/ 201 h 569"/>
                                    <a:gd name="T66" fmla="*/ 134 w 742"/>
                                    <a:gd name="T67" fmla="*/ 210 h 569"/>
                                    <a:gd name="T68" fmla="*/ 115 w 742"/>
                                    <a:gd name="T69" fmla="*/ 244 h 569"/>
                                    <a:gd name="T70" fmla="*/ 105 w 742"/>
                                    <a:gd name="T71" fmla="*/ 258 h 569"/>
                                    <a:gd name="T72" fmla="*/ 82 w 742"/>
                                    <a:gd name="T73" fmla="*/ 244 h 569"/>
                                    <a:gd name="T74" fmla="*/ 19 w 742"/>
                                    <a:gd name="T75" fmla="*/ 272 h 569"/>
                                    <a:gd name="T76" fmla="*/ 34 w 742"/>
                                    <a:gd name="T77" fmla="*/ 359 h 569"/>
                                    <a:gd name="T78" fmla="*/ 62 w 742"/>
                                    <a:gd name="T79" fmla="*/ 382 h 569"/>
                                    <a:gd name="T80" fmla="*/ 82 w 742"/>
                                    <a:gd name="T81" fmla="*/ 387 h 569"/>
                                    <a:gd name="T82" fmla="*/ 67 w 742"/>
                                    <a:gd name="T83" fmla="*/ 411 h 569"/>
                                    <a:gd name="T84" fmla="*/ 19 w 742"/>
                                    <a:gd name="T85" fmla="*/ 497 h 569"/>
                                    <a:gd name="T86" fmla="*/ 5 w 742"/>
                                    <a:gd name="T87" fmla="*/ 536 h 569"/>
                                    <a:gd name="T88" fmla="*/ 115 w 742"/>
                                    <a:gd name="T89" fmla="*/ 540 h 569"/>
                                    <a:gd name="T90" fmla="*/ 297 w 742"/>
                                    <a:gd name="T91" fmla="*/ 545 h 569"/>
                                    <a:gd name="T92" fmla="*/ 455 w 742"/>
                                    <a:gd name="T93" fmla="*/ 550 h 569"/>
                                    <a:gd name="T94" fmla="*/ 512 w 742"/>
                                    <a:gd name="T95" fmla="*/ 545 h 569"/>
                                    <a:gd name="T96" fmla="*/ 560 w 742"/>
                                    <a:gd name="T97" fmla="*/ 536 h 569"/>
                                    <a:gd name="T98" fmla="*/ 599 w 742"/>
                                    <a:gd name="T99" fmla="*/ 536 h 569"/>
                                    <a:gd name="T100" fmla="*/ 613 w 742"/>
                                    <a:gd name="T101" fmla="*/ 550 h 569"/>
                                    <a:gd name="T102" fmla="*/ 637 w 742"/>
                                    <a:gd name="T103" fmla="*/ 569 h 569"/>
                                    <a:gd name="T104" fmla="*/ 661 w 742"/>
                                    <a:gd name="T105" fmla="*/ 560 h 569"/>
                                    <a:gd name="T106" fmla="*/ 709 w 742"/>
                                    <a:gd name="T107" fmla="*/ 545 h 569"/>
                                    <a:gd name="T108" fmla="*/ 742 w 742"/>
                                    <a:gd name="T109" fmla="*/ 536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2" h="569">
                                      <a:moveTo>
                                        <a:pt x="742" y="536"/>
                                      </a:moveTo>
                                      <a:lnTo>
                                        <a:pt x="733" y="531"/>
                                      </a:lnTo>
                                      <a:lnTo>
                                        <a:pt x="718" y="526"/>
                                      </a:lnTo>
                                      <a:lnTo>
                                        <a:pt x="699" y="526"/>
                                      </a:lnTo>
                                      <a:lnTo>
                                        <a:pt x="680" y="531"/>
                                      </a:lnTo>
                                      <a:lnTo>
                                        <a:pt x="666" y="540"/>
                                      </a:lnTo>
                                      <a:lnTo>
                                        <a:pt x="651" y="545"/>
                                      </a:lnTo>
                                      <a:lnTo>
                                        <a:pt x="642" y="550"/>
                                      </a:lnTo>
                                      <a:lnTo>
                                        <a:pt x="637" y="550"/>
                                      </a:lnTo>
                                      <a:lnTo>
                                        <a:pt x="632" y="550"/>
                                      </a:lnTo>
                                      <a:lnTo>
                                        <a:pt x="618" y="531"/>
                                      </a:lnTo>
                                      <a:lnTo>
                                        <a:pt x="603" y="521"/>
                                      </a:lnTo>
                                      <a:lnTo>
                                        <a:pt x="589" y="516"/>
                                      </a:lnTo>
                                      <a:lnTo>
                                        <a:pt x="570" y="512"/>
                                      </a:lnTo>
                                      <a:lnTo>
                                        <a:pt x="555" y="512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22" y="521"/>
                                      </a:lnTo>
                                      <a:lnTo>
                                        <a:pt x="503" y="531"/>
                                      </a:lnTo>
                                      <a:lnTo>
                                        <a:pt x="503" y="521"/>
                                      </a:lnTo>
                                      <a:lnTo>
                                        <a:pt x="508" y="512"/>
                                      </a:lnTo>
                                      <a:lnTo>
                                        <a:pt x="508" y="488"/>
                                      </a:lnTo>
                                      <a:lnTo>
                                        <a:pt x="512" y="459"/>
                                      </a:lnTo>
                                      <a:lnTo>
                                        <a:pt x="512" y="430"/>
                                      </a:lnTo>
                                      <a:lnTo>
                                        <a:pt x="508" y="397"/>
                                      </a:lnTo>
                                      <a:lnTo>
                                        <a:pt x="503" y="368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79" y="320"/>
                                      </a:lnTo>
                                      <a:lnTo>
                                        <a:pt x="465" y="306"/>
                                      </a:lnTo>
                                      <a:lnTo>
                                        <a:pt x="455" y="292"/>
                                      </a:lnTo>
                                      <a:lnTo>
                                        <a:pt x="441" y="277"/>
                                      </a:lnTo>
                                      <a:lnTo>
                                        <a:pt x="426" y="268"/>
                                      </a:lnTo>
                                      <a:lnTo>
                                        <a:pt x="407" y="258"/>
                                      </a:lnTo>
                                      <a:lnTo>
                                        <a:pt x="393" y="248"/>
                                      </a:lnTo>
                                      <a:lnTo>
                                        <a:pt x="374" y="244"/>
                                      </a:lnTo>
                                      <a:lnTo>
                                        <a:pt x="374" y="220"/>
                                      </a:lnTo>
                                      <a:lnTo>
                                        <a:pt x="374" y="191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78" y="143"/>
                                      </a:lnTo>
                                      <a:lnTo>
                                        <a:pt x="393" y="148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26" y="167"/>
                                      </a:lnTo>
                                      <a:lnTo>
                                        <a:pt x="436" y="177"/>
                                      </a:lnTo>
                                      <a:lnTo>
                                        <a:pt x="450" y="181"/>
                                      </a:lnTo>
                                      <a:lnTo>
                                        <a:pt x="460" y="181"/>
                                      </a:lnTo>
                                      <a:lnTo>
                                        <a:pt x="465" y="181"/>
                                      </a:lnTo>
                                      <a:lnTo>
                                        <a:pt x="469" y="181"/>
                                      </a:lnTo>
                                      <a:lnTo>
                                        <a:pt x="474" y="181"/>
                                      </a:lnTo>
                                      <a:lnTo>
                                        <a:pt x="479" y="181"/>
                                      </a:lnTo>
                                      <a:lnTo>
                                        <a:pt x="484" y="181"/>
                                      </a:lnTo>
                                      <a:lnTo>
                                        <a:pt x="488" y="177"/>
                                      </a:lnTo>
                                      <a:lnTo>
                                        <a:pt x="493" y="177"/>
                                      </a:lnTo>
                                      <a:lnTo>
                                        <a:pt x="498" y="172"/>
                                      </a:lnTo>
                                      <a:lnTo>
                                        <a:pt x="508" y="153"/>
                                      </a:lnTo>
                                      <a:lnTo>
                                        <a:pt x="517" y="129"/>
                                      </a:lnTo>
                                      <a:lnTo>
                                        <a:pt x="522" y="105"/>
                                      </a:lnTo>
                                      <a:lnTo>
                                        <a:pt x="522" y="76"/>
                                      </a:lnTo>
                                      <a:lnTo>
                                        <a:pt x="522" y="67"/>
                                      </a:lnTo>
                                      <a:lnTo>
                                        <a:pt x="517" y="57"/>
                                      </a:lnTo>
                                      <a:lnTo>
                                        <a:pt x="512" y="47"/>
                                      </a:lnTo>
                                      <a:lnTo>
                                        <a:pt x="508" y="43"/>
                                      </a:lnTo>
                                      <a:lnTo>
                                        <a:pt x="498" y="33"/>
                                      </a:lnTo>
                                      <a:lnTo>
                                        <a:pt x="493" y="2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74" y="19"/>
                                      </a:lnTo>
                                      <a:lnTo>
                                        <a:pt x="460" y="14"/>
                                      </a:lnTo>
                                      <a:lnTo>
                                        <a:pt x="441" y="14"/>
                                      </a:lnTo>
                                      <a:lnTo>
                                        <a:pt x="426" y="19"/>
                                      </a:lnTo>
                                      <a:lnTo>
                                        <a:pt x="407" y="28"/>
                                      </a:lnTo>
                                      <a:lnTo>
                                        <a:pt x="393" y="38"/>
                                      </a:lnTo>
                                      <a:lnTo>
                                        <a:pt x="374" y="47"/>
                                      </a:lnTo>
                                      <a:lnTo>
                                        <a:pt x="364" y="62"/>
                                      </a:lnTo>
                                      <a:lnTo>
                                        <a:pt x="354" y="76"/>
                                      </a:lnTo>
                                      <a:lnTo>
                                        <a:pt x="345" y="67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30" y="43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11" y="24"/>
                                      </a:lnTo>
                                      <a:lnTo>
                                        <a:pt x="302" y="14"/>
                                      </a:lnTo>
                                      <a:lnTo>
                                        <a:pt x="287" y="9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06" y="9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77" y="43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68" y="100"/>
                                      </a:lnTo>
                                      <a:lnTo>
                                        <a:pt x="172" y="129"/>
                                      </a:lnTo>
                                      <a:lnTo>
                                        <a:pt x="182" y="153"/>
                                      </a:lnTo>
                                      <a:lnTo>
                                        <a:pt x="187" y="158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92" y="162"/>
                                      </a:lnTo>
                                      <a:lnTo>
                                        <a:pt x="196" y="167"/>
                                      </a:lnTo>
                                      <a:lnTo>
                                        <a:pt x="201" y="167"/>
                                      </a:lnTo>
                                      <a:lnTo>
                                        <a:pt x="206" y="167"/>
                                      </a:lnTo>
                                      <a:lnTo>
                                        <a:pt x="211" y="167"/>
                                      </a:lnTo>
                                      <a:lnTo>
                                        <a:pt x="216" y="167"/>
                                      </a:lnTo>
                                      <a:lnTo>
                                        <a:pt x="235" y="167"/>
                                      </a:lnTo>
                                      <a:lnTo>
                                        <a:pt x="244" y="162"/>
                                      </a:lnTo>
                                      <a:lnTo>
                                        <a:pt x="259" y="158"/>
                                      </a:lnTo>
                                      <a:lnTo>
                                        <a:pt x="273" y="158"/>
                                      </a:lnTo>
                                      <a:lnTo>
                                        <a:pt x="287" y="148"/>
                                      </a:lnTo>
                                      <a:lnTo>
                                        <a:pt x="302" y="143"/>
                                      </a:lnTo>
                                      <a:lnTo>
                                        <a:pt x="316" y="138"/>
                                      </a:lnTo>
                                      <a:lnTo>
                                        <a:pt x="330" y="134"/>
                                      </a:lnTo>
                                      <a:lnTo>
                                        <a:pt x="330" y="162"/>
                                      </a:lnTo>
                                      <a:lnTo>
                                        <a:pt x="330" y="186"/>
                                      </a:lnTo>
                                      <a:lnTo>
                                        <a:pt x="330" y="215"/>
                                      </a:lnTo>
                                      <a:lnTo>
                                        <a:pt x="335" y="244"/>
                                      </a:lnTo>
                                      <a:lnTo>
                                        <a:pt x="316" y="248"/>
                                      </a:lnTo>
                                      <a:lnTo>
                                        <a:pt x="302" y="248"/>
                                      </a:lnTo>
                                      <a:lnTo>
                                        <a:pt x="287" y="253"/>
                                      </a:lnTo>
                                      <a:lnTo>
                                        <a:pt x="273" y="258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44" y="272"/>
                                      </a:lnTo>
                                      <a:lnTo>
                                        <a:pt x="230" y="277"/>
                                      </a:lnTo>
                                      <a:lnTo>
                                        <a:pt x="216" y="287"/>
                                      </a:lnTo>
                                      <a:lnTo>
                                        <a:pt x="216" y="277"/>
                                      </a:lnTo>
                                      <a:lnTo>
                                        <a:pt x="216" y="272"/>
                                      </a:lnTo>
                                      <a:lnTo>
                                        <a:pt x="216" y="263"/>
                                      </a:lnTo>
                                      <a:lnTo>
                                        <a:pt x="216" y="253"/>
                                      </a:lnTo>
                                      <a:lnTo>
                                        <a:pt x="211" y="239"/>
                                      </a:lnTo>
                                      <a:lnTo>
                                        <a:pt x="206" y="229"/>
                                      </a:lnTo>
                                      <a:lnTo>
                                        <a:pt x="201" y="220"/>
                                      </a:lnTo>
                                      <a:lnTo>
                                        <a:pt x="192" y="210"/>
                                      </a:lnTo>
                                      <a:lnTo>
                                        <a:pt x="182" y="205"/>
                                      </a:lnTo>
                                      <a:lnTo>
                                        <a:pt x="172" y="201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149" y="201"/>
                                      </a:lnTo>
                                      <a:lnTo>
                                        <a:pt x="139" y="205"/>
                                      </a:lnTo>
                                      <a:lnTo>
                                        <a:pt x="134" y="210"/>
                                      </a:lnTo>
                                      <a:lnTo>
                                        <a:pt x="125" y="215"/>
                                      </a:lnTo>
                                      <a:lnTo>
                                        <a:pt x="120" y="225"/>
                                      </a:lnTo>
                                      <a:lnTo>
                                        <a:pt x="115" y="234"/>
                                      </a:lnTo>
                                      <a:lnTo>
                                        <a:pt x="115" y="244"/>
                                      </a:lnTo>
                                      <a:lnTo>
                                        <a:pt x="115" y="253"/>
                                      </a:lnTo>
                                      <a:lnTo>
                                        <a:pt x="110" y="268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105" y="258"/>
                                      </a:lnTo>
                                      <a:lnTo>
                                        <a:pt x="101" y="253"/>
                                      </a:lnTo>
                                      <a:lnTo>
                                        <a:pt x="96" y="248"/>
                                      </a:lnTo>
                                      <a:lnTo>
                                        <a:pt x="91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72" y="239"/>
                                      </a:lnTo>
                                      <a:lnTo>
                                        <a:pt x="34" y="248"/>
                                      </a:lnTo>
                                      <a:lnTo>
                                        <a:pt x="19" y="272"/>
                                      </a:lnTo>
                                      <a:lnTo>
                                        <a:pt x="15" y="296"/>
                                      </a:lnTo>
                                      <a:lnTo>
                                        <a:pt x="15" y="325"/>
                                      </a:lnTo>
                                      <a:lnTo>
                                        <a:pt x="29" y="349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38" y="363"/>
                                      </a:lnTo>
                                      <a:lnTo>
                                        <a:pt x="48" y="373"/>
                                      </a:lnTo>
                                      <a:lnTo>
                                        <a:pt x="53" y="378"/>
                                      </a:lnTo>
                                      <a:lnTo>
                                        <a:pt x="62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77" y="387"/>
                                      </a:lnTo>
                                      <a:lnTo>
                                        <a:pt x="86" y="387"/>
                                      </a:lnTo>
                                      <a:lnTo>
                                        <a:pt x="82" y="387"/>
                                      </a:lnTo>
                                      <a:lnTo>
                                        <a:pt x="82" y="392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53" y="430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29" y="478"/>
                                      </a:lnTo>
                                      <a:lnTo>
                                        <a:pt x="19" y="497"/>
                                      </a:lnTo>
                                      <a:lnTo>
                                        <a:pt x="10" y="516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5" y="536"/>
                                      </a:lnTo>
                                      <a:lnTo>
                                        <a:pt x="19" y="536"/>
                                      </a:lnTo>
                                      <a:lnTo>
                                        <a:pt x="48" y="536"/>
                                      </a:lnTo>
                                      <a:lnTo>
                                        <a:pt x="77" y="540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58" y="540"/>
                                      </a:lnTo>
                                      <a:lnTo>
                                        <a:pt x="206" y="545"/>
                                      </a:lnTo>
                                      <a:lnTo>
                                        <a:pt x="249" y="545"/>
                                      </a:lnTo>
                                      <a:lnTo>
                                        <a:pt x="297" y="545"/>
                                      </a:lnTo>
                                      <a:lnTo>
                                        <a:pt x="345" y="545"/>
                                      </a:lnTo>
                                      <a:lnTo>
                                        <a:pt x="388" y="550"/>
                                      </a:lnTo>
                                      <a:lnTo>
                                        <a:pt x="426" y="550"/>
                                      </a:lnTo>
                                      <a:lnTo>
                                        <a:pt x="455" y="550"/>
                                      </a:lnTo>
                                      <a:lnTo>
                                        <a:pt x="484" y="550"/>
                                      </a:lnTo>
                                      <a:lnTo>
                                        <a:pt x="498" y="550"/>
                                      </a:lnTo>
                                      <a:lnTo>
                                        <a:pt x="503" y="550"/>
                                      </a:lnTo>
                                      <a:lnTo>
                                        <a:pt x="512" y="545"/>
                                      </a:lnTo>
                                      <a:lnTo>
                                        <a:pt x="527" y="540"/>
                                      </a:lnTo>
                                      <a:lnTo>
                                        <a:pt x="536" y="540"/>
                                      </a:lnTo>
                                      <a:lnTo>
                                        <a:pt x="546" y="536"/>
                                      </a:lnTo>
                                      <a:lnTo>
                                        <a:pt x="560" y="536"/>
                                      </a:lnTo>
                                      <a:lnTo>
                                        <a:pt x="570" y="531"/>
                                      </a:lnTo>
                                      <a:lnTo>
                                        <a:pt x="579" y="531"/>
                                      </a:lnTo>
                                      <a:lnTo>
                                        <a:pt x="594" y="536"/>
                                      </a:lnTo>
                                      <a:lnTo>
                                        <a:pt x="599" y="536"/>
                                      </a:lnTo>
                                      <a:lnTo>
                                        <a:pt x="603" y="536"/>
                                      </a:lnTo>
                                      <a:lnTo>
                                        <a:pt x="608" y="540"/>
                                      </a:lnTo>
                                      <a:lnTo>
                                        <a:pt x="608" y="545"/>
                                      </a:lnTo>
                                      <a:lnTo>
                                        <a:pt x="613" y="550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22" y="560"/>
                                      </a:lnTo>
                                      <a:lnTo>
                                        <a:pt x="637" y="569"/>
                                      </a:lnTo>
                                      <a:lnTo>
                                        <a:pt x="637" y="564"/>
                                      </a:lnTo>
                                      <a:lnTo>
                                        <a:pt x="646" y="564"/>
                                      </a:lnTo>
                                      <a:lnTo>
                                        <a:pt x="656" y="560"/>
                                      </a:lnTo>
                                      <a:lnTo>
                                        <a:pt x="661" y="560"/>
                                      </a:lnTo>
                                      <a:lnTo>
                                        <a:pt x="670" y="555"/>
                                      </a:lnTo>
                                      <a:lnTo>
                                        <a:pt x="685" y="555"/>
                                      </a:lnTo>
                                      <a:lnTo>
                                        <a:pt x="699" y="550"/>
                                      </a:lnTo>
                                      <a:lnTo>
                                        <a:pt x="709" y="545"/>
                                      </a:lnTo>
                                      <a:lnTo>
                                        <a:pt x="723" y="540"/>
                                      </a:lnTo>
                                      <a:lnTo>
                                        <a:pt x="733" y="540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0930" y="1226625"/>
                                  <a:ext cx="212725" cy="14605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196 h 230"/>
                                    <a:gd name="T2" fmla="*/ 168 w 335"/>
                                    <a:gd name="T3" fmla="*/ 124 h 230"/>
                                    <a:gd name="T4" fmla="*/ 163 w 335"/>
                                    <a:gd name="T5" fmla="*/ 110 h 230"/>
                                    <a:gd name="T6" fmla="*/ 134 w 335"/>
                                    <a:gd name="T7" fmla="*/ 115 h 230"/>
                                    <a:gd name="T8" fmla="*/ 96 w 335"/>
                                    <a:gd name="T9" fmla="*/ 124 h 230"/>
                                    <a:gd name="T10" fmla="*/ 58 w 335"/>
                                    <a:gd name="T11" fmla="*/ 134 h 230"/>
                                    <a:gd name="T12" fmla="*/ 34 w 335"/>
                                    <a:gd name="T13" fmla="*/ 139 h 230"/>
                                    <a:gd name="T14" fmla="*/ 19 w 335"/>
                                    <a:gd name="T15" fmla="*/ 134 h 230"/>
                                    <a:gd name="T16" fmla="*/ 5 w 335"/>
                                    <a:gd name="T17" fmla="*/ 110 h 230"/>
                                    <a:gd name="T18" fmla="*/ 5 w 335"/>
                                    <a:gd name="T19" fmla="*/ 62 h 230"/>
                                    <a:gd name="T20" fmla="*/ 15 w 335"/>
                                    <a:gd name="T21" fmla="*/ 29 h 230"/>
                                    <a:gd name="T22" fmla="*/ 19 w 335"/>
                                    <a:gd name="T23" fmla="*/ 19 h 230"/>
                                    <a:gd name="T24" fmla="*/ 29 w 335"/>
                                    <a:gd name="T25" fmla="*/ 10 h 230"/>
                                    <a:gd name="T26" fmla="*/ 39 w 335"/>
                                    <a:gd name="T27" fmla="*/ 5 h 230"/>
                                    <a:gd name="T28" fmla="*/ 53 w 335"/>
                                    <a:gd name="T29" fmla="*/ 0 h 230"/>
                                    <a:gd name="T30" fmla="*/ 72 w 335"/>
                                    <a:gd name="T31" fmla="*/ 0 h 230"/>
                                    <a:gd name="T32" fmla="*/ 91 w 335"/>
                                    <a:gd name="T33" fmla="*/ 0 h 230"/>
                                    <a:gd name="T34" fmla="*/ 110 w 335"/>
                                    <a:gd name="T35" fmla="*/ 10 h 230"/>
                                    <a:gd name="T36" fmla="*/ 134 w 335"/>
                                    <a:gd name="T37" fmla="*/ 24 h 230"/>
                                    <a:gd name="T38" fmla="*/ 153 w 335"/>
                                    <a:gd name="T39" fmla="*/ 43 h 230"/>
                                    <a:gd name="T40" fmla="*/ 168 w 335"/>
                                    <a:gd name="T41" fmla="*/ 62 h 230"/>
                                    <a:gd name="T42" fmla="*/ 173 w 335"/>
                                    <a:gd name="T43" fmla="*/ 72 h 230"/>
                                    <a:gd name="T44" fmla="*/ 177 w 335"/>
                                    <a:gd name="T45" fmla="*/ 67 h 230"/>
                                    <a:gd name="T46" fmla="*/ 187 w 335"/>
                                    <a:gd name="T47" fmla="*/ 57 h 230"/>
                                    <a:gd name="T48" fmla="*/ 201 w 335"/>
                                    <a:gd name="T49" fmla="*/ 48 h 230"/>
                                    <a:gd name="T50" fmla="*/ 211 w 335"/>
                                    <a:gd name="T51" fmla="*/ 38 h 230"/>
                                    <a:gd name="T52" fmla="*/ 225 w 335"/>
                                    <a:gd name="T53" fmla="*/ 29 h 230"/>
                                    <a:gd name="T54" fmla="*/ 244 w 335"/>
                                    <a:gd name="T55" fmla="*/ 19 h 230"/>
                                    <a:gd name="T56" fmla="*/ 264 w 335"/>
                                    <a:gd name="T57" fmla="*/ 14 h 230"/>
                                    <a:gd name="T58" fmla="*/ 283 w 335"/>
                                    <a:gd name="T59" fmla="*/ 14 h 230"/>
                                    <a:gd name="T60" fmla="*/ 297 w 335"/>
                                    <a:gd name="T61" fmla="*/ 19 h 230"/>
                                    <a:gd name="T62" fmla="*/ 311 w 335"/>
                                    <a:gd name="T63" fmla="*/ 29 h 230"/>
                                    <a:gd name="T64" fmla="*/ 326 w 335"/>
                                    <a:gd name="T65" fmla="*/ 43 h 230"/>
                                    <a:gd name="T66" fmla="*/ 331 w 335"/>
                                    <a:gd name="T67" fmla="*/ 57 h 230"/>
                                    <a:gd name="T68" fmla="*/ 335 w 335"/>
                                    <a:gd name="T69" fmla="*/ 81 h 230"/>
                                    <a:gd name="T70" fmla="*/ 331 w 335"/>
                                    <a:gd name="T71" fmla="*/ 105 h 230"/>
                                    <a:gd name="T72" fmla="*/ 321 w 335"/>
                                    <a:gd name="T73" fmla="*/ 129 h 230"/>
                                    <a:gd name="T74" fmla="*/ 307 w 335"/>
                                    <a:gd name="T75" fmla="*/ 148 h 230"/>
                                    <a:gd name="T76" fmla="*/ 283 w 335"/>
                                    <a:gd name="T77" fmla="*/ 148 h 230"/>
                                    <a:gd name="T78" fmla="*/ 244 w 335"/>
                                    <a:gd name="T79" fmla="*/ 134 h 230"/>
                                    <a:gd name="T80" fmla="*/ 211 w 335"/>
                                    <a:gd name="T81" fmla="*/ 120 h 230"/>
                                    <a:gd name="T82" fmla="*/ 187 w 335"/>
                                    <a:gd name="T83" fmla="*/ 110 h 230"/>
                                    <a:gd name="T84" fmla="*/ 182 w 335"/>
                                    <a:gd name="T85" fmla="*/ 124 h 230"/>
                                    <a:gd name="T86" fmla="*/ 182 w 335"/>
                                    <a:gd name="T87" fmla="*/ 196 h 230"/>
                                    <a:gd name="T88" fmla="*/ 187 w 335"/>
                                    <a:gd name="T89" fmla="*/ 230 h 230"/>
                                    <a:gd name="T90" fmla="*/ 187 w 335"/>
                                    <a:gd name="T91" fmla="*/ 230 h 230"/>
                                    <a:gd name="T92" fmla="*/ 182 w 335"/>
                                    <a:gd name="T93" fmla="*/ 230 h 230"/>
                                    <a:gd name="T94" fmla="*/ 173 w 335"/>
                                    <a:gd name="T95" fmla="*/ 230 h 230"/>
                                    <a:gd name="T96" fmla="*/ 168 w 335"/>
                                    <a:gd name="T97" fmla="*/ 230 h 230"/>
                                    <a:gd name="T98" fmla="*/ 168 w 335"/>
                                    <a:gd name="T99" fmla="*/ 230 h 230"/>
                                    <a:gd name="T100" fmla="*/ 168 w 335"/>
                                    <a:gd name="T101" fmla="*/ 225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5" h="230">
                                      <a:moveTo>
                                        <a:pt x="168" y="225"/>
                                      </a:moveTo>
                                      <a:lnTo>
                                        <a:pt x="168" y="196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8" y="124"/>
                                      </a:lnTo>
                                      <a:lnTo>
                                        <a:pt x="168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34" y="115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39" y="139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29" y="139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53" y="43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3" y="67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7" y="57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11" y="38"/>
                                      </a:lnTo>
                                      <a:lnTo>
                                        <a:pt x="216" y="33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54" y="14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73" y="14"/>
                                      </a:lnTo>
                                      <a:lnTo>
                                        <a:pt x="283" y="14"/>
                                      </a:lnTo>
                                      <a:lnTo>
                                        <a:pt x="292" y="14"/>
                                      </a:lnTo>
                                      <a:lnTo>
                                        <a:pt x="297" y="19"/>
                                      </a:lnTo>
                                      <a:lnTo>
                                        <a:pt x="307" y="24"/>
                                      </a:lnTo>
                                      <a:lnTo>
                                        <a:pt x="311" y="29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26" y="43"/>
                                      </a:lnTo>
                                      <a:lnTo>
                                        <a:pt x="331" y="53"/>
                                      </a:lnTo>
                                      <a:lnTo>
                                        <a:pt x="331" y="57"/>
                                      </a:lnTo>
                                      <a:lnTo>
                                        <a:pt x="335" y="67"/>
                                      </a:lnTo>
                                      <a:lnTo>
                                        <a:pt x="335" y="81"/>
                                      </a:lnTo>
                                      <a:lnTo>
                                        <a:pt x="331" y="91"/>
                                      </a:lnTo>
                                      <a:lnTo>
                                        <a:pt x="331" y="105"/>
                                      </a:lnTo>
                                      <a:lnTo>
                                        <a:pt x="326" y="120"/>
                                      </a:lnTo>
                                      <a:lnTo>
                                        <a:pt x="321" y="129"/>
                                      </a:lnTo>
                                      <a:lnTo>
                                        <a:pt x="316" y="139"/>
                                      </a:lnTo>
                                      <a:lnTo>
                                        <a:pt x="307" y="148"/>
                                      </a:lnTo>
                                      <a:lnTo>
                                        <a:pt x="297" y="153"/>
                                      </a:lnTo>
                                      <a:lnTo>
                                        <a:pt x="283" y="148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30" y="129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82" y="105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58"/>
                                      </a:lnTo>
                                      <a:lnTo>
                                        <a:pt x="182" y="196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77" y="230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25"/>
                                      </a:lnTo>
                                      <a:lnTo>
                                        <a:pt x="16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7910" y="1354260"/>
                                  <a:ext cx="51435" cy="76200"/>
                                </a:xfrm>
                                <a:custGeom>
                                  <a:avLst/>
                                  <a:gdLst>
                                    <a:gd name="T0" fmla="*/ 4 w 81"/>
                                    <a:gd name="T1" fmla="*/ 24 h 120"/>
                                    <a:gd name="T2" fmla="*/ 9 w 81"/>
                                    <a:gd name="T3" fmla="*/ 14 h 120"/>
                                    <a:gd name="T4" fmla="*/ 14 w 81"/>
                                    <a:gd name="T5" fmla="*/ 10 h 120"/>
                                    <a:gd name="T6" fmla="*/ 19 w 81"/>
                                    <a:gd name="T7" fmla="*/ 5 h 120"/>
                                    <a:gd name="T8" fmla="*/ 24 w 81"/>
                                    <a:gd name="T9" fmla="*/ 0 h 120"/>
                                    <a:gd name="T10" fmla="*/ 33 w 81"/>
                                    <a:gd name="T11" fmla="*/ 0 h 120"/>
                                    <a:gd name="T12" fmla="*/ 38 w 81"/>
                                    <a:gd name="T13" fmla="*/ 0 h 120"/>
                                    <a:gd name="T14" fmla="*/ 47 w 81"/>
                                    <a:gd name="T15" fmla="*/ 0 h 120"/>
                                    <a:gd name="T16" fmla="*/ 52 w 81"/>
                                    <a:gd name="T17" fmla="*/ 5 h 120"/>
                                    <a:gd name="T18" fmla="*/ 62 w 81"/>
                                    <a:gd name="T19" fmla="*/ 10 h 120"/>
                                    <a:gd name="T20" fmla="*/ 67 w 81"/>
                                    <a:gd name="T21" fmla="*/ 19 h 120"/>
                                    <a:gd name="T22" fmla="*/ 76 w 81"/>
                                    <a:gd name="T23" fmla="*/ 24 h 120"/>
                                    <a:gd name="T24" fmla="*/ 81 w 81"/>
                                    <a:gd name="T25" fmla="*/ 38 h 120"/>
                                    <a:gd name="T26" fmla="*/ 81 w 81"/>
                                    <a:gd name="T27" fmla="*/ 48 h 120"/>
                                    <a:gd name="T28" fmla="*/ 81 w 81"/>
                                    <a:gd name="T29" fmla="*/ 62 h 120"/>
                                    <a:gd name="T30" fmla="*/ 76 w 81"/>
                                    <a:gd name="T31" fmla="*/ 72 h 120"/>
                                    <a:gd name="T32" fmla="*/ 71 w 81"/>
                                    <a:gd name="T33" fmla="*/ 81 h 120"/>
                                    <a:gd name="T34" fmla="*/ 71 w 81"/>
                                    <a:gd name="T35" fmla="*/ 81 h 120"/>
                                    <a:gd name="T36" fmla="*/ 67 w 81"/>
                                    <a:gd name="T37" fmla="*/ 86 h 120"/>
                                    <a:gd name="T38" fmla="*/ 62 w 81"/>
                                    <a:gd name="T39" fmla="*/ 91 h 120"/>
                                    <a:gd name="T40" fmla="*/ 52 w 81"/>
                                    <a:gd name="T41" fmla="*/ 96 h 120"/>
                                    <a:gd name="T42" fmla="*/ 43 w 81"/>
                                    <a:gd name="T43" fmla="*/ 100 h 120"/>
                                    <a:gd name="T44" fmla="*/ 33 w 81"/>
                                    <a:gd name="T45" fmla="*/ 105 h 120"/>
                                    <a:gd name="T46" fmla="*/ 24 w 81"/>
                                    <a:gd name="T47" fmla="*/ 115 h 120"/>
                                    <a:gd name="T48" fmla="*/ 19 w 81"/>
                                    <a:gd name="T49" fmla="*/ 120 h 120"/>
                                    <a:gd name="T50" fmla="*/ 19 w 81"/>
                                    <a:gd name="T51" fmla="*/ 115 h 120"/>
                                    <a:gd name="T52" fmla="*/ 14 w 81"/>
                                    <a:gd name="T53" fmla="*/ 105 h 120"/>
                                    <a:gd name="T54" fmla="*/ 9 w 81"/>
                                    <a:gd name="T55" fmla="*/ 96 h 120"/>
                                    <a:gd name="T56" fmla="*/ 9 w 81"/>
                                    <a:gd name="T57" fmla="*/ 86 h 120"/>
                                    <a:gd name="T58" fmla="*/ 4 w 81"/>
                                    <a:gd name="T59" fmla="*/ 77 h 120"/>
                                    <a:gd name="T60" fmla="*/ 0 w 81"/>
                                    <a:gd name="T61" fmla="*/ 62 h 120"/>
                                    <a:gd name="T62" fmla="*/ 0 w 81"/>
                                    <a:gd name="T63" fmla="*/ 48 h 120"/>
                                    <a:gd name="T64" fmla="*/ 4 w 81"/>
                                    <a:gd name="T65" fmla="*/ 38 h 120"/>
                                    <a:gd name="T66" fmla="*/ 4 w 81"/>
                                    <a:gd name="T67" fmla="*/ 24 h 120"/>
                                    <a:gd name="T68" fmla="*/ 4 w 81"/>
                                    <a:gd name="T69" fmla="*/ 2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1" h="120">
                                      <a:moveTo>
                                        <a:pt x="4" y="24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2" y="91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78390"/>
                                  <a:ext cx="66675" cy="81915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86 h 129"/>
                                    <a:gd name="T2" fmla="*/ 0 w 105"/>
                                    <a:gd name="T3" fmla="*/ 67 h 129"/>
                                    <a:gd name="T4" fmla="*/ 0 w 105"/>
                                    <a:gd name="T5" fmla="*/ 48 h 129"/>
                                    <a:gd name="T6" fmla="*/ 5 w 105"/>
                                    <a:gd name="T7" fmla="*/ 24 h 129"/>
                                    <a:gd name="T8" fmla="*/ 14 w 105"/>
                                    <a:gd name="T9" fmla="*/ 10 h 129"/>
                                    <a:gd name="T10" fmla="*/ 34 w 105"/>
                                    <a:gd name="T11" fmla="*/ 0 h 129"/>
                                    <a:gd name="T12" fmla="*/ 43 w 105"/>
                                    <a:gd name="T13" fmla="*/ 0 h 129"/>
                                    <a:gd name="T14" fmla="*/ 53 w 105"/>
                                    <a:gd name="T15" fmla="*/ 5 h 129"/>
                                    <a:gd name="T16" fmla="*/ 58 w 105"/>
                                    <a:gd name="T17" fmla="*/ 5 h 129"/>
                                    <a:gd name="T18" fmla="*/ 67 w 105"/>
                                    <a:gd name="T19" fmla="*/ 10 h 129"/>
                                    <a:gd name="T20" fmla="*/ 72 w 105"/>
                                    <a:gd name="T21" fmla="*/ 15 h 129"/>
                                    <a:gd name="T22" fmla="*/ 77 w 105"/>
                                    <a:gd name="T23" fmla="*/ 24 h 129"/>
                                    <a:gd name="T24" fmla="*/ 86 w 105"/>
                                    <a:gd name="T25" fmla="*/ 29 h 129"/>
                                    <a:gd name="T26" fmla="*/ 91 w 105"/>
                                    <a:gd name="T27" fmla="*/ 39 h 129"/>
                                    <a:gd name="T28" fmla="*/ 91 w 105"/>
                                    <a:gd name="T29" fmla="*/ 53 h 129"/>
                                    <a:gd name="T30" fmla="*/ 96 w 105"/>
                                    <a:gd name="T31" fmla="*/ 67 h 129"/>
                                    <a:gd name="T32" fmla="*/ 105 w 105"/>
                                    <a:gd name="T33" fmla="*/ 86 h 129"/>
                                    <a:gd name="T34" fmla="*/ 105 w 105"/>
                                    <a:gd name="T35" fmla="*/ 91 h 129"/>
                                    <a:gd name="T36" fmla="*/ 101 w 105"/>
                                    <a:gd name="T37" fmla="*/ 96 h 129"/>
                                    <a:gd name="T38" fmla="*/ 96 w 105"/>
                                    <a:gd name="T39" fmla="*/ 101 h 129"/>
                                    <a:gd name="T40" fmla="*/ 91 w 105"/>
                                    <a:gd name="T41" fmla="*/ 101 h 129"/>
                                    <a:gd name="T42" fmla="*/ 81 w 105"/>
                                    <a:gd name="T43" fmla="*/ 106 h 129"/>
                                    <a:gd name="T44" fmla="*/ 77 w 105"/>
                                    <a:gd name="T45" fmla="*/ 110 h 129"/>
                                    <a:gd name="T46" fmla="*/ 77 w 105"/>
                                    <a:gd name="T47" fmla="*/ 115 h 129"/>
                                    <a:gd name="T48" fmla="*/ 72 w 105"/>
                                    <a:gd name="T49" fmla="*/ 120 h 129"/>
                                    <a:gd name="T50" fmla="*/ 67 w 105"/>
                                    <a:gd name="T51" fmla="*/ 129 h 129"/>
                                    <a:gd name="T52" fmla="*/ 58 w 105"/>
                                    <a:gd name="T53" fmla="*/ 125 h 129"/>
                                    <a:gd name="T54" fmla="*/ 48 w 105"/>
                                    <a:gd name="T55" fmla="*/ 125 h 129"/>
                                    <a:gd name="T56" fmla="*/ 43 w 105"/>
                                    <a:gd name="T57" fmla="*/ 120 h 129"/>
                                    <a:gd name="T58" fmla="*/ 34 w 105"/>
                                    <a:gd name="T59" fmla="*/ 115 h 129"/>
                                    <a:gd name="T60" fmla="*/ 29 w 105"/>
                                    <a:gd name="T61" fmla="*/ 110 h 129"/>
                                    <a:gd name="T62" fmla="*/ 19 w 105"/>
                                    <a:gd name="T63" fmla="*/ 106 h 129"/>
                                    <a:gd name="T64" fmla="*/ 14 w 105"/>
                                    <a:gd name="T65" fmla="*/ 96 h 129"/>
                                    <a:gd name="T66" fmla="*/ 10 w 105"/>
                                    <a:gd name="T67" fmla="*/ 86 h 129"/>
                                    <a:gd name="T68" fmla="*/ 10 w 105"/>
                                    <a:gd name="T69" fmla="*/ 86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129">
                                      <a:moveTo>
                                        <a:pt x="10" y="86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105" y="86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67" y="129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81565"/>
                                  <a:ext cx="300990" cy="176530"/>
                                </a:xfrm>
                                <a:custGeom>
                                  <a:avLst/>
                                  <a:gdLst>
                                    <a:gd name="T0" fmla="*/ 10 w 474"/>
                                    <a:gd name="T1" fmla="*/ 244 h 278"/>
                                    <a:gd name="T2" fmla="*/ 34 w 474"/>
                                    <a:gd name="T3" fmla="*/ 201 h 278"/>
                                    <a:gd name="T4" fmla="*/ 58 w 474"/>
                                    <a:gd name="T5" fmla="*/ 158 h 278"/>
                                    <a:gd name="T6" fmla="*/ 72 w 474"/>
                                    <a:gd name="T7" fmla="*/ 129 h 278"/>
                                    <a:gd name="T8" fmla="*/ 77 w 474"/>
                                    <a:gd name="T9" fmla="*/ 120 h 278"/>
                                    <a:gd name="T10" fmla="*/ 91 w 474"/>
                                    <a:gd name="T11" fmla="*/ 110 h 278"/>
                                    <a:gd name="T12" fmla="*/ 105 w 474"/>
                                    <a:gd name="T13" fmla="*/ 101 h 278"/>
                                    <a:gd name="T14" fmla="*/ 115 w 474"/>
                                    <a:gd name="T15" fmla="*/ 91 h 278"/>
                                    <a:gd name="T16" fmla="*/ 125 w 474"/>
                                    <a:gd name="T17" fmla="*/ 86 h 278"/>
                                    <a:gd name="T18" fmla="*/ 134 w 474"/>
                                    <a:gd name="T19" fmla="*/ 77 h 278"/>
                                    <a:gd name="T20" fmla="*/ 144 w 474"/>
                                    <a:gd name="T21" fmla="*/ 72 h 278"/>
                                    <a:gd name="T22" fmla="*/ 153 w 474"/>
                                    <a:gd name="T23" fmla="*/ 67 h 278"/>
                                    <a:gd name="T24" fmla="*/ 158 w 474"/>
                                    <a:gd name="T25" fmla="*/ 62 h 278"/>
                                    <a:gd name="T26" fmla="*/ 168 w 474"/>
                                    <a:gd name="T27" fmla="*/ 57 h 278"/>
                                    <a:gd name="T28" fmla="*/ 187 w 474"/>
                                    <a:gd name="T29" fmla="*/ 48 h 278"/>
                                    <a:gd name="T30" fmla="*/ 211 w 474"/>
                                    <a:gd name="T31" fmla="*/ 34 h 278"/>
                                    <a:gd name="T32" fmla="*/ 239 w 474"/>
                                    <a:gd name="T33" fmla="*/ 24 h 278"/>
                                    <a:gd name="T34" fmla="*/ 268 w 474"/>
                                    <a:gd name="T35" fmla="*/ 14 h 278"/>
                                    <a:gd name="T36" fmla="*/ 297 w 474"/>
                                    <a:gd name="T37" fmla="*/ 5 h 278"/>
                                    <a:gd name="T38" fmla="*/ 321 w 474"/>
                                    <a:gd name="T39" fmla="*/ 0 h 278"/>
                                    <a:gd name="T40" fmla="*/ 335 w 474"/>
                                    <a:gd name="T41" fmla="*/ 5 h 278"/>
                                    <a:gd name="T42" fmla="*/ 354 w 474"/>
                                    <a:gd name="T43" fmla="*/ 5 h 278"/>
                                    <a:gd name="T44" fmla="*/ 378 w 474"/>
                                    <a:gd name="T45" fmla="*/ 10 h 278"/>
                                    <a:gd name="T46" fmla="*/ 421 w 474"/>
                                    <a:gd name="T47" fmla="*/ 38 h 278"/>
                                    <a:gd name="T48" fmla="*/ 450 w 474"/>
                                    <a:gd name="T49" fmla="*/ 81 h 278"/>
                                    <a:gd name="T50" fmla="*/ 469 w 474"/>
                                    <a:gd name="T51" fmla="*/ 139 h 278"/>
                                    <a:gd name="T52" fmla="*/ 469 w 474"/>
                                    <a:gd name="T53" fmla="*/ 196 h 278"/>
                                    <a:gd name="T54" fmla="*/ 469 w 474"/>
                                    <a:gd name="T55" fmla="*/ 249 h 278"/>
                                    <a:gd name="T56" fmla="*/ 445 w 474"/>
                                    <a:gd name="T57" fmla="*/ 273 h 278"/>
                                    <a:gd name="T58" fmla="*/ 393 w 474"/>
                                    <a:gd name="T59" fmla="*/ 273 h 278"/>
                                    <a:gd name="T60" fmla="*/ 321 w 474"/>
                                    <a:gd name="T61" fmla="*/ 268 h 278"/>
                                    <a:gd name="T62" fmla="*/ 244 w 474"/>
                                    <a:gd name="T63" fmla="*/ 268 h 278"/>
                                    <a:gd name="T64" fmla="*/ 172 w 474"/>
                                    <a:gd name="T65" fmla="*/ 268 h 278"/>
                                    <a:gd name="T66" fmla="*/ 101 w 474"/>
                                    <a:gd name="T67" fmla="*/ 263 h 278"/>
                                    <a:gd name="T68" fmla="*/ 43 w 474"/>
                                    <a:gd name="T69" fmla="*/ 263 h 278"/>
                                    <a:gd name="T70" fmla="*/ 10 w 474"/>
                                    <a:gd name="T71" fmla="*/ 263 h 278"/>
                                    <a:gd name="T72" fmla="*/ 0 w 474"/>
                                    <a:gd name="T73" fmla="*/ 263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74" h="278">
                                      <a:moveTo>
                                        <a:pt x="0" y="263"/>
                                      </a:moveTo>
                                      <a:lnTo>
                                        <a:pt x="10" y="244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43" y="177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1" y="12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6" y="105"/>
                                      </a:lnTo>
                                      <a:lnTo>
                                        <a:pt x="105" y="101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9" y="81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3" y="67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77" y="53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54" y="19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311" y="5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5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421" y="38"/>
                                      </a:lnTo>
                                      <a:lnTo>
                                        <a:pt x="436" y="57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4" y="110"/>
                                      </a:lnTo>
                                      <a:lnTo>
                                        <a:pt x="469" y="139"/>
                                      </a:lnTo>
                                      <a:lnTo>
                                        <a:pt x="474" y="168"/>
                                      </a:lnTo>
                                      <a:lnTo>
                                        <a:pt x="469" y="196"/>
                                      </a:lnTo>
                                      <a:lnTo>
                                        <a:pt x="469" y="220"/>
                                      </a:lnTo>
                                      <a:lnTo>
                                        <a:pt x="469" y="249"/>
                                      </a:lnTo>
                                      <a:lnTo>
                                        <a:pt x="464" y="278"/>
                                      </a:lnTo>
                                      <a:lnTo>
                                        <a:pt x="445" y="273"/>
                                      </a:lnTo>
                                      <a:lnTo>
                                        <a:pt x="421" y="273"/>
                                      </a:lnTo>
                                      <a:lnTo>
                                        <a:pt x="393" y="273"/>
                                      </a:lnTo>
                                      <a:lnTo>
                                        <a:pt x="359" y="273"/>
                                      </a:lnTo>
                                      <a:lnTo>
                                        <a:pt x="321" y="268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44" y="268"/>
                                      </a:lnTo>
                                      <a:lnTo>
                                        <a:pt x="206" y="268"/>
                                      </a:lnTo>
                                      <a:lnTo>
                                        <a:pt x="172" y="268"/>
                                      </a:lnTo>
                                      <a:lnTo>
                                        <a:pt x="134" y="263"/>
                                      </a:lnTo>
                                      <a:lnTo>
                                        <a:pt x="101" y="263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43" y="263"/>
                                      </a:lnTo>
                                      <a:lnTo>
                                        <a:pt x="24" y="263"/>
                                      </a:lnTo>
                                      <a:lnTo>
                                        <a:pt x="10" y="263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8565" y="1247580"/>
                                  <a:ext cx="73025" cy="5524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48 h 87"/>
                                    <a:gd name="T2" fmla="*/ 0 w 115"/>
                                    <a:gd name="T3" fmla="*/ 48 h 87"/>
                                    <a:gd name="T4" fmla="*/ 10 w 115"/>
                                    <a:gd name="T5" fmla="*/ 53 h 87"/>
                                    <a:gd name="T6" fmla="*/ 24 w 115"/>
                                    <a:gd name="T7" fmla="*/ 63 h 87"/>
                                    <a:gd name="T8" fmla="*/ 39 w 115"/>
                                    <a:gd name="T9" fmla="*/ 67 h 87"/>
                                    <a:gd name="T10" fmla="*/ 58 w 115"/>
                                    <a:gd name="T11" fmla="*/ 72 h 87"/>
                                    <a:gd name="T12" fmla="*/ 72 w 115"/>
                                    <a:gd name="T13" fmla="*/ 82 h 87"/>
                                    <a:gd name="T14" fmla="*/ 91 w 115"/>
                                    <a:gd name="T15" fmla="*/ 82 h 87"/>
                                    <a:gd name="T16" fmla="*/ 101 w 115"/>
                                    <a:gd name="T17" fmla="*/ 87 h 87"/>
                                    <a:gd name="T18" fmla="*/ 106 w 115"/>
                                    <a:gd name="T19" fmla="*/ 87 h 87"/>
                                    <a:gd name="T20" fmla="*/ 106 w 115"/>
                                    <a:gd name="T21" fmla="*/ 82 h 87"/>
                                    <a:gd name="T22" fmla="*/ 110 w 115"/>
                                    <a:gd name="T23" fmla="*/ 82 h 87"/>
                                    <a:gd name="T24" fmla="*/ 110 w 115"/>
                                    <a:gd name="T25" fmla="*/ 82 h 87"/>
                                    <a:gd name="T26" fmla="*/ 115 w 115"/>
                                    <a:gd name="T27" fmla="*/ 72 h 87"/>
                                    <a:gd name="T28" fmla="*/ 115 w 115"/>
                                    <a:gd name="T29" fmla="*/ 63 h 87"/>
                                    <a:gd name="T30" fmla="*/ 110 w 115"/>
                                    <a:gd name="T31" fmla="*/ 53 h 87"/>
                                    <a:gd name="T32" fmla="*/ 110 w 115"/>
                                    <a:gd name="T33" fmla="*/ 39 h 87"/>
                                    <a:gd name="T34" fmla="*/ 110 w 115"/>
                                    <a:gd name="T35" fmla="*/ 29 h 87"/>
                                    <a:gd name="T36" fmla="*/ 106 w 115"/>
                                    <a:gd name="T37" fmla="*/ 15 h 87"/>
                                    <a:gd name="T38" fmla="*/ 101 w 115"/>
                                    <a:gd name="T39" fmla="*/ 10 h 87"/>
                                    <a:gd name="T40" fmla="*/ 91 w 115"/>
                                    <a:gd name="T41" fmla="*/ 5 h 87"/>
                                    <a:gd name="T42" fmla="*/ 82 w 115"/>
                                    <a:gd name="T43" fmla="*/ 0 h 87"/>
                                    <a:gd name="T44" fmla="*/ 72 w 115"/>
                                    <a:gd name="T45" fmla="*/ 0 h 87"/>
                                    <a:gd name="T46" fmla="*/ 58 w 115"/>
                                    <a:gd name="T47" fmla="*/ 5 h 87"/>
                                    <a:gd name="T48" fmla="*/ 48 w 115"/>
                                    <a:gd name="T49" fmla="*/ 10 h 87"/>
                                    <a:gd name="T50" fmla="*/ 34 w 115"/>
                                    <a:gd name="T51" fmla="*/ 15 h 87"/>
                                    <a:gd name="T52" fmla="*/ 24 w 115"/>
                                    <a:gd name="T53" fmla="*/ 20 h 87"/>
                                    <a:gd name="T54" fmla="*/ 15 w 115"/>
                                    <a:gd name="T55" fmla="*/ 29 h 87"/>
                                    <a:gd name="T56" fmla="*/ 5 w 115"/>
                                    <a:gd name="T57" fmla="*/ 39 h 87"/>
                                    <a:gd name="T58" fmla="*/ 0 w 115"/>
                                    <a:gd name="T59" fmla="*/ 48 h 87"/>
                                    <a:gd name="T60" fmla="*/ 0 w 115"/>
                                    <a:gd name="T61" fmla="*/ 48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7">
                                      <a:moveTo>
                                        <a:pt x="0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8090" y="1257105"/>
                                  <a:ext cx="54610" cy="33020"/>
                                </a:xfrm>
                                <a:custGeom>
                                  <a:avLst/>
                                  <a:gdLst>
                                    <a:gd name="T0" fmla="*/ 9 w 86"/>
                                    <a:gd name="T1" fmla="*/ 24 h 52"/>
                                    <a:gd name="T2" fmla="*/ 14 w 86"/>
                                    <a:gd name="T3" fmla="*/ 19 h 52"/>
                                    <a:gd name="T4" fmla="*/ 19 w 86"/>
                                    <a:gd name="T5" fmla="*/ 14 h 52"/>
                                    <a:gd name="T6" fmla="*/ 28 w 86"/>
                                    <a:gd name="T7" fmla="*/ 9 h 52"/>
                                    <a:gd name="T8" fmla="*/ 33 w 86"/>
                                    <a:gd name="T9" fmla="*/ 9 h 52"/>
                                    <a:gd name="T10" fmla="*/ 43 w 86"/>
                                    <a:gd name="T11" fmla="*/ 5 h 52"/>
                                    <a:gd name="T12" fmla="*/ 48 w 86"/>
                                    <a:gd name="T13" fmla="*/ 5 h 52"/>
                                    <a:gd name="T14" fmla="*/ 57 w 86"/>
                                    <a:gd name="T15" fmla="*/ 0 h 52"/>
                                    <a:gd name="T16" fmla="*/ 62 w 86"/>
                                    <a:gd name="T17" fmla="*/ 0 h 52"/>
                                    <a:gd name="T18" fmla="*/ 76 w 86"/>
                                    <a:gd name="T19" fmla="*/ 5 h 52"/>
                                    <a:gd name="T20" fmla="*/ 81 w 86"/>
                                    <a:gd name="T21" fmla="*/ 14 h 52"/>
                                    <a:gd name="T22" fmla="*/ 86 w 86"/>
                                    <a:gd name="T23" fmla="*/ 29 h 52"/>
                                    <a:gd name="T24" fmla="*/ 86 w 86"/>
                                    <a:gd name="T25" fmla="*/ 48 h 52"/>
                                    <a:gd name="T26" fmla="*/ 86 w 86"/>
                                    <a:gd name="T27" fmla="*/ 48 h 52"/>
                                    <a:gd name="T28" fmla="*/ 86 w 86"/>
                                    <a:gd name="T29" fmla="*/ 48 h 52"/>
                                    <a:gd name="T30" fmla="*/ 86 w 86"/>
                                    <a:gd name="T31" fmla="*/ 52 h 52"/>
                                    <a:gd name="T32" fmla="*/ 86 w 86"/>
                                    <a:gd name="T33" fmla="*/ 52 h 52"/>
                                    <a:gd name="T34" fmla="*/ 81 w 86"/>
                                    <a:gd name="T35" fmla="*/ 52 h 52"/>
                                    <a:gd name="T36" fmla="*/ 76 w 86"/>
                                    <a:gd name="T37" fmla="*/ 52 h 52"/>
                                    <a:gd name="T38" fmla="*/ 72 w 86"/>
                                    <a:gd name="T39" fmla="*/ 52 h 52"/>
                                    <a:gd name="T40" fmla="*/ 57 w 86"/>
                                    <a:gd name="T41" fmla="*/ 52 h 52"/>
                                    <a:gd name="T42" fmla="*/ 48 w 86"/>
                                    <a:gd name="T43" fmla="*/ 48 h 52"/>
                                    <a:gd name="T44" fmla="*/ 33 w 86"/>
                                    <a:gd name="T45" fmla="*/ 43 h 52"/>
                                    <a:gd name="T46" fmla="*/ 14 w 86"/>
                                    <a:gd name="T47" fmla="*/ 38 h 52"/>
                                    <a:gd name="T48" fmla="*/ 0 w 86"/>
                                    <a:gd name="T49" fmla="*/ 29 h 52"/>
                                    <a:gd name="T50" fmla="*/ 0 w 86"/>
                                    <a:gd name="T51" fmla="*/ 29 h 52"/>
                                    <a:gd name="T52" fmla="*/ 4 w 86"/>
                                    <a:gd name="T53" fmla="*/ 24 h 52"/>
                                    <a:gd name="T54" fmla="*/ 4 w 86"/>
                                    <a:gd name="T55" fmla="*/ 24 h 52"/>
                                    <a:gd name="T56" fmla="*/ 9 w 86"/>
                                    <a:gd name="T57" fmla="*/ 24 h 52"/>
                                    <a:gd name="T58" fmla="*/ 9 w 86"/>
                                    <a:gd name="T59" fmla="*/ 2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2">
                                      <a:moveTo>
                                        <a:pt x="9" y="24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170" y="1241865"/>
                                  <a:ext cx="73025" cy="51435"/>
                                </a:xfrm>
                                <a:custGeom>
                                  <a:avLst/>
                                  <a:gdLst>
                                    <a:gd name="T0" fmla="*/ 34 w 115"/>
                                    <a:gd name="T1" fmla="*/ 0 h 81"/>
                                    <a:gd name="T2" fmla="*/ 24 w 115"/>
                                    <a:gd name="T3" fmla="*/ 0 h 81"/>
                                    <a:gd name="T4" fmla="*/ 15 w 115"/>
                                    <a:gd name="T5" fmla="*/ 5 h 81"/>
                                    <a:gd name="T6" fmla="*/ 10 w 115"/>
                                    <a:gd name="T7" fmla="*/ 14 h 81"/>
                                    <a:gd name="T8" fmla="*/ 5 w 115"/>
                                    <a:gd name="T9" fmla="*/ 24 h 81"/>
                                    <a:gd name="T10" fmla="*/ 5 w 115"/>
                                    <a:gd name="T11" fmla="*/ 33 h 81"/>
                                    <a:gd name="T12" fmla="*/ 5 w 115"/>
                                    <a:gd name="T13" fmla="*/ 48 h 81"/>
                                    <a:gd name="T14" fmla="*/ 0 w 115"/>
                                    <a:gd name="T15" fmla="*/ 57 h 81"/>
                                    <a:gd name="T16" fmla="*/ 0 w 115"/>
                                    <a:gd name="T17" fmla="*/ 72 h 81"/>
                                    <a:gd name="T18" fmla="*/ 5 w 115"/>
                                    <a:gd name="T19" fmla="*/ 76 h 81"/>
                                    <a:gd name="T20" fmla="*/ 5 w 115"/>
                                    <a:gd name="T21" fmla="*/ 81 h 81"/>
                                    <a:gd name="T22" fmla="*/ 10 w 115"/>
                                    <a:gd name="T23" fmla="*/ 81 h 81"/>
                                    <a:gd name="T24" fmla="*/ 10 w 115"/>
                                    <a:gd name="T25" fmla="*/ 81 h 81"/>
                                    <a:gd name="T26" fmla="*/ 15 w 115"/>
                                    <a:gd name="T27" fmla="*/ 81 h 81"/>
                                    <a:gd name="T28" fmla="*/ 24 w 115"/>
                                    <a:gd name="T29" fmla="*/ 81 h 81"/>
                                    <a:gd name="T30" fmla="*/ 43 w 115"/>
                                    <a:gd name="T31" fmla="*/ 76 h 81"/>
                                    <a:gd name="T32" fmla="*/ 58 w 115"/>
                                    <a:gd name="T33" fmla="*/ 72 h 81"/>
                                    <a:gd name="T34" fmla="*/ 77 w 115"/>
                                    <a:gd name="T35" fmla="*/ 62 h 81"/>
                                    <a:gd name="T36" fmla="*/ 91 w 115"/>
                                    <a:gd name="T37" fmla="*/ 57 h 81"/>
                                    <a:gd name="T38" fmla="*/ 106 w 115"/>
                                    <a:gd name="T39" fmla="*/ 53 h 81"/>
                                    <a:gd name="T40" fmla="*/ 115 w 115"/>
                                    <a:gd name="T41" fmla="*/ 48 h 81"/>
                                    <a:gd name="T42" fmla="*/ 115 w 115"/>
                                    <a:gd name="T43" fmla="*/ 43 h 81"/>
                                    <a:gd name="T44" fmla="*/ 110 w 115"/>
                                    <a:gd name="T45" fmla="*/ 33 h 81"/>
                                    <a:gd name="T46" fmla="*/ 101 w 115"/>
                                    <a:gd name="T47" fmla="*/ 24 h 81"/>
                                    <a:gd name="T48" fmla="*/ 91 w 115"/>
                                    <a:gd name="T49" fmla="*/ 19 h 81"/>
                                    <a:gd name="T50" fmla="*/ 77 w 115"/>
                                    <a:gd name="T51" fmla="*/ 9 h 81"/>
                                    <a:gd name="T52" fmla="*/ 67 w 115"/>
                                    <a:gd name="T53" fmla="*/ 5 h 81"/>
                                    <a:gd name="T54" fmla="*/ 58 w 115"/>
                                    <a:gd name="T55" fmla="*/ 0 h 81"/>
                                    <a:gd name="T56" fmla="*/ 43 w 115"/>
                                    <a:gd name="T57" fmla="*/ 0 h 81"/>
                                    <a:gd name="T58" fmla="*/ 34 w 115"/>
                                    <a:gd name="T59" fmla="*/ 0 h 81"/>
                                    <a:gd name="T60" fmla="*/ 34 w 115"/>
                                    <a:gd name="T6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1">
                                      <a:moveTo>
                                        <a:pt x="34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5695" y="1247580"/>
                                  <a:ext cx="54610" cy="3365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9 h 53"/>
                                    <a:gd name="T2" fmla="*/ 67 w 86"/>
                                    <a:gd name="T3" fmla="*/ 39 h 53"/>
                                    <a:gd name="T4" fmla="*/ 52 w 86"/>
                                    <a:gd name="T5" fmla="*/ 48 h 53"/>
                                    <a:gd name="T6" fmla="*/ 38 w 86"/>
                                    <a:gd name="T7" fmla="*/ 53 h 53"/>
                                    <a:gd name="T8" fmla="*/ 28 w 86"/>
                                    <a:gd name="T9" fmla="*/ 53 h 53"/>
                                    <a:gd name="T10" fmla="*/ 14 w 86"/>
                                    <a:gd name="T11" fmla="*/ 53 h 53"/>
                                    <a:gd name="T12" fmla="*/ 9 w 86"/>
                                    <a:gd name="T13" fmla="*/ 53 h 53"/>
                                    <a:gd name="T14" fmla="*/ 4 w 86"/>
                                    <a:gd name="T15" fmla="*/ 53 h 53"/>
                                    <a:gd name="T16" fmla="*/ 0 w 86"/>
                                    <a:gd name="T17" fmla="*/ 53 h 53"/>
                                    <a:gd name="T18" fmla="*/ 0 w 86"/>
                                    <a:gd name="T19" fmla="*/ 53 h 53"/>
                                    <a:gd name="T20" fmla="*/ 0 w 86"/>
                                    <a:gd name="T21" fmla="*/ 53 h 53"/>
                                    <a:gd name="T22" fmla="*/ 0 w 86"/>
                                    <a:gd name="T23" fmla="*/ 48 h 53"/>
                                    <a:gd name="T24" fmla="*/ 0 w 86"/>
                                    <a:gd name="T25" fmla="*/ 48 h 53"/>
                                    <a:gd name="T26" fmla="*/ 0 w 86"/>
                                    <a:gd name="T27" fmla="*/ 34 h 53"/>
                                    <a:gd name="T28" fmla="*/ 4 w 86"/>
                                    <a:gd name="T29" fmla="*/ 20 h 53"/>
                                    <a:gd name="T30" fmla="*/ 9 w 86"/>
                                    <a:gd name="T31" fmla="*/ 5 h 53"/>
                                    <a:gd name="T32" fmla="*/ 24 w 86"/>
                                    <a:gd name="T33" fmla="*/ 0 h 53"/>
                                    <a:gd name="T34" fmla="*/ 28 w 86"/>
                                    <a:gd name="T35" fmla="*/ 5 h 53"/>
                                    <a:gd name="T36" fmla="*/ 38 w 86"/>
                                    <a:gd name="T37" fmla="*/ 5 h 53"/>
                                    <a:gd name="T38" fmla="*/ 43 w 86"/>
                                    <a:gd name="T39" fmla="*/ 5 h 53"/>
                                    <a:gd name="T40" fmla="*/ 52 w 86"/>
                                    <a:gd name="T41" fmla="*/ 10 h 53"/>
                                    <a:gd name="T42" fmla="*/ 57 w 86"/>
                                    <a:gd name="T43" fmla="*/ 15 h 53"/>
                                    <a:gd name="T44" fmla="*/ 67 w 86"/>
                                    <a:gd name="T45" fmla="*/ 15 h 53"/>
                                    <a:gd name="T46" fmla="*/ 71 w 86"/>
                                    <a:gd name="T47" fmla="*/ 20 h 53"/>
                                    <a:gd name="T48" fmla="*/ 76 w 86"/>
                                    <a:gd name="T49" fmla="*/ 24 h 53"/>
                                    <a:gd name="T50" fmla="*/ 81 w 86"/>
                                    <a:gd name="T51" fmla="*/ 29 h 53"/>
                                    <a:gd name="T52" fmla="*/ 81 w 86"/>
                                    <a:gd name="T53" fmla="*/ 29 h 53"/>
                                    <a:gd name="T54" fmla="*/ 86 w 86"/>
                                    <a:gd name="T55" fmla="*/ 29 h 53"/>
                                    <a:gd name="T56" fmla="*/ 86 w 86"/>
                                    <a:gd name="T57" fmla="*/ 29 h 53"/>
                                    <a:gd name="T58" fmla="*/ 86 w 86"/>
                                    <a:gd name="T59" fmla="*/ 29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29"/>
                                      </a:moveTo>
                                      <a:lnTo>
                                        <a:pt x="67" y="39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2670" y="1469830"/>
                                  <a:ext cx="27305" cy="33020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14 h 52"/>
                                    <a:gd name="T2" fmla="*/ 38 w 43"/>
                                    <a:gd name="T3" fmla="*/ 9 h 52"/>
                                    <a:gd name="T4" fmla="*/ 33 w 43"/>
                                    <a:gd name="T5" fmla="*/ 9 h 52"/>
                                    <a:gd name="T6" fmla="*/ 33 w 43"/>
                                    <a:gd name="T7" fmla="*/ 9 h 52"/>
                                    <a:gd name="T8" fmla="*/ 33 w 43"/>
                                    <a:gd name="T9" fmla="*/ 5 h 52"/>
                                    <a:gd name="T10" fmla="*/ 28 w 43"/>
                                    <a:gd name="T11" fmla="*/ 0 h 52"/>
                                    <a:gd name="T12" fmla="*/ 28 w 43"/>
                                    <a:gd name="T13" fmla="*/ 0 h 52"/>
                                    <a:gd name="T14" fmla="*/ 28 w 43"/>
                                    <a:gd name="T15" fmla="*/ 0 h 52"/>
                                    <a:gd name="T16" fmla="*/ 28 w 43"/>
                                    <a:gd name="T17" fmla="*/ 0 h 52"/>
                                    <a:gd name="T18" fmla="*/ 28 w 43"/>
                                    <a:gd name="T19" fmla="*/ 0 h 52"/>
                                    <a:gd name="T20" fmla="*/ 19 w 43"/>
                                    <a:gd name="T21" fmla="*/ 0 h 52"/>
                                    <a:gd name="T22" fmla="*/ 14 w 43"/>
                                    <a:gd name="T23" fmla="*/ 5 h 52"/>
                                    <a:gd name="T24" fmla="*/ 9 w 43"/>
                                    <a:gd name="T25" fmla="*/ 9 h 52"/>
                                    <a:gd name="T26" fmla="*/ 4 w 43"/>
                                    <a:gd name="T27" fmla="*/ 14 h 52"/>
                                    <a:gd name="T28" fmla="*/ 0 w 43"/>
                                    <a:gd name="T29" fmla="*/ 19 h 52"/>
                                    <a:gd name="T30" fmla="*/ 0 w 43"/>
                                    <a:gd name="T31" fmla="*/ 24 h 52"/>
                                    <a:gd name="T32" fmla="*/ 0 w 43"/>
                                    <a:gd name="T33" fmla="*/ 33 h 52"/>
                                    <a:gd name="T34" fmla="*/ 4 w 43"/>
                                    <a:gd name="T35" fmla="*/ 43 h 52"/>
                                    <a:gd name="T36" fmla="*/ 9 w 43"/>
                                    <a:gd name="T37" fmla="*/ 48 h 52"/>
                                    <a:gd name="T38" fmla="*/ 14 w 43"/>
                                    <a:gd name="T39" fmla="*/ 48 h 52"/>
                                    <a:gd name="T40" fmla="*/ 19 w 43"/>
                                    <a:gd name="T41" fmla="*/ 52 h 52"/>
                                    <a:gd name="T42" fmla="*/ 24 w 43"/>
                                    <a:gd name="T43" fmla="*/ 48 h 52"/>
                                    <a:gd name="T44" fmla="*/ 28 w 43"/>
                                    <a:gd name="T45" fmla="*/ 48 h 52"/>
                                    <a:gd name="T46" fmla="*/ 33 w 43"/>
                                    <a:gd name="T47" fmla="*/ 43 h 52"/>
                                    <a:gd name="T48" fmla="*/ 38 w 43"/>
                                    <a:gd name="T49" fmla="*/ 38 h 52"/>
                                    <a:gd name="T50" fmla="*/ 38 w 43"/>
                                    <a:gd name="T51" fmla="*/ 33 h 52"/>
                                    <a:gd name="T52" fmla="*/ 43 w 43"/>
                                    <a:gd name="T53" fmla="*/ 29 h 52"/>
                                    <a:gd name="T54" fmla="*/ 43 w 43"/>
                                    <a:gd name="T55" fmla="*/ 24 h 52"/>
                                    <a:gd name="T56" fmla="*/ 38 w 43"/>
                                    <a:gd name="T57" fmla="*/ 19 h 52"/>
                                    <a:gd name="T58" fmla="*/ 38 w 43"/>
                                    <a:gd name="T59" fmla="*/ 14 h 52"/>
                                    <a:gd name="T60" fmla="*/ 38 w 43"/>
                                    <a:gd name="T61" fmla="*/ 14 h 52"/>
                                    <a:gd name="T62" fmla="*/ 38 w 43"/>
                                    <a:gd name="T63" fmla="*/ 1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3" h="52">
                                      <a:moveTo>
                                        <a:pt x="38" y="14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8385" y="1475545"/>
                                  <a:ext cx="18415" cy="18415"/>
                                </a:xfrm>
                                <a:custGeom>
                                  <a:avLst/>
                                  <a:gdLst>
                                    <a:gd name="T0" fmla="*/ 5 w 29"/>
                                    <a:gd name="T1" fmla="*/ 29 h 29"/>
                                    <a:gd name="T2" fmla="*/ 0 w 29"/>
                                    <a:gd name="T3" fmla="*/ 29 h 29"/>
                                    <a:gd name="T4" fmla="*/ 0 w 29"/>
                                    <a:gd name="T5" fmla="*/ 24 h 29"/>
                                    <a:gd name="T6" fmla="*/ 0 w 29"/>
                                    <a:gd name="T7" fmla="*/ 20 h 29"/>
                                    <a:gd name="T8" fmla="*/ 0 w 29"/>
                                    <a:gd name="T9" fmla="*/ 10 h 29"/>
                                    <a:gd name="T10" fmla="*/ 5 w 29"/>
                                    <a:gd name="T11" fmla="*/ 10 h 29"/>
                                    <a:gd name="T12" fmla="*/ 5 w 29"/>
                                    <a:gd name="T13" fmla="*/ 5 h 29"/>
                                    <a:gd name="T14" fmla="*/ 10 w 29"/>
                                    <a:gd name="T15" fmla="*/ 5 h 29"/>
                                    <a:gd name="T16" fmla="*/ 15 w 29"/>
                                    <a:gd name="T17" fmla="*/ 5 h 29"/>
                                    <a:gd name="T18" fmla="*/ 15 w 29"/>
                                    <a:gd name="T19" fmla="*/ 0 h 29"/>
                                    <a:gd name="T20" fmla="*/ 15 w 29"/>
                                    <a:gd name="T21" fmla="*/ 0 h 29"/>
                                    <a:gd name="T22" fmla="*/ 15 w 29"/>
                                    <a:gd name="T23" fmla="*/ 0 h 29"/>
                                    <a:gd name="T24" fmla="*/ 15 w 29"/>
                                    <a:gd name="T25" fmla="*/ 0 h 29"/>
                                    <a:gd name="T26" fmla="*/ 15 w 29"/>
                                    <a:gd name="T27" fmla="*/ 0 h 29"/>
                                    <a:gd name="T28" fmla="*/ 19 w 29"/>
                                    <a:gd name="T29" fmla="*/ 5 h 29"/>
                                    <a:gd name="T30" fmla="*/ 19 w 29"/>
                                    <a:gd name="T31" fmla="*/ 5 h 29"/>
                                    <a:gd name="T32" fmla="*/ 24 w 29"/>
                                    <a:gd name="T33" fmla="*/ 5 h 29"/>
                                    <a:gd name="T34" fmla="*/ 24 w 29"/>
                                    <a:gd name="T35" fmla="*/ 5 h 29"/>
                                    <a:gd name="T36" fmla="*/ 24 w 29"/>
                                    <a:gd name="T37" fmla="*/ 10 h 29"/>
                                    <a:gd name="T38" fmla="*/ 24 w 29"/>
                                    <a:gd name="T39" fmla="*/ 15 h 29"/>
                                    <a:gd name="T40" fmla="*/ 24 w 29"/>
                                    <a:gd name="T41" fmla="*/ 15 h 29"/>
                                    <a:gd name="T42" fmla="*/ 24 w 29"/>
                                    <a:gd name="T43" fmla="*/ 20 h 29"/>
                                    <a:gd name="T44" fmla="*/ 24 w 29"/>
                                    <a:gd name="T45" fmla="*/ 20 h 29"/>
                                    <a:gd name="T46" fmla="*/ 24 w 29"/>
                                    <a:gd name="T47" fmla="*/ 20 h 29"/>
                                    <a:gd name="T48" fmla="*/ 24 w 29"/>
                                    <a:gd name="T49" fmla="*/ 20 h 29"/>
                                    <a:gd name="T50" fmla="*/ 24 w 29"/>
                                    <a:gd name="T51" fmla="*/ 20 h 29"/>
                                    <a:gd name="T52" fmla="*/ 29 w 29"/>
                                    <a:gd name="T53" fmla="*/ 20 h 29"/>
                                    <a:gd name="T54" fmla="*/ 24 w 29"/>
                                    <a:gd name="T55" fmla="*/ 20 h 29"/>
                                    <a:gd name="T56" fmla="*/ 24 w 29"/>
                                    <a:gd name="T57" fmla="*/ 24 h 29"/>
                                    <a:gd name="T58" fmla="*/ 24 w 29"/>
                                    <a:gd name="T59" fmla="*/ 24 h 29"/>
                                    <a:gd name="T60" fmla="*/ 24 w 29"/>
                                    <a:gd name="T61" fmla="*/ 24 h 29"/>
                                    <a:gd name="T62" fmla="*/ 19 w 29"/>
                                    <a:gd name="T63" fmla="*/ 29 h 29"/>
                                    <a:gd name="T64" fmla="*/ 15 w 29"/>
                                    <a:gd name="T65" fmla="*/ 29 h 29"/>
                                    <a:gd name="T66" fmla="*/ 10 w 29"/>
                                    <a:gd name="T67" fmla="*/ 29 h 29"/>
                                    <a:gd name="T68" fmla="*/ 5 w 29"/>
                                    <a:gd name="T69" fmla="*/ 29 h 29"/>
                                    <a:gd name="T70" fmla="*/ 5 w 29"/>
                                    <a:gd name="T71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5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4905762" y="1168840"/>
                                <a:ext cx="499110" cy="431800"/>
                                <a:chOff x="6040120" y="1168840"/>
                                <a:chExt cx="499110" cy="431800"/>
                              </a:xfrm>
                            </wpg:grpSpPr>
                            <wps:wsp>
                              <wps:cNvPr id="35" name="Freeform 19" descr="mic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0120" y="1168840"/>
                                  <a:ext cx="499110" cy="431800"/>
                                </a:xfrm>
                                <a:custGeom>
                                  <a:avLst/>
                                  <a:gdLst>
                                    <a:gd name="T0" fmla="*/ 178 w 786"/>
                                    <a:gd name="T1" fmla="*/ 67 h 680"/>
                                    <a:gd name="T2" fmla="*/ 197 w 786"/>
                                    <a:gd name="T3" fmla="*/ 34 h 680"/>
                                    <a:gd name="T4" fmla="*/ 225 w 786"/>
                                    <a:gd name="T5" fmla="*/ 14 h 680"/>
                                    <a:gd name="T6" fmla="*/ 259 w 786"/>
                                    <a:gd name="T7" fmla="*/ 0 h 680"/>
                                    <a:gd name="T8" fmla="*/ 297 w 786"/>
                                    <a:gd name="T9" fmla="*/ 0 h 680"/>
                                    <a:gd name="T10" fmla="*/ 331 w 786"/>
                                    <a:gd name="T11" fmla="*/ 10 h 680"/>
                                    <a:gd name="T12" fmla="*/ 355 w 786"/>
                                    <a:gd name="T13" fmla="*/ 43 h 680"/>
                                    <a:gd name="T14" fmla="*/ 379 w 786"/>
                                    <a:gd name="T15" fmla="*/ 77 h 680"/>
                                    <a:gd name="T16" fmla="*/ 403 w 786"/>
                                    <a:gd name="T17" fmla="*/ 86 h 680"/>
                                    <a:gd name="T18" fmla="*/ 426 w 786"/>
                                    <a:gd name="T19" fmla="*/ 67 h 680"/>
                                    <a:gd name="T20" fmla="*/ 446 w 786"/>
                                    <a:gd name="T21" fmla="*/ 43 h 680"/>
                                    <a:gd name="T22" fmla="*/ 484 w 786"/>
                                    <a:gd name="T23" fmla="*/ 29 h 680"/>
                                    <a:gd name="T24" fmla="*/ 513 w 786"/>
                                    <a:gd name="T25" fmla="*/ 34 h 680"/>
                                    <a:gd name="T26" fmla="*/ 537 w 786"/>
                                    <a:gd name="T27" fmla="*/ 48 h 680"/>
                                    <a:gd name="T28" fmla="*/ 556 w 786"/>
                                    <a:gd name="T29" fmla="*/ 57 h 680"/>
                                    <a:gd name="T30" fmla="*/ 594 w 786"/>
                                    <a:gd name="T31" fmla="*/ 110 h 680"/>
                                    <a:gd name="T32" fmla="*/ 599 w 786"/>
                                    <a:gd name="T33" fmla="*/ 172 h 680"/>
                                    <a:gd name="T34" fmla="*/ 589 w 786"/>
                                    <a:gd name="T35" fmla="*/ 230 h 680"/>
                                    <a:gd name="T36" fmla="*/ 565 w 786"/>
                                    <a:gd name="T37" fmla="*/ 263 h 680"/>
                                    <a:gd name="T38" fmla="*/ 541 w 786"/>
                                    <a:gd name="T39" fmla="*/ 282 h 680"/>
                                    <a:gd name="T40" fmla="*/ 503 w 786"/>
                                    <a:gd name="T41" fmla="*/ 287 h 680"/>
                                    <a:gd name="T42" fmla="*/ 470 w 786"/>
                                    <a:gd name="T43" fmla="*/ 287 h 680"/>
                                    <a:gd name="T44" fmla="*/ 436 w 786"/>
                                    <a:gd name="T45" fmla="*/ 287 h 680"/>
                                    <a:gd name="T46" fmla="*/ 484 w 786"/>
                                    <a:gd name="T47" fmla="*/ 311 h 680"/>
                                    <a:gd name="T48" fmla="*/ 527 w 786"/>
                                    <a:gd name="T49" fmla="*/ 345 h 680"/>
                                    <a:gd name="T50" fmla="*/ 565 w 786"/>
                                    <a:gd name="T51" fmla="*/ 412 h 680"/>
                                    <a:gd name="T52" fmla="*/ 556 w 786"/>
                                    <a:gd name="T53" fmla="*/ 565 h 680"/>
                                    <a:gd name="T54" fmla="*/ 608 w 786"/>
                                    <a:gd name="T55" fmla="*/ 550 h 680"/>
                                    <a:gd name="T56" fmla="*/ 656 w 786"/>
                                    <a:gd name="T57" fmla="*/ 550 h 680"/>
                                    <a:gd name="T58" fmla="*/ 685 w 786"/>
                                    <a:gd name="T59" fmla="*/ 574 h 680"/>
                                    <a:gd name="T60" fmla="*/ 704 w 786"/>
                                    <a:gd name="T61" fmla="*/ 574 h 680"/>
                                    <a:gd name="T62" fmla="*/ 733 w 786"/>
                                    <a:gd name="T63" fmla="*/ 570 h 680"/>
                                    <a:gd name="T64" fmla="*/ 757 w 786"/>
                                    <a:gd name="T65" fmla="*/ 560 h 680"/>
                                    <a:gd name="T66" fmla="*/ 771 w 786"/>
                                    <a:gd name="T67" fmla="*/ 570 h 680"/>
                                    <a:gd name="T68" fmla="*/ 786 w 786"/>
                                    <a:gd name="T69" fmla="*/ 593 h 680"/>
                                    <a:gd name="T70" fmla="*/ 771 w 786"/>
                                    <a:gd name="T71" fmla="*/ 627 h 680"/>
                                    <a:gd name="T72" fmla="*/ 733 w 786"/>
                                    <a:gd name="T73" fmla="*/ 665 h 680"/>
                                    <a:gd name="T74" fmla="*/ 690 w 786"/>
                                    <a:gd name="T75" fmla="*/ 680 h 680"/>
                                    <a:gd name="T76" fmla="*/ 647 w 786"/>
                                    <a:gd name="T77" fmla="*/ 675 h 680"/>
                                    <a:gd name="T78" fmla="*/ 608 w 786"/>
                                    <a:gd name="T79" fmla="*/ 660 h 680"/>
                                    <a:gd name="T80" fmla="*/ 527 w 786"/>
                                    <a:gd name="T81" fmla="*/ 660 h 680"/>
                                    <a:gd name="T82" fmla="*/ 417 w 786"/>
                                    <a:gd name="T83" fmla="*/ 675 h 680"/>
                                    <a:gd name="T84" fmla="*/ 302 w 786"/>
                                    <a:gd name="T85" fmla="*/ 680 h 680"/>
                                    <a:gd name="T86" fmla="*/ 192 w 786"/>
                                    <a:gd name="T87" fmla="*/ 675 h 680"/>
                                    <a:gd name="T88" fmla="*/ 77 w 786"/>
                                    <a:gd name="T89" fmla="*/ 660 h 680"/>
                                    <a:gd name="T90" fmla="*/ 0 w 786"/>
                                    <a:gd name="T91" fmla="*/ 646 h 680"/>
                                    <a:gd name="T92" fmla="*/ 29 w 786"/>
                                    <a:gd name="T93" fmla="*/ 574 h 680"/>
                                    <a:gd name="T94" fmla="*/ 67 w 786"/>
                                    <a:gd name="T95" fmla="*/ 498 h 680"/>
                                    <a:gd name="T96" fmla="*/ 39 w 786"/>
                                    <a:gd name="T97" fmla="*/ 464 h 680"/>
                                    <a:gd name="T98" fmla="*/ 10 w 786"/>
                                    <a:gd name="T99" fmla="*/ 402 h 680"/>
                                    <a:gd name="T100" fmla="*/ 5 w 786"/>
                                    <a:gd name="T101" fmla="*/ 330 h 680"/>
                                    <a:gd name="T102" fmla="*/ 24 w 786"/>
                                    <a:gd name="T103" fmla="*/ 292 h 680"/>
                                    <a:gd name="T104" fmla="*/ 53 w 786"/>
                                    <a:gd name="T105" fmla="*/ 278 h 680"/>
                                    <a:gd name="T106" fmla="*/ 77 w 786"/>
                                    <a:gd name="T107" fmla="*/ 273 h 680"/>
                                    <a:gd name="T108" fmla="*/ 87 w 786"/>
                                    <a:gd name="T109" fmla="*/ 254 h 680"/>
                                    <a:gd name="T110" fmla="*/ 106 w 786"/>
                                    <a:gd name="T111" fmla="*/ 239 h 680"/>
                                    <a:gd name="T112" fmla="*/ 130 w 786"/>
                                    <a:gd name="T113" fmla="*/ 235 h 680"/>
                                    <a:gd name="T114" fmla="*/ 158 w 786"/>
                                    <a:gd name="T115" fmla="*/ 239 h 680"/>
                                    <a:gd name="T116" fmla="*/ 187 w 786"/>
                                    <a:gd name="T117" fmla="*/ 244 h 680"/>
                                    <a:gd name="T118" fmla="*/ 168 w 786"/>
                                    <a:gd name="T119" fmla="*/ 139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86" h="680">
                                      <a:moveTo>
                                        <a:pt x="168" y="96"/>
                                      </a:moveTo>
                                      <a:lnTo>
                                        <a:pt x="173" y="8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206" y="29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50" y="34"/>
                                      </a:lnTo>
                                      <a:lnTo>
                                        <a:pt x="355" y="43"/>
                                      </a:lnTo>
                                      <a:lnTo>
                                        <a:pt x="364" y="57"/>
                                      </a:lnTo>
                                      <a:lnTo>
                                        <a:pt x="374" y="72"/>
                                      </a:lnTo>
                                      <a:lnTo>
                                        <a:pt x="379" y="77"/>
                                      </a:lnTo>
                                      <a:lnTo>
                                        <a:pt x="388" y="86"/>
                                      </a:lnTo>
                                      <a:lnTo>
                                        <a:pt x="398" y="86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12" y="81"/>
                                      </a:lnTo>
                                      <a:lnTo>
                                        <a:pt x="417" y="72"/>
                                      </a:lnTo>
                                      <a:lnTo>
                                        <a:pt x="426" y="67"/>
                                      </a:lnTo>
                                      <a:lnTo>
                                        <a:pt x="431" y="57"/>
                                      </a:lnTo>
                                      <a:lnTo>
                                        <a:pt x="436" y="48"/>
                                      </a:lnTo>
                                      <a:lnTo>
                                        <a:pt x="446" y="43"/>
                                      </a:lnTo>
                                      <a:lnTo>
                                        <a:pt x="460" y="34"/>
                                      </a:lnTo>
                                      <a:lnTo>
                                        <a:pt x="470" y="29"/>
                                      </a:lnTo>
                                      <a:lnTo>
                                        <a:pt x="484" y="29"/>
                                      </a:lnTo>
                                      <a:lnTo>
                                        <a:pt x="494" y="29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513" y="34"/>
                                      </a:lnTo>
                                      <a:lnTo>
                                        <a:pt x="522" y="38"/>
                                      </a:lnTo>
                                      <a:lnTo>
                                        <a:pt x="532" y="43"/>
                                      </a:lnTo>
                                      <a:lnTo>
                                        <a:pt x="537" y="48"/>
                                      </a:lnTo>
                                      <a:lnTo>
                                        <a:pt x="546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56" y="57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4" y="91"/>
                                      </a:lnTo>
                                      <a:lnTo>
                                        <a:pt x="594" y="110"/>
                                      </a:lnTo>
                                      <a:lnTo>
                                        <a:pt x="599" y="129"/>
                                      </a:lnTo>
                                      <a:lnTo>
                                        <a:pt x="599" y="148"/>
                                      </a:lnTo>
                                      <a:lnTo>
                                        <a:pt x="599" y="172"/>
                                      </a:lnTo>
                                      <a:lnTo>
                                        <a:pt x="599" y="191"/>
                                      </a:lnTo>
                                      <a:lnTo>
                                        <a:pt x="594" y="215"/>
                                      </a:lnTo>
                                      <a:lnTo>
                                        <a:pt x="589" y="230"/>
                                      </a:lnTo>
                                      <a:lnTo>
                                        <a:pt x="584" y="244"/>
                                      </a:lnTo>
                                      <a:lnTo>
                                        <a:pt x="575" y="254"/>
                                      </a:lnTo>
                                      <a:lnTo>
                                        <a:pt x="565" y="263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27" y="282"/>
                                      </a:lnTo>
                                      <a:lnTo>
                                        <a:pt x="517" y="287"/>
                                      </a:lnTo>
                                      <a:lnTo>
                                        <a:pt x="503" y="287"/>
                                      </a:lnTo>
                                      <a:lnTo>
                                        <a:pt x="494" y="287"/>
                                      </a:lnTo>
                                      <a:lnTo>
                                        <a:pt x="484" y="287"/>
                                      </a:lnTo>
                                      <a:lnTo>
                                        <a:pt x="470" y="287"/>
                                      </a:lnTo>
                                      <a:lnTo>
                                        <a:pt x="460" y="287"/>
                                      </a:lnTo>
                                      <a:lnTo>
                                        <a:pt x="446" y="287"/>
                                      </a:lnTo>
                                      <a:lnTo>
                                        <a:pt x="436" y="287"/>
                                      </a:lnTo>
                                      <a:lnTo>
                                        <a:pt x="455" y="297"/>
                                      </a:lnTo>
                                      <a:lnTo>
                                        <a:pt x="470" y="302"/>
                                      </a:lnTo>
                                      <a:lnTo>
                                        <a:pt x="484" y="311"/>
                                      </a:lnTo>
                                      <a:lnTo>
                                        <a:pt x="498" y="321"/>
                                      </a:lnTo>
                                      <a:lnTo>
                                        <a:pt x="513" y="330"/>
                                      </a:lnTo>
                                      <a:lnTo>
                                        <a:pt x="527" y="345"/>
                                      </a:lnTo>
                                      <a:lnTo>
                                        <a:pt x="541" y="359"/>
                                      </a:lnTo>
                                      <a:lnTo>
                                        <a:pt x="551" y="373"/>
                                      </a:lnTo>
                                      <a:lnTo>
                                        <a:pt x="565" y="412"/>
                                      </a:lnTo>
                                      <a:lnTo>
                                        <a:pt x="565" y="464"/>
                                      </a:lnTo>
                                      <a:lnTo>
                                        <a:pt x="561" y="517"/>
                                      </a:lnTo>
                                      <a:lnTo>
                                        <a:pt x="556" y="565"/>
                                      </a:lnTo>
                                      <a:lnTo>
                                        <a:pt x="575" y="560"/>
                                      </a:lnTo>
                                      <a:lnTo>
                                        <a:pt x="589" y="555"/>
                                      </a:lnTo>
                                      <a:lnTo>
                                        <a:pt x="608" y="550"/>
                                      </a:lnTo>
                                      <a:lnTo>
                                        <a:pt x="623" y="550"/>
                                      </a:lnTo>
                                      <a:lnTo>
                                        <a:pt x="642" y="546"/>
                                      </a:lnTo>
                                      <a:lnTo>
                                        <a:pt x="656" y="550"/>
                                      </a:lnTo>
                                      <a:lnTo>
                                        <a:pt x="671" y="555"/>
                                      </a:lnTo>
                                      <a:lnTo>
                                        <a:pt x="680" y="570"/>
                                      </a:lnTo>
                                      <a:lnTo>
                                        <a:pt x="685" y="574"/>
                                      </a:lnTo>
                                      <a:lnTo>
                                        <a:pt x="690" y="574"/>
                                      </a:lnTo>
                                      <a:lnTo>
                                        <a:pt x="699" y="574"/>
                                      </a:lnTo>
                                      <a:lnTo>
                                        <a:pt x="704" y="574"/>
                                      </a:lnTo>
                                      <a:lnTo>
                                        <a:pt x="714" y="574"/>
                                      </a:lnTo>
                                      <a:lnTo>
                                        <a:pt x="723" y="570"/>
                                      </a:lnTo>
                                      <a:lnTo>
                                        <a:pt x="733" y="570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47" y="560"/>
                                      </a:lnTo>
                                      <a:lnTo>
                                        <a:pt x="757" y="560"/>
                                      </a:lnTo>
                                      <a:lnTo>
                                        <a:pt x="762" y="560"/>
                                      </a:lnTo>
                                      <a:lnTo>
                                        <a:pt x="766" y="565"/>
                                      </a:lnTo>
                                      <a:lnTo>
                                        <a:pt x="771" y="570"/>
                                      </a:lnTo>
                                      <a:lnTo>
                                        <a:pt x="776" y="574"/>
                                      </a:lnTo>
                                      <a:lnTo>
                                        <a:pt x="781" y="584"/>
                                      </a:lnTo>
                                      <a:lnTo>
                                        <a:pt x="786" y="593"/>
                                      </a:lnTo>
                                      <a:lnTo>
                                        <a:pt x="786" y="603"/>
                                      </a:lnTo>
                                      <a:lnTo>
                                        <a:pt x="781" y="613"/>
                                      </a:lnTo>
                                      <a:lnTo>
                                        <a:pt x="771" y="627"/>
                                      </a:lnTo>
                                      <a:lnTo>
                                        <a:pt x="762" y="641"/>
                                      </a:lnTo>
                                      <a:lnTo>
                                        <a:pt x="747" y="656"/>
                                      </a:lnTo>
                                      <a:lnTo>
                                        <a:pt x="733" y="665"/>
                                      </a:lnTo>
                                      <a:lnTo>
                                        <a:pt x="719" y="675"/>
                                      </a:lnTo>
                                      <a:lnTo>
                                        <a:pt x="704" y="675"/>
                                      </a:lnTo>
                                      <a:lnTo>
                                        <a:pt x="690" y="680"/>
                                      </a:lnTo>
                                      <a:lnTo>
                                        <a:pt x="675" y="680"/>
                                      </a:lnTo>
                                      <a:lnTo>
                                        <a:pt x="661" y="680"/>
                                      </a:lnTo>
                                      <a:lnTo>
                                        <a:pt x="647" y="675"/>
                                      </a:lnTo>
                                      <a:lnTo>
                                        <a:pt x="632" y="675"/>
                                      </a:lnTo>
                                      <a:lnTo>
                                        <a:pt x="623" y="670"/>
                                      </a:lnTo>
                                      <a:lnTo>
                                        <a:pt x="608" y="660"/>
                                      </a:lnTo>
                                      <a:lnTo>
                                        <a:pt x="599" y="651"/>
                                      </a:lnTo>
                                      <a:lnTo>
                                        <a:pt x="561" y="656"/>
                                      </a:lnTo>
                                      <a:lnTo>
                                        <a:pt x="527" y="660"/>
                                      </a:lnTo>
                                      <a:lnTo>
                                        <a:pt x="489" y="670"/>
                                      </a:lnTo>
                                      <a:lnTo>
                                        <a:pt x="450" y="670"/>
                                      </a:lnTo>
                                      <a:lnTo>
                                        <a:pt x="417" y="675"/>
                                      </a:lnTo>
                                      <a:lnTo>
                                        <a:pt x="379" y="675"/>
                                      </a:lnTo>
                                      <a:lnTo>
                                        <a:pt x="340" y="680"/>
                                      </a:lnTo>
                                      <a:lnTo>
                                        <a:pt x="302" y="680"/>
                                      </a:lnTo>
                                      <a:lnTo>
                                        <a:pt x="264" y="680"/>
                                      </a:lnTo>
                                      <a:lnTo>
                                        <a:pt x="230" y="67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54" y="670"/>
                                      </a:lnTo>
                                      <a:lnTo>
                                        <a:pt x="115" y="670"/>
                                      </a:lnTo>
                                      <a:lnTo>
                                        <a:pt x="77" y="660"/>
                                      </a:lnTo>
                                      <a:lnTo>
                                        <a:pt x="39" y="656"/>
                                      </a:lnTo>
                                      <a:lnTo>
                                        <a:pt x="0" y="651"/>
                                      </a:lnTo>
                                      <a:lnTo>
                                        <a:pt x="0" y="646"/>
                                      </a:lnTo>
                                      <a:lnTo>
                                        <a:pt x="10" y="627"/>
                                      </a:lnTo>
                                      <a:lnTo>
                                        <a:pt x="20" y="603"/>
                                      </a:lnTo>
                                      <a:lnTo>
                                        <a:pt x="29" y="574"/>
                                      </a:lnTo>
                                      <a:lnTo>
                                        <a:pt x="39" y="546"/>
                                      </a:lnTo>
                                      <a:lnTo>
                                        <a:pt x="53" y="517"/>
                                      </a:lnTo>
                                      <a:lnTo>
                                        <a:pt x="67" y="498"/>
                                      </a:lnTo>
                                      <a:lnTo>
                                        <a:pt x="77" y="483"/>
                                      </a:lnTo>
                                      <a:lnTo>
                                        <a:pt x="58" y="474"/>
                                      </a:lnTo>
                                      <a:lnTo>
                                        <a:pt x="39" y="464"/>
                                      </a:lnTo>
                                      <a:lnTo>
                                        <a:pt x="24" y="445"/>
                                      </a:lnTo>
                                      <a:lnTo>
                                        <a:pt x="15" y="426"/>
                                      </a:lnTo>
                                      <a:lnTo>
                                        <a:pt x="10" y="402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5" y="330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15" y="302"/>
                                      </a:lnTo>
                                      <a:lnTo>
                                        <a:pt x="24" y="292"/>
                                      </a:lnTo>
                                      <a:lnTo>
                                        <a:pt x="29" y="287"/>
                                      </a:lnTo>
                                      <a:lnTo>
                                        <a:pt x="44" y="282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63" y="278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82" y="263"/>
                                      </a:lnTo>
                                      <a:lnTo>
                                        <a:pt x="82" y="258"/>
                                      </a:lnTo>
                                      <a:lnTo>
                                        <a:pt x="87" y="254"/>
                                      </a:lnTo>
                                      <a:lnTo>
                                        <a:pt x="96" y="249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6" y="239"/>
                                      </a:lnTo>
                                      <a:lnTo>
                                        <a:pt x="111" y="235"/>
                                      </a:lnTo>
                                      <a:lnTo>
                                        <a:pt x="120" y="235"/>
                                      </a:lnTo>
                                      <a:lnTo>
                                        <a:pt x="130" y="235"/>
                                      </a:lnTo>
                                      <a:lnTo>
                                        <a:pt x="139" y="235"/>
                                      </a:lnTo>
                                      <a:lnTo>
                                        <a:pt x="149" y="235"/>
                                      </a:lnTo>
                                      <a:lnTo>
                                        <a:pt x="158" y="239"/>
                                      </a:lnTo>
                                      <a:lnTo>
                                        <a:pt x="168" y="244"/>
                                      </a:lnTo>
                                      <a:lnTo>
                                        <a:pt x="178" y="244"/>
                                      </a:lnTo>
                                      <a:lnTo>
                                        <a:pt x="187" y="244"/>
                                      </a:lnTo>
                                      <a:lnTo>
                                        <a:pt x="182" y="235"/>
                                      </a:lnTo>
                                      <a:lnTo>
                                        <a:pt x="173" y="191"/>
                                      </a:lnTo>
                                      <a:lnTo>
                                        <a:pt x="168" y="13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8535" y="1217735"/>
                                  <a:ext cx="471170" cy="361315"/>
                                </a:xfrm>
                                <a:custGeom>
                                  <a:avLst/>
                                  <a:gdLst>
                                    <a:gd name="T0" fmla="*/ 699 w 742"/>
                                    <a:gd name="T1" fmla="*/ 526 h 569"/>
                                    <a:gd name="T2" fmla="*/ 642 w 742"/>
                                    <a:gd name="T3" fmla="*/ 550 h 569"/>
                                    <a:gd name="T4" fmla="*/ 603 w 742"/>
                                    <a:gd name="T5" fmla="*/ 521 h 569"/>
                                    <a:gd name="T6" fmla="*/ 536 w 742"/>
                                    <a:gd name="T7" fmla="*/ 516 h 569"/>
                                    <a:gd name="T8" fmla="*/ 508 w 742"/>
                                    <a:gd name="T9" fmla="*/ 512 h 569"/>
                                    <a:gd name="T10" fmla="*/ 508 w 742"/>
                                    <a:gd name="T11" fmla="*/ 397 h 569"/>
                                    <a:gd name="T12" fmla="*/ 465 w 742"/>
                                    <a:gd name="T13" fmla="*/ 306 h 569"/>
                                    <a:gd name="T14" fmla="*/ 407 w 742"/>
                                    <a:gd name="T15" fmla="*/ 258 h 569"/>
                                    <a:gd name="T16" fmla="*/ 374 w 742"/>
                                    <a:gd name="T17" fmla="*/ 191 h 569"/>
                                    <a:gd name="T18" fmla="*/ 393 w 742"/>
                                    <a:gd name="T19" fmla="*/ 148 h 569"/>
                                    <a:gd name="T20" fmla="*/ 436 w 742"/>
                                    <a:gd name="T21" fmla="*/ 177 h 569"/>
                                    <a:gd name="T22" fmla="*/ 469 w 742"/>
                                    <a:gd name="T23" fmla="*/ 181 h 569"/>
                                    <a:gd name="T24" fmla="*/ 488 w 742"/>
                                    <a:gd name="T25" fmla="*/ 177 h 569"/>
                                    <a:gd name="T26" fmla="*/ 517 w 742"/>
                                    <a:gd name="T27" fmla="*/ 129 h 569"/>
                                    <a:gd name="T28" fmla="*/ 517 w 742"/>
                                    <a:gd name="T29" fmla="*/ 57 h 569"/>
                                    <a:gd name="T30" fmla="*/ 493 w 742"/>
                                    <a:gd name="T31" fmla="*/ 28 h 569"/>
                                    <a:gd name="T32" fmla="*/ 441 w 742"/>
                                    <a:gd name="T33" fmla="*/ 14 h 569"/>
                                    <a:gd name="T34" fmla="*/ 374 w 742"/>
                                    <a:gd name="T35" fmla="*/ 47 h 569"/>
                                    <a:gd name="T36" fmla="*/ 340 w 742"/>
                                    <a:gd name="T37" fmla="*/ 52 h 569"/>
                                    <a:gd name="T38" fmla="*/ 302 w 742"/>
                                    <a:gd name="T39" fmla="*/ 14 h 569"/>
                                    <a:gd name="T40" fmla="*/ 249 w 742"/>
                                    <a:gd name="T41" fmla="*/ 0 h 569"/>
                                    <a:gd name="T42" fmla="*/ 196 w 742"/>
                                    <a:gd name="T43" fmla="*/ 19 h 569"/>
                                    <a:gd name="T44" fmla="*/ 168 w 742"/>
                                    <a:gd name="T45" fmla="*/ 100 h 569"/>
                                    <a:gd name="T46" fmla="*/ 187 w 742"/>
                                    <a:gd name="T47" fmla="*/ 162 h 569"/>
                                    <a:gd name="T48" fmla="*/ 206 w 742"/>
                                    <a:gd name="T49" fmla="*/ 167 h 569"/>
                                    <a:gd name="T50" fmla="*/ 244 w 742"/>
                                    <a:gd name="T51" fmla="*/ 162 h 569"/>
                                    <a:gd name="T52" fmla="*/ 302 w 742"/>
                                    <a:gd name="T53" fmla="*/ 143 h 569"/>
                                    <a:gd name="T54" fmla="*/ 330 w 742"/>
                                    <a:gd name="T55" fmla="*/ 186 h 569"/>
                                    <a:gd name="T56" fmla="*/ 302 w 742"/>
                                    <a:gd name="T57" fmla="*/ 248 h 569"/>
                                    <a:gd name="T58" fmla="*/ 244 w 742"/>
                                    <a:gd name="T59" fmla="*/ 272 h 569"/>
                                    <a:gd name="T60" fmla="*/ 216 w 742"/>
                                    <a:gd name="T61" fmla="*/ 272 h 569"/>
                                    <a:gd name="T62" fmla="*/ 206 w 742"/>
                                    <a:gd name="T63" fmla="*/ 229 h 569"/>
                                    <a:gd name="T64" fmla="*/ 172 w 742"/>
                                    <a:gd name="T65" fmla="*/ 201 h 569"/>
                                    <a:gd name="T66" fmla="*/ 134 w 742"/>
                                    <a:gd name="T67" fmla="*/ 210 h 569"/>
                                    <a:gd name="T68" fmla="*/ 115 w 742"/>
                                    <a:gd name="T69" fmla="*/ 244 h 569"/>
                                    <a:gd name="T70" fmla="*/ 105 w 742"/>
                                    <a:gd name="T71" fmla="*/ 258 h 569"/>
                                    <a:gd name="T72" fmla="*/ 82 w 742"/>
                                    <a:gd name="T73" fmla="*/ 244 h 569"/>
                                    <a:gd name="T74" fmla="*/ 19 w 742"/>
                                    <a:gd name="T75" fmla="*/ 272 h 569"/>
                                    <a:gd name="T76" fmla="*/ 34 w 742"/>
                                    <a:gd name="T77" fmla="*/ 359 h 569"/>
                                    <a:gd name="T78" fmla="*/ 62 w 742"/>
                                    <a:gd name="T79" fmla="*/ 382 h 569"/>
                                    <a:gd name="T80" fmla="*/ 82 w 742"/>
                                    <a:gd name="T81" fmla="*/ 387 h 569"/>
                                    <a:gd name="T82" fmla="*/ 67 w 742"/>
                                    <a:gd name="T83" fmla="*/ 411 h 569"/>
                                    <a:gd name="T84" fmla="*/ 19 w 742"/>
                                    <a:gd name="T85" fmla="*/ 497 h 569"/>
                                    <a:gd name="T86" fmla="*/ 5 w 742"/>
                                    <a:gd name="T87" fmla="*/ 536 h 569"/>
                                    <a:gd name="T88" fmla="*/ 115 w 742"/>
                                    <a:gd name="T89" fmla="*/ 540 h 569"/>
                                    <a:gd name="T90" fmla="*/ 297 w 742"/>
                                    <a:gd name="T91" fmla="*/ 545 h 569"/>
                                    <a:gd name="T92" fmla="*/ 455 w 742"/>
                                    <a:gd name="T93" fmla="*/ 550 h 569"/>
                                    <a:gd name="T94" fmla="*/ 512 w 742"/>
                                    <a:gd name="T95" fmla="*/ 545 h 569"/>
                                    <a:gd name="T96" fmla="*/ 560 w 742"/>
                                    <a:gd name="T97" fmla="*/ 536 h 569"/>
                                    <a:gd name="T98" fmla="*/ 599 w 742"/>
                                    <a:gd name="T99" fmla="*/ 536 h 569"/>
                                    <a:gd name="T100" fmla="*/ 613 w 742"/>
                                    <a:gd name="T101" fmla="*/ 550 h 569"/>
                                    <a:gd name="T102" fmla="*/ 637 w 742"/>
                                    <a:gd name="T103" fmla="*/ 569 h 569"/>
                                    <a:gd name="T104" fmla="*/ 661 w 742"/>
                                    <a:gd name="T105" fmla="*/ 560 h 569"/>
                                    <a:gd name="T106" fmla="*/ 709 w 742"/>
                                    <a:gd name="T107" fmla="*/ 545 h 569"/>
                                    <a:gd name="T108" fmla="*/ 742 w 742"/>
                                    <a:gd name="T109" fmla="*/ 536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2" h="569">
                                      <a:moveTo>
                                        <a:pt x="742" y="536"/>
                                      </a:moveTo>
                                      <a:lnTo>
                                        <a:pt x="733" y="531"/>
                                      </a:lnTo>
                                      <a:lnTo>
                                        <a:pt x="718" y="526"/>
                                      </a:lnTo>
                                      <a:lnTo>
                                        <a:pt x="699" y="526"/>
                                      </a:lnTo>
                                      <a:lnTo>
                                        <a:pt x="680" y="531"/>
                                      </a:lnTo>
                                      <a:lnTo>
                                        <a:pt x="666" y="540"/>
                                      </a:lnTo>
                                      <a:lnTo>
                                        <a:pt x="651" y="545"/>
                                      </a:lnTo>
                                      <a:lnTo>
                                        <a:pt x="642" y="550"/>
                                      </a:lnTo>
                                      <a:lnTo>
                                        <a:pt x="637" y="550"/>
                                      </a:lnTo>
                                      <a:lnTo>
                                        <a:pt x="632" y="550"/>
                                      </a:lnTo>
                                      <a:lnTo>
                                        <a:pt x="618" y="531"/>
                                      </a:lnTo>
                                      <a:lnTo>
                                        <a:pt x="603" y="521"/>
                                      </a:lnTo>
                                      <a:lnTo>
                                        <a:pt x="589" y="516"/>
                                      </a:lnTo>
                                      <a:lnTo>
                                        <a:pt x="570" y="512"/>
                                      </a:lnTo>
                                      <a:lnTo>
                                        <a:pt x="555" y="512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22" y="521"/>
                                      </a:lnTo>
                                      <a:lnTo>
                                        <a:pt x="503" y="531"/>
                                      </a:lnTo>
                                      <a:lnTo>
                                        <a:pt x="503" y="521"/>
                                      </a:lnTo>
                                      <a:lnTo>
                                        <a:pt x="508" y="512"/>
                                      </a:lnTo>
                                      <a:lnTo>
                                        <a:pt x="508" y="488"/>
                                      </a:lnTo>
                                      <a:lnTo>
                                        <a:pt x="512" y="459"/>
                                      </a:lnTo>
                                      <a:lnTo>
                                        <a:pt x="512" y="430"/>
                                      </a:lnTo>
                                      <a:lnTo>
                                        <a:pt x="508" y="397"/>
                                      </a:lnTo>
                                      <a:lnTo>
                                        <a:pt x="503" y="368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79" y="320"/>
                                      </a:lnTo>
                                      <a:lnTo>
                                        <a:pt x="465" y="306"/>
                                      </a:lnTo>
                                      <a:lnTo>
                                        <a:pt x="455" y="292"/>
                                      </a:lnTo>
                                      <a:lnTo>
                                        <a:pt x="441" y="277"/>
                                      </a:lnTo>
                                      <a:lnTo>
                                        <a:pt x="426" y="268"/>
                                      </a:lnTo>
                                      <a:lnTo>
                                        <a:pt x="407" y="258"/>
                                      </a:lnTo>
                                      <a:lnTo>
                                        <a:pt x="393" y="248"/>
                                      </a:lnTo>
                                      <a:lnTo>
                                        <a:pt x="374" y="244"/>
                                      </a:lnTo>
                                      <a:lnTo>
                                        <a:pt x="374" y="220"/>
                                      </a:lnTo>
                                      <a:lnTo>
                                        <a:pt x="374" y="191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78" y="143"/>
                                      </a:lnTo>
                                      <a:lnTo>
                                        <a:pt x="393" y="148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26" y="167"/>
                                      </a:lnTo>
                                      <a:lnTo>
                                        <a:pt x="436" y="177"/>
                                      </a:lnTo>
                                      <a:lnTo>
                                        <a:pt x="450" y="181"/>
                                      </a:lnTo>
                                      <a:lnTo>
                                        <a:pt x="460" y="181"/>
                                      </a:lnTo>
                                      <a:lnTo>
                                        <a:pt x="465" y="181"/>
                                      </a:lnTo>
                                      <a:lnTo>
                                        <a:pt x="469" y="181"/>
                                      </a:lnTo>
                                      <a:lnTo>
                                        <a:pt x="474" y="181"/>
                                      </a:lnTo>
                                      <a:lnTo>
                                        <a:pt x="479" y="181"/>
                                      </a:lnTo>
                                      <a:lnTo>
                                        <a:pt x="484" y="181"/>
                                      </a:lnTo>
                                      <a:lnTo>
                                        <a:pt x="488" y="177"/>
                                      </a:lnTo>
                                      <a:lnTo>
                                        <a:pt x="493" y="177"/>
                                      </a:lnTo>
                                      <a:lnTo>
                                        <a:pt x="498" y="172"/>
                                      </a:lnTo>
                                      <a:lnTo>
                                        <a:pt x="508" y="153"/>
                                      </a:lnTo>
                                      <a:lnTo>
                                        <a:pt x="517" y="129"/>
                                      </a:lnTo>
                                      <a:lnTo>
                                        <a:pt x="522" y="105"/>
                                      </a:lnTo>
                                      <a:lnTo>
                                        <a:pt x="522" y="76"/>
                                      </a:lnTo>
                                      <a:lnTo>
                                        <a:pt x="522" y="67"/>
                                      </a:lnTo>
                                      <a:lnTo>
                                        <a:pt x="517" y="57"/>
                                      </a:lnTo>
                                      <a:lnTo>
                                        <a:pt x="512" y="47"/>
                                      </a:lnTo>
                                      <a:lnTo>
                                        <a:pt x="508" y="43"/>
                                      </a:lnTo>
                                      <a:lnTo>
                                        <a:pt x="498" y="33"/>
                                      </a:lnTo>
                                      <a:lnTo>
                                        <a:pt x="493" y="2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74" y="19"/>
                                      </a:lnTo>
                                      <a:lnTo>
                                        <a:pt x="460" y="14"/>
                                      </a:lnTo>
                                      <a:lnTo>
                                        <a:pt x="441" y="14"/>
                                      </a:lnTo>
                                      <a:lnTo>
                                        <a:pt x="426" y="19"/>
                                      </a:lnTo>
                                      <a:lnTo>
                                        <a:pt x="407" y="28"/>
                                      </a:lnTo>
                                      <a:lnTo>
                                        <a:pt x="393" y="38"/>
                                      </a:lnTo>
                                      <a:lnTo>
                                        <a:pt x="374" y="47"/>
                                      </a:lnTo>
                                      <a:lnTo>
                                        <a:pt x="364" y="62"/>
                                      </a:lnTo>
                                      <a:lnTo>
                                        <a:pt x="354" y="76"/>
                                      </a:lnTo>
                                      <a:lnTo>
                                        <a:pt x="345" y="67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30" y="43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11" y="24"/>
                                      </a:lnTo>
                                      <a:lnTo>
                                        <a:pt x="302" y="14"/>
                                      </a:lnTo>
                                      <a:lnTo>
                                        <a:pt x="287" y="9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06" y="9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77" y="43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68" y="100"/>
                                      </a:lnTo>
                                      <a:lnTo>
                                        <a:pt x="172" y="129"/>
                                      </a:lnTo>
                                      <a:lnTo>
                                        <a:pt x="182" y="153"/>
                                      </a:lnTo>
                                      <a:lnTo>
                                        <a:pt x="187" y="158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92" y="162"/>
                                      </a:lnTo>
                                      <a:lnTo>
                                        <a:pt x="196" y="167"/>
                                      </a:lnTo>
                                      <a:lnTo>
                                        <a:pt x="201" y="167"/>
                                      </a:lnTo>
                                      <a:lnTo>
                                        <a:pt x="206" y="167"/>
                                      </a:lnTo>
                                      <a:lnTo>
                                        <a:pt x="211" y="167"/>
                                      </a:lnTo>
                                      <a:lnTo>
                                        <a:pt x="216" y="167"/>
                                      </a:lnTo>
                                      <a:lnTo>
                                        <a:pt x="235" y="167"/>
                                      </a:lnTo>
                                      <a:lnTo>
                                        <a:pt x="244" y="162"/>
                                      </a:lnTo>
                                      <a:lnTo>
                                        <a:pt x="259" y="158"/>
                                      </a:lnTo>
                                      <a:lnTo>
                                        <a:pt x="273" y="158"/>
                                      </a:lnTo>
                                      <a:lnTo>
                                        <a:pt x="287" y="148"/>
                                      </a:lnTo>
                                      <a:lnTo>
                                        <a:pt x="302" y="143"/>
                                      </a:lnTo>
                                      <a:lnTo>
                                        <a:pt x="316" y="138"/>
                                      </a:lnTo>
                                      <a:lnTo>
                                        <a:pt x="330" y="134"/>
                                      </a:lnTo>
                                      <a:lnTo>
                                        <a:pt x="330" y="162"/>
                                      </a:lnTo>
                                      <a:lnTo>
                                        <a:pt x="330" y="186"/>
                                      </a:lnTo>
                                      <a:lnTo>
                                        <a:pt x="330" y="215"/>
                                      </a:lnTo>
                                      <a:lnTo>
                                        <a:pt x="335" y="244"/>
                                      </a:lnTo>
                                      <a:lnTo>
                                        <a:pt x="316" y="248"/>
                                      </a:lnTo>
                                      <a:lnTo>
                                        <a:pt x="302" y="248"/>
                                      </a:lnTo>
                                      <a:lnTo>
                                        <a:pt x="287" y="253"/>
                                      </a:lnTo>
                                      <a:lnTo>
                                        <a:pt x="273" y="258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44" y="272"/>
                                      </a:lnTo>
                                      <a:lnTo>
                                        <a:pt x="230" y="277"/>
                                      </a:lnTo>
                                      <a:lnTo>
                                        <a:pt x="216" y="287"/>
                                      </a:lnTo>
                                      <a:lnTo>
                                        <a:pt x="216" y="277"/>
                                      </a:lnTo>
                                      <a:lnTo>
                                        <a:pt x="216" y="272"/>
                                      </a:lnTo>
                                      <a:lnTo>
                                        <a:pt x="216" y="263"/>
                                      </a:lnTo>
                                      <a:lnTo>
                                        <a:pt x="216" y="253"/>
                                      </a:lnTo>
                                      <a:lnTo>
                                        <a:pt x="211" y="239"/>
                                      </a:lnTo>
                                      <a:lnTo>
                                        <a:pt x="206" y="229"/>
                                      </a:lnTo>
                                      <a:lnTo>
                                        <a:pt x="201" y="220"/>
                                      </a:lnTo>
                                      <a:lnTo>
                                        <a:pt x="192" y="210"/>
                                      </a:lnTo>
                                      <a:lnTo>
                                        <a:pt x="182" y="205"/>
                                      </a:lnTo>
                                      <a:lnTo>
                                        <a:pt x="172" y="201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149" y="201"/>
                                      </a:lnTo>
                                      <a:lnTo>
                                        <a:pt x="139" y="205"/>
                                      </a:lnTo>
                                      <a:lnTo>
                                        <a:pt x="134" y="210"/>
                                      </a:lnTo>
                                      <a:lnTo>
                                        <a:pt x="125" y="215"/>
                                      </a:lnTo>
                                      <a:lnTo>
                                        <a:pt x="120" y="225"/>
                                      </a:lnTo>
                                      <a:lnTo>
                                        <a:pt x="115" y="234"/>
                                      </a:lnTo>
                                      <a:lnTo>
                                        <a:pt x="115" y="244"/>
                                      </a:lnTo>
                                      <a:lnTo>
                                        <a:pt x="115" y="253"/>
                                      </a:lnTo>
                                      <a:lnTo>
                                        <a:pt x="110" y="268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105" y="258"/>
                                      </a:lnTo>
                                      <a:lnTo>
                                        <a:pt x="101" y="253"/>
                                      </a:lnTo>
                                      <a:lnTo>
                                        <a:pt x="96" y="248"/>
                                      </a:lnTo>
                                      <a:lnTo>
                                        <a:pt x="91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72" y="239"/>
                                      </a:lnTo>
                                      <a:lnTo>
                                        <a:pt x="34" y="248"/>
                                      </a:lnTo>
                                      <a:lnTo>
                                        <a:pt x="19" y="272"/>
                                      </a:lnTo>
                                      <a:lnTo>
                                        <a:pt x="15" y="296"/>
                                      </a:lnTo>
                                      <a:lnTo>
                                        <a:pt x="15" y="325"/>
                                      </a:lnTo>
                                      <a:lnTo>
                                        <a:pt x="29" y="349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38" y="363"/>
                                      </a:lnTo>
                                      <a:lnTo>
                                        <a:pt x="48" y="373"/>
                                      </a:lnTo>
                                      <a:lnTo>
                                        <a:pt x="53" y="378"/>
                                      </a:lnTo>
                                      <a:lnTo>
                                        <a:pt x="62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77" y="387"/>
                                      </a:lnTo>
                                      <a:lnTo>
                                        <a:pt x="86" y="387"/>
                                      </a:lnTo>
                                      <a:lnTo>
                                        <a:pt x="82" y="387"/>
                                      </a:lnTo>
                                      <a:lnTo>
                                        <a:pt x="82" y="392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53" y="430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29" y="478"/>
                                      </a:lnTo>
                                      <a:lnTo>
                                        <a:pt x="19" y="497"/>
                                      </a:lnTo>
                                      <a:lnTo>
                                        <a:pt x="10" y="516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5" y="536"/>
                                      </a:lnTo>
                                      <a:lnTo>
                                        <a:pt x="19" y="536"/>
                                      </a:lnTo>
                                      <a:lnTo>
                                        <a:pt x="48" y="536"/>
                                      </a:lnTo>
                                      <a:lnTo>
                                        <a:pt x="77" y="540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58" y="540"/>
                                      </a:lnTo>
                                      <a:lnTo>
                                        <a:pt x="206" y="545"/>
                                      </a:lnTo>
                                      <a:lnTo>
                                        <a:pt x="249" y="545"/>
                                      </a:lnTo>
                                      <a:lnTo>
                                        <a:pt x="297" y="545"/>
                                      </a:lnTo>
                                      <a:lnTo>
                                        <a:pt x="345" y="545"/>
                                      </a:lnTo>
                                      <a:lnTo>
                                        <a:pt x="388" y="550"/>
                                      </a:lnTo>
                                      <a:lnTo>
                                        <a:pt x="426" y="550"/>
                                      </a:lnTo>
                                      <a:lnTo>
                                        <a:pt x="455" y="550"/>
                                      </a:lnTo>
                                      <a:lnTo>
                                        <a:pt x="484" y="550"/>
                                      </a:lnTo>
                                      <a:lnTo>
                                        <a:pt x="498" y="550"/>
                                      </a:lnTo>
                                      <a:lnTo>
                                        <a:pt x="503" y="550"/>
                                      </a:lnTo>
                                      <a:lnTo>
                                        <a:pt x="512" y="545"/>
                                      </a:lnTo>
                                      <a:lnTo>
                                        <a:pt x="527" y="540"/>
                                      </a:lnTo>
                                      <a:lnTo>
                                        <a:pt x="536" y="540"/>
                                      </a:lnTo>
                                      <a:lnTo>
                                        <a:pt x="546" y="536"/>
                                      </a:lnTo>
                                      <a:lnTo>
                                        <a:pt x="560" y="536"/>
                                      </a:lnTo>
                                      <a:lnTo>
                                        <a:pt x="570" y="531"/>
                                      </a:lnTo>
                                      <a:lnTo>
                                        <a:pt x="579" y="531"/>
                                      </a:lnTo>
                                      <a:lnTo>
                                        <a:pt x="594" y="536"/>
                                      </a:lnTo>
                                      <a:lnTo>
                                        <a:pt x="599" y="536"/>
                                      </a:lnTo>
                                      <a:lnTo>
                                        <a:pt x="603" y="536"/>
                                      </a:lnTo>
                                      <a:lnTo>
                                        <a:pt x="608" y="540"/>
                                      </a:lnTo>
                                      <a:lnTo>
                                        <a:pt x="608" y="545"/>
                                      </a:lnTo>
                                      <a:lnTo>
                                        <a:pt x="613" y="550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22" y="560"/>
                                      </a:lnTo>
                                      <a:lnTo>
                                        <a:pt x="637" y="569"/>
                                      </a:lnTo>
                                      <a:lnTo>
                                        <a:pt x="637" y="564"/>
                                      </a:lnTo>
                                      <a:lnTo>
                                        <a:pt x="646" y="564"/>
                                      </a:lnTo>
                                      <a:lnTo>
                                        <a:pt x="656" y="560"/>
                                      </a:lnTo>
                                      <a:lnTo>
                                        <a:pt x="661" y="560"/>
                                      </a:lnTo>
                                      <a:lnTo>
                                        <a:pt x="670" y="555"/>
                                      </a:lnTo>
                                      <a:lnTo>
                                        <a:pt x="685" y="555"/>
                                      </a:lnTo>
                                      <a:lnTo>
                                        <a:pt x="699" y="550"/>
                                      </a:lnTo>
                                      <a:lnTo>
                                        <a:pt x="709" y="545"/>
                                      </a:lnTo>
                                      <a:lnTo>
                                        <a:pt x="723" y="540"/>
                                      </a:lnTo>
                                      <a:lnTo>
                                        <a:pt x="733" y="540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0930" y="1226625"/>
                                  <a:ext cx="212725" cy="14605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196 h 230"/>
                                    <a:gd name="T2" fmla="*/ 168 w 335"/>
                                    <a:gd name="T3" fmla="*/ 124 h 230"/>
                                    <a:gd name="T4" fmla="*/ 163 w 335"/>
                                    <a:gd name="T5" fmla="*/ 110 h 230"/>
                                    <a:gd name="T6" fmla="*/ 134 w 335"/>
                                    <a:gd name="T7" fmla="*/ 115 h 230"/>
                                    <a:gd name="T8" fmla="*/ 96 w 335"/>
                                    <a:gd name="T9" fmla="*/ 124 h 230"/>
                                    <a:gd name="T10" fmla="*/ 58 w 335"/>
                                    <a:gd name="T11" fmla="*/ 134 h 230"/>
                                    <a:gd name="T12" fmla="*/ 34 w 335"/>
                                    <a:gd name="T13" fmla="*/ 139 h 230"/>
                                    <a:gd name="T14" fmla="*/ 19 w 335"/>
                                    <a:gd name="T15" fmla="*/ 134 h 230"/>
                                    <a:gd name="T16" fmla="*/ 5 w 335"/>
                                    <a:gd name="T17" fmla="*/ 110 h 230"/>
                                    <a:gd name="T18" fmla="*/ 5 w 335"/>
                                    <a:gd name="T19" fmla="*/ 62 h 230"/>
                                    <a:gd name="T20" fmla="*/ 15 w 335"/>
                                    <a:gd name="T21" fmla="*/ 29 h 230"/>
                                    <a:gd name="T22" fmla="*/ 19 w 335"/>
                                    <a:gd name="T23" fmla="*/ 19 h 230"/>
                                    <a:gd name="T24" fmla="*/ 29 w 335"/>
                                    <a:gd name="T25" fmla="*/ 10 h 230"/>
                                    <a:gd name="T26" fmla="*/ 39 w 335"/>
                                    <a:gd name="T27" fmla="*/ 5 h 230"/>
                                    <a:gd name="T28" fmla="*/ 53 w 335"/>
                                    <a:gd name="T29" fmla="*/ 0 h 230"/>
                                    <a:gd name="T30" fmla="*/ 72 w 335"/>
                                    <a:gd name="T31" fmla="*/ 0 h 230"/>
                                    <a:gd name="T32" fmla="*/ 91 w 335"/>
                                    <a:gd name="T33" fmla="*/ 0 h 230"/>
                                    <a:gd name="T34" fmla="*/ 110 w 335"/>
                                    <a:gd name="T35" fmla="*/ 10 h 230"/>
                                    <a:gd name="T36" fmla="*/ 134 w 335"/>
                                    <a:gd name="T37" fmla="*/ 24 h 230"/>
                                    <a:gd name="T38" fmla="*/ 153 w 335"/>
                                    <a:gd name="T39" fmla="*/ 43 h 230"/>
                                    <a:gd name="T40" fmla="*/ 168 w 335"/>
                                    <a:gd name="T41" fmla="*/ 62 h 230"/>
                                    <a:gd name="T42" fmla="*/ 173 w 335"/>
                                    <a:gd name="T43" fmla="*/ 72 h 230"/>
                                    <a:gd name="T44" fmla="*/ 177 w 335"/>
                                    <a:gd name="T45" fmla="*/ 67 h 230"/>
                                    <a:gd name="T46" fmla="*/ 187 w 335"/>
                                    <a:gd name="T47" fmla="*/ 57 h 230"/>
                                    <a:gd name="T48" fmla="*/ 201 w 335"/>
                                    <a:gd name="T49" fmla="*/ 48 h 230"/>
                                    <a:gd name="T50" fmla="*/ 211 w 335"/>
                                    <a:gd name="T51" fmla="*/ 38 h 230"/>
                                    <a:gd name="T52" fmla="*/ 225 w 335"/>
                                    <a:gd name="T53" fmla="*/ 29 h 230"/>
                                    <a:gd name="T54" fmla="*/ 244 w 335"/>
                                    <a:gd name="T55" fmla="*/ 19 h 230"/>
                                    <a:gd name="T56" fmla="*/ 264 w 335"/>
                                    <a:gd name="T57" fmla="*/ 14 h 230"/>
                                    <a:gd name="T58" fmla="*/ 283 w 335"/>
                                    <a:gd name="T59" fmla="*/ 14 h 230"/>
                                    <a:gd name="T60" fmla="*/ 297 w 335"/>
                                    <a:gd name="T61" fmla="*/ 19 h 230"/>
                                    <a:gd name="T62" fmla="*/ 311 w 335"/>
                                    <a:gd name="T63" fmla="*/ 29 h 230"/>
                                    <a:gd name="T64" fmla="*/ 326 w 335"/>
                                    <a:gd name="T65" fmla="*/ 43 h 230"/>
                                    <a:gd name="T66" fmla="*/ 331 w 335"/>
                                    <a:gd name="T67" fmla="*/ 57 h 230"/>
                                    <a:gd name="T68" fmla="*/ 335 w 335"/>
                                    <a:gd name="T69" fmla="*/ 81 h 230"/>
                                    <a:gd name="T70" fmla="*/ 331 w 335"/>
                                    <a:gd name="T71" fmla="*/ 105 h 230"/>
                                    <a:gd name="T72" fmla="*/ 321 w 335"/>
                                    <a:gd name="T73" fmla="*/ 129 h 230"/>
                                    <a:gd name="T74" fmla="*/ 307 w 335"/>
                                    <a:gd name="T75" fmla="*/ 148 h 230"/>
                                    <a:gd name="T76" fmla="*/ 283 w 335"/>
                                    <a:gd name="T77" fmla="*/ 148 h 230"/>
                                    <a:gd name="T78" fmla="*/ 244 w 335"/>
                                    <a:gd name="T79" fmla="*/ 134 h 230"/>
                                    <a:gd name="T80" fmla="*/ 211 w 335"/>
                                    <a:gd name="T81" fmla="*/ 120 h 230"/>
                                    <a:gd name="T82" fmla="*/ 187 w 335"/>
                                    <a:gd name="T83" fmla="*/ 110 h 230"/>
                                    <a:gd name="T84" fmla="*/ 182 w 335"/>
                                    <a:gd name="T85" fmla="*/ 124 h 230"/>
                                    <a:gd name="T86" fmla="*/ 182 w 335"/>
                                    <a:gd name="T87" fmla="*/ 196 h 230"/>
                                    <a:gd name="T88" fmla="*/ 187 w 335"/>
                                    <a:gd name="T89" fmla="*/ 230 h 230"/>
                                    <a:gd name="T90" fmla="*/ 187 w 335"/>
                                    <a:gd name="T91" fmla="*/ 230 h 230"/>
                                    <a:gd name="T92" fmla="*/ 182 w 335"/>
                                    <a:gd name="T93" fmla="*/ 230 h 230"/>
                                    <a:gd name="T94" fmla="*/ 173 w 335"/>
                                    <a:gd name="T95" fmla="*/ 230 h 230"/>
                                    <a:gd name="T96" fmla="*/ 168 w 335"/>
                                    <a:gd name="T97" fmla="*/ 230 h 230"/>
                                    <a:gd name="T98" fmla="*/ 168 w 335"/>
                                    <a:gd name="T99" fmla="*/ 230 h 230"/>
                                    <a:gd name="T100" fmla="*/ 168 w 335"/>
                                    <a:gd name="T101" fmla="*/ 225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5" h="230">
                                      <a:moveTo>
                                        <a:pt x="168" y="225"/>
                                      </a:moveTo>
                                      <a:lnTo>
                                        <a:pt x="168" y="196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8" y="124"/>
                                      </a:lnTo>
                                      <a:lnTo>
                                        <a:pt x="168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34" y="115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39" y="139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29" y="139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53" y="43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3" y="67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7" y="57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11" y="38"/>
                                      </a:lnTo>
                                      <a:lnTo>
                                        <a:pt x="216" y="33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54" y="14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73" y="14"/>
                                      </a:lnTo>
                                      <a:lnTo>
                                        <a:pt x="283" y="14"/>
                                      </a:lnTo>
                                      <a:lnTo>
                                        <a:pt x="292" y="14"/>
                                      </a:lnTo>
                                      <a:lnTo>
                                        <a:pt x="297" y="19"/>
                                      </a:lnTo>
                                      <a:lnTo>
                                        <a:pt x="307" y="24"/>
                                      </a:lnTo>
                                      <a:lnTo>
                                        <a:pt x="311" y="29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26" y="43"/>
                                      </a:lnTo>
                                      <a:lnTo>
                                        <a:pt x="331" y="53"/>
                                      </a:lnTo>
                                      <a:lnTo>
                                        <a:pt x="331" y="57"/>
                                      </a:lnTo>
                                      <a:lnTo>
                                        <a:pt x="335" y="67"/>
                                      </a:lnTo>
                                      <a:lnTo>
                                        <a:pt x="335" y="81"/>
                                      </a:lnTo>
                                      <a:lnTo>
                                        <a:pt x="331" y="91"/>
                                      </a:lnTo>
                                      <a:lnTo>
                                        <a:pt x="331" y="105"/>
                                      </a:lnTo>
                                      <a:lnTo>
                                        <a:pt x="326" y="120"/>
                                      </a:lnTo>
                                      <a:lnTo>
                                        <a:pt x="321" y="129"/>
                                      </a:lnTo>
                                      <a:lnTo>
                                        <a:pt x="316" y="139"/>
                                      </a:lnTo>
                                      <a:lnTo>
                                        <a:pt x="307" y="148"/>
                                      </a:lnTo>
                                      <a:lnTo>
                                        <a:pt x="297" y="153"/>
                                      </a:lnTo>
                                      <a:lnTo>
                                        <a:pt x="283" y="148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30" y="129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82" y="105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58"/>
                                      </a:lnTo>
                                      <a:lnTo>
                                        <a:pt x="182" y="196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77" y="230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25"/>
                                      </a:lnTo>
                                      <a:lnTo>
                                        <a:pt x="16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7910" y="1354260"/>
                                  <a:ext cx="51435" cy="76200"/>
                                </a:xfrm>
                                <a:custGeom>
                                  <a:avLst/>
                                  <a:gdLst>
                                    <a:gd name="T0" fmla="*/ 4 w 81"/>
                                    <a:gd name="T1" fmla="*/ 24 h 120"/>
                                    <a:gd name="T2" fmla="*/ 9 w 81"/>
                                    <a:gd name="T3" fmla="*/ 14 h 120"/>
                                    <a:gd name="T4" fmla="*/ 14 w 81"/>
                                    <a:gd name="T5" fmla="*/ 10 h 120"/>
                                    <a:gd name="T6" fmla="*/ 19 w 81"/>
                                    <a:gd name="T7" fmla="*/ 5 h 120"/>
                                    <a:gd name="T8" fmla="*/ 24 w 81"/>
                                    <a:gd name="T9" fmla="*/ 0 h 120"/>
                                    <a:gd name="T10" fmla="*/ 33 w 81"/>
                                    <a:gd name="T11" fmla="*/ 0 h 120"/>
                                    <a:gd name="T12" fmla="*/ 38 w 81"/>
                                    <a:gd name="T13" fmla="*/ 0 h 120"/>
                                    <a:gd name="T14" fmla="*/ 47 w 81"/>
                                    <a:gd name="T15" fmla="*/ 0 h 120"/>
                                    <a:gd name="T16" fmla="*/ 52 w 81"/>
                                    <a:gd name="T17" fmla="*/ 5 h 120"/>
                                    <a:gd name="T18" fmla="*/ 62 w 81"/>
                                    <a:gd name="T19" fmla="*/ 10 h 120"/>
                                    <a:gd name="T20" fmla="*/ 67 w 81"/>
                                    <a:gd name="T21" fmla="*/ 19 h 120"/>
                                    <a:gd name="T22" fmla="*/ 76 w 81"/>
                                    <a:gd name="T23" fmla="*/ 24 h 120"/>
                                    <a:gd name="T24" fmla="*/ 81 w 81"/>
                                    <a:gd name="T25" fmla="*/ 38 h 120"/>
                                    <a:gd name="T26" fmla="*/ 81 w 81"/>
                                    <a:gd name="T27" fmla="*/ 48 h 120"/>
                                    <a:gd name="T28" fmla="*/ 81 w 81"/>
                                    <a:gd name="T29" fmla="*/ 62 h 120"/>
                                    <a:gd name="T30" fmla="*/ 76 w 81"/>
                                    <a:gd name="T31" fmla="*/ 72 h 120"/>
                                    <a:gd name="T32" fmla="*/ 71 w 81"/>
                                    <a:gd name="T33" fmla="*/ 81 h 120"/>
                                    <a:gd name="T34" fmla="*/ 71 w 81"/>
                                    <a:gd name="T35" fmla="*/ 81 h 120"/>
                                    <a:gd name="T36" fmla="*/ 67 w 81"/>
                                    <a:gd name="T37" fmla="*/ 86 h 120"/>
                                    <a:gd name="T38" fmla="*/ 62 w 81"/>
                                    <a:gd name="T39" fmla="*/ 91 h 120"/>
                                    <a:gd name="T40" fmla="*/ 52 w 81"/>
                                    <a:gd name="T41" fmla="*/ 96 h 120"/>
                                    <a:gd name="T42" fmla="*/ 43 w 81"/>
                                    <a:gd name="T43" fmla="*/ 100 h 120"/>
                                    <a:gd name="T44" fmla="*/ 33 w 81"/>
                                    <a:gd name="T45" fmla="*/ 105 h 120"/>
                                    <a:gd name="T46" fmla="*/ 24 w 81"/>
                                    <a:gd name="T47" fmla="*/ 115 h 120"/>
                                    <a:gd name="T48" fmla="*/ 19 w 81"/>
                                    <a:gd name="T49" fmla="*/ 120 h 120"/>
                                    <a:gd name="T50" fmla="*/ 19 w 81"/>
                                    <a:gd name="T51" fmla="*/ 115 h 120"/>
                                    <a:gd name="T52" fmla="*/ 14 w 81"/>
                                    <a:gd name="T53" fmla="*/ 105 h 120"/>
                                    <a:gd name="T54" fmla="*/ 9 w 81"/>
                                    <a:gd name="T55" fmla="*/ 96 h 120"/>
                                    <a:gd name="T56" fmla="*/ 9 w 81"/>
                                    <a:gd name="T57" fmla="*/ 86 h 120"/>
                                    <a:gd name="T58" fmla="*/ 4 w 81"/>
                                    <a:gd name="T59" fmla="*/ 77 h 120"/>
                                    <a:gd name="T60" fmla="*/ 0 w 81"/>
                                    <a:gd name="T61" fmla="*/ 62 h 120"/>
                                    <a:gd name="T62" fmla="*/ 0 w 81"/>
                                    <a:gd name="T63" fmla="*/ 48 h 120"/>
                                    <a:gd name="T64" fmla="*/ 4 w 81"/>
                                    <a:gd name="T65" fmla="*/ 38 h 120"/>
                                    <a:gd name="T66" fmla="*/ 4 w 81"/>
                                    <a:gd name="T67" fmla="*/ 24 h 120"/>
                                    <a:gd name="T68" fmla="*/ 4 w 81"/>
                                    <a:gd name="T69" fmla="*/ 2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1" h="120">
                                      <a:moveTo>
                                        <a:pt x="4" y="24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2" y="91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78390"/>
                                  <a:ext cx="66675" cy="81915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86 h 129"/>
                                    <a:gd name="T2" fmla="*/ 0 w 105"/>
                                    <a:gd name="T3" fmla="*/ 67 h 129"/>
                                    <a:gd name="T4" fmla="*/ 0 w 105"/>
                                    <a:gd name="T5" fmla="*/ 48 h 129"/>
                                    <a:gd name="T6" fmla="*/ 5 w 105"/>
                                    <a:gd name="T7" fmla="*/ 24 h 129"/>
                                    <a:gd name="T8" fmla="*/ 14 w 105"/>
                                    <a:gd name="T9" fmla="*/ 10 h 129"/>
                                    <a:gd name="T10" fmla="*/ 34 w 105"/>
                                    <a:gd name="T11" fmla="*/ 0 h 129"/>
                                    <a:gd name="T12" fmla="*/ 43 w 105"/>
                                    <a:gd name="T13" fmla="*/ 0 h 129"/>
                                    <a:gd name="T14" fmla="*/ 53 w 105"/>
                                    <a:gd name="T15" fmla="*/ 5 h 129"/>
                                    <a:gd name="T16" fmla="*/ 58 w 105"/>
                                    <a:gd name="T17" fmla="*/ 5 h 129"/>
                                    <a:gd name="T18" fmla="*/ 67 w 105"/>
                                    <a:gd name="T19" fmla="*/ 10 h 129"/>
                                    <a:gd name="T20" fmla="*/ 72 w 105"/>
                                    <a:gd name="T21" fmla="*/ 15 h 129"/>
                                    <a:gd name="T22" fmla="*/ 77 w 105"/>
                                    <a:gd name="T23" fmla="*/ 24 h 129"/>
                                    <a:gd name="T24" fmla="*/ 86 w 105"/>
                                    <a:gd name="T25" fmla="*/ 29 h 129"/>
                                    <a:gd name="T26" fmla="*/ 91 w 105"/>
                                    <a:gd name="T27" fmla="*/ 39 h 129"/>
                                    <a:gd name="T28" fmla="*/ 91 w 105"/>
                                    <a:gd name="T29" fmla="*/ 53 h 129"/>
                                    <a:gd name="T30" fmla="*/ 96 w 105"/>
                                    <a:gd name="T31" fmla="*/ 67 h 129"/>
                                    <a:gd name="T32" fmla="*/ 105 w 105"/>
                                    <a:gd name="T33" fmla="*/ 86 h 129"/>
                                    <a:gd name="T34" fmla="*/ 105 w 105"/>
                                    <a:gd name="T35" fmla="*/ 91 h 129"/>
                                    <a:gd name="T36" fmla="*/ 101 w 105"/>
                                    <a:gd name="T37" fmla="*/ 96 h 129"/>
                                    <a:gd name="T38" fmla="*/ 96 w 105"/>
                                    <a:gd name="T39" fmla="*/ 101 h 129"/>
                                    <a:gd name="T40" fmla="*/ 91 w 105"/>
                                    <a:gd name="T41" fmla="*/ 101 h 129"/>
                                    <a:gd name="T42" fmla="*/ 81 w 105"/>
                                    <a:gd name="T43" fmla="*/ 106 h 129"/>
                                    <a:gd name="T44" fmla="*/ 77 w 105"/>
                                    <a:gd name="T45" fmla="*/ 110 h 129"/>
                                    <a:gd name="T46" fmla="*/ 77 w 105"/>
                                    <a:gd name="T47" fmla="*/ 115 h 129"/>
                                    <a:gd name="T48" fmla="*/ 72 w 105"/>
                                    <a:gd name="T49" fmla="*/ 120 h 129"/>
                                    <a:gd name="T50" fmla="*/ 67 w 105"/>
                                    <a:gd name="T51" fmla="*/ 129 h 129"/>
                                    <a:gd name="T52" fmla="*/ 58 w 105"/>
                                    <a:gd name="T53" fmla="*/ 125 h 129"/>
                                    <a:gd name="T54" fmla="*/ 48 w 105"/>
                                    <a:gd name="T55" fmla="*/ 125 h 129"/>
                                    <a:gd name="T56" fmla="*/ 43 w 105"/>
                                    <a:gd name="T57" fmla="*/ 120 h 129"/>
                                    <a:gd name="T58" fmla="*/ 34 w 105"/>
                                    <a:gd name="T59" fmla="*/ 115 h 129"/>
                                    <a:gd name="T60" fmla="*/ 29 w 105"/>
                                    <a:gd name="T61" fmla="*/ 110 h 129"/>
                                    <a:gd name="T62" fmla="*/ 19 w 105"/>
                                    <a:gd name="T63" fmla="*/ 106 h 129"/>
                                    <a:gd name="T64" fmla="*/ 14 w 105"/>
                                    <a:gd name="T65" fmla="*/ 96 h 129"/>
                                    <a:gd name="T66" fmla="*/ 10 w 105"/>
                                    <a:gd name="T67" fmla="*/ 86 h 129"/>
                                    <a:gd name="T68" fmla="*/ 10 w 105"/>
                                    <a:gd name="T69" fmla="*/ 86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129">
                                      <a:moveTo>
                                        <a:pt x="10" y="86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105" y="86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67" y="129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81565"/>
                                  <a:ext cx="300990" cy="176530"/>
                                </a:xfrm>
                                <a:custGeom>
                                  <a:avLst/>
                                  <a:gdLst>
                                    <a:gd name="T0" fmla="*/ 10 w 474"/>
                                    <a:gd name="T1" fmla="*/ 244 h 278"/>
                                    <a:gd name="T2" fmla="*/ 34 w 474"/>
                                    <a:gd name="T3" fmla="*/ 201 h 278"/>
                                    <a:gd name="T4" fmla="*/ 58 w 474"/>
                                    <a:gd name="T5" fmla="*/ 158 h 278"/>
                                    <a:gd name="T6" fmla="*/ 72 w 474"/>
                                    <a:gd name="T7" fmla="*/ 129 h 278"/>
                                    <a:gd name="T8" fmla="*/ 77 w 474"/>
                                    <a:gd name="T9" fmla="*/ 120 h 278"/>
                                    <a:gd name="T10" fmla="*/ 91 w 474"/>
                                    <a:gd name="T11" fmla="*/ 110 h 278"/>
                                    <a:gd name="T12" fmla="*/ 105 w 474"/>
                                    <a:gd name="T13" fmla="*/ 101 h 278"/>
                                    <a:gd name="T14" fmla="*/ 115 w 474"/>
                                    <a:gd name="T15" fmla="*/ 91 h 278"/>
                                    <a:gd name="T16" fmla="*/ 125 w 474"/>
                                    <a:gd name="T17" fmla="*/ 86 h 278"/>
                                    <a:gd name="T18" fmla="*/ 134 w 474"/>
                                    <a:gd name="T19" fmla="*/ 77 h 278"/>
                                    <a:gd name="T20" fmla="*/ 144 w 474"/>
                                    <a:gd name="T21" fmla="*/ 72 h 278"/>
                                    <a:gd name="T22" fmla="*/ 153 w 474"/>
                                    <a:gd name="T23" fmla="*/ 67 h 278"/>
                                    <a:gd name="T24" fmla="*/ 158 w 474"/>
                                    <a:gd name="T25" fmla="*/ 62 h 278"/>
                                    <a:gd name="T26" fmla="*/ 168 w 474"/>
                                    <a:gd name="T27" fmla="*/ 57 h 278"/>
                                    <a:gd name="T28" fmla="*/ 187 w 474"/>
                                    <a:gd name="T29" fmla="*/ 48 h 278"/>
                                    <a:gd name="T30" fmla="*/ 211 w 474"/>
                                    <a:gd name="T31" fmla="*/ 34 h 278"/>
                                    <a:gd name="T32" fmla="*/ 239 w 474"/>
                                    <a:gd name="T33" fmla="*/ 24 h 278"/>
                                    <a:gd name="T34" fmla="*/ 268 w 474"/>
                                    <a:gd name="T35" fmla="*/ 14 h 278"/>
                                    <a:gd name="T36" fmla="*/ 297 w 474"/>
                                    <a:gd name="T37" fmla="*/ 5 h 278"/>
                                    <a:gd name="T38" fmla="*/ 321 w 474"/>
                                    <a:gd name="T39" fmla="*/ 0 h 278"/>
                                    <a:gd name="T40" fmla="*/ 335 w 474"/>
                                    <a:gd name="T41" fmla="*/ 5 h 278"/>
                                    <a:gd name="T42" fmla="*/ 354 w 474"/>
                                    <a:gd name="T43" fmla="*/ 5 h 278"/>
                                    <a:gd name="T44" fmla="*/ 378 w 474"/>
                                    <a:gd name="T45" fmla="*/ 10 h 278"/>
                                    <a:gd name="T46" fmla="*/ 421 w 474"/>
                                    <a:gd name="T47" fmla="*/ 38 h 278"/>
                                    <a:gd name="T48" fmla="*/ 450 w 474"/>
                                    <a:gd name="T49" fmla="*/ 81 h 278"/>
                                    <a:gd name="T50" fmla="*/ 469 w 474"/>
                                    <a:gd name="T51" fmla="*/ 139 h 278"/>
                                    <a:gd name="T52" fmla="*/ 469 w 474"/>
                                    <a:gd name="T53" fmla="*/ 196 h 278"/>
                                    <a:gd name="T54" fmla="*/ 469 w 474"/>
                                    <a:gd name="T55" fmla="*/ 249 h 278"/>
                                    <a:gd name="T56" fmla="*/ 445 w 474"/>
                                    <a:gd name="T57" fmla="*/ 273 h 278"/>
                                    <a:gd name="T58" fmla="*/ 393 w 474"/>
                                    <a:gd name="T59" fmla="*/ 273 h 278"/>
                                    <a:gd name="T60" fmla="*/ 321 w 474"/>
                                    <a:gd name="T61" fmla="*/ 268 h 278"/>
                                    <a:gd name="T62" fmla="*/ 244 w 474"/>
                                    <a:gd name="T63" fmla="*/ 268 h 278"/>
                                    <a:gd name="T64" fmla="*/ 172 w 474"/>
                                    <a:gd name="T65" fmla="*/ 268 h 278"/>
                                    <a:gd name="T66" fmla="*/ 101 w 474"/>
                                    <a:gd name="T67" fmla="*/ 263 h 278"/>
                                    <a:gd name="T68" fmla="*/ 43 w 474"/>
                                    <a:gd name="T69" fmla="*/ 263 h 278"/>
                                    <a:gd name="T70" fmla="*/ 10 w 474"/>
                                    <a:gd name="T71" fmla="*/ 263 h 278"/>
                                    <a:gd name="T72" fmla="*/ 0 w 474"/>
                                    <a:gd name="T73" fmla="*/ 263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74" h="278">
                                      <a:moveTo>
                                        <a:pt x="0" y="263"/>
                                      </a:moveTo>
                                      <a:lnTo>
                                        <a:pt x="10" y="244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43" y="177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1" y="12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6" y="105"/>
                                      </a:lnTo>
                                      <a:lnTo>
                                        <a:pt x="105" y="101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9" y="81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3" y="67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77" y="53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54" y="19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311" y="5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5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421" y="38"/>
                                      </a:lnTo>
                                      <a:lnTo>
                                        <a:pt x="436" y="57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4" y="110"/>
                                      </a:lnTo>
                                      <a:lnTo>
                                        <a:pt x="469" y="139"/>
                                      </a:lnTo>
                                      <a:lnTo>
                                        <a:pt x="474" y="168"/>
                                      </a:lnTo>
                                      <a:lnTo>
                                        <a:pt x="469" y="196"/>
                                      </a:lnTo>
                                      <a:lnTo>
                                        <a:pt x="469" y="220"/>
                                      </a:lnTo>
                                      <a:lnTo>
                                        <a:pt x="469" y="249"/>
                                      </a:lnTo>
                                      <a:lnTo>
                                        <a:pt x="464" y="278"/>
                                      </a:lnTo>
                                      <a:lnTo>
                                        <a:pt x="445" y="273"/>
                                      </a:lnTo>
                                      <a:lnTo>
                                        <a:pt x="421" y="273"/>
                                      </a:lnTo>
                                      <a:lnTo>
                                        <a:pt x="393" y="273"/>
                                      </a:lnTo>
                                      <a:lnTo>
                                        <a:pt x="359" y="273"/>
                                      </a:lnTo>
                                      <a:lnTo>
                                        <a:pt x="321" y="268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44" y="268"/>
                                      </a:lnTo>
                                      <a:lnTo>
                                        <a:pt x="206" y="268"/>
                                      </a:lnTo>
                                      <a:lnTo>
                                        <a:pt x="172" y="268"/>
                                      </a:lnTo>
                                      <a:lnTo>
                                        <a:pt x="134" y="263"/>
                                      </a:lnTo>
                                      <a:lnTo>
                                        <a:pt x="101" y="263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43" y="263"/>
                                      </a:lnTo>
                                      <a:lnTo>
                                        <a:pt x="24" y="263"/>
                                      </a:lnTo>
                                      <a:lnTo>
                                        <a:pt x="10" y="263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8565" y="1247580"/>
                                  <a:ext cx="73025" cy="5524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48 h 87"/>
                                    <a:gd name="T2" fmla="*/ 0 w 115"/>
                                    <a:gd name="T3" fmla="*/ 48 h 87"/>
                                    <a:gd name="T4" fmla="*/ 10 w 115"/>
                                    <a:gd name="T5" fmla="*/ 53 h 87"/>
                                    <a:gd name="T6" fmla="*/ 24 w 115"/>
                                    <a:gd name="T7" fmla="*/ 63 h 87"/>
                                    <a:gd name="T8" fmla="*/ 39 w 115"/>
                                    <a:gd name="T9" fmla="*/ 67 h 87"/>
                                    <a:gd name="T10" fmla="*/ 58 w 115"/>
                                    <a:gd name="T11" fmla="*/ 72 h 87"/>
                                    <a:gd name="T12" fmla="*/ 72 w 115"/>
                                    <a:gd name="T13" fmla="*/ 82 h 87"/>
                                    <a:gd name="T14" fmla="*/ 91 w 115"/>
                                    <a:gd name="T15" fmla="*/ 82 h 87"/>
                                    <a:gd name="T16" fmla="*/ 101 w 115"/>
                                    <a:gd name="T17" fmla="*/ 87 h 87"/>
                                    <a:gd name="T18" fmla="*/ 106 w 115"/>
                                    <a:gd name="T19" fmla="*/ 87 h 87"/>
                                    <a:gd name="T20" fmla="*/ 106 w 115"/>
                                    <a:gd name="T21" fmla="*/ 82 h 87"/>
                                    <a:gd name="T22" fmla="*/ 110 w 115"/>
                                    <a:gd name="T23" fmla="*/ 82 h 87"/>
                                    <a:gd name="T24" fmla="*/ 110 w 115"/>
                                    <a:gd name="T25" fmla="*/ 82 h 87"/>
                                    <a:gd name="T26" fmla="*/ 115 w 115"/>
                                    <a:gd name="T27" fmla="*/ 72 h 87"/>
                                    <a:gd name="T28" fmla="*/ 115 w 115"/>
                                    <a:gd name="T29" fmla="*/ 63 h 87"/>
                                    <a:gd name="T30" fmla="*/ 110 w 115"/>
                                    <a:gd name="T31" fmla="*/ 53 h 87"/>
                                    <a:gd name="T32" fmla="*/ 110 w 115"/>
                                    <a:gd name="T33" fmla="*/ 39 h 87"/>
                                    <a:gd name="T34" fmla="*/ 110 w 115"/>
                                    <a:gd name="T35" fmla="*/ 29 h 87"/>
                                    <a:gd name="T36" fmla="*/ 106 w 115"/>
                                    <a:gd name="T37" fmla="*/ 15 h 87"/>
                                    <a:gd name="T38" fmla="*/ 101 w 115"/>
                                    <a:gd name="T39" fmla="*/ 10 h 87"/>
                                    <a:gd name="T40" fmla="*/ 91 w 115"/>
                                    <a:gd name="T41" fmla="*/ 5 h 87"/>
                                    <a:gd name="T42" fmla="*/ 82 w 115"/>
                                    <a:gd name="T43" fmla="*/ 0 h 87"/>
                                    <a:gd name="T44" fmla="*/ 72 w 115"/>
                                    <a:gd name="T45" fmla="*/ 0 h 87"/>
                                    <a:gd name="T46" fmla="*/ 58 w 115"/>
                                    <a:gd name="T47" fmla="*/ 5 h 87"/>
                                    <a:gd name="T48" fmla="*/ 48 w 115"/>
                                    <a:gd name="T49" fmla="*/ 10 h 87"/>
                                    <a:gd name="T50" fmla="*/ 34 w 115"/>
                                    <a:gd name="T51" fmla="*/ 15 h 87"/>
                                    <a:gd name="T52" fmla="*/ 24 w 115"/>
                                    <a:gd name="T53" fmla="*/ 20 h 87"/>
                                    <a:gd name="T54" fmla="*/ 15 w 115"/>
                                    <a:gd name="T55" fmla="*/ 29 h 87"/>
                                    <a:gd name="T56" fmla="*/ 5 w 115"/>
                                    <a:gd name="T57" fmla="*/ 39 h 87"/>
                                    <a:gd name="T58" fmla="*/ 0 w 115"/>
                                    <a:gd name="T59" fmla="*/ 48 h 87"/>
                                    <a:gd name="T60" fmla="*/ 0 w 115"/>
                                    <a:gd name="T61" fmla="*/ 48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7">
                                      <a:moveTo>
                                        <a:pt x="0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8090" y="1257105"/>
                                  <a:ext cx="54610" cy="33020"/>
                                </a:xfrm>
                                <a:custGeom>
                                  <a:avLst/>
                                  <a:gdLst>
                                    <a:gd name="T0" fmla="*/ 9 w 86"/>
                                    <a:gd name="T1" fmla="*/ 24 h 52"/>
                                    <a:gd name="T2" fmla="*/ 14 w 86"/>
                                    <a:gd name="T3" fmla="*/ 19 h 52"/>
                                    <a:gd name="T4" fmla="*/ 19 w 86"/>
                                    <a:gd name="T5" fmla="*/ 14 h 52"/>
                                    <a:gd name="T6" fmla="*/ 28 w 86"/>
                                    <a:gd name="T7" fmla="*/ 9 h 52"/>
                                    <a:gd name="T8" fmla="*/ 33 w 86"/>
                                    <a:gd name="T9" fmla="*/ 9 h 52"/>
                                    <a:gd name="T10" fmla="*/ 43 w 86"/>
                                    <a:gd name="T11" fmla="*/ 5 h 52"/>
                                    <a:gd name="T12" fmla="*/ 48 w 86"/>
                                    <a:gd name="T13" fmla="*/ 5 h 52"/>
                                    <a:gd name="T14" fmla="*/ 57 w 86"/>
                                    <a:gd name="T15" fmla="*/ 0 h 52"/>
                                    <a:gd name="T16" fmla="*/ 62 w 86"/>
                                    <a:gd name="T17" fmla="*/ 0 h 52"/>
                                    <a:gd name="T18" fmla="*/ 76 w 86"/>
                                    <a:gd name="T19" fmla="*/ 5 h 52"/>
                                    <a:gd name="T20" fmla="*/ 81 w 86"/>
                                    <a:gd name="T21" fmla="*/ 14 h 52"/>
                                    <a:gd name="T22" fmla="*/ 86 w 86"/>
                                    <a:gd name="T23" fmla="*/ 29 h 52"/>
                                    <a:gd name="T24" fmla="*/ 86 w 86"/>
                                    <a:gd name="T25" fmla="*/ 48 h 52"/>
                                    <a:gd name="T26" fmla="*/ 86 w 86"/>
                                    <a:gd name="T27" fmla="*/ 48 h 52"/>
                                    <a:gd name="T28" fmla="*/ 86 w 86"/>
                                    <a:gd name="T29" fmla="*/ 48 h 52"/>
                                    <a:gd name="T30" fmla="*/ 86 w 86"/>
                                    <a:gd name="T31" fmla="*/ 52 h 52"/>
                                    <a:gd name="T32" fmla="*/ 86 w 86"/>
                                    <a:gd name="T33" fmla="*/ 52 h 52"/>
                                    <a:gd name="T34" fmla="*/ 81 w 86"/>
                                    <a:gd name="T35" fmla="*/ 52 h 52"/>
                                    <a:gd name="T36" fmla="*/ 76 w 86"/>
                                    <a:gd name="T37" fmla="*/ 52 h 52"/>
                                    <a:gd name="T38" fmla="*/ 72 w 86"/>
                                    <a:gd name="T39" fmla="*/ 52 h 52"/>
                                    <a:gd name="T40" fmla="*/ 57 w 86"/>
                                    <a:gd name="T41" fmla="*/ 52 h 52"/>
                                    <a:gd name="T42" fmla="*/ 48 w 86"/>
                                    <a:gd name="T43" fmla="*/ 48 h 52"/>
                                    <a:gd name="T44" fmla="*/ 33 w 86"/>
                                    <a:gd name="T45" fmla="*/ 43 h 52"/>
                                    <a:gd name="T46" fmla="*/ 14 w 86"/>
                                    <a:gd name="T47" fmla="*/ 38 h 52"/>
                                    <a:gd name="T48" fmla="*/ 0 w 86"/>
                                    <a:gd name="T49" fmla="*/ 29 h 52"/>
                                    <a:gd name="T50" fmla="*/ 0 w 86"/>
                                    <a:gd name="T51" fmla="*/ 29 h 52"/>
                                    <a:gd name="T52" fmla="*/ 4 w 86"/>
                                    <a:gd name="T53" fmla="*/ 24 h 52"/>
                                    <a:gd name="T54" fmla="*/ 4 w 86"/>
                                    <a:gd name="T55" fmla="*/ 24 h 52"/>
                                    <a:gd name="T56" fmla="*/ 9 w 86"/>
                                    <a:gd name="T57" fmla="*/ 24 h 52"/>
                                    <a:gd name="T58" fmla="*/ 9 w 86"/>
                                    <a:gd name="T59" fmla="*/ 2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2">
                                      <a:moveTo>
                                        <a:pt x="9" y="24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170" y="1241865"/>
                                  <a:ext cx="73025" cy="51435"/>
                                </a:xfrm>
                                <a:custGeom>
                                  <a:avLst/>
                                  <a:gdLst>
                                    <a:gd name="T0" fmla="*/ 34 w 115"/>
                                    <a:gd name="T1" fmla="*/ 0 h 81"/>
                                    <a:gd name="T2" fmla="*/ 24 w 115"/>
                                    <a:gd name="T3" fmla="*/ 0 h 81"/>
                                    <a:gd name="T4" fmla="*/ 15 w 115"/>
                                    <a:gd name="T5" fmla="*/ 5 h 81"/>
                                    <a:gd name="T6" fmla="*/ 10 w 115"/>
                                    <a:gd name="T7" fmla="*/ 14 h 81"/>
                                    <a:gd name="T8" fmla="*/ 5 w 115"/>
                                    <a:gd name="T9" fmla="*/ 24 h 81"/>
                                    <a:gd name="T10" fmla="*/ 5 w 115"/>
                                    <a:gd name="T11" fmla="*/ 33 h 81"/>
                                    <a:gd name="T12" fmla="*/ 5 w 115"/>
                                    <a:gd name="T13" fmla="*/ 48 h 81"/>
                                    <a:gd name="T14" fmla="*/ 0 w 115"/>
                                    <a:gd name="T15" fmla="*/ 57 h 81"/>
                                    <a:gd name="T16" fmla="*/ 0 w 115"/>
                                    <a:gd name="T17" fmla="*/ 72 h 81"/>
                                    <a:gd name="T18" fmla="*/ 5 w 115"/>
                                    <a:gd name="T19" fmla="*/ 76 h 81"/>
                                    <a:gd name="T20" fmla="*/ 5 w 115"/>
                                    <a:gd name="T21" fmla="*/ 81 h 81"/>
                                    <a:gd name="T22" fmla="*/ 10 w 115"/>
                                    <a:gd name="T23" fmla="*/ 81 h 81"/>
                                    <a:gd name="T24" fmla="*/ 10 w 115"/>
                                    <a:gd name="T25" fmla="*/ 81 h 81"/>
                                    <a:gd name="T26" fmla="*/ 15 w 115"/>
                                    <a:gd name="T27" fmla="*/ 81 h 81"/>
                                    <a:gd name="T28" fmla="*/ 24 w 115"/>
                                    <a:gd name="T29" fmla="*/ 81 h 81"/>
                                    <a:gd name="T30" fmla="*/ 43 w 115"/>
                                    <a:gd name="T31" fmla="*/ 76 h 81"/>
                                    <a:gd name="T32" fmla="*/ 58 w 115"/>
                                    <a:gd name="T33" fmla="*/ 72 h 81"/>
                                    <a:gd name="T34" fmla="*/ 77 w 115"/>
                                    <a:gd name="T35" fmla="*/ 62 h 81"/>
                                    <a:gd name="T36" fmla="*/ 91 w 115"/>
                                    <a:gd name="T37" fmla="*/ 57 h 81"/>
                                    <a:gd name="T38" fmla="*/ 106 w 115"/>
                                    <a:gd name="T39" fmla="*/ 53 h 81"/>
                                    <a:gd name="T40" fmla="*/ 115 w 115"/>
                                    <a:gd name="T41" fmla="*/ 48 h 81"/>
                                    <a:gd name="T42" fmla="*/ 115 w 115"/>
                                    <a:gd name="T43" fmla="*/ 43 h 81"/>
                                    <a:gd name="T44" fmla="*/ 110 w 115"/>
                                    <a:gd name="T45" fmla="*/ 33 h 81"/>
                                    <a:gd name="T46" fmla="*/ 101 w 115"/>
                                    <a:gd name="T47" fmla="*/ 24 h 81"/>
                                    <a:gd name="T48" fmla="*/ 91 w 115"/>
                                    <a:gd name="T49" fmla="*/ 19 h 81"/>
                                    <a:gd name="T50" fmla="*/ 77 w 115"/>
                                    <a:gd name="T51" fmla="*/ 9 h 81"/>
                                    <a:gd name="T52" fmla="*/ 67 w 115"/>
                                    <a:gd name="T53" fmla="*/ 5 h 81"/>
                                    <a:gd name="T54" fmla="*/ 58 w 115"/>
                                    <a:gd name="T55" fmla="*/ 0 h 81"/>
                                    <a:gd name="T56" fmla="*/ 43 w 115"/>
                                    <a:gd name="T57" fmla="*/ 0 h 81"/>
                                    <a:gd name="T58" fmla="*/ 34 w 115"/>
                                    <a:gd name="T59" fmla="*/ 0 h 81"/>
                                    <a:gd name="T60" fmla="*/ 34 w 115"/>
                                    <a:gd name="T6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1">
                                      <a:moveTo>
                                        <a:pt x="34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5695" y="1247580"/>
                                  <a:ext cx="54610" cy="3365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9 h 53"/>
                                    <a:gd name="T2" fmla="*/ 67 w 86"/>
                                    <a:gd name="T3" fmla="*/ 39 h 53"/>
                                    <a:gd name="T4" fmla="*/ 52 w 86"/>
                                    <a:gd name="T5" fmla="*/ 48 h 53"/>
                                    <a:gd name="T6" fmla="*/ 38 w 86"/>
                                    <a:gd name="T7" fmla="*/ 53 h 53"/>
                                    <a:gd name="T8" fmla="*/ 28 w 86"/>
                                    <a:gd name="T9" fmla="*/ 53 h 53"/>
                                    <a:gd name="T10" fmla="*/ 14 w 86"/>
                                    <a:gd name="T11" fmla="*/ 53 h 53"/>
                                    <a:gd name="T12" fmla="*/ 9 w 86"/>
                                    <a:gd name="T13" fmla="*/ 53 h 53"/>
                                    <a:gd name="T14" fmla="*/ 4 w 86"/>
                                    <a:gd name="T15" fmla="*/ 53 h 53"/>
                                    <a:gd name="T16" fmla="*/ 0 w 86"/>
                                    <a:gd name="T17" fmla="*/ 53 h 53"/>
                                    <a:gd name="T18" fmla="*/ 0 w 86"/>
                                    <a:gd name="T19" fmla="*/ 53 h 53"/>
                                    <a:gd name="T20" fmla="*/ 0 w 86"/>
                                    <a:gd name="T21" fmla="*/ 53 h 53"/>
                                    <a:gd name="T22" fmla="*/ 0 w 86"/>
                                    <a:gd name="T23" fmla="*/ 48 h 53"/>
                                    <a:gd name="T24" fmla="*/ 0 w 86"/>
                                    <a:gd name="T25" fmla="*/ 48 h 53"/>
                                    <a:gd name="T26" fmla="*/ 0 w 86"/>
                                    <a:gd name="T27" fmla="*/ 34 h 53"/>
                                    <a:gd name="T28" fmla="*/ 4 w 86"/>
                                    <a:gd name="T29" fmla="*/ 20 h 53"/>
                                    <a:gd name="T30" fmla="*/ 9 w 86"/>
                                    <a:gd name="T31" fmla="*/ 5 h 53"/>
                                    <a:gd name="T32" fmla="*/ 24 w 86"/>
                                    <a:gd name="T33" fmla="*/ 0 h 53"/>
                                    <a:gd name="T34" fmla="*/ 28 w 86"/>
                                    <a:gd name="T35" fmla="*/ 5 h 53"/>
                                    <a:gd name="T36" fmla="*/ 38 w 86"/>
                                    <a:gd name="T37" fmla="*/ 5 h 53"/>
                                    <a:gd name="T38" fmla="*/ 43 w 86"/>
                                    <a:gd name="T39" fmla="*/ 5 h 53"/>
                                    <a:gd name="T40" fmla="*/ 52 w 86"/>
                                    <a:gd name="T41" fmla="*/ 10 h 53"/>
                                    <a:gd name="T42" fmla="*/ 57 w 86"/>
                                    <a:gd name="T43" fmla="*/ 15 h 53"/>
                                    <a:gd name="T44" fmla="*/ 67 w 86"/>
                                    <a:gd name="T45" fmla="*/ 15 h 53"/>
                                    <a:gd name="T46" fmla="*/ 71 w 86"/>
                                    <a:gd name="T47" fmla="*/ 20 h 53"/>
                                    <a:gd name="T48" fmla="*/ 76 w 86"/>
                                    <a:gd name="T49" fmla="*/ 24 h 53"/>
                                    <a:gd name="T50" fmla="*/ 81 w 86"/>
                                    <a:gd name="T51" fmla="*/ 29 h 53"/>
                                    <a:gd name="T52" fmla="*/ 81 w 86"/>
                                    <a:gd name="T53" fmla="*/ 29 h 53"/>
                                    <a:gd name="T54" fmla="*/ 86 w 86"/>
                                    <a:gd name="T55" fmla="*/ 29 h 53"/>
                                    <a:gd name="T56" fmla="*/ 86 w 86"/>
                                    <a:gd name="T57" fmla="*/ 29 h 53"/>
                                    <a:gd name="T58" fmla="*/ 86 w 86"/>
                                    <a:gd name="T59" fmla="*/ 29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29"/>
                                      </a:moveTo>
                                      <a:lnTo>
                                        <a:pt x="67" y="39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2670" y="1469830"/>
                                  <a:ext cx="27305" cy="33020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14 h 52"/>
                                    <a:gd name="T2" fmla="*/ 38 w 43"/>
                                    <a:gd name="T3" fmla="*/ 9 h 52"/>
                                    <a:gd name="T4" fmla="*/ 33 w 43"/>
                                    <a:gd name="T5" fmla="*/ 9 h 52"/>
                                    <a:gd name="T6" fmla="*/ 33 w 43"/>
                                    <a:gd name="T7" fmla="*/ 9 h 52"/>
                                    <a:gd name="T8" fmla="*/ 33 w 43"/>
                                    <a:gd name="T9" fmla="*/ 5 h 52"/>
                                    <a:gd name="T10" fmla="*/ 28 w 43"/>
                                    <a:gd name="T11" fmla="*/ 0 h 52"/>
                                    <a:gd name="T12" fmla="*/ 28 w 43"/>
                                    <a:gd name="T13" fmla="*/ 0 h 52"/>
                                    <a:gd name="T14" fmla="*/ 28 w 43"/>
                                    <a:gd name="T15" fmla="*/ 0 h 52"/>
                                    <a:gd name="T16" fmla="*/ 28 w 43"/>
                                    <a:gd name="T17" fmla="*/ 0 h 52"/>
                                    <a:gd name="T18" fmla="*/ 28 w 43"/>
                                    <a:gd name="T19" fmla="*/ 0 h 52"/>
                                    <a:gd name="T20" fmla="*/ 19 w 43"/>
                                    <a:gd name="T21" fmla="*/ 0 h 52"/>
                                    <a:gd name="T22" fmla="*/ 14 w 43"/>
                                    <a:gd name="T23" fmla="*/ 5 h 52"/>
                                    <a:gd name="T24" fmla="*/ 9 w 43"/>
                                    <a:gd name="T25" fmla="*/ 9 h 52"/>
                                    <a:gd name="T26" fmla="*/ 4 w 43"/>
                                    <a:gd name="T27" fmla="*/ 14 h 52"/>
                                    <a:gd name="T28" fmla="*/ 0 w 43"/>
                                    <a:gd name="T29" fmla="*/ 19 h 52"/>
                                    <a:gd name="T30" fmla="*/ 0 w 43"/>
                                    <a:gd name="T31" fmla="*/ 24 h 52"/>
                                    <a:gd name="T32" fmla="*/ 0 w 43"/>
                                    <a:gd name="T33" fmla="*/ 33 h 52"/>
                                    <a:gd name="T34" fmla="*/ 4 w 43"/>
                                    <a:gd name="T35" fmla="*/ 43 h 52"/>
                                    <a:gd name="T36" fmla="*/ 9 w 43"/>
                                    <a:gd name="T37" fmla="*/ 48 h 52"/>
                                    <a:gd name="T38" fmla="*/ 14 w 43"/>
                                    <a:gd name="T39" fmla="*/ 48 h 52"/>
                                    <a:gd name="T40" fmla="*/ 19 w 43"/>
                                    <a:gd name="T41" fmla="*/ 52 h 52"/>
                                    <a:gd name="T42" fmla="*/ 24 w 43"/>
                                    <a:gd name="T43" fmla="*/ 48 h 52"/>
                                    <a:gd name="T44" fmla="*/ 28 w 43"/>
                                    <a:gd name="T45" fmla="*/ 48 h 52"/>
                                    <a:gd name="T46" fmla="*/ 33 w 43"/>
                                    <a:gd name="T47" fmla="*/ 43 h 52"/>
                                    <a:gd name="T48" fmla="*/ 38 w 43"/>
                                    <a:gd name="T49" fmla="*/ 38 h 52"/>
                                    <a:gd name="T50" fmla="*/ 38 w 43"/>
                                    <a:gd name="T51" fmla="*/ 33 h 52"/>
                                    <a:gd name="T52" fmla="*/ 43 w 43"/>
                                    <a:gd name="T53" fmla="*/ 29 h 52"/>
                                    <a:gd name="T54" fmla="*/ 43 w 43"/>
                                    <a:gd name="T55" fmla="*/ 24 h 52"/>
                                    <a:gd name="T56" fmla="*/ 38 w 43"/>
                                    <a:gd name="T57" fmla="*/ 19 h 52"/>
                                    <a:gd name="T58" fmla="*/ 38 w 43"/>
                                    <a:gd name="T59" fmla="*/ 14 h 52"/>
                                    <a:gd name="T60" fmla="*/ 38 w 43"/>
                                    <a:gd name="T61" fmla="*/ 14 h 52"/>
                                    <a:gd name="T62" fmla="*/ 38 w 43"/>
                                    <a:gd name="T63" fmla="*/ 1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3" h="52">
                                      <a:moveTo>
                                        <a:pt x="38" y="14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8385" y="1475545"/>
                                  <a:ext cx="18415" cy="18415"/>
                                </a:xfrm>
                                <a:custGeom>
                                  <a:avLst/>
                                  <a:gdLst>
                                    <a:gd name="T0" fmla="*/ 5 w 29"/>
                                    <a:gd name="T1" fmla="*/ 29 h 29"/>
                                    <a:gd name="T2" fmla="*/ 0 w 29"/>
                                    <a:gd name="T3" fmla="*/ 29 h 29"/>
                                    <a:gd name="T4" fmla="*/ 0 w 29"/>
                                    <a:gd name="T5" fmla="*/ 24 h 29"/>
                                    <a:gd name="T6" fmla="*/ 0 w 29"/>
                                    <a:gd name="T7" fmla="*/ 20 h 29"/>
                                    <a:gd name="T8" fmla="*/ 0 w 29"/>
                                    <a:gd name="T9" fmla="*/ 10 h 29"/>
                                    <a:gd name="T10" fmla="*/ 5 w 29"/>
                                    <a:gd name="T11" fmla="*/ 10 h 29"/>
                                    <a:gd name="T12" fmla="*/ 5 w 29"/>
                                    <a:gd name="T13" fmla="*/ 5 h 29"/>
                                    <a:gd name="T14" fmla="*/ 10 w 29"/>
                                    <a:gd name="T15" fmla="*/ 5 h 29"/>
                                    <a:gd name="T16" fmla="*/ 15 w 29"/>
                                    <a:gd name="T17" fmla="*/ 5 h 29"/>
                                    <a:gd name="T18" fmla="*/ 15 w 29"/>
                                    <a:gd name="T19" fmla="*/ 0 h 29"/>
                                    <a:gd name="T20" fmla="*/ 15 w 29"/>
                                    <a:gd name="T21" fmla="*/ 0 h 29"/>
                                    <a:gd name="T22" fmla="*/ 15 w 29"/>
                                    <a:gd name="T23" fmla="*/ 0 h 29"/>
                                    <a:gd name="T24" fmla="*/ 15 w 29"/>
                                    <a:gd name="T25" fmla="*/ 0 h 29"/>
                                    <a:gd name="T26" fmla="*/ 15 w 29"/>
                                    <a:gd name="T27" fmla="*/ 0 h 29"/>
                                    <a:gd name="T28" fmla="*/ 19 w 29"/>
                                    <a:gd name="T29" fmla="*/ 5 h 29"/>
                                    <a:gd name="T30" fmla="*/ 19 w 29"/>
                                    <a:gd name="T31" fmla="*/ 5 h 29"/>
                                    <a:gd name="T32" fmla="*/ 24 w 29"/>
                                    <a:gd name="T33" fmla="*/ 5 h 29"/>
                                    <a:gd name="T34" fmla="*/ 24 w 29"/>
                                    <a:gd name="T35" fmla="*/ 5 h 29"/>
                                    <a:gd name="T36" fmla="*/ 24 w 29"/>
                                    <a:gd name="T37" fmla="*/ 10 h 29"/>
                                    <a:gd name="T38" fmla="*/ 24 w 29"/>
                                    <a:gd name="T39" fmla="*/ 15 h 29"/>
                                    <a:gd name="T40" fmla="*/ 24 w 29"/>
                                    <a:gd name="T41" fmla="*/ 15 h 29"/>
                                    <a:gd name="T42" fmla="*/ 24 w 29"/>
                                    <a:gd name="T43" fmla="*/ 20 h 29"/>
                                    <a:gd name="T44" fmla="*/ 24 w 29"/>
                                    <a:gd name="T45" fmla="*/ 20 h 29"/>
                                    <a:gd name="T46" fmla="*/ 24 w 29"/>
                                    <a:gd name="T47" fmla="*/ 20 h 29"/>
                                    <a:gd name="T48" fmla="*/ 24 w 29"/>
                                    <a:gd name="T49" fmla="*/ 20 h 29"/>
                                    <a:gd name="T50" fmla="*/ 24 w 29"/>
                                    <a:gd name="T51" fmla="*/ 20 h 29"/>
                                    <a:gd name="T52" fmla="*/ 29 w 29"/>
                                    <a:gd name="T53" fmla="*/ 20 h 29"/>
                                    <a:gd name="T54" fmla="*/ 24 w 29"/>
                                    <a:gd name="T55" fmla="*/ 20 h 29"/>
                                    <a:gd name="T56" fmla="*/ 24 w 29"/>
                                    <a:gd name="T57" fmla="*/ 24 h 29"/>
                                    <a:gd name="T58" fmla="*/ 24 w 29"/>
                                    <a:gd name="T59" fmla="*/ 24 h 29"/>
                                    <a:gd name="T60" fmla="*/ 24 w 29"/>
                                    <a:gd name="T61" fmla="*/ 24 h 29"/>
                                    <a:gd name="T62" fmla="*/ 19 w 29"/>
                                    <a:gd name="T63" fmla="*/ 29 h 29"/>
                                    <a:gd name="T64" fmla="*/ 15 w 29"/>
                                    <a:gd name="T65" fmla="*/ 29 h 29"/>
                                    <a:gd name="T66" fmla="*/ 10 w 29"/>
                                    <a:gd name="T67" fmla="*/ 29 h 29"/>
                                    <a:gd name="T68" fmla="*/ 5 w 29"/>
                                    <a:gd name="T69" fmla="*/ 29 h 29"/>
                                    <a:gd name="T70" fmla="*/ 5 w 29"/>
                                    <a:gd name="T71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5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9"/>
                            <wpg:cNvGrpSpPr/>
                            <wpg:grpSpPr>
                              <a:xfrm>
                                <a:off x="4342904" y="1168840"/>
                                <a:ext cx="499110" cy="431800"/>
                                <a:chOff x="6040120" y="1168840"/>
                                <a:chExt cx="499110" cy="431800"/>
                              </a:xfrm>
                            </wpg:grpSpPr>
                            <wps:wsp>
                              <wps:cNvPr id="2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0120" y="1168840"/>
                                  <a:ext cx="499110" cy="431800"/>
                                </a:xfrm>
                                <a:custGeom>
                                  <a:avLst/>
                                  <a:gdLst>
                                    <a:gd name="T0" fmla="*/ 178 w 786"/>
                                    <a:gd name="T1" fmla="*/ 67 h 680"/>
                                    <a:gd name="T2" fmla="*/ 197 w 786"/>
                                    <a:gd name="T3" fmla="*/ 34 h 680"/>
                                    <a:gd name="T4" fmla="*/ 225 w 786"/>
                                    <a:gd name="T5" fmla="*/ 14 h 680"/>
                                    <a:gd name="T6" fmla="*/ 259 w 786"/>
                                    <a:gd name="T7" fmla="*/ 0 h 680"/>
                                    <a:gd name="T8" fmla="*/ 297 w 786"/>
                                    <a:gd name="T9" fmla="*/ 0 h 680"/>
                                    <a:gd name="T10" fmla="*/ 331 w 786"/>
                                    <a:gd name="T11" fmla="*/ 10 h 680"/>
                                    <a:gd name="T12" fmla="*/ 355 w 786"/>
                                    <a:gd name="T13" fmla="*/ 43 h 680"/>
                                    <a:gd name="T14" fmla="*/ 379 w 786"/>
                                    <a:gd name="T15" fmla="*/ 77 h 680"/>
                                    <a:gd name="T16" fmla="*/ 403 w 786"/>
                                    <a:gd name="T17" fmla="*/ 86 h 680"/>
                                    <a:gd name="T18" fmla="*/ 426 w 786"/>
                                    <a:gd name="T19" fmla="*/ 67 h 680"/>
                                    <a:gd name="T20" fmla="*/ 446 w 786"/>
                                    <a:gd name="T21" fmla="*/ 43 h 680"/>
                                    <a:gd name="T22" fmla="*/ 484 w 786"/>
                                    <a:gd name="T23" fmla="*/ 29 h 680"/>
                                    <a:gd name="T24" fmla="*/ 513 w 786"/>
                                    <a:gd name="T25" fmla="*/ 34 h 680"/>
                                    <a:gd name="T26" fmla="*/ 537 w 786"/>
                                    <a:gd name="T27" fmla="*/ 48 h 680"/>
                                    <a:gd name="T28" fmla="*/ 556 w 786"/>
                                    <a:gd name="T29" fmla="*/ 57 h 680"/>
                                    <a:gd name="T30" fmla="*/ 594 w 786"/>
                                    <a:gd name="T31" fmla="*/ 110 h 680"/>
                                    <a:gd name="T32" fmla="*/ 599 w 786"/>
                                    <a:gd name="T33" fmla="*/ 172 h 680"/>
                                    <a:gd name="T34" fmla="*/ 589 w 786"/>
                                    <a:gd name="T35" fmla="*/ 230 h 680"/>
                                    <a:gd name="T36" fmla="*/ 565 w 786"/>
                                    <a:gd name="T37" fmla="*/ 263 h 680"/>
                                    <a:gd name="T38" fmla="*/ 541 w 786"/>
                                    <a:gd name="T39" fmla="*/ 282 h 680"/>
                                    <a:gd name="T40" fmla="*/ 503 w 786"/>
                                    <a:gd name="T41" fmla="*/ 287 h 680"/>
                                    <a:gd name="T42" fmla="*/ 470 w 786"/>
                                    <a:gd name="T43" fmla="*/ 287 h 680"/>
                                    <a:gd name="T44" fmla="*/ 436 w 786"/>
                                    <a:gd name="T45" fmla="*/ 287 h 680"/>
                                    <a:gd name="T46" fmla="*/ 484 w 786"/>
                                    <a:gd name="T47" fmla="*/ 311 h 680"/>
                                    <a:gd name="T48" fmla="*/ 527 w 786"/>
                                    <a:gd name="T49" fmla="*/ 345 h 680"/>
                                    <a:gd name="T50" fmla="*/ 565 w 786"/>
                                    <a:gd name="T51" fmla="*/ 412 h 680"/>
                                    <a:gd name="T52" fmla="*/ 556 w 786"/>
                                    <a:gd name="T53" fmla="*/ 565 h 680"/>
                                    <a:gd name="T54" fmla="*/ 608 w 786"/>
                                    <a:gd name="T55" fmla="*/ 550 h 680"/>
                                    <a:gd name="T56" fmla="*/ 656 w 786"/>
                                    <a:gd name="T57" fmla="*/ 550 h 680"/>
                                    <a:gd name="T58" fmla="*/ 685 w 786"/>
                                    <a:gd name="T59" fmla="*/ 574 h 680"/>
                                    <a:gd name="T60" fmla="*/ 704 w 786"/>
                                    <a:gd name="T61" fmla="*/ 574 h 680"/>
                                    <a:gd name="T62" fmla="*/ 733 w 786"/>
                                    <a:gd name="T63" fmla="*/ 570 h 680"/>
                                    <a:gd name="T64" fmla="*/ 757 w 786"/>
                                    <a:gd name="T65" fmla="*/ 560 h 680"/>
                                    <a:gd name="T66" fmla="*/ 771 w 786"/>
                                    <a:gd name="T67" fmla="*/ 570 h 680"/>
                                    <a:gd name="T68" fmla="*/ 786 w 786"/>
                                    <a:gd name="T69" fmla="*/ 593 h 680"/>
                                    <a:gd name="T70" fmla="*/ 771 w 786"/>
                                    <a:gd name="T71" fmla="*/ 627 h 680"/>
                                    <a:gd name="T72" fmla="*/ 733 w 786"/>
                                    <a:gd name="T73" fmla="*/ 665 h 680"/>
                                    <a:gd name="T74" fmla="*/ 690 w 786"/>
                                    <a:gd name="T75" fmla="*/ 680 h 680"/>
                                    <a:gd name="T76" fmla="*/ 647 w 786"/>
                                    <a:gd name="T77" fmla="*/ 675 h 680"/>
                                    <a:gd name="T78" fmla="*/ 608 w 786"/>
                                    <a:gd name="T79" fmla="*/ 660 h 680"/>
                                    <a:gd name="T80" fmla="*/ 527 w 786"/>
                                    <a:gd name="T81" fmla="*/ 660 h 680"/>
                                    <a:gd name="T82" fmla="*/ 417 w 786"/>
                                    <a:gd name="T83" fmla="*/ 675 h 680"/>
                                    <a:gd name="T84" fmla="*/ 302 w 786"/>
                                    <a:gd name="T85" fmla="*/ 680 h 680"/>
                                    <a:gd name="T86" fmla="*/ 192 w 786"/>
                                    <a:gd name="T87" fmla="*/ 675 h 680"/>
                                    <a:gd name="T88" fmla="*/ 77 w 786"/>
                                    <a:gd name="T89" fmla="*/ 660 h 680"/>
                                    <a:gd name="T90" fmla="*/ 0 w 786"/>
                                    <a:gd name="T91" fmla="*/ 646 h 680"/>
                                    <a:gd name="T92" fmla="*/ 29 w 786"/>
                                    <a:gd name="T93" fmla="*/ 574 h 680"/>
                                    <a:gd name="T94" fmla="*/ 67 w 786"/>
                                    <a:gd name="T95" fmla="*/ 498 h 680"/>
                                    <a:gd name="T96" fmla="*/ 39 w 786"/>
                                    <a:gd name="T97" fmla="*/ 464 h 680"/>
                                    <a:gd name="T98" fmla="*/ 10 w 786"/>
                                    <a:gd name="T99" fmla="*/ 402 h 680"/>
                                    <a:gd name="T100" fmla="*/ 5 w 786"/>
                                    <a:gd name="T101" fmla="*/ 330 h 680"/>
                                    <a:gd name="T102" fmla="*/ 24 w 786"/>
                                    <a:gd name="T103" fmla="*/ 292 h 680"/>
                                    <a:gd name="T104" fmla="*/ 53 w 786"/>
                                    <a:gd name="T105" fmla="*/ 278 h 680"/>
                                    <a:gd name="T106" fmla="*/ 77 w 786"/>
                                    <a:gd name="T107" fmla="*/ 273 h 680"/>
                                    <a:gd name="T108" fmla="*/ 87 w 786"/>
                                    <a:gd name="T109" fmla="*/ 254 h 680"/>
                                    <a:gd name="T110" fmla="*/ 106 w 786"/>
                                    <a:gd name="T111" fmla="*/ 239 h 680"/>
                                    <a:gd name="T112" fmla="*/ 130 w 786"/>
                                    <a:gd name="T113" fmla="*/ 235 h 680"/>
                                    <a:gd name="T114" fmla="*/ 158 w 786"/>
                                    <a:gd name="T115" fmla="*/ 239 h 680"/>
                                    <a:gd name="T116" fmla="*/ 187 w 786"/>
                                    <a:gd name="T117" fmla="*/ 244 h 680"/>
                                    <a:gd name="T118" fmla="*/ 168 w 786"/>
                                    <a:gd name="T119" fmla="*/ 139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86" h="680">
                                      <a:moveTo>
                                        <a:pt x="168" y="96"/>
                                      </a:moveTo>
                                      <a:lnTo>
                                        <a:pt x="173" y="8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206" y="29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50" y="34"/>
                                      </a:lnTo>
                                      <a:lnTo>
                                        <a:pt x="355" y="43"/>
                                      </a:lnTo>
                                      <a:lnTo>
                                        <a:pt x="364" y="57"/>
                                      </a:lnTo>
                                      <a:lnTo>
                                        <a:pt x="374" y="72"/>
                                      </a:lnTo>
                                      <a:lnTo>
                                        <a:pt x="379" y="77"/>
                                      </a:lnTo>
                                      <a:lnTo>
                                        <a:pt x="388" y="86"/>
                                      </a:lnTo>
                                      <a:lnTo>
                                        <a:pt x="398" y="86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12" y="81"/>
                                      </a:lnTo>
                                      <a:lnTo>
                                        <a:pt x="417" y="72"/>
                                      </a:lnTo>
                                      <a:lnTo>
                                        <a:pt x="426" y="67"/>
                                      </a:lnTo>
                                      <a:lnTo>
                                        <a:pt x="431" y="57"/>
                                      </a:lnTo>
                                      <a:lnTo>
                                        <a:pt x="436" y="48"/>
                                      </a:lnTo>
                                      <a:lnTo>
                                        <a:pt x="446" y="43"/>
                                      </a:lnTo>
                                      <a:lnTo>
                                        <a:pt x="460" y="34"/>
                                      </a:lnTo>
                                      <a:lnTo>
                                        <a:pt x="470" y="29"/>
                                      </a:lnTo>
                                      <a:lnTo>
                                        <a:pt x="484" y="29"/>
                                      </a:lnTo>
                                      <a:lnTo>
                                        <a:pt x="494" y="29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513" y="34"/>
                                      </a:lnTo>
                                      <a:lnTo>
                                        <a:pt x="522" y="38"/>
                                      </a:lnTo>
                                      <a:lnTo>
                                        <a:pt x="532" y="43"/>
                                      </a:lnTo>
                                      <a:lnTo>
                                        <a:pt x="537" y="48"/>
                                      </a:lnTo>
                                      <a:lnTo>
                                        <a:pt x="546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56" y="57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4" y="91"/>
                                      </a:lnTo>
                                      <a:lnTo>
                                        <a:pt x="594" y="110"/>
                                      </a:lnTo>
                                      <a:lnTo>
                                        <a:pt x="599" y="129"/>
                                      </a:lnTo>
                                      <a:lnTo>
                                        <a:pt x="599" y="148"/>
                                      </a:lnTo>
                                      <a:lnTo>
                                        <a:pt x="599" y="172"/>
                                      </a:lnTo>
                                      <a:lnTo>
                                        <a:pt x="599" y="191"/>
                                      </a:lnTo>
                                      <a:lnTo>
                                        <a:pt x="594" y="215"/>
                                      </a:lnTo>
                                      <a:lnTo>
                                        <a:pt x="589" y="230"/>
                                      </a:lnTo>
                                      <a:lnTo>
                                        <a:pt x="584" y="244"/>
                                      </a:lnTo>
                                      <a:lnTo>
                                        <a:pt x="575" y="254"/>
                                      </a:lnTo>
                                      <a:lnTo>
                                        <a:pt x="565" y="263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27" y="282"/>
                                      </a:lnTo>
                                      <a:lnTo>
                                        <a:pt x="517" y="287"/>
                                      </a:lnTo>
                                      <a:lnTo>
                                        <a:pt x="503" y="287"/>
                                      </a:lnTo>
                                      <a:lnTo>
                                        <a:pt x="494" y="287"/>
                                      </a:lnTo>
                                      <a:lnTo>
                                        <a:pt x="484" y="287"/>
                                      </a:lnTo>
                                      <a:lnTo>
                                        <a:pt x="470" y="287"/>
                                      </a:lnTo>
                                      <a:lnTo>
                                        <a:pt x="460" y="287"/>
                                      </a:lnTo>
                                      <a:lnTo>
                                        <a:pt x="446" y="287"/>
                                      </a:lnTo>
                                      <a:lnTo>
                                        <a:pt x="436" y="287"/>
                                      </a:lnTo>
                                      <a:lnTo>
                                        <a:pt x="455" y="297"/>
                                      </a:lnTo>
                                      <a:lnTo>
                                        <a:pt x="470" y="302"/>
                                      </a:lnTo>
                                      <a:lnTo>
                                        <a:pt x="484" y="311"/>
                                      </a:lnTo>
                                      <a:lnTo>
                                        <a:pt x="498" y="321"/>
                                      </a:lnTo>
                                      <a:lnTo>
                                        <a:pt x="513" y="330"/>
                                      </a:lnTo>
                                      <a:lnTo>
                                        <a:pt x="527" y="345"/>
                                      </a:lnTo>
                                      <a:lnTo>
                                        <a:pt x="541" y="359"/>
                                      </a:lnTo>
                                      <a:lnTo>
                                        <a:pt x="551" y="373"/>
                                      </a:lnTo>
                                      <a:lnTo>
                                        <a:pt x="565" y="412"/>
                                      </a:lnTo>
                                      <a:lnTo>
                                        <a:pt x="565" y="464"/>
                                      </a:lnTo>
                                      <a:lnTo>
                                        <a:pt x="561" y="517"/>
                                      </a:lnTo>
                                      <a:lnTo>
                                        <a:pt x="556" y="565"/>
                                      </a:lnTo>
                                      <a:lnTo>
                                        <a:pt x="575" y="560"/>
                                      </a:lnTo>
                                      <a:lnTo>
                                        <a:pt x="589" y="555"/>
                                      </a:lnTo>
                                      <a:lnTo>
                                        <a:pt x="608" y="550"/>
                                      </a:lnTo>
                                      <a:lnTo>
                                        <a:pt x="623" y="550"/>
                                      </a:lnTo>
                                      <a:lnTo>
                                        <a:pt x="642" y="546"/>
                                      </a:lnTo>
                                      <a:lnTo>
                                        <a:pt x="656" y="550"/>
                                      </a:lnTo>
                                      <a:lnTo>
                                        <a:pt x="671" y="555"/>
                                      </a:lnTo>
                                      <a:lnTo>
                                        <a:pt x="680" y="570"/>
                                      </a:lnTo>
                                      <a:lnTo>
                                        <a:pt x="685" y="574"/>
                                      </a:lnTo>
                                      <a:lnTo>
                                        <a:pt x="690" y="574"/>
                                      </a:lnTo>
                                      <a:lnTo>
                                        <a:pt x="699" y="574"/>
                                      </a:lnTo>
                                      <a:lnTo>
                                        <a:pt x="704" y="574"/>
                                      </a:lnTo>
                                      <a:lnTo>
                                        <a:pt x="714" y="574"/>
                                      </a:lnTo>
                                      <a:lnTo>
                                        <a:pt x="723" y="570"/>
                                      </a:lnTo>
                                      <a:lnTo>
                                        <a:pt x="733" y="570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47" y="560"/>
                                      </a:lnTo>
                                      <a:lnTo>
                                        <a:pt x="757" y="560"/>
                                      </a:lnTo>
                                      <a:lnTo>
                                        <a:pt x="762" y="560"/>
                                      </a:lnTo>
                                      <a:lnTo>
                                        <a:pt x="766" y="565"/>
                                      </a:lnTo>
                                      <a:lnTo>
                                        <a:pt x="771" y="570"/>
                                      </a:lnTo>
                                      <a:lnTo>
                                        <a:pt x="776" y="574"/>
                                      </a:lnTo>
                                      <a:lnTo>
                                        <a:pt x="781" y="584"/>
                                      </a:lnTo>
                                      <a:lnTo>
                                        <a:pt x="786" y="593"/>
                                      </a:lnTo>
                                      <a:lnTo>
                                        <a:pt x="786" y="603"/>
                                      </a:lnTo>
                                      <a:lnTo>
                                        <a:pt x="781" y="613"/>
                                      </a:lnTo>
                                      <a:lnTo>
                                        <a:pt x="771" y="627"/>
                                      </a:lnTo>
                                      <a:lnTo>
                                        <a:pt x="762" y="641"/>
                                      </a:lnTo>
                                      <a:lnTo>
                                        <a:pt x="747" y="656"/>
                                      </a:lnTo>
                                      <a:lnTo>
                                        <a:pt x="733" y="665"/>
                                      </a:lnTo>
                                      <a:lnTo>
                                        <a:pt x="719" y="675"/>
                                      </a:lnTo>
                                      <a:lnTo>
                                        <a:pt x="704" y="675"/>
                                      </a:lnTo>
                                      <a:lnTo>
                                        <a:pt x="690" y="680"/>
                                      </a:lnTo>
                                      <a:lnTo>
                                        <a:pt x="675" y="680"/>
                                      </a:lnTo>
                                      <a:lnTo>
                                        <a:pt x="661" y="680"/>
                                      </a:lnTo>
                                      <a:lnTo>
                                        <a:pt x="647" y="675"/>
                                      </a:lnTo>
                                      <a:lnTo>
                                        <a:pt x="632" y="675"/>
                                      </a:lnTo>
                                      <a:lnTo>
                                        <a:pt x="623" y="670"/>
                                      </a:lnTo>
                                      <a:lnTo>
                                        <a:pt x="608" y="660"/>
                                      </a:lnTo>
                                      <a:lnTo>
                                        <a:pt x="599" y="651"/>
                                      </a:lnTo>
                                      <a:lnTo>
                                        <a:pt x="561" y="656"/>
                                      </a:lnTo>
                                      <a:lnTo>
                                        <a:pt x="527" y="660"/>
                                      </a:lnTo>
                                      <a:lnTo>
                                        <a:pt x="489" y="670"/>
                                      </a:lnTo>
                                      <a:lnTo>
                                        <a:pt x="450" y="670"/>
                                      </a:lnTo>
                                      <a:lnTo>
                                        <a:pt x="417" y="675"/>
                                      </a:lnTo>
                                      <a:lnTo>
                                        <a:pt x="379" y="675"/>
                                      </a:lnTo>
                                      <a:lnTo>
                                        <a:pt x="340" y="680"/>
                                      </a:lnTo>
                                      <a:lnTo>
                                        <a:pt x="302" y="680"/>
                                      </a:lnTo>
                                      <a:lnTo>
                                        <a:pt x="264" y="680"/>
                                      </a:lnTo>
                                      <a:lnTo>
                                        <a:pt x="230" y="67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54" y="670"/>
                                      </a:lnTo>
                                      <a:lnTo>
                                        <a:pt x="115" y="670"/>
                                      </a:lnTo>
                                      <a:lnTo>
                                        <a:pt x="77" y="660"/>
                                      </a:lnTo>
                                      <a:lnTo>
                                        <a:pt x="39" y="656"/>
                                      </a:lnTo>
                                      <a:lnTo>
                                        <a:pt x="0" y="651"/>
                                      </a:lnTo>
                                      <a:lnTo>
                                        <a:pt x="0" y="646"/>
                                      </a:lnTo>
                                      <a:lnTo>
                                        <a:pt x="10" y="627"/>
                                      </a:lnTo>
                                      <a:lnTo>
                                        <a:pt x="20" y="603"/>
                                      </a:lnTo>
                                      <a:lnTo>
                                        <a:pt x="29" y="574"/>
                                      </a:lnTo>
                                      <a:lnTo>
                                        <a:pt x="39" y="546"/>
                                      </a:lnTo>
                                      <a:lnTo>
                                        <a:pt x="53" y="517"/>
                                      </a:lnTo>
                                      <a:lnTo>
                                        <a:pt x="67" y="498"/>
                                      </a:lnTo>
                                      <a:lnTo>
                                        <a:pt x="77" y="483"/>
                                      </a:lnTo>
                                      <a:lnTo>
                                        <a:pt x="58" y="474"/>
                                      </a:lnTo>
                                      <a:lnTo>
                                        <a:pt x="39" y="464"/>
                                      </a:lnTo>
                                      <a:lnTo>
                                        <a:pt x="24" y="445"/>
                                      </a:lnTo>
                                      <a:lnTo>
                                        <a:pt x="15" y="426"/>
                                      </a:lnTo>
                                      <a:lnTo>
                                        <a:pt x="10" y="402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5" y="330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15" y="302"/>
                                      </a:lnTo>
                                      <a:lnTo>
                                        <a:pt x="24" y="292"/>
                                      </a:lnTo>
                                      <a:lnTo>
                                        <a:pt x="29" y="287"/>
                                      </a:lnTo>
                                      <a:lnTo>
                                        <a:pt x="44" y="282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63" y="278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82" y="263"/>
                                      </a:lnTo>
                                      <a:lnTo>
                                        <a:pt x="82" y="258"/>
                                      </a:lnTo>
                                      <a:lnTo>
                                        <a:pt x="87" y="254"/>
                                      </a:lnTo>
                                      <a:lnTo>
                                        <a:pt x="96" y="249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6" y="239"/>
                                      </a:lnTo>
                                      <a:lnTo>
                                        <a:pt x="111" y="235"/>
                                      </a:lnTo>
                                      <a:lnTo>
                                        <a:pt x="120" y="235"/>
                                      </a:lnTo>
                                      <a:lnTo>
                                        <a:pt x="130" y="235"/>
                                      </a:lnTo>
                                      <a:lnTo>
                                        <a:pt x="139" y="235"/>
                                      </a:lnTo>
                                      <a:lnTo>
                                        <a:pt x="149" y="235"/>
                                      </a:lnTo>
                                      <a:lnTo>
                                        <a:pt x="158" y="239"/>
                                      </a:lnTo>
                                      <a:lnTo>
                                        <a:pt x="168" y="244"/>
                                      </a:lnTo>
                                      <a:lnTo>
                                        <a:pt x="178" y="244"/>
                                      </a:lnTo>
                                      <a:lnTo>
                                        <a:pt x="187" y="244"/>
                                      </a:lnTo>
                                      <a:lnTo>
                                        <a:pt x="182" y="235"/>
                                      </a:lnTo>
                                      <a:lnTo>
                                        <a:pt x="173" y="191"/>
                                      </a:lnTo>
                                      <a:lnTo>
                                        <a:pt x="168" y="13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0" descr="mic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8535" y="1217735"/>
                                  <a:ext cx="471170" cy="361315"/>
                                </a:xfrm>
                                <a:custGeom>
                                  <a:avLst/>
                                  <a:gdLst>
                                    <a:gd name="T0" fmla="*/ 699 w 742"/>
                                    <a:gd name="T1" fmla="*/ 526 h 569"/>
                                    <a:gd name="T2" fmla="*/ 642 w 742"/>
                                    <a:gd name="T3" fmla="*/ 550 h 569"/>
                                    <a:gd name="T4" fmla="*/ 603 w 742"/>
                                    <a:gd name="T5" fmla="*/ 521 h 569"/>
                                    <a:gd name="T6" fmla="*/ 536 w 742"/>
                                    <a:gd name="T7" fmla="*/ 516 h 569"/>
                                    <a:gd name="T8" fmla="*/ 508 w 742"/>
                                    <a:gd name="T9" fmla="*/ 512 h 569"/>
                                    <a:gd name="T10" fmla="*/ 508 w 742"/>
                                    <a:gd name="T11" fmla="*/ 397 h 569"/>
                                    <a:gd name="T12" fmla="*/ 465 w 742"/>
                                    <a:gd name="T13" fmla="*/ 306 h 569"/>
                                    <a:gd name="T14" fmla="*/ 407 w 742"/>
                                    <a:gd name="T15" fmla="*/ 258 h 569"/>
                                    <a:gd name="T16" fmla="*/ 374 w 742"/>
                                    <a:gd name="T17" fmla="*/ 191 h 569"/>
                                    <a:gd name="T18" fmla="*/ 393 w 742"/>
                                    <a:gd name="T19" fmla="*/ 148 h 569"/>
                                    <a:gd name="T20" fmla="*/ 436 w 742"/>
                                    <a:gd name="T21" fmla="*/ 177 h 569"/>
                                    <a:gd name="T22" fmla="*/ 469 w 742"/>
                                    <a:gd name="T23" fmla="*/ 181 h 569"/>
                                    <a:gd name="T24" fmla="*/ 488 w 742"/>
                                    <a:gd name="T25" fmla="*/ 177 h 569"/>
                                    <a:gd name="T26" fmla="*/ 517 w 742"/>
                                    <a:gd name="T27" fmla="*/ 129 h 569"/>
                                    <a:gd name="T28" fmla="*/ 517 w 742"/>
                                    <a:gd name="T29" fmla="*/ 57 h 569"/>
                                    <a:gd name="T30" fmla="*/ 493 w 742"/>
                                    <a:gd name="T31" fmla="*/ 28 h 569"/>
                                    <a:gd name="T32" fmla="*/ 441 w 742"/>
                                    <a:gd name="T33" fmla="*/ 14 h 569"/>
                                    <a:gd name="T34" fmla="*/ 374 w 742"/>
                                    <a:gd name="T35" fmla="*/ 47 h 569"/>
                                    <a:gd name="T36" fmla="*/ 340 w 742"/>
                                    <a:gd name="T37" fmla="*/ 52 h 569"/>
                                    <a:gd name="T38" fmla="*/ 302 w 742"/>
                                    <a:gd name="T39" fmla="*/ 14 h 569"/>
                                    <a:gd name="T40" fmla="*/ 249 w 742"/>
                                    <a:gd name="T41" fmla="*/ 0 h 569"/>
                                    <a:gd name="T42" fmla="*/ 196 w 742"/>
                                    <a:gd name="T43" fmla="*/ 19 h 569"/>
                                    <a:gd name="T44" fmla="*/ 168 w 742"/>
                                    <a:gd name="T45" fmla="*/ 100 h 569"/>
                                    <a:gd name="T46" fmla="*/ 187 w 742"/>
                                    <a:gd name="T47" fmla="*/ 162 h 569"/>
                                    <a:gd name="T48" fmla="*/ 206 w 742"/>
                                    <a:gd name="T49" fmla="*/ 167 h 569"/>
                                    <a:gd name="T50" fmla="*/ 244 w 742"/>
                                    <a:gd name="T51" fmla="*/ 162 h 569"/>
                                    <a:gd name="T52" fmla="*/ 302 w 742"/>
                                    <a:gd name="T53" fmla="*/ 143 h 569"/>
                                    <a:gd name="T54" fmla="*/ 330 w 742"/>
                                    <a:gd name="T55" fmla="*/ 186 h 569"/>
                                    <a:gd name="T56" fmla="*/ 302 w 742"/>
                                    <a:gd name="T57" fmla="*/ 248 h 569"/>
                                    <a:gd name="T58" fmla="*/ 244 w 742"/>
                                    <a:gd name="T59" fmla="*/ 272 h 569"/>
                                    <a:gd name="T60" fmla="*/ 216 w 742"/>
                                    <a:gd name="T61" fmla="*/ 272 h 569"/>
                                    <a:gd name="T62" fmla="*/ 206 w 742"/>
                                    <a:gd name="T63" fmla="*/ 229 h 569"/>
                                    <a:gd name="T64" fmla="*/ 172 w 742"/>
                                    <a:gd name="T65" fmla="*/ 201 h 569"/>
                                    <a:gd name="T66" fmla="*/ 134 w 742"/>
                                    <a:gd name="T67" fmla="*/ 210 h 569"/>
                                    <a:gd name="T68" fmla="*/ 115 w 742"/>
                                    <a:gd name="T69" fmla="*/ 244 h 569"/>
                                    <a:gd name="T70" fmla="*/ 105 w 742"/>
                                    <a:gd name="T71" fmla="*/ 258 h 569"/>
                                    <a:gd name="T72" fmla="*/ 82 w 742"/>
                                    <a:gd name="T73" fmla="*/ 244 h 569"/>
                                    <a:gd name="T74" fmla="*/ 19 w 742"/>
                                    <a:gd name="T75" fmla="*/ 272 h 569"/>
                                    <a:gd name="T76" fmla="*/ 34 w 742"/>
                                    <a:gd name="T77" fmla="*/ 359 h 569"/>
                                    <a:gd name="T78" fmla="*/ 62 w 742"/>
                                    <a:gd name="T79" fmla="*/ 382 h 569"/>
                                    <a:gd name="T80" fmla="*/ 82 w 742"/>
                                    <a:gd name="T81" fmla="*/ 387 h 569"/>
                                    <a:gd name="T82" fmla="*/ 67 w 742"/>
                                    <a:gd name="T83" fmla="*/ 411 h 569"/>
                                    <a:gd name="T84" fmla="*/ 19 w 742"/>
                                    <a:gd name="T85" fmla="*/ 497 h 569"/>
                                    <a:gd name="T86" fmla="*/ 5 w 742"/>
                                    <a:gd name="T87" fmla="*/ 536 h 569"/>
                                    <a:gd name="T88" fmla="*/ 115 w 742"/>
                                    <a:gd name="T89" fmla="*/ 540 h 569"/>
                                    <a:gd name="T90" fmla="*/ 297 w 742"/>
                                    <a:gd name="T91" fmla="*/ 545 h 569"/>
                                    <a:gd name="T92" fmla="*/ 455 w 742"/>
                                    <a:gd name="T93" fmla="*/ 550 h 569"/>
                                    <a:gd name="T94" fmla="*/ 512 w 742"/>
                                    <a:gd name="T95" fmla="*/ 545 h 569"/>
                                    <a:gd name="T96" fmla="*/ 560 w 742"/>
                                    <a:gd name="T97" fmla="*/ 536 h 569"/>
                                    <a:gd name="T98" fmla="*/ 599 w 742"/>
                                    <a:gd name="T99" fmla="*/ 536 h 569"/>
                                    <a:gd name="T100" fmla="*/ 613 w 742"/>
                                    <a:gd name="T101" fmla="*/ 550 h 569"/>
                                    <a:gd name="T102" fmla="*/ 637 w 742"/>
                                    <a:gd name="T103" fmla="*/ 569 h 569"/>
                                    <a:gd name="T104" fmla="*/ 661 w 742"/>
                                    <a:gd name="T105" fmla="*/ 560 h 569"/>
                                    <a:gd name="T106" fmla="*/ 709 w 742"/>
                                    <a:gd name="T107" fmla="*/ 545 h 569"/>
                                    <a:gd name="T108" fmla="*/ 742 w 742"/>
                                    <a:gd name="T109" fmla="*/ 536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2" h="569">
                                      <a:moveTo>
                                        <a:pt x="742" y="536"/>
                                      </a:moveTo>
                                      <a:lnTo>
                                        <a:pt x="733" y="531"/>
                                      </a:lnTo>
                                      <a:lnTo>
                                        <a:pt x="718" y="526"/>
                                      </a:lnTo>
                                      <a:lnTo>
                                        <a:pt x="699" y="526"/>
                                      </a:lnTo>
                                      <a:lnTo>
                                        <a:pt x="680" y="531"/>
                                      </a:lnTo>
                                      <a:lnTo>
                                        <a:pt x="666" y="540"/>
                                      </a:lnTo>
                                      <a:lnTo>
                                        <a:pt x="651" y="545"/>
                                      </a:lnTo>
                                      <a:lnTo>
                                        <a:pt x="642" y="550"/>
                                      </a:lnTo>
                                      <a:lnTo>
                                        <a:pt x="637" y="550"/>
                                      </a:lnTo>
                                      <a:lnTo>
                                        <a:pt x="632" y="550"/>
                                      </a:lnTo>
                                      <a:lnTo>
                                        <a:pt x="618" y="531"/>
                                      </a:lnTo>
                                      <a:lnTo>
                                        <a:pt x="603" y="521"/>
                                      </a:lnTo>
                                      <a:lnTo>
                                        <a:pt x="589" y="516"/>
                                      </a:lnTo>
                                      <a:lnTo>
                                        <a:pt x="570" y="512"/>
                                      </a:lnTo>
                                      <a:lnTo>
                                        <a:pt x="555" y="512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22" y="521"/>
                                      </a:lnTo>
                                      <a:lnTo>
                                        <a:pt x="503" y="531"/>
                                      </a:lnTo>
                                      <a:lnTo>
                                        <a:pt x="503" y="521"/>
                                      </a:lnTo>
                                      <a:lnTo>
                                        <a:pt x="508" y="512"/>
                                      </a:lnTo>
                                      <a:lnTo>
                                        <a:pt x="508" y="488"/>
                                      </a:lnTo>
                                      <a:lnTo>
                                        <a:pt x="512" y="459"/>
                                      </a:lnTo>
                                      <a:lnTo>
                                        <a:pt x="512" y="430"/>
                                      </a:lnTo>
                                      <a:lnTo>
                                        <a:pt x="508" y="397"/>
                                      </a:lnTo>
                                      <a:lnTo>
                                        <a:pt x="503" y="368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79" y="320"/>
                                      </a:lnTo>
                                      <a:lnTo>
                                        <a:pt x="465" y="306"/>
                                      </a:lnTo>
                                      <a:lnTo>
                                        <a:pt x="455" y="292"/>
                                      </a:lnTo>
                                      <a:lnTo>
                                        <a:pt x="441" y="277"/>
                                      </a:lnTo>
                                      <a:lnTo>
                                        <a:pt x="426" y="268"/>
                                      </a:lnTo>
                                      <a:lnTo>
                                        <a:pt x="407" y="258"/>
                                      </a:lnTo>
                                      <a:lnTo>
                                        <a:pt x="393" y="248"/>
                                      </a:lnTo>
                                      <a:lnTo>
                                        <a:pt x="374" y="244"/>
                                      </a:lnTo>
                                      <a:lnTo>
                                        <a:pt x="374" y="220"/>
                                      </a:lnTo>
                                      <a:lnTo>
                                        <a:pt x="374" y="191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78" y="143"/>
                                      </a:lnTo>
                                      <a:lnTo>
                                        <a:pt x="393" y="148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26" y="167"/>
                                      </a:lnTo>
                                      <a:lnTo>
                                        <a:pt x="436" y="177"/>
                                      </a:lnTo>
                                      <a:lnTo>
                                        <a:pt x="450" y="181"/>
                                      </a:lnTo>
                                      <a:lnTo>
                                        <a:pt x="460" y="181"/>
                                      </a:lnTo>
                                      <a:lnTo>
                                        <a:pt x="465" y="181"/>
                                      </a:lnTo>
                                      <a:lnTo>
                                        <a:pt x="469" y="181"/>
                                      </a:lnTo>
                                      <a:lnTo>
                                        <a:pt x="474" y="181"/>
                                      </a:lnTo>
                                      <a:lnTo>
                                        <a:pt x="479" y="181"/>
                                      </a:lnTo>
                                      <a:lnTo>
                                        <a:pt x="484" y="181"/>
                                      </a:lnTo>
                                      <a:lnTo>
                                        <a:pt x="488" y="177"/>
                                      </a:lnTo>
                                      <a:lnTo>
                                        <a:pt x="493" y="177"/>
                                      </a:lnTo>
                                      <a:lnTo>
                                        <a:pt x="498" y="172"/>
                                      </a:lnTo>
                                      <a:lnTo>
                                        <a:pt x="508" y="153"/>
                                      </a:lnTo>
                                      <a:lnTo>
                                        <a:pt x="517" y="129"/>
                                      </a:lnTo>
                                      <a:lnTo>
                                        <a:pt x="522" y="105"/>
                                      </a:lnTo>
                                      <a:lnTo>
                                        <a:pt x="522" y="76"/>
                                      </a:lnTo>
                                      <a:lnTo>
                                        <a:pt x="522" y="67"/>
                                      </a:lnTo>
                                      <a:lnTo>
                                        <a:pt x="517" y="57"/>
                                      </a:lnTo>
                                      <a:lnTo>
                                        <a:pt x="512" y="47"/>
                                      </a:lnTo>
                                      <a:lnTo>
                                        <a:pt x="508" y="43"/>
                                      </a:lnTo>
                                      <a:lnTo>
                                        <a:pt x="498" y="33"/>
                                      </a:lnTo>
                                      <a:lnTo>
                                        <a:pt x="493" y="2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74" y="19"/>
                                      </a:lnTo>
                                      <a:lnTo>
                                        <a:pt x="460" y="14"/>
                                      </a:lnTo>
                                      <a:lnTo>
                                        <a:pt x="441" y="14"/>
                                      </a:lnTo>
                                      <a:lnTo>
                                        <a:pt x="426" y="19"/>
                                      </a:lnTo>
                                      <a:lnTo>
                                        <a:pt x="407" y="28"/>
                                      </a:lnTo>
                                      <a:lnTo>
                                        <a:pt x="393" y="38"/>
                                      </a:lnTo>
                                      <a:lnTo>
                                        <a:pt x="374" y="47"/>
                                      </a:lnTo>
                                      <a:lnTo>
                                        <a:pt x="364" y="62"/>
                                      </a:lnTo>
                                      <a:lnTo>
                                        <a:pt x="354" y="76"/>
                                      </a:lnTo>
                                      <a:lnTo>
                                        <a:pt x="345" y="67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30" y="43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11" y="24"/>
                                      </a:lnTo>
                                      <a:lnTo>
                                        <a:pt x="302" y="14"/>
                                      </a:lnTo>
                                      <a:lnTo>
                                        <a:pt x="287" y="9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06" y="9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77" y="43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68" y="100"/>
                                      </a:lnTo>
                                      <a:lnTo>
                                        <a:pt x="172" y="129"/>
                                      </a:lnTo>
                                      <a:lnTo>
                                        <a:pt x="182" y="153"/>
                                      </a:lnTo>
                                      <a:lnTo>
                                        <a:pt x="187" y="158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92" y="162"/>
                                      </a:lnTo>
                                      <a:lnTo>
                                        <a:pt x="196" y="167"/>
                                      </a:lnTo>
                                      <a:lnTo>
                                        <a:pt x="201" y="167"/>
                                      </a:lnTo>
                                      <a:lnTo>
                                        <a:pt x="206" y="167"/>
                                      </a:lnTo>
                                      <a:lnTo>
                                        <a:pt x="211" y="167"/>
                                      </a:lnTo>
                                      <a:lnTo>
                                        <a:pt x="216" y="167"/>
                                      </a:lnTo>
                                      <a:lnTo>
                                        <a:pt x="235" y="167"/>
                                      </a:lnTo>
                                      <a:lnTo>
                                        <a:pt x="244" y="162"/>
                                      </a:lnTo>
                                      <a:lnTo>
                                        <a:pt x="259" y="158"/>
                                      </a:lnTo>
                                      <a:lnTo>
                                        <a:pt x="273" y="158"/>
                                      </a:lnTo>
                                      <a:lnTo>
                                        <a:pt x="287" y="148"/>
                                      </a:lnTo>
                                      <a:lnTo>
                                        <a:pt x="302" y="143"/>
                                      </a:lnTo>
                                      <a:lnTo>
                                        <a:pt x="316" y="138"/>
                                      </a:lnTo>
                                      <a:lnTo>
                                        <a:pt x="330" y="134"/>
                                      </a:lnTo>
                                      <a:lnTo>
                                        <a:pt x="330" y="162"/>
                                      </a:lnTo>
                                      <a:lnTo>
                                        <a:pt x="330" y="186"/>
                                      </a:lnTo>
                                      <a:lnTo>
                                        <a:pt x="330" y="215"/>
                                      </a:lnTo>
                                      <a:lnTo>
                                        <a:pt x="335" y="244"/>
                                      </a:lnTo>
                                      <a:lnTo>
                                        <a:pt x="316" y="248"/>
                                      </a:lnTo>
                                      <a:lnTo>
                                        <a:pt x="302" y="248"/>
                                      </a:lnTo>
                                      <a:lnTo>
                                        <a:pt x="287" y="253"/>
                                      </a:lnTo>
                                      <a:lnTo>
                                        <a:pt x="273" y="258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44" y="272"/>
                                      </a:lnTo>
                                      <a:lnTo>
                                        <a:pt x="230" y="277"/>
                                      </a:lnTo>
                                      <a:lnTo>
                                        <a:pt x="216" y="287"/>
                                      </a:lnTo>
                                      <a:lnTo>
                                        <a:pt x="216" y="277"/>
                                      </a:lnTo>
                                      <a:lnTo>
                                        <a:pt x="216" y="272"/>
                                      </a:lnTo>
                                      <a:lnTo>
                                        <a:pt x="216" y="263"/>
                                      </a:lnTo>
                                      <a:lnTo>
                                        <a:pt x="216" y="253"/>
                                      </a:lnTo>
                                      <a:lnTo>
                                        <a:pt x="211" y="239"/>
                                      </a:lnTo>
                                      <a:lnTo>
                                        <a:pt x="206" y="229"/>
                                      </a:lnTo>
                                      <a:lnTo>
                                        <a:pt x="201" y="220"/>
                                      </a:lnTo>
                                      <a:lnTo>
                                        <a:pt x="192" y="210"/>
                                      </a:lnTo>
                                      <a:lnTo>
                                        <a:pt x="182" y="205"/>
                                      </a:lnTo>
                                      <a:lnTo>
                                        <a:pt x="172" y="201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149" y="201"/>
                                      </a:lnTo>
                                      <a:lnTo>
                                        <a:pt x="139" y="205"/>
                                      </a:lnTo>
                                      <a:lnTo>
                                        <a:pt x="134" y="210"/>
                                      </a:lnTo>
                                      <a:lnTo>
                                        <a:pt x="125" y="215"/>
                                      </a:lnTo>
                                      <a:lnTo>
                                        <a:pt x="120" y="225"/>
                                      </a:lnTo>
                                      <a:lnTo>
                                        <a:pt x="115" y="234"/>
                                      </a:lnTo>
                                      <a:lnTo>
                                        <a:pt x="115" y="244"/>
                                      </a:lnTo>
                                      <a:lnTo>
                                        <a:pt x="115" y="253"/>
                                      </a:lnTo>
                                      <a:lnTo>
                                        <a:pt x="110" y="268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105" y="258"/>
                                      </a:lnTo>
                                      <a:lnTo>
                                        <a:pt x="101" y="253"/>
                                      </a:lnTo>
                                      <a:lnTo>
                                        <a:pt x="96" y="248"/>
                                      </a:lnTo>
                                      <a:lnTo>
                                        <a:pt x="91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72" y="239"/>
                                      </a:lnTo>
                                      <a:lnTo>
                                        <a:pt x="34" y="248"/>
                                      </a:lnTo>
                                      <a:lnTo>
                                        <a:pt x="19" y="272"/>
                                      </a:lnTo>
                                      <a:lnTo>
                                        <a:pt x="15" y="296"/>
                                      </a:lnTo>
                                      <a:lnTo>
                                        <a:pt x="15" y="325"/>
                                      </a:lnTo>
                                      <a:lnTo>
                                        <a:pt x="29" y="349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38" y="363"/>
                                      </a:lnTo>
                                      <a:lnTo>
                                        <a:pt x="48" y="373"/>
                                      </a:lnTo>
                                      <a:lnTo>
                                        <a:pt x="53" y="378"/>
                                      </a:lnTo>
                                      <a:lnTo>
                                        <a:pt x="62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77" y="387"/>
                                      </a:lnTo>
                                      <a:lnTo>
                                        <a:pt x="86" y="387"/>
                                      </a:lnTo>
                                      <a:lnTo>
                                        <a:pt x="82" y="387"/>
                                      </a:lnTo>
                                      <a:lnTo>
                                        <a:pt x="82" y="392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53" y="430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29" y="478"/>
                                      </a:lnTo>
                                      <a:lnTo>
                                        <a:pt x="19" y="497"/>
                                      </a:lnTo>
                                      <a:lnTo>
                                        <a:pt x="10" y="516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5" y="536"/>
                                      </a:lnTo>
                                      <a:lnTo>
                                        <a:pt x="19" y="536"/>
                                      </a:lnTo>
                                      <a:lnTo>
                                        <a:pt x="48" y="536"/>
                                      </a:lnTo>
                                      <a:lnTo>
                                        <a:pt x="77" y="540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58" y="540"/>
                                      </a:lnTo>
                                      <a:lnTo>
                                        <a:pt x="206" y="545"/>
                                      </a:lnTo>
                                      <a:lnTo>
                                        <a:pt x="249" y="545"/>
                                      </a:lnTo>
                                      <a:lnTo>
                                        <a:pt x="297" y="545"/>
                                      </a:lnTo>
                                      <a:lnTo>
                                        <a:pt x="345" y="545"/>
                                      </a:lnTo>
                                      <a:lnTo>
                                        <a:pt x="388" y="550"/>
                                      </a:lnTo>
                                      <a:lnTo>
                                        <a:pt x="426" y="550"/>
                                      </a:lnTo>
                                      <a:lnTo>
                                        <a:pt x="455" y="550"/>
                                      </a:lnTo>
                                      <a:lnTo>
                                        <a:pt x="484" y="550"/>
                                      </a:lnTo>
                                      <a:lnTo>
                                        <a:pt x="498" y="550"/>
                                      </a:lnTo>
                                      <a:lnTo>
                                        <a:pt x="503" y="550"/>
                                      </a:lnTo>
                                      <a:lnTo>
                                        <a:pt x="512" y="545"/>
                                      </a:lnTo>
                                      <a:lnTo>
                                        <a:pt x="527" y="540"/>
                                      </a:lnTo>
                                      <a:lnTo>
                                        <a:pt x="536" y="540"/>
                                      </a:lnTo>
                                      <a:lnTo>
                                        <a:pt x="546" y="536"/>
                                      </a:lnTo>
                                      <a:lnTo>
                                        <a:pt x="560" y="536"/>
                                      </a:lnTo>
                                      <a:lnTo>
                                        <a:pt x="570" y="531"/>
                                      </a:lnTo>
                                      <a:lnTo>
                                        <a:pt x="579" y="531"/>
                                      </a:lnTo>
                                      <a:lnTo>
                                        <a:pt x="594" y="536"/>
                                      </a:lnTo>
                                      <a:lnTo>
                                        <a:pt x="599" y="536"/>
                                      </a:lnTo>
                                      <a:lnTo>
                                        <a:pt x="603" y="536"/>
                                      </a:lnTo>
                                      <a:lnTo>
                                        <a:pt x="608" y="540"/>
                                      </a:lnTo>
                                      <a:lnTo>
                                        <a:pt x="608" y="545"/>
                                      </a:lnTo>
                                      <a:lnTo>
                                        <a:pt x="613" y="550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22" y="560"/>
                                      </a:lnTo>
                                      <a:lnTo>
                                        <a:pt x="637" y="569"/>
                                      </a:lnTo>
                                      <a:lnTo>
                                        <a:pt x="637" y="564"/>
                                      </a:lnTo>
                                      <a:lnTo>
                                        <a:pt x="646" y="564"/>
                                      </a:lnTo>
                                      <a:lnTo>
                                        <a:pt x="656" y="560"/>
                                      </a:lnTo>
                                      <a:lnTo>
                                        <a:pt x="661" y="560"/>
                                      </a:lnTo>
                                      <a:lnTo>
                                        <a:pt x="670" y="555"/>
                                      </a:lnTo>
                                      <a:lnTo>
                                        <a:pt x="685" y="555"/>
                                      </a:lnTo>
                                      <a:lnTo>
                                        <a:pt x="699" y="550"/>
                                      </a:lnTo>
                                      <a:lnTo>
                                        <a:pt x="709" y="545"/>
                                      </a:lnTo>
                                      <a:lnTo>
                                        <a:pt x="723" y="540"/>
                                      </a:lnTo>
                                      <a:lnTo>
                                        <a:pt x="733" y="540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0930" y="1226625"/>
                                  <a:ext cx="212725" cy="14605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196 h 230"/>
                                    <a:gd name="T2" fmla="*/ 168 w 335"/>
                                    <a:gd name="T3" fmla="*/ 124 h 230"/>
                                    <a:gd name="T4" fmla="*/ 163 w 335"/>
                                    <a:gd name="T5" fmla="*/ 110 h 230"/>
                                    <a:gd name="T6" fmla="*/ 134 w 335"/>
                                    <a:gd name="T7" fmla="*/ 115 h 230"/>
                                    <a:gd name="T8" fmla="*/ 96 w 335"/>
                                    <a:gd name="T9" fmla="*/ 124 h 230"/>
                                    <a:gd name="T10" fmla="*/ 58 w 335"/>
                                    <a:gd name="T11" fmla="*/ 134 h 230"/>
                                    <a:gd name="T12" fmla="*/ 34 w 335"/>
                                    <a:gd name="T13" fmla="*/ 139 h 230"/>
                                    <a:gd name="T14" fmla="*/ 19 w 335"/>
                                    <a:gd name="T15" fmla="*/ 134 h 230"/>
                                    <a:gd name="T16" fmla="*/ 5 w 335"/>
                                    <a:gd name="T17" fmla="*/ 110 h 230"/>
                                    <a:gd name="T18" fmla="*/ 5 w 335"/>
                                    <a:gd name="T19" fmla="*/ 62 h 230"/>
                                    <a:gd name="T20" fmla="*/ 15 w 335"/>
                                    <a:gd name="T21" fmla="*/ 29 h 230"/>
                                    <a:gd name="T22" fmla="*/ 19 w 335"/>
                                    <a:gd name="T23" fmla="*/ 19 h 230"/>
                                    <a:gd name="T24" fmla="*/ 29 w 335"/>
                                    <a:gd name="T25" fmla="*/ 10 h 230"/>
                                    <a:gd name="T26" fmla="*/ 39 w 335"/>
                                    <a:gd name="T27" fmla="*/ 5 h 230"/>
                                    <a:gd name="T28" fmla="*/ 53 w 335"/>
                                    <a:gd name="T29" fmla="*/ 0 h 230"/>
                                    <a:gd name="T30" fmla="*/ 72 w 335"/>
                                    <a:gd name="T31" fmla="*/ 0 h 230"/>
                                    <a:gd name="T32" fmla="*/ 91 w 335"/>
                                    <a:gd name="T33" fmla="*/ 0 h 230"/>
                                    <a:gd name="T34" fmla="*/ 110 w 335"/>
                                    <a:gd name="T35" fmla="*/ 10 h 230"/>
                                    <a:gd name="T36" fmla="*/ 134 w 335"/>
                                    <a:gd name="T37" fmla="*/ 24 h 230"/>
                                    <a:gd name="T38" fmla="*/ 153 w 335"/>
                                    <a:gd name="T39" fmla="*/ 43 h 230"/>
                                    <a:gd name="T40" fmla="*/ 168 w 335"/>
                                    <a:gd name="T41" fmla="*/ 62 h 230"/>
                                    <a:gd name="T42" fmla="*/ 173 w 335"/>
                                    <a:gd name="T43" fmla="*/ 72 h 230"/>
                                    <a:gd name="T44" fmla="*/ 177 w 335"/>
                                    <a:gd name="T45" fmla="*/ 67 h 230"/>
                                    <a:gd name="T46" fmla="*/ 187 w 335"/>
                                    <a:gd name="T47" fmla="*/ 57 h 230"/>
                                    <a:gd name="T48" fmla="*/ 201 w 335"/>
                                    <a:gd name="T49" fmla="*/ 48 h 230"/>
                                    <a:gd name="T50" fmla="*/ 211 w 335"/>
                                    <a:gd name="T51" fmla="*/ 38 h 230"/>
                                    <a:gd name="T52" fmla="*/ 225 w 335"/>
                                    <a:gd name="T53" fmla="*/ 29 h 230"/>
                                    <a:gd name="T54" fmla="*/ 244 w 335"/>
                                    <a:gd name="T55" fmla="*/ 19 h 230"/>
                                    <a:gd name="T56" fmla="*/ 264 w 335"/>
                                    <a:gd name="T57" fmla="*/ 14 h 230"/>
                                    <a:gd name="T58" fmla="*/ 283 w 335"/>
                                    <a:gd name="T59" fmla="*/ 14 h 230"/>
                                    <a:gd name="T60" fmla="*/ 297 w 335"/>
                                    <a:gd name="T61" fmla="*/ 19 h 230"/>
                                    <a:gd name="T62" fmla="*/ 311 w 335"/>
                                    <a:gd name="T63" fmla="*/ 29 h 230"/>
                                    <a:gd name="T64" fmla="*/ 326 w 335"/>
                                    <a:gd name="T65" fmla="*/ 43 h 230"/>
                                    <a:gd name="T66" fmla="*/ 331 w 335"/>
                                    <a:gd name="T67" fmla="*/ 57 h 230"/>
                                    <a:gd name="T68" fmla="*/ 335 w 335"/>
                                    <a:gd name="T69" fmla="*/ 81 h 230"/>
                                    <a:gd name="T70" fmla="*/ 331 w 335"/>
                                    <a:gd name="T71" fmla="*/ 105 h 230"/>
                                    <a:gd name="T72" fmla="*/ 321 w 335"/>
                                    <a:gd name="T73" fmla="*/ 129 h 230"/>
                                    <a:gd name="T74" fmla="*/ 307 w 335"/>
                                    <a:gd name="T75" fmla="*/ 148 h 230"/>
                                    <a:gd name="T76" fmla="*/ 283 w 335"/>
                                    <a:gd name="T77" fmla="*/ 148 h 230"/>
                                    <a:gd name="T78" fmla="*/ 244 w 335"/>
                                    <a:gd name="T79" fmla="*/ 134 h 230"/>
                                    <a:gd name="T80" fmla="*/ 211 w 335"/>
                                    <a:gd name="T81" fmla="*/ 120 h 230"/>
                                    <a:gd name="T82" fmla="*/ 187 w 335"/>
                                    <a:gd name="T83" fmla="*/ 110 h 230"/>
                                    <a:gd name="T84" fmla="*/ 182 w 335"/>
                                    <a:gd name="T85" fmla="*/ 124 h 230"/>
                                    <a:gd name="T86" fmla="*/ 182 w 335"/>
                                    <a:gd name="T87" fmla="*/ 196 h 230"/>
                                    <a:gd name="T88" fmla="*/ 187 w 335"/>
                                    <a:gd name="T89" fmla="*/ 230 h 230"/>
                                    <a:gd name="T90" fmla="*/ 187 w 335"/>
                                    <a:gd name="T91" fmla="*/ 230 h 230"/>
                                    <a:gd name="T92" fmla="*/ 182 w 335"/>
                                    <a:gd name="T93" fmla="*/ 230 h 230"/>
                                    <a:gd name="T94" fmla="*/ 173 w 335"/>
                                    <a:gd name="T95" fmla="*/ 230 h 230"/>
                                    <a:gd name="T96" fmla="*/ 168 w 335"/>
                                    <a:gd name="T97" fmla="*/ 230 h 230"/>
                                    <a:gd name="T98" fmla="*/ 168 w 335"/>
                                    <a:gd name="T99" fmla="*/ 230 h 230"/>
                                    <a:gd name="T100" fmla="*/ 168 w 335"/>
                                    <a:gd name="T101" fmla="*/ 225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5" h="230">
                                      <a:moveTo>
                                        <a:pt x="168" y="225"/>
                                      </a:moveTo>
                                      <a:lnTo>
                                        <a:pt x="168" y="196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8" y="124"/>
                                      </a:lnTo>
                                      <a:lnTo>
                                        <a:pt x="168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34" y="115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39" y="139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29" y="139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53" y="43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3" y="67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7" y="57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11" y="38"/>
                                      </a:lnTo>
                                      <a:lnTo>
                                        <a:pt x="216" y="33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54" y="14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73" y="14"/>
                                      </a:lnTo>
                                      <a:lnTo>
                                        <a:pt x="283" y="14"/>
                                      </a:lnTo>
                                      <a:lnTo>
                                        <a:pt x="292" y="14"/>
                                      </a:lnTo>
                                      <a:lnTo>
                                        <a:pt x="297" y="19"/>
                                      </a:lnTo>
                                      <a:lnTo>
                                        <a:pt x="307" y="24"/>
                                      </a:lnTo>
                                      <a:lnTo>
                                        <a:pt x="311" y="29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26" y="43"/>
                                      </a:lnTo>
                                      <a:lnTo>
                                        <a:pt x="331" y="53"/>
                                      </a:lnTo>
                                      <a:lnTo>
                                        <a:pt x="331" y="57"/>
                                      </a:lnTo>
                                      <a:lnTo>
                                        <a:pt x="335" y="67"/>
                                      </a:lnTo>
                                      <a:lnTo>
                                        <a:pt x="335" y="81"/>
                                      </a:lnTo>
                                      <a:lnTo>
                                        <a:pt x="331" y="91"/>
                                      </a:lnTo>
                                      <a:lnTo>
                                        <a:pt x="331" y="105"/>
                                      </a:lnTo>
                                      <a:lnTo>
                                        <a:pt x="326" y="120"/>
                                      </a:lnTo>
                                      <a:lnTo>
                                        <a:pt x="321" y="129"/>
                                      </a:lnTo>
                                      <a:lnTo>
                                        <a:pt x="316" y="139"/>
                                      </a:lnTo>
                                      <a:lnTo>
                                        <a:pt x="307" y="148"/>
                                      </a:lnTo>
                                      <a:lnTo>
                                        <a:pt x="297" y="153"/>
                                      </a:lnTo>
                                      <a:lnTo>
                                        <a:pt x="283" y="148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30" y="129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82" y="105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58"/>
                                      </a:lnTo>
                                      <a:lnTo>
                                        <a:pt x="182" y="196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77" y="230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25"/>
                                      </a:lnTo>
                                      <a:lnTo>
                                        <a:pt x="16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7910" y="1354260"/>
                                  <a:ext cx="51435" cy="76200"/>
                                </a:xfrm>
                                <a:custGeom>
                                  <a:avLst/>
                                  <a:gdLst>
                                    <a:gd name="T0" fmla="*/ 4 w 81"/>
                                    <a:gd name="T1" fmla="*/ 24 h 120"/>
                                    <a:gd name="T2" fmla="*/ 9 w 81"/>
                                    <a:gd name="T3" fmla="*/ 14 h 120"/>
                                    <a:gd name="T4" fmla="*/ 14 w 81"/>
                                    <a:gd name="T5" fmla="*/ 10 h 120"/>
                                    <a:gd name="T6" fmla="*/ 19 w 81"/>
                                    <a:gd name="T7" fmla="*/ 5 h 120"/>
                                    <a:gd name="T8" fmla="*/ 24 w 81"/>
                                    <a:gd name="T9" fmla="*/ 0 h 120"/>
                                    <a:gd name="T10" fmla="*/ 33 w 81"/>
                                    <a:gd name="T11" fmla="*/ 0 h 120"/>
                                    <a:gd name="T12" fmla="*/ 38 w 81"/>
                                    <a:gd name="T13" fmla="*/ 0 h 120"/>
                                    <a:gd name="T14" fmla="*/ 47 w 81"/>
                                    <a:gd name="T15" fmla="*/ 0 h 120"/>
                                    <a:gd name="T16" fmla="*/ 52 w 81"/>
                                    <a:gd name="T17" fmla="*/ 5 h 120"/>
                                    <a:gd name="T18" fmla="*/ 62 w 81"/>
                                    <a:gd name="T19" fmla="*/ 10 h 120"/>
                                    <a:gd name="T20" fmla="*/ 67 w 81"/>
                                    <a:gd name="T21" fmla="*/ 19 h 120"/>
                                    <a:gd name="T22" fmla="*/ 76 w 81"/>
                                    <a:gd name="T23" fmla="*/ 24 h 120"/>
                                    <a:gd name="T24" fmla="*/ 81 w 81"/>
                                    <a:gd name="T25" fmla="*/ 38 h 120"/>
                                    <a:gd name="T26" fmla="*/ 81 w 81"/>
                                    <a:gd name="T27" fmla="*/ 48 h 120"/>
                                    <a:gd name="T28" fmla="*/ 81 w 81"/>
                                    <a:gd name="T29" fmla="*/ 62 h 120"/>
                                    <a:gd name="T30" fmla="*/ 76 w 81"/>
                                    <a:gd name="T31" fmla="*/ 72 h 120"/>
                                    <a:gd name="T32" fmla="*/ 71 w 81"/>
                                    <a:gd name="T33" fmla="*/ 81 h 120"/>
                                    <a:gd name="T34" fmla="*/ 71 w 81"/>
                                    <a:gd name="T35" fmla="*/ 81 h 120"/>
                                    <a:gd name="T36" fmla="*/ 67 w 81"/>
                                    <a:gd name="T37" fmla="*/ 86 h 120"/>
                                    <a:gd name="T38" fmla="*/ 62 w 81"/>
                                    <a:gd name="T39" fmla="*/ 91 h 120"/>
                                    <a:gd name="T40" fmla="*/ 52 w 81"/>
                                    <a:gd name="T41" fmla="*/ 96 h 120"/>
                                    <a:gd name="T42" fmla="*/ 43 w 81"/>
                                    <a:gd name="T43" fmla="*/ 100 h 120"/>
                                    <a:gd name="T44" fmla="*/ 33 w 81"/>
                                    <a:gd name="T45" fmla="*/ 105 h 120"/>
                                    <a:gd name="T46" fmla="*/ 24 w 81"/>
                                    <a:gd name="T47" fmla="*/ 115 h 120"/>
                                    <a:gd name="T48" fmla="*/ 19 w 81"/>
                                    <a:gd name="T49" fmla="*/ 120 h 120"/>
                                    <a:gd name="T50" fmla="*/ 19 w 81"/>
                                    <a:gd name="T51" fmla="*/ 115 h 120"/>
                                    <a:gd name="T52" fmla="*/ 14 w 81"/>
                                    <a:gd name="T53" fmla="*/ 105 h 120"/>
                                    <a:gd name="T54" fmla="*/ 9 w 81"/>
                                    <a:gd name="T55" fmla="*/ 96 h 120"/>
                                    <a:gd name="T56" fmla="*/ 9 w 81"/>
                                    <a:gd name="T57" fmla="*/ 86 h 120"/>
                                    <a:gd name="T58" fmla="*/ 4 w 81"/>
                                    <a:gd name="T59" fmla="*/ 77 h 120"/>
                                    <a:gd name="T60" fmla="*/ 0 w 81"/>
                                    <a:gd name="T61" fmla="*/ 62 h 120"/>
                                    <a:gd name="T62" fmla="*/ 0 w 81"/>
                                    <a:gd name="T63" fmla="*/ 48 h 120"/>
                                    <a:gd name="T64" fmla="*/ 4 w 81"/>
                                    <a:gd name="T65" fmla="*/ 38 h 120"/>
                                    <a:gd name="T66" fmla="*/ 4 w 81"/>
                                    <a:gd name="T67" fmla="*/ 24 h 120"/>
                                    <a:gd name="T68" fmla="*/ 4 w 81"/>
                                    <a:gd name="T69" fmla="*/ 2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1" h="120">
                                      <a:moveTo>
                                        <a:pt x="4" y="24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2" y="91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78390"/>
                                  <a:ext cx="66675" cy="81915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86 h 129"/>
                                    <a:gd name="T2" fmla="*/ 0 w 105"/>
                                    <a:gd name="T3" fmla="*/ 67 h 129"/>
                                    <a:gd name="T4" fmla="*/ 0 w 105"/>
                                    <a:gd name="T5" fmla="*/ 48 h 129"/>
                                    <a:gd name="T6" fmla="*/ 5 w 105"/>
                                    <a:gd name="T7" fmla="*/ 24 h 129"/>
                                    <a:gd name="T8" fmla="*/ 14 w 105"/>
                                    <a:gd name="T9" fmla="*/ 10 h 129"/>
                                    <a:gd name="T10" fmla="*/ 34 w 105"/>
                                    <a:gd name="T11" fmla="*/ 0 h 129"/>
                                    <a:gd name="T12" fmla="*/ 43 w 105"/>
                                    <a:gd name="T13" fmla="*/ 0 h 129"/>
                                    <a:gd name="T14" fmla="*/ 53 w 105"/>
                                    <a:gd name="T15" fmla="*/ 5 h 129"/>
                                    <a:gd name="T16" fmla="*/ 58 w 105"/>
                                    <a:gd name="T17" fmla="*/ 5 h 129"/>
                                    <a:gd name="T18" fmla="*/ 67 w 105"/>
                                    <a:gd name="T19" fmla="*/ 10 h 129"/>
                                    <a:gd name="T20" fmla="*/ 72 w 105"/>
                                    <a:gd name="T21" fmla="*/ 15 h 129"/>
                                    <a:gd name="T22" fmla="*/ 77 w 105"/>
                                    <a:gd name="T23" fmla="*/ 24 h 129"/>
                                    <a:gd name="T24" fmla="*/ 86 w 105"/>
                                    <a:gd name="T25" fmla="*/ 29 h 129"/>
                                    <a:gd name="T26" fmla="*/ 91 w 105"/>
                                    <a:gd name="T27" fmla="*/ 39 h 129"/>
                                    <a:gd name="T28" fmla="*/ 91 w 105"/>
                                    <a:gd name="T29" fmla="*/ 53 h 129"/>
                                    <a:gd name="T30" fmla="*/ 96 w 105"/>
                                    <a:gd name="T31" fmla="*/ 67 h 129"/>
                                    <a:gd name="T32" fmla="*/ 105 w 105"/>
                                    <a:gd name="T33" fmla="*/ 86 h 129"/>
                                    <a:gd name="T34" fmla="*/ 105 w 105"/>
                                    <a:gd name="T35" fmla="*/ 91 h 129"/>
                                    <a:gd name="T36" fmla="*/ 101 w 105"/>
                                    <a:gd name="T37" fmla="*/ 96 h 129"/>
                                    <a:gd name="T38" fmla="*/ 96 w 105"/>
                                    <a:gd name="T39" fmla="*/ 101 h 129"/>
                                    <a:gd name="T40" fmla="*/ 91 w 105"/>
                                    <a:gd name="T41" fmla="*/ 101 h 129"/>
                                    <a:gd name="T42" fmla="*/ 81 w 105"/>
                                    <a:gd name="T43" fmla="*/ 106 h 129"/>
                                    <a:gd name="T44" fmla="*/ 77 w 105"/>
                                    <a:gd name="T45" fmla="*/ 110 h 129"/>
                                    <a:gd name="T46" fmla="*/ 77 w 105"/>
                                    <a:gd name="T47" fmla="*/ 115 h 129"/>
                                    <a:gd name="T48" fmla="*/ 72 w 105"/>
                                    <a:gd name="T49" fmla="*/ 120 h 129"/>
                                    <a:gd name="T50" fmla="*/ 67 w 105"/>
                                    <a:gd name="T51" fmla="*/ 129 h 129"/>
                                    <a:gd name="T52" fmla="*/ 58 w 105"/>
                                    <a:gd name="T53" fmla="*/ 125 h 129"/>
                                    <a:gd name="T54" fmla="*/ 48 w 105"/>
                                    <a:gd name="T55" fmla="*/ 125 h 129"/>
                                    <a:gd name="T56" fmla="*/ 43 w 105"/>
                                    <a:gd name="T57" fmla="*/ 120 h 129"/>
                                    <a:gd name="T58" fmla="*/ 34 w 105"/>
                                    <a:gd name="T59" fmla="*/ 115 h 129"/>
                                    <a:gd name="T60" fmla="*/ 29 w 105"/>
                                    <a:gd name="T61" fmla="*/ 110 h 129"/>
                                    <a:gd name="T62" fmla="*/ 19 w 105"/>
                                    <a:gd name="T63" fmla="*/ 106 h 129"/>
                                    <a:gd name="T64" fmla="*/ 14 w 105"/>
                                    <a:gd name="T65" fmla="*/ 96 h 129"/>
                                    <a:gd name="T66" fmla="*/ 10 w 105"/>
                                    <a:gd name="T67" fmla="*/ 86 h 129"/>
                                    <a:gd name="T68" fmla="*/ 10 w 105"/>
                                    <a:gd name="T69" fmla="*/ 86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129">
                                      <a:moveTo>
                                        <a:pt x="10" y="86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105" y="86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67" y="129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81565"/>
                                  <a:ext cx="300990" cy="176530"/>
                                </a:xfrm>
                                <a:custGeom>
                                  <a:avLst/>
                                  <a:gdLst>
                                    <a:gd name="T0" fmla="*/ 10 w 474"/>
                                    <a:gd name="T1" fmla="*/ 244 h 278"/>
                                    <a:gd name="T2" fmla="*/ 34 w 474"/>
                                    <a:gd name="T3" fmla="*/ 201 h 278"/>
                                    <a:gd name="T4" fmla="*/ 58 w 474"/>
                                    <a:gd name="T5" fmla="*/ 158 h 278"/>
                                    <a:gd name="T6" fmla="*/ 72 w 474"/>
                                    <a:gd name="T7" fmla="*/ 129 h 278"/>
                                    <a:gd name="T8" fmla="*/ 77 w 474"/>
                                    <a:gd name="T9" fmla="*/ 120 h 278"/>
                                    <a:gd name="T10" fmla="*/ 91 w 474"/>
                                    <a:gd name="T11" fmla="*/ 110 h 278"/>
                                    <a:gd name="T12" fmla="*/ 105 w 474"/>
                                    <a:gd name="T13" fmla="*/ 101 h 278"/>
                                    <a:gd name="T14" fmla="*/ 115 w 474"/>
                                    <a:gd name="T15" fmla="*/ 91 h 278"/>
                                    <a:gd name="T16" fmla="*/ 125 w 474"/>
                                    <a:gd name="T17" fmla="*/ 86 h 278"/>
                                    <a:gd name="T18" fmla="*/ 134 w 474"/>
                                    <a:gd name="T19" fmla="*/ 77 h 278"/>
                                    <a:gd name="T20" fmla="*/ 144 w 474"/>
                                    <a:gd name="T21" fmla="*/ 72 h 278"/>
                                    <a:gd name="T22" fmla="*/ 153 w 474"/>
                                    <a:gd name="T23" fmla="*/ 67 h 278"/>
                                    <a:gd name="T24" fmla="*/ 158 w 474"/>
                                    <a:gd name="T25" fmla="*/ 62 h 278"/>
                                    <a:gd name="T26" fmla="*/ 168 w 474"/>
                                    <a:gd name="T27" fmla="*/ 57 h 278"/>
                                    <a:gd name="T28" fmla="*/ 187 w 474"/>
                                    <a:gd name="T29" fmla="*/ 48 h 278"/>
                                    <a:gd name="T30" fmla="*/ 211 w 474"/>
                                    <a:gd name="T31" fmla="*/ 34 h 278"/>
                                    <a:gd name="T32" fmla="*/ 239 w 474"/>
                                    <a:gd name="T33" fmla="*/ 24 h 278"/>
                                    <a:gd name="T34" fmla="*/ 268 w 474"/>
                                    <a:gd name="T35" fmla="*/ 14 h 278"/>
                                    <a:gd name="T36" fmla="*/ 297 w 474"/>
                                    <a:gd name="T37" fmla="*/ 5 h 278"/>
                                    <a:gd name="T38" fmla="*/ 321 w 474"/>
                                    <a:gd name="T39" fmla="*/ 0 h 278"/>
                                    <a:gd name="T40" fmla="*/ 335 w 474"/>
                                    <a:gd name="T41" fmla="*/ 5 h 278"/>
                                    <a:gd name="T42" fmla="*/ 354 w 474"/>
                                    <a:gd name="T43" fmla="*/ 5 h 278"/>
                                    <a:gd name="T44" fmla="*/ 378 w 474"/>
                                    <a:gd name="T45" fmla="*/ 10 h 278"/>
                                    <a:gd name="T46" fmla="*/ 421 w 474"/>
                                    <a:gd name="T47" fmla="*/ 38 h 278"/>
                                    <a:gd name="T48" fmla="*/ 450 w 474"/>
                                    <a:gd name="T49" fmla="*/ 81 h 278"/>
                                    <a:gd name="T50" fmla="*/ 469 w 474"/>
                                    <a:gd name="T51" fmla="*/ 139 h 278"/>
                                    <a:gd name="T52" fmla="*/ 469 w 474"/>
                                    <a:gd name="T53" fmla="*/ 196 h 278"/>
                                    <a:gd name="T54" fmla="*/ 469 w 474"/>
                                    <a:gd name="T55" fmla="*/ 249 h 278"/>
                                    <a:gd name="T56" fmla="*/ 445 w 474"/>
                                    <a:gd name="T57" fmla="*/ 273 h 278"/>
                                    <a:gd name="T58" fmla="*/ 393 w 474"/>
                                    <a:gd name="T59" fmla="*/ 273 h 278"/>
                                    <a:gd name="T60" fmla="*/ 321 w 474"/>
                                    <a:gd name="T61" fmla="*/ 268 h 278"/>
                                    <a:gd name="T62" fmla="*/ 244 w 474"/>
                                    <a:gd name="T63" fmla="*/ 268 h 278"/>
                                    <a:gd name="T64" fmla="*/ 172 w 474"/>
                                    <a:gd name="T65" fmla="*/ 268 h 278"/>
                                    <a:gd name="T66" fmla="*/ 101 w 474"/>
                                    <a:gd name="T67" fmla="*/ 263 h 278"/>
                                    <a:gd name="T68" fmla="*/ 43 w 474"/>
                                    <a:gd name="T69" fmla="*/ 263 h 278"/>
                                    <a:gd name="T70" fmla="*/ 10 w 474"/>
                                    <a:gd name="T71" fmla="*/ 263 h 278"/>
                                    <a:gd name="T72" fmla="*/ 0 w 474"/>
                                    <a:gd name="T73" fmla="*/ 263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74" h="278">
                                      <a:moveTo>
                                        <a:pt x="0" y="263"/>
                                      </a:moveTo>
                                      <a:lnTo>
                                        <a:pt x="10" y="244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43" y="177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1" y="12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6" y="105"/>
                                      </a:lnTo>
                                      <a:lnTo>
                                        <a:pt x="105" y="101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9" y="81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3" y="67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77" y="53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54" y="19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311" y="5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5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421" y="38"/>
                                      </a:lnTo>
                                      <a:lnTo>
                                        <a:pt x="436" y="57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4" y="110"/>
                                      </a:lnTo>
                                      <a:lnTo>
                                        <a:pt x="469" y="139"/>
                                      </a:lnTo>
                                      <a:lnTo>
                                        <a:pt x="474" y="168"/>
                                      </a:lnTo>
                                      <a:lnTo>
                                        <a:pt x="469" y="196"/>
                                      </a:lnTo>
                                      <a:lnTo>
                                        <a:pt x="469" y="220"/>
                                      </a:lnTo>
                                      <a:lnTo>
                                        <a:pt x="469" y="249"/>
                                      </a:lnTo>
                                      <a:lnTo>
                                        <a:pt x="464" y="278"/>
                                      </a:lnTo>
                                      <a:lnTo>
                                        <a:pt x="445" y="273"/>
                                      </a:lnTo>
                                      <a:lnTo>
                                        <a:pt x="421" y="273"/>
                                      </a:lnTo>
                                      <a:lnTo>
                                        <a:pt x="393" y="273"/>
                                      </a:lnTo>
                                      <a:lnTo>
                                        <a:pt x="359" y="273"/>
                                      </a:lnTo>
                                      <a:lnTo>
                                        <a:pt x="321" y="268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44" y="268"/>
                                      </a:lnTo>
                                      <a:lnTo>
                                        <a:pt x="206" y="268"/>
                                      </a:lnTo>
                                      <a:lnTo>
                                        <a:pt x="172" y="268"/>
                                      </a:lnTo>
                                      <a:lnTo>
                                        <a:pt x="134" y="263"/>
                                      </a:lnTo>
                                      <a:lnTo>
                                        <a:pt x="101" y="263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43" y="263"/>
                                      </a:lnTo>
                                      <a:lnTo>
                                        <a:pt x="24" y="263"/>
                                      </a:lnTo>
                                      <a:lnTo>
                                        <a:pt x="10" y="263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8565" y="1247580"/>
                                  <a:ext cx="73025" cy="5524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48 h 87"/>
                                    <a:gd name="T2" fmla="*/ 0 w 115"/>
                                    <a:gd name="T3" fmla="*/ 48 h 87"/>
                                    <a:gd name="T4" fmla="*/ 10 w 115"/>
                                    <a:gd name="T5" fmla="*/ 53 h 87"/>
                                    <a:gd name="T6" fmla="*/ 24 w 115"/>
                                    <a:gd name="T7" fmla="*/ 63 h 87"/>
                                    <a:gd name="T8" fmla="*/ 39 w 115"/>
                                    <a:gd name="T9" fmla="*/ 67 h 87"/>
                                    <a:gd name="T10" fmla="*/ 58 w 115"/>
                                    <a:gd name="T11" fmla="*/ 72 h 87"/>
                                    <a:gd name="T12" fmla="*/ 72 w 115"/>
                                    <a:gd name="T13" fmla="*/ 82 h 87"/>
                                    <a:gd name="T14" fmla="*/ 91 w 115"/>
                                    <a:gd name="T15" fmla="*/ 82 h 87"/>
                                    <a:gd name="T16" fmla="*/ 101 w 115"/>
                                    <a:gd name="T17" fmla="*/ 87 h 87"/>
                                    <a:gd name="T18" fmla="*/ 106 w 115"/>
                                    <a:gd name="T19" fmla="*/ 87 h 87"/>
                                    <a:gd name="T20" fmla="*/ 106 w 115"/>
                                    <a:gd name="T21" fmla="*/ 82 h 87"/>
                                    <a:gd name="T22" fmla="*/ 110 w 115"/>
                                    <a:gd name="T23" fmla="*/ 82 h 87"/>
                                    <a:gd name="T24" fmla="*/ 110 w 115"/>
                                    <a:gd name="T25" fmla="*/ 82 h 87"/>
                                    <a:gd name="T26" fmla="*/ 115 w 115"/>
                                    <a:gd name="T27" fmla="*/ 72 h 87"/>
                                    <a:gd name="T28" fmla="*/ 115 w 115"/>
                                    <a:gd name="T29" fmla="*/ 63 h 87"/>
                                    <a:gd name="T30" fmla="*/ 110 w 115"/>
                                    <a:gd name="T31" fmla="*/ 53 h 87"/>
                                    <a:gd name="T32" fmla="*/ 110 w 115"/>
                                    <a:gd name="T33" fmla="*/ 39 h 87"/>
                                    <a:gd name="T34" fmla="*/ 110 w 115"/>
                                    <a:gd name="T35" fmla="*/ 29 h 87"/>
                                    <a:gd name="T36" fmla="*/ 106 w 115"/>
                                    <a:gd name="T37" fmla="*/ 15 h 87"/>
                                    <a:gd name="T38" fmla="*/ 101 w 115"/>
                                    <a:gd name="T39" fmla="*/ 10 h 87"/>
                                    <a:gd name="T40" fmla="*/ 91 w 115"/>
                                    <a:gd name="T41" fmla="*/ 5 h 87"/>
                                    <a:gd name="T42" fmla="*/ 82 w 115"/>
                                    <a:gd name="T43" fmla="*/ 0 h 87"/>
                                    <a:gd name="T44" fmla="*/ 72 w 115"/>
                                    <a:gd name="T45" fmla="*/ 0 h 87"/>
                                    <a:gd name="T46" fmla="*/ 58 w 115"/>
                                    <a:gd name="T47" fmla="*/ 5 h 87"/>
                                    <a:gd name="T48" fmla="*/ 48 w 115"/>
                                    <a:gd name="T49" fmla="*/ 10 h 87"/>
                                    <a:gd name="T50" fmla="*/ 34 w 115"/>
                                    <a:gd name="T51" fmla="*/ 15 h 87"/>
                                    <a:gd name="T52" fmla="*/ 24 w 115"/>
                                    <a:gd name="T53" fmla="*/ 20 h 87"/>
                                    <a:gd name="T54" fmla="*/ 15 w 115"/>
                                    <a:gd name="T55" fmla="*/ 29 h 87"/>
                                    <a:gd name="T56" fmla="*/ 5 w 115"/>
                                    <a:gd name="T57" fmla="*/ 39 h 87"/>
                                    <a:gd name="T58" fmla="*/ 0 w 115"/>
                                    <a:gd name="T59" fmla="*/ 48 h 87"/>
                                    <a:gd name="T60" fmla="*/ 0 w 115"/>
                                    <a:gd name="T61" fmla="*/ 48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7">
                                      <a:moveTo>
                                        <a:pt x="0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8090" y="1257105"/>
                                  <a:ext cx="54610" cy="33020"/>
                                </a:xfrm>
                                <a:custGeom>
                                  <a:avLst/>
                                  <a:gdLst>
                                    <a:gd name="T0" fmla="*/ 9 w 86"/>
                                    <a:gd name="T1" fmla="*/ 24 h 52"/>
                                    <a:gd name="T2" fmla="*/ 14 w 86"/>
                                    <a:gd name="T3" fmla="*/ 19 h 52"/>
                                    <a:gd name="T4" fmla="*/ 19 w 86"/>
                                    <a:gd name="T5" fmla="*/ 14 h 52"/>
                                    <a:gd name="T6" fmla="*/ 28 w 86"/>
                                    <a:gd name="T7" fmla="*/ 9 h 52"/>
                                    <a:gd name="T8" fmla="*/ 33 w 86"/>
                                    <a:gd name="T9" fmla="*/ 9 h 52"/>
                                    <a:gd name="T10" fmla="*/ 43 w 86"/>
                                    <a:gd name="T11" fmla="*/ 5 h 52"/>
                                    <a:gd name="T12" fmla="*/ 48 w 86"/>
                                    <a:gd name="T13" fmla="*/ 5 h 52"/>
                                    <a:gd name="T14" fmla="*/ 57 w 86"/>
                                    <a:gd name="T15" fmla="*/ 0 h 52"/>
                                    <a:gd name="T16" fmla="*/ 62 w 86"/>
                                    <a:gd name="T17" fmla="*/ 0 h 52"/>
                                    <a:gd name="T18" fmla="*/ 76 w 86"/>
                                    <a:gd name="T19" fmla="*/ 5 h 52"/>
                                    <a:gd name="T20" fmla="*/ 81 w 86"/>
                                    <a:gd name="T21" fmla="*/ 14 h 52"/>
                                    <a:gd name="T22" fmla="*/ 86 w 86"/>
                                    <a:gd name="T23" fmla="*/ 29 h 52"/>
                                    <a:gd name="T24" fmla="*/ 86 w 86"/>
                                    <a:gd name="T25" fmla="*/ 48 h 52"/>
                                    <a:gd name="T26" fmla="*/ 86 w 86"/>
                                    <a:gd name="T27" fmla="*/ 48 h 52"/>
                                    <a:gd name="T28" fmla="*/ 86 w 86"/>
                                    <a:gd name="T29" fmla="*/ 48 h 52"/>
                                    <a:gd name="T30" fmla="*/ 86 w 86"/>
                                    <a:gd name="T31" fmla="*/ 52 h 52"/>
                                    <a:gd name="T32" fmla="*/ 86 w 86"/>
                                    <a:gd name="T33" fmla="*/ 52 h 52"/>
                                    <a:gd name="T34" fmla="*/ 81 w 86"/>
                                    <a:gd name="T35" fmla="*/ 52 h 52"/>
                                    <a:gd name="T36" fmla="*/ 76 w 86"/>
                                    <a:gd name="T37" fmla="*/ 52 h 52"/>
                                    <a:gd name="T38" fmla="*/ 72 w 86"/>
                                    <a:gd name="T39" fmla="*/ 52 h 52"/>
                                    <a:gd name="T40" fmla="*/ 57 w 86"/>
                                    <a:gd name="T41" fmla="*/ 52 h 52"/>
                                    <a:gd name="T42" fmla="*/ 48 w 86"/>
                                    <a:gd name="T43" fmla="*/ 48 h 52"/>
                                    <a:gd name="T44" fmla="*/ 33 w 86"/>
                                    <a:gd name="T45" fmla="*/ 43 h 52"/>
                                    <a:gd name="T46" fmla="*/ 14 w 86"/>
                                    <a:gd name="T47" fmla="*/ 38 h 52"/>
                                    <a:gd name="T48" fmla="*/ 0 w 86"/>
                                    <a:gd name="T49" fmla="*/ 29 h 52"/>
                                    <a:gd name="T50" fmla="*/ 0 w 86"/>
                                    <a:gd name="T51" fmla="*/ 29 h 52"/>
                                    <a:gd name="T52" fmla="*/ 4 w 86"/>
                                    <a:gd name="T53" fmla="*/ 24 h 52"/>
                                    <a:gd name="T54" fmla="*/ 4 w 86"/>
                                    <a:gd name="T55" fmla="*/ 24 h 52"/>
                                    <a:gd name="T56" fmla="*/ 9 w 86"/>
                                    <a:gd name="T57" fmla="*/ 24 h 52"/>
                                    <a:gd name="T58" fmla="*/ 9 w 86"/>
                                    <a:gd name="T59" fmla="*/ 2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2">
                                      <a:moveTo>
                                        <a:pt x="9" y="24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170" y="1241865"/>
                                  <a:ext cx="73025" cy="51435"/>
                                </a:xfrm>
                                <a:custGeom>
                                  <a:avLst/>
                                  <a:gdLst>
                                    <a:gd name="T0" fmla="*/ 34 w 115"/>
                                    <a:gd name="T1" fmla="*/ 0 h 81"/>
                                    <a:gd name="T2" fmla="*/ 24 w 115"/>
                                    <a:gd name="T3" fmla="*/ 0 h 81"/>
                                    <a:gd name="T4" fmla="*/ 15 w 115"/>
                                    <a:gd name="T5" fmla="*/ 5 h 81"/>
                                    <a:gd name="T6" fmla="*/ 10 w 115"/>
                                    <a:gd name="T7" fmla="*/ 14 h 81"/>
                                    <a:gd name="T8" fmla="*/ 5 w 115"/>
                                    <a:gd name="T9" fmla="*/ 24 h 81"/>
                                    <a:gd name="T10" fmla="*/ 5 w 115"/>
                                    <a:gd name="T11" fmla="*/ 33 h 81"/>
                                    <a:gd name="T12" fmla="*/ 5 w 115"/>
                                    <a:gd name="T13" fmla="*/ 48 h 81"/>
                                    <a:gd name="T14" fmla="*/ 0 w 115"/>
                                    <a:gd name="T15" fmla="*/ 57 h 81"/>
                                    <a:gd name="T16" fmla="*/ 0 w 115"/>
                                    <a:gd name="T17" fmla="*/ 72 h 81"/>
                                    <a:gd name="T18" fmla="*/ 5 w 115"/>
                                    <a:gd name="T19" fmla="*/ 76 h 81"/>
                                    <a:gd name="T20" fmla="*/ 5 w 115"/>
                                    <a:gd name="T21" fmla="*/ 81 h 81"/>
                                    <a:gd name="T22" fmla="*/ 10 w 115"/>
                                    <a:gd name="T23" fmla="*/ 81 h 81"/>
                                    <a:gd name="T24" fmla="*/ 10 w 115"/>
                                    <a:gd name="T25" fmla="*/ 81 h 81"/>
                                    <a:gd name="T26" fmla="*/ 15 w 115"/>
                                    <a:gd name="T27" fmla="*/ 81 h 81"/>
                                    <a:gd name="T28" fmla="*/ 24 w 115"/>
                                    <a:gd name="T29" fmla="*/ 81 h 81"/>
                                    <a:gd name="T30" fmla="*/ 43 w 115"/>
                                    <a:gd name="T31" fmla="*/ 76 h 81"/>
                                    <a:gd name="T32" fmla="*/ 58 w 115"/>
                                    <a:gd name="T33" fmla="*/ 72 h 81"/>
                                    <a:gd name="T34" fmla="*/ 77 w 115"/>
                                    <a:gd name="T35" fmla="*/ 62 h 81"/>
                                    <a:gd name="T36" fmla="*/ 91 w 115"/>
                                    <a:gd name="T37" fmla="*/ 57 h 81"/>
                                    <a:gd name="T38" fmla="*/ 106 w 115"/>
                                    <a:gd name="T39" fmla="*/ 53 h 81"/>
                                    <a:gd name="T40" fmla="*/ 115 w 115"/>
                                    <a:gd name="T41" fmla="*/ 48 h 81"/>
                                    <a:gd name="T42" fmla="*/ 115 w 115"/>
                                    <a:gd name="T43" fmla="*/ 43 h 81"/>
                                    <a:gd name="T44" fmla="*/ 110 w 115"/>
                                    <a:gd name="T45" fmla="*/ 33 h 81"/>
                                    <a:gd name="T46" fmla="*/ 101 w 115"/>
                                    <a:gd name="T47" fmla="*/ 24 h 81"/>
                                    <a:gd name="T48" fmla="*/ 91 w 115"/>
                                    <a:gd name="T49" fmla="*/ 19 h 81"/>
                                    <a:gd name="T50" fmla="*/ 77 w 115"/>
                                    <a:gd name="T51" fmla="*/ 9 h 81"/>
                                    <a:gd name="T52" fmla="*/ 67 w 115"/>
                                    <a:gd name="T53" fmla="*/ 5 h 81"/>
                                    <a:gd name="T54" fmla="*/ 58 w 115"/>
                                    <a:gd name="T55" fmla="*/ 0 h 81"/>
                                    <a:gd name="T56" fmla="*/ 43 w 115"/>
                                    <a:gd name="T57" fmla="*/ 0 h 81"/>
                                    <a:gd name="T58" fmla="*/ 34 w 115"/>
                                    <a:gd name="T59" fmla="*/ 0 h 81"/>
                                    <a:gd name="T60" fmla="*/ 34 w 115"/>
                                    <a:gd name="T6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1">
                                      <a:moveTo>
                                        <a:pt x="34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5695" y="1247580"/>
                                  <a:ext cx="54610" cy="3365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9 h 53"/>
                                    <a:gd name="T2" fmla="*/ 67 w 86"/>
                                    <a:gd name="T3" fmla="*/ 39 h 53"/>
                                    <a:gd name="T4" fmla="*/ 52 w 86"/>
                                    <a:gd name="T5" fmla="*/ 48 h 53"/>
                                    <a:gd name="T6" fmla="*/ 38 w 86"/>
                                    <a:gd name="T7" fmla="*/ 53 h 53"/>
                                    <a:gd name="T8" fmla="*/ 28 w 86"/>
                                    <a:gd name="T9" fmla="*/ 53 h 53"/>
                                    <a:gd name="T10" fmla="*/ 14 w 86"/>
                                    <a:gd name="T11" fmla="*/ 53 h 53"/>
                                    <a:gd name="T12" fmla="*/ 9 w 86"/>
                                    <a:gd name="T13" fmla="*/ 53 h 53"/>
                                    <a:gd name="T14" fmla="*/ 4 w 86"/>
                                    <a:gd name="T15" fmla="*/ 53 h 53"/>
                                    <a:gd name="T16" fmla="*/ 0 w 86"/>
                                    <a:gd name="T17" fmla="*/ 53 h 53"/>
                                    <a:gd name="T18" fmla="*/ 0 w 86"/>
                                    <a:gd name="T19" fmla="*/ 53 h 53"/>
                                    <a:gd name="T20" fmla="*/ 0 w 86"/>
                                    <a:gd name="T21" fmla="*/ 53 h 53"/>
                                    <a:gd name="T22" fmla="*/ 0 w 86"/>
                                    <a:gd name="T23" fmla="*/ 48 h 53"/>
                                    <a:gd name="T24" fmla="*/ 0 w 86"/>
                                    <a:gd name="T25" fmla="*/ 48 h 53"/>
                                    <a:gd name="T26" fmla="*/ 0 w 86"/>
                                    <a:gd name="T27" fmla="*/ 34 h 53"/>
                                    <a:gd name="T28" fmla="*/ 4 w 86"/>
                                    <a:gd name="T29" fmla="*/ 20 h 53"/>
                                    <a:gd name="T30" fmla="*/ 9 w 86"/>
                                    <a:gd name="T31" fmla="*/ 5 h 53"/>
                                    <a:gd name="T32" fmla="*/ 24 w 86"/>
                                    <a:gd name="T33" fmla="*/ 0 h 53"/>
                                    <a:gd name="T34" fmla="*/ 28 w 86"/>
                                    <a:gd name="T35" fmla="*/ 5 h 53"/>
                                    <a:gd name="T36" fmla="*/ 38 w 86"/>
                                    <a:gd name="T37" fmla="*/ 5 h 53"/>
                                    <a:gd name="T38" fmla="*/ 43 w 86"/>
                                    <a:gd name="T39" fmla="*/ 5 h 53"/>
                                    <a:gd name="T40" fmla="*/ 52 w 86"/>
                                    <a:gd name="T41" fmla="*/ 10 h 53"/>
                                    <a:gd name="T42" fmla="*/ 57 w 86"/>
                                    <a:gd name="T43" fmla="*/ 15 h 53"/>
                                    <a:gd name="T44" fmla="*/ 67 w 86"/>
                                    <a:gd name="T45" fmla="*/ 15 h 53"/>
                                    <a:gd name="T46" fmla="*/ 71 w 86"/>
                                    <a:gd name="T47" fmla="*/ 20 h 53"/>
                                    <a:gd name="T48" fmla="*/ 76 w 86"/>
                                    <a:gd name="T49" fmla="*/ 24 h 53"/>
                                    <a:gd name="T50" fmla="*/ 81 w 86"/>
                                    <a:gd name="T51" fmla="*/ 29 h 53"/>
                                    <a:gd name="T52" fmla="*/ 81 w 86"/>
                                    <a:gd name="T53" fmla="*/ 29 h 53"/>
                                    <a:gd name="T54" fmla="*/ 86 w 86"/>
                                    <a:gd name="T55" fmla="*/ 29 h 53"/>
                                    <a:gd name="T56" fmla="*/ 86 w 86"/>
                                    <a:gd name="T57" fmla="*/ 29 h 53"/>
                                    <a:gd name="T58" fmla="*/ 86 w 86"/>
                                    <a:gd name="T59" fmla="*/ 29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29"/>
                                      </a:moveTo>
                                      <a:lnTo>
                                        <a:pt x="67" y="39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2670" y="1469830"/>
                                  <a:ext cx="27305" cy="33020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14 h 52"/>
                                    <a:gd name="T2" fmla="*/ 38 w 43"/>
                                    <a:gd name="T3" fmla="*/ 9 h 52"/>
                                    <a:gd name="T4" fmla="*/ 33 w 43"/>
                                    <a:gd name="T5" fmla="*/ 9 h 52"/>
                                    <a:gd name="T6" fmla="*/ 33 w 43"/>
                                    <a:gd name="T7" fmla="*/ 9 h 52"/>
                                    <a:gd name="T8" fmla="*/ 33 w 43"/>
                                    <a:gd name="T9" fmla="*/ 5 h 52"/>
                                    <a:gd name="T10" fmla="*/ 28 w 43"/>
                                    <a:gd name="T11" fmla="*/ 0 h 52"/>
                                    <a:gd name="T12" fmla="*/ 28 w 43"/>
                                    <a:gd name="T13" fmla="*/ 0 h 52"/>
                                    <a:gd name="T14" fmla="*/ 28 w 43"/>
                                    <a:gd name="T15" fmla="*/ 0 h 52"/>
                                    <a:gd name="T16" fmla="*/ 28 w 43"/>
                                    <a:gd name="T17" fmla="*/ 0 h 52"/>
                                    <a:gd name="T18" fmla="*/ 28 w 43"/>
                                    <a:gd name="T19" fmla="*/ 0 h 52"/>
                                    <a:gd name="T20" fmla="*/ 19 w 43"/>
                                    <a:gd name="T21" fmla="*/ 0 h 52"/>
                                    <a:gd name="T22" fmla="*/ 14 w 43"/>
                                    <a:gd name="T23" fmla="*/ 5 h 52"/>
                                    <a:gd name="T24" fmla="*/ 9 w 43"/>
                                    <a:gd name="T25" fmla="*/ 9 h 52"/>
                                    <a:gd name="T26" fmla="*/ 4 w 43"/>
                                    <a:gd name="T27" fmla="*/ 14 h 52"/>
                                    <a:gd name="T28" fmla="*/ 0 w 43"/>
                                    <a:gd name="T29" fmla="*/ 19 h 52"/>
                                    <a:gd name="T30" fmla="*/ 0 w 43"/>
                                    <a:gd name="T31" fmla="*/ 24 h 52"/>
                                    <a:gd name="T32" fmla="*/ 0 w 43"/>
                                    <a:gd name="T33" fmla="*/ 33 h 52"/>
                                    <a:gd name="T34" fmla="*/ 4 w 43"/>
                                    <a:gd name="T35" fmla="*/ 43 h 52"/>
                                    <a:gd name="T36" fmla="*/ 9 w 43"/>
                                    <a:gd name="T37" fmla="*/ 48 h 52"/>
                                    <a:gd name="T38" fmla="*/ 14 w 43"/>
                                    <a:gd name="T39" fmla="*/ 48 h 52"/>
                                    <a:gd name="T40" fmla="*/ 19 w 43"/>
                                    <a:gd name="T41" fmla="*/ 52 h 52"/>
                                    <a:gd name="T42" fmla="*/ 24 w 43"/>
                                    <a:gd name="T43" fmla="*/ 48 h 52"/>
                                    <a:gd name="T44" fmla="*/ 28 w 43"/>
                                    <a:gd name="T45" fmla="*/ 48 h 52"/>
                                    <a:gd name="T46" fmla="*/ 33 w 43"/>
                                    <a:gd name="T47" fmla="*/ 43 h 52"/>
                                    <a:gd name="T48" fmla="*/ 38 w 43"/>
                                    <a:gd name="T49" fmla="*/ 38 h 52"/>
                                    <a:gd name="T50" fmla="*/ 38 w 43"/>
                                    <a:gd name="T51" fmla="*/ 33 h 52"/>
                                    <a:gd name="T52" fmla="*/ 43 w 43"/>
                                    <a:gd name="T53" fmla="*/ 29 h 52"/>
                                    <a:gd name="T54" fmla="*/ 43 w 43"/>
                                    <a:gd name="T55" fmla="*/ 24 h 52"/>
                                    <a:gd name="T56" fmla="*/ 38 w 43"/>
                                    <a:gd name="T57" fmla="*/ 19 h 52"/>
                                    <a:gd name="T58" fmla="*/ 38 w 43"/>
                                    <a:gd name="T59" fmla="*/ 14 h 52"/>
                                    <a:gd name="T60" fmla="*/ 38 w 43"/>
                                    <a:gd name="T61" fmla="*/ 14 h 52"/>
                                    <a:gd name="T62" fmla="*/ 38 w 43"/>
                                    <a:gd name="T63" fmla="*/ 1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3" h="52">
                                      <a:moveTo>
                                        <a:pt x="38" y="14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8385" y="1475545"/>
                                  <a:ext cx="18415" cy="18415"/>
                                </a:xfrm>
                                <a:custGeom>
                                  <a:avLst/>
                                  <a:gdLst>
                                    <a:gd name="T0" fmla="*/ 5 w 29"/>
                                    <a:gd name="T1" fmla="*/ 29 h 29"/>
                                    <a:gd name="T2" fmla="*/ 0 w 29"/>
                                    <a:gd name="T3" fmla="*/ 29 h 29"/>
                                    <a:gd name="T4" fmla="*/ 0 w 29"/>
                                    <a:gd name="T5" fmla="*/ 24 h 29"/>
                                    <a:gd name="T6" fmla="*/ 0 w 29"/>
                                    <a:gd name="T7" fmla="*/ 20 h 29"/>
                                    <a:gd name="T8" fmla="*/ 0 w 29"/>
                                    <a:gd name="T9" fmla="*/ 10 h 29"/>
                                    <a:gd name="T10" fmla="*/ 5 w 29"/>
                                    <a:gd name="T11" fmla="*/ 10 h 29"/>
                                    <a:gd name="T12" fmla="*/ 5 w 29"/>
                                    <a:gd name="T13" fmla="*/ 5 h 29"/>
                                    <a:gd name="T14" fmla="*/ 10 w 29"/>
                                    <a:gd name="T15" fmla="*/ 5 h 29"/>
                                    <a:gd name="T16" fmla="*/ 15 w 29"/>
                                    <a:gd name="T17" fmla="*/ 5 h 29"/>
                                    <a:gd name="T18" fmla="*/ 15 w 29"/>
                                    <a:gd name="T19" fmla="*/ 0 h 29"/>
                                    <a:gd name="T20" fmla="*/ 15 w 29"/>
                                    <a:gd name="T21" fmla="*/ 0 h 29"/>
                                    <a:gd name="T22" fmla="*/ 15 w 29"/>
                                    <a:gd name="T23" fmla="*/ 0 h 29"/>
                                    <a:gd name="T24" fmla="*/ 15 w 29"/>
                                    <a:gd name="T25" fmla="*/ 0 h 29"/>
                                    <a:gd name="T26" fmla="*/ 15 w 29"/>
                                    <a:gd name="T27" fmla="*/ 0 h 29"/>
                                    <a:gd name="T28" fmla="*/ 19 w 29"/>
                                    <a:gd name="T29" fmla="*/ 5 h 29"/>
                                    <a:gd name="T30" fmla="*/ 19 w 29"/>
                                    <a:gd name="T31" fmla="*/ 5 h 29"/>
                                    <a:gd name="T32" fmla="*/ 24 w 29"/>
                                    <a:gd name="T33" fmla="*/ 5 h 29"/>
                                    <a:gd name="T34" fmla="*/ 24 w 29"/>
                                    <a:gd name="T35" fmla="*/ 5 h 29"/>
                                    <a:gd name="T36" fmla="*/ 24 w 29"/>
                                    <a:gd name="T37" fmla="*/ 10 h 29"/>
                                    <a:gd name="T38" fmla="*/ 24 w 29"/>
                                    <a:gd name="T39" fmla="*/ 15 h 29"/>
                                    <a:gd name="T40" fmla="*/ 24 w 29"/>
                                    <a:gd name="T41" fmla="*/ 15 h 29"/>
                                    <a:gd name="T42" fmla="*/ 24 w 29"/>
                                    <a:gd name="T43" fmla="*/ 20 h 29"/>
                                    <a:gd name="T44" fmla="*/ 24 w 29"/>
                                    <a:gd name="T45" fmla="*/ 20 h 29"/>
                                    <a:gd name="T46" fmla="*/ 24 w 29"/>
                                    <a:gd name="T47" fmla="*/ 20 h 29"/>
                                    <a:gd name="T48" fmla="*/ 24 w 29"/>
                                    <a:gd name="T49" fmla="*/ 20 h 29"/>
                                    <a:gd name="T50" fmla="*/ 24 w 29"/>
                                    <a:gd name="T51" fmla="*/ 20 h 29"/>
                                    <a:gd name="T52" fmla="*/ 29 w 29"/>
                                    <a:gd name="T53" fmla="*/ 20 h 29"/>
                                    <a:gd name="T54" fmla="*/ 24 w 29"/>
                                    <a:gd name="T55" fmla="*/ 20 h 29"/>
                                    <a:gd name="T56" fmla="*/ 24 w 29"/>
                                    <a:gd name="T57" fmla="*/ 24 h 29"/>
                                    <a:gd name="T58" fmla="*/ 24 w 29"/>
                                    <a:gd name="T59" fmla="*/ 24 h 29"/>
                                    <a:gd name="T60" fmla="*/ 24 w 29"/>
                                    <a:gd name="T61" fmla="*/ 24 h 29"/>
                                    <a:gd name="T62" fmla="*/ 19 w 29"/>
                                    <a:gd name="T63" fmla="*/ 29 h 29"/>
                                    <a:gd name="T64" fmla="*/ 15 w 29"/>
                                    <a:gd name="T65" fmla="*/ 29 h 29"/>
                                    <a:gd name="T66" fmla="*/ 10 w 29"/>
                                    <a:gd name="T67" fmla="*/ 29 h 29"/>
                                    <a:gd name="T68" fmla="*/ 5 w 29"/>
                                    <a:gd name="T69" fmla="*/ 29 h 29"/>
                                    <a:gd name="T70" fmla="*/ 5 w 29"/>
                                    <a:gd name="T71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5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3762653" y="1168840"/>
                                <a:ext cx="499110" cy="431800"/>
                                <a:chOff x="6040120" y="1168840"/>
                                <a:chExt cx="499110" cy="431800"/>
                              </a:xfrm>
                            </wpg:grpSpPr>
                            <wps:wsp>
                              <wps:cNvPr id="11" name="Freeform 19" descr="mic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0120" y="1168840"/>
                                  <a:ext cx="499110" cy="431800"/>
                                </a:xfrm>
                                <a:custGeom>
                                  <a:avLst/>
                                  <a:gdLst>
                                    <a:gd name="T0" fmla="*/ 178 w 786"/>
                                    <a:gd name="T1" fmla="*/ 67 h 680"/>
                                    <a:gd name="T2" fmla="*/ 197 w 786"/>
                                    <a:gd name="T3" fmla="*/ 34 h 680"/>
                                    <a:gd name="T4" fmla="*/ 225 w 786"/>
                                    <a:gd name="T5" fmla="*/ 14 h 680"/>
                                    <a:gd name="T6" fmla="*/ 259 w 786"/>
                                    <a:gd name="T7" fmla="*/ 0 h 680"/>
                                    <a:gd name="T8" fmla="*/ 297 w 786"/>
                                    <a:gd name="T9" fmla="*/ 0 h 680"/>
                                    <a:gd name="T10" fmla="*/ 331 w 786"/>
                                    <a:gd name="T11" fmla="*/ 10 h 680"/>
                                    <a:gd name="T12" fmla="*/ 355 w 786"/>
                                    <a:gd name="T13" fmla="*/ 43 h 680"/>
                                    <a:gd name="T14" fmla="*/ 379 w 786"/>
                                    <a:gd name="T15" fmla="*/ 77 h 680"/>
                                    <a:gd name="T16" fmla="*/ 403 w 786"/>
                                    <a:gd name="T17" fmla="*/ 86 h 680"/>
                                    <a:gd name="T18" fmla="*/ 426 w 786"/>
                                    <a:gd name="T19" fmla="*/ 67 h 680"/>
                                    <a:gd name="T20" fmla="*/ 446 w 786"/>
                                    <a:gd name="T21" fmla="*/ 43 h 680"/>
                                    <a:gd name="T22" fmla="*/ 484 w 786"/>
                                    <a:gd name="T23" fmla="*/ 29 h 680"/>
                                    <a:gd name="T24" fmla="*/ 513 w 786"/>
                                    <a:gd name="T25" fmla="*/ 34 h 680"/>
                                    <a:gd name="T26" fmla="*/ 537 w 786"/>
                                    <a:gd name="T27" fmla="*/ 48 h 680"/>
                                    <a:gd name="T28" fmla="*/ 556 w 786"/>
                                    <a:gd name="T29" fmla="*/ 57 h 680"/>
                                    <a:gd name="T30" fmla="*/ 594 w 786"/>
                                    <a:gd name="T31" fmla="*/ 110 h 680"/>
                                    <a:gd name="T32" fmla="*/ 599 w 786"/>
                                    <a:gd name="T33" fmla="*/ 172 h 680"/>
                                    <a:gd name="T34" fmla="*/ 589 w 786"/>
                                    <a:gd name="T35" fmla="*/ 230 h 680"/>
                                    <a:gd name="T36" fmla="*/ 565 w 786"/>
                                    <a:gd name="T37" fmla="*/ 263 h 680"/>
                                    <a:gd name="T38" fmla="*/ 541 w 786"/>
                                    <a:gd name="T39" fmla="*/ 282 h 680"/>
                                    <a:gd name="T40" fmla="*/ 503 w 786"/>
                                    <a:gd name="T41" fmla="*/ 287 h 680"/>
                                    <a:gd name="T42" fmla="*/ 470 w 786"/>
                                    <a:gd name="T43" fmla="*/ 287 h 680"/>
                                    <a:gd name="T44" fmla="*/ 436 w 786"/>
                                    <a:gd name="T45" fmla="*/ 287 h 680"/>
                                    <a:gd name="T46" fmla="*/ 484 w 786"/>
                                    <a:gd name="T47" fmla="*/ 311 h 680"/>
                                    <a:gd name="T48" fmla="*/ 527 w 786"/>
                                    <a:gd name="T49" fmla="*/ 345 h 680"/>
                                    <a:gd name="T50" fmla="*/ 565 w 786"/>
                                    <a:gd name="T51" fmla="*/ 412 h 680"/>
                                    <a:gd name="T52" fmla="*/ 556 w 786"/>
                                    <a:gd name="T53" fmla="*/ 565 h 680"/>
                                    <a:gd name="T54" fmla="*/ 608 w 786"/>
                                    <a:gd name="T55" fmla="*/ 550 h 680"/>
                                    <a:gd name="T56" fmla="*/ 656 w 786"/>
                                    <a:gd name="T57" fmla="*/ 550 h 680"/>
                                    <a:gd name="T58" fmla="*/ 685 w 786"/>
                                    <a:gd name="T59" fmla="*/ 574 h 680"/>
                                    <a:gd name="T60" fmla="*/ 704 w 786"/>
                                    <a:gd name="T61" fmla="*/ 574 h 680"/>
                                    <a:gd name="T62" fmla="*/ 733 w 786"/>
                                    <a:gd name="T63" fmla="*/ 570 h 680"/>
                                    <a:gd name="T64" fmla="*/ 757 w 786"/>
                                    <a:gd name="T65" fmla="*/ 560 h 680"/>
                                    <a:gd name="T66" fmla="*/ 771 w 786"/>
                                    <a:gd name="T67" fmla="*/ 570 h 680"/>
                                    <a:gd name="T68" fmla="*/ 786 w 786"/>
                                    <a:gd name="T69" fmla="*/ 593 h 680"/>
                                    <a:gd name="T70" fmla="*/ 771 w 786"/>
                                    <a:gd name="T71" fmla="*/ 627 h 680"/>
                                    <a:gd name="T72" fmla="*/ 733 w 786"/>
                                    <a:gd name="T73" fmla="*/ 665 h 680"/>
                                    <a:gd name="T74" fmla="*/ 690 w 786"/>
                                    <a:gd name="T75" fmla="*/ 680 h 680"/>
                                    <a:gd name="T76" fmla="*/ 647 w 786"/>
                                    <a:gd name="T77" fmla="*/ 675 h 680"/>
                                    <a:gd name="T78" fmla="*/ 608 w 786"/>
                                    <a:gd name="T79" fmla="*/ 660 h 680"/>
                                    <a:gd name="T80" fmla="*/ 527 w 786"/>
                                    <a:gd name="T81" fmla="*/ 660 h 680"/>
                                    <a:gd name="T82" fmla="*/ 417 w 786"/>
                                    <a:gd name="T83" fmla="*/ 675 h 680"/>
                                    <a:gd name="T84" fmla="*/ 302 w 786"/>
                                    <a:gd name="T85" fmla="*/ 680 h 680"/>
                                    <a:gd name="T86" fmla="*/ 192 w 786"/>
                                    <a:gd name="T87" fmla="*/ 675 h 680"/>
                                    <a:gd name="T88" fmla="*/ 77 w 786"/>
                                    <a:gd name="T89" fmla="*/ 660 h 680"/>
                                    <a:gd name="T90" fmla="*/ 0 w 786"/>
                                    <a:gd name="T91" fmla="*/ 646 h 680"/>
                                    <a:gd name="T92" fmla="*/ 29 w 786"/>
                                    <a:gd name="T93" fmla="*/ 574 h 680"/>
                                    <a:gd name="T94" fmla="*/ 67 w 786"/>
                                    <a:gd name="T95" fmla="*/ 498 h 680"/>
                                    <a:gd name="T96" fmla="*/ 39 w 786"/>
                                    <a:gd name="T97" fmla="*/ 464 h 680"/>
                                    <a:gd name="T98" fmla="*/ 10 w 786"/>
                                    <a:gd name="T99" fmla="*/ 402 h 680"/>
                                    <a:gd name="T100" fmla="*/ 5 w 786"/>
                                    <a:gd name="T101" fmla="*/ 330 h 680"/>
                                    <a:gd name="T102" fmla="*/ 24 w 786"/>
                                    <a:gd name="T103" fmla="*/ 292 h 680"/>
                                    <a:gd name="T104" fmla="*/ 53 w 786"/>
                                    <a:gd name="T105" fmla="*/ 278 h 680"/>
                                    <a:gd name="T106" fmla="*/ 77 w 786"/>
                                    <a:gd name="T107" fmla="*/ 273 h 680"/>
                                    <a:gd name="T108" fmla="*/ 87 w 786"/>
                                    <a:gd name="T109" fmla="*/ 254 h 680"/>
                                    <a:gd name="T110" fmla="*/ 106 w 786"/>
                                    <a:gd name="T111" fmla="*/ 239 h 680"/>
                                    <a:gd name="T112" fmla="*/ 130 w 786"/>
                                    <a:gd name="T113" fmla="*/ 235 h 680"/>
                                    <a:gd name="T114" fmla="*/ 158 w 786"/>
                                    <a:gd name="T115" fmla="*/ 239 h 680"/>
                                    <a:gd name="T116" fmla="*/ 187 w 786"/>
                                    <a:gd name="T117" fmla="*/ 244 h 680"/>
                                    <a:gd name="T118" fmla="*/ 168 w 786"/>
                                    <a:gd name="T119" fmla="*/ 139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86" h="680">
                                      <a:moveTo>
                                        <a:pt x="168" y="96"/>
                                      </a:moveTo>
                                      <a:lnTo>
                                        <a:pt x="173" y="8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206" y="29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31" y="10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50" y="34"/>
                                      </a:lnTo>
                                      <a:lnTo>
                                        <a:pt x="355" y="43"/>
                                      </a:lnTo>
                                      <a:lnTo>
                                        <a:pt x="364" y="57"/>
                                      </a:lnTo>
                                      <a:lnTo>
                                        <a:pt x="374" y="72"/>
                                      </a:lnTo>
                                      <a:lnTo>
                                        <a:pt x="379" y="77"/>
                                      </a:lnTo>
                                      <a:lnTo>
                                        <a:pt x="388" y="86"/>
                                      </a:lnTo>
                                      <a:lnTo>
                                        <a:pt x="398" y="86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12" y="81"/>
                                      </a:lnTo>
                                      <a:lnTo>
                                        <a:pt x="417" y="72"/>
                                      </a:lnTo>
                                      <a:lnTo>
                                        <a:pt x="426" y="67"/>
                                      </a:lnTo>
                                      <a:lnTo>
                                        <a:pt x="431" y="57"/>
                                      </a:lnTo>
                                      <a:lnTo>
                                        <a:pt x="436" y="48"/>
                                      </a:lnTo>
                                      <a:lnTo>
                                        <a:pt x="446" y="43"/>
                                      </a:lnTo>
                                      <a:lnTo>
                                        <a:pt x="460" y="34"/>
                                      </a:lnTo>
                                      <a:lnTo>
                                        <a:pt x="470" y="29"/>
                                      </a:lnTo>
                                      <a:lnTo>
                                        <a:pt x="484" y="29"/>
                                      </a:lnTo>
                                      <a:lnTo>
                                        <a:pt x="494" y="29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513" y="34"/>
                                      </a:lnTo>
                                      <a:lnTo>
                                        <a:pt x="522" y="38"/>
                                      </a:lnTo>
                                      <a:lnTo>
                                        <a:pt x="532" y="43"/>
                                      </a:lnTo>
                                      <a:lnTo>
                                        <a:pt x="537" y="48"/>
                                      </a:lnTo>
                                      <a:lnTo>
                                        <a:pt x="546" y="48"/>
                                      </a:lnTo>
                                      <a:lnTo>
                                        <a:pt x="551" y="53"/>
                                      </a:lnTo>
                                      <a:lnTo>
                                        <a:pt x="556" y="57"/>
                                      </a:lnTo>
                                      <a:lnTo>
                                        <a:pt x="575" y="72"/>
                                      </a:lnTo>
                                      <a:lnTo>
                                        <a:pt x="584" y="91"/>
                                      </a:lnTo>
                                      <a:lnTo>
                                        <a:pt x="594" y="110"/>
                                      </a:lnTo>
                                      <a:lnTo>
                                        <a:pt x="599" y="129"/>
                                      </a:lnTo>
                                      <a:lnTo>
                                        <a:pt x="599" y="148"/>
                                      </a:lnTo>
                                      <a:lnTo>
                                        <a:pt x="599" y="172"/>
                                      </a:lnTo>
                                      <a:lnTo>
                                        <a:pt x="599" y="191"/>
                                      </a:lnTo>
                                      <a:lnTo>
                                        <a:pt x="594" y="215"/>
                                      </a:lnTo>
                                      <a:lnTo>
                                        <a:pt x="589" y="230"/>
                                      </a:lnTo>
                                      <a:lnTo>
                                        <a:pt x="584" y="244"/>
                                      </a:lnTo>
                                      <a:lnTo>
                                        <a:pt x="575" y="254"/>
                                      </a:lnTo>
                                      <a:lnTo>
                                        <a:pt x="565" y="263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27" y="282"/>
                                      </a:lnTo>
                                      <a:lnTo>
                                        <a:pt x="517" y="287"/>
                                      </a:lnTo>
                                      <a:lnTo>
                                        <a:pt x="503" y="287"/>
                                      </a:lnTo>
                                      <a:lnTo>
                                        <a:pt x="494" y="287"/>
                                      </a:lnTo>
                                      <a:lnTo>
                                        <a:pt x="484" y="287"/>
                                      </a:lnTo>
                                      <a:lnTo>
                                        <a:pt x="470" y="287"/>
                                      </a:lnTo>
                                      <a:lnTo>
                                        <a:pt x="460" y="287"/>
                                      </a:lnTo>
                                      <a:lnTo>
                                        <a:pt x="446" y="287"/>
                                      </a:lnTo>
                                      <a:lnTo>
                                        <a:pt x="436" y="287"/>
                                      </a:lnTo>
                                      <a:lnTo>
                                        <a:pt x="455" y="297"/>
                                      </a:lnTo>
                                      <a:lnTo>
                                        <a:pt x="470" y="302"/>
                                      </a:lnTo>
                                      <a:lnTo>
                                        <a:pt x="484" y="311"/>
                                      </a:lnTo>
                                      <a:lnTo>
                                        <a:pt x="498" y="321"/>
                                      </a:lnTo>
                                      <a:lnTo>
                                        <a:pt x="513" y="330"/>
                                      </a:lnTo>
                                      <a:lnTo>
                                        <a:pt x="527" y="345"/>
                                      </a:lnTo>
                                      <a:lnTo>
                                        <a:pt x="541" y="359"/>
                                      </a:lnTo>
                                      <a:lnTo>
                                        <a:pt x="551" y="373"/>
                                      </a:lnTo>
                                      <a:lnTo>
                                        <a:pt x="565" y="412"/>
                                      </a:lnTo>
                                      <a:lnTo>
                                        <a:pt x="565" y="464"/>
                                      </a:lnTo>
                                      <a:lnTo>
                                        <a:pt x="561" y="517"/>
                                      </a:lnTo>
                                      <a:lnTo>
                                        <a:pt x="556" y="565"/>
                                      </a:lnTo>
                                      <a:lnTo>
                                        <a:pt x="575" y="560"/>
                                      </a:lnTo>
                                      <a:lnTo>
                                        <a:pt x="589" y="555"/>
                                      </a:lnTo>
                                      <a:lnTo>
                                        <a:pt x="608" y="550"/>
                                      </a:lnTo>
                                      <a:lnTo>
                                        <a:pt x="623" y="550"/>
                                      </a:lnTo>
                                      <a:lnTo>
                                        <a:pt x="642" y="546"/>
                                      </a:lnTo>
                                      <a:lnTo>
                                        <a:pt x="656" y="550"/>
                                      </a:lnTo>
                                      <a:lnTo>
                                        <a:pt x="671" y="555"/>
                                      </a:lnTo>
                                      <a:lnTo>
                                        <a:pt x="680" y="570"/>
                                      </a:lnTo>
                                      <a:lnTo>
                                        <a:pt x="685" y="574"/>
                                      </a:lnTo>
                                      <a:lnTo>
                                        <a:pt x="690" y="574"/>
                                      </a:lnTo>
                                      <a:lnTo>
                                        <a:pt x="699" y="574"/>
                                      </a:lnTo>
                                      <a:lnTo>
                                        <a:pt x="704" y="574"/>
                                      </a:lnTo>
                                      <a:lnTo>
                                        <a:pt x="714" y="574"/>
                                      </a:lnTo>
                                      <a:lnTo>
                                        <a:pt x="723" y="570"/>
                                      </a:lnTo>
                                      <a:lnTo>
                                        <a:pt x="733" y="570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47" y="560"/>
                                      </a:lnTo>
                                      <a:lnTo>
                                        <a:pt x="757" y="560"/>
                                      </a:lnTo>
                                      <a:lnTo>
                                        <a:pt x="762" y="560"/>
                                      </a:lnTo>
                                      <a:lnTo>
                                        <a:pt x="766" y="565"/>
                                      </a:lnTo>
                                      <a:lnTo>
                                        <a:pt x="771" y="570"/>
                                      </a:lnTo>
                                      <a:lnTo>
                                        <a:pt x="776" y="574"/>
                                      </a:lnTo>
                                      <a:lnTo>
                                        <a:pt x="781" y="584"/>
                                      </a:lnTo>
                                      <a:lnTo>
                                        <a:pt x="786" y="593"/>
                                      </a:lnTo>
                                      <a:lnTo>
                                        <a:pt x="786" y="603"/>
                                      </a:lnTo>
                                      <a:lnTo>
                                        <a:pt x="781" y="613"/>
                                      </a:lnTo>
                                      <a:lnTo>
                                        <a:pt x="771" y="627"/>
                                      </a:lnTo>
                                      <a:lnTo>
                                        <a:pt x="762" y="641"/>
                                      </a:lnTo>
                                      <a:lnTo>
                                        <a:pt x="747" y="656"/>
                                      </a:lnTo>
                                      <a:lnTo>
                                        <a:pt x="733" y="665"/>
                                      </a:lnTo>
                                      <a:lnTo>
                                        <a:pt x="719" y="675"/>
                                      </a:lnTo>
                                      <a:lnTo>
                                        <a:pt x="704" y="675"/>
                                      </a:lnTo>
                                      <a:lnTo>
                                        <a:pt x="690" y="680"/>
                                      </a:lnTo>
                                      <a:lnTo>
                                        <a:pt x="675" y="680"/>
                                      </a:lnTo>
                                      <a:lnTo>
                                        <a:pt x="661" y="680"/>
                                      </a:lnTo>
                                      <a:lnTo>
                                        <a:pt x="647" y="675"/>
                                      </a:lnTo>
                                      <a:lnTo>
                                        <a:pt x="632" y="675"/>
                                      </a:lnTo>
                                      <a:lnTo>
                                        <a:pt x="623" y="670"/>
                                      </a:lnTo>
                                      <a:lnTo>
                                        <a:pt x="608" y="660"/>
                                      </a:lnTo>
                                      <a:lnTo>
                                        <a:pt x="599" y="651"/>
                                      </a:lnTo>
                                      <a:lnTo>
                                        <a:pt x="561" y="656"/>
                                      </a:lnTo>
                                      <a:lnTo>
                                        <a:pt x="527" y="660"/>
                                      </a:lnTo>
                                      <a:lnTo>
                                        <a:pt x="489" y="670"/>
                                      </a:lnTo>
                                      <a:lnTo>
                                        <a:pt x="450" y="670"/>
                                      </a:lnTo>
                                      <a:lnTo>
                                        <a:pt x="417" y="675"/>
                                      </a:lnTo>
                                      <a:lnTo>
                                        <a:pt x="379" y="675"/>
                                      </a:lnTo>
                                      <a:lnTo>
                                        <a:pt x="340" y="680"/>
                                      </a:lnTo>
                                      <a:lnTo>
                                        <a:pt x="302" y="680"/>
                                      </a:lnTo>
                                      <a:lnTo>
                                        <a:pt x="264" y="680"/>
                                      </a:lnTo>
                                      <a:lnTo>
                                        <a:pt x="230" y="675"/>
                                      </a:lnTo>
                                      <a:lnTo>
                                        <a:pt x="192" y="675"/>
                                      </a:lnTo>
                                      <a:lnTo>
                                        <a:pt x="154" y="670"/>
                                      </a:lnTo>
                                      <a:lnTo>
                                        <a:pt x="115" y="670"/>
                                      </a:lnTo>
                                      <a:lnTo>
                                        <a:pt x="77" y="660"/>
                                      </a:lnTo>
                                      <a:lnTo>
                                        <a:pt x="39" y="656"/>
                                      </a:lnTo>
                                      <a:lnTo>
                                        <a:pt x="0" y="651"/>
                                      </a:lnTo>
                                      <a:lnTo>
                                        <a:pt x="0" y="646"/>
                                      </a:lnTo>
                                      <a:lnTo>
                                        <a:pt x="10" y="627"/>
                                      </a:lnTo>
                                      <a:lnTo>
                                        <a:pt x="20" y="603"/>
                                      </a:lnTo>
                                      <a:lnTo>
                                        <a:pt x="29" y="574"/>
                                      </a:lnTo>
                                      <a:lnTo>
                                        <a:pt x="39" y="546"/>
                                      </a:lnTo>
                                      <a:lnTo>
                                        <a:pt x="53" y="517"/>
                                      </a:lnTo>
                                      <a:lnTo>
                                        <a:pt x="67" y="498"/>
                                      </a:lnTo>
                                      <a:lnTo>
                                        <a:pt x="77" y="483"/>
                                      </a:lnTo>
                                      <a:lnTo>
                                        <a:pt x="58" y="474"/>
                                      </a:lnTo>
                                      <a:lnTo>
                                        <a:pt x="39" y="464"/>
                                      </a:lnTo>
                                      <a:lnTo>
                                        <a:pt x="24" y="445"/>
                                      </a:lnTo>
                                      <a:lnTo>
                                        <a:pt x="15" y="426"/>
                                      </a:lnTo>
                                      <a:lnTo>
                                        <a:pt x="10" y="402"/>
                                      </a:lnTo>
                                      <a:lnTo>
                                        <a:pt x="5" y="383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5" y="330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15" y="302"/>
                                      </a:lnTo>
                                      <a:lnTo>
                                        <a:pt x="24" y="292"/>
                                      </a:lnTo>
                                      <a:lnTo>
                                        <a:pt x="29" y="287"/>
                                      </a:lnTo>
                                      <a:lnTo>
                                        <a:pt x="44" y="282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63" y="278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82" y="263"/>
                                      </a:lnTo>
                                      <a:lnTo>
                                        <a:pt x="82" y="258"/>
                                      </a:lnTo>
                                      <a:lnTo>
                                        <a:pt x="87" y="254"/>
                                      </a:lnTo>
                                      <a:lnTo>
                                        <a:pt x="96" y="249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6" y="239"/>
                                      </a:lnTo>
                                      <a:lnTo>
                                        <a:pt x="111" y="235"/>
                                      </a:lnTo>
                                      <a:lnTo>
                                        <a:pt x="120" y="235"/>
                                      </a:lnTo>
                                      <a:lnTo>
                                        <a:pt x="130" y="235"/>
                                      </a:lnTo>
                                      <a:lnTo>
                                        <a:pt x="139" y="235"/>
                                      </a:lnTo>
                                      <a:lnTo>
                                        <a:pt x="149" y="235"/>
                                      </a:lnTo>
                                      <a:lnTo>
                                        <a:pt x="158" y="239"/>
                                      </a:lnTo>
                                      <a:lnTo>
                                        <a:pt x="168" y="244"/>
                                      </a:lnTo>
                                      <a:lnTo>
                                        <a:pt x="178" y="244"/>
                                      </a:lnTo>
                                      <a:lnTo>
                                        <a:pt x="187" y="244"/>
                                      </a:lnTo>
                                      <a:lnTo>
                                        <a:pt x="182" y="235"/>
                                      </a:lnTo>
                                      <a:lnTo>
                                        <a:pt x="173" y="191"/>
                                      </a:lnTo>
                                      <a:lnTo>
                                        <a:pt x="168" y="13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8535" y="1217735"/>
                                  <a:ext cx="471170" cy="361315"/>
                                </a:xfrm>
                                <a:custGeom>
                                  <a:avLst/>
                                  <a:gdLst>
                                    <a:gd name="T0" fmla="*/ 699 w 742"/>
                                    <a:gd name="T1" fmla="*/ 526 h 569"/>
                                    <a:gd name="T2" fmla="*/ 642 w 742"/>
                                    <a:gd name="T3" fmla="*/ 550 h 569"/>
                                    <a:gd name="T4" fmla="*/ 603 w 742"/>
                                    <a:gd name="T5" fmla="*/ 521 h 569"/>
                                    <a:gd name="T6" fmla="*/ 536 w 742"/>
                                    <a:gd name="T7" fmla="*/ 516 h 569"/>
                                    <a:gd name="T8" fmla="*/ 508 w 742"/>
                                    <a:gd name="T9" fmla="*/ 512 h 569"/>
                                    <a:gd name="T10" fmla="*/ 508 w 742"/>
                                    <a:gd name="T11" fmla="*/ 397 h 569"/>
                                    <a:gd name="T12" fmla="*/ 465 w 742"/>
                                    <a:gd name="T13" fmla="*/ 306 h 569"/>
                                    <a:gd name="T14" fmla="*/ 407 w 742"/>
                                    <a:gd name="T15" fmla="*/ 258 h 569"/>
                                    <a:gd name="T16" fmla="*/ 374 w 742"/>
                                    <a:gd name="T17" fmla="*/ 191 h 569"/>
                                    <a:gd name="T18" fmla="*/ 393 w 742"/>
                                    <a:gd name="T19" fmla="*/ 148 h 569"/>
                                    <a:gd name="T20" fmla="*/ 436 w 742"/>
                                    <a:gd name="T21" fmla="*/ 177 h 569"/>
                                    <a:gd name="T22" fmla="*/ 469 w 742"/>
                                    <a:gd name="T23" fmla="*/ 181 h 569"/>
                                    <a:gd name="T24" fmla="*/ 488 w 742"/>
                                    <a:gd name="T25" fmla="*/ 177 h 569"/>
                                    <a:gd name="T26" fmla="*/ 517 w 742"/>
                                    <a:gd name="T27" fmla="*/ 129 h 569"/>
                                    <a:gd name="T28" fmla="*/ 517 w 742"/>
                                    <a:gd name="T29" fmla="*/ 57 h 569"/>
                                    <a:gd name="T30" fmla="*/ 493 w 742"/>
                                    <a:gd name="T31" fmla="*/ 28 h 569"/>
                                    <a:gd name="T32" fmla="*/ 441 w 742"/>
                                    <a:gd name="T33" fmla="*/ 14 h 569"/>
                                    <a:gd name="T34" fmla="*/ 374 w 742"/>
                                    <a:gd name="T35" fmla="*/ 47 h 569"/>
                                    <a:gd name="T36" fmla="*/ 340 w 742"/>
                                    <a:gd name="T37" fmla="*/ 52 h 569"/>
                                    <a:gd name="T38" fmla="*/ 302 w 742"/>
                                    <a:gd name="T39" fmla="*/ 14 h 569"/>
                                    <a:gd name="T40" fmla="*/ 249 w 742"/>
                                    <a:gd name="T41" fmla="*/ 0 h 569"/>
                                    <a:gd name="T42" fmla="*/ 196 w 742"/>
                                    <a:gd name="T43" fmla="*/ 19 h 569"/>
                                    <a:gd name="T44" fmla="*/ 168 w 742"/>
                                    <a:gd name="T45" fmla="*/ 100 h 569"/>
                                    <a:gd name="T46" fmla="*/ 187 w 742"/>
                                    <a:gd name="T47" fmla="*/ 162 h 569"/>
                                    <a:gd name="T48" fmla="*/ 206 w 742"/>
                                    <a:gd name="T49" fmla="*/ 167 h 569"/>
                                    <a:gd name="T50" fmla="*/ 244 w 742"/>
                                    <a:gd name="T51" fmla="*/ 162 h 569"/>
                                    <a:gd name="T52" fmla="*/ 302 w 742"/>
                                    <a:gd name="T53" fmla="*/ 143 h 569"/>
                                    <a:gd name="T54" fmla="*/ 330 w 742"/>
                                    <a:gd name="T55" fmla="*/ 186 h 569"/>
                                    <a:gd name="T56" fmla="*/ 302 w 742"/>
                                    <a:gd name="T57" fmla="*/ 248 h 569"/>
                                    <a:gd name="T58" fmla="*/ 244 w 742"/>
                                    <a:gd name="T59" fmla="*/ 272 h 569"/>
                                    <a:gd name="T60" fmla="*/ 216 w 742"/>
                                    <a:gd name="T61" fmla="*/ 272 h 569"/>
                                    <a:gd name="T62" fmla="*/ 206 w 742"/>
                                    <a:gd name="T63" fmla="*/ 229 h 569"/>
                                    <a:gd name="T64" fmla="*/ 172 w 742"/>
                                    <a:gd name="T65" fmla="*/ 201 h 569"/>
                                    <a:gd name="T66" fmla="*/ 134 w 742"/>
                                    <a:gd name="T67" fmla="*/ 210 h 569"/>
                                    <a:gd name="T68" fmla="*/ 115 w 742"/>
                                    <a:gd name="T69" fmla="*/ 244 h 569"/>
                                    <a:gd name="T70" fmla="*/ 105 w 742"/>
                                    <a:gd name="T71" fmla="*/ 258 h 569"/>
                                    <a:gd name="T72" fmla="*/ 82 w 742"/>
                                    <a:gd name="T73" fmla="*/ 244 h 569"/>
                                    <a:gd name="T74" fmla="*/ 19 w 742"/>
                                    <a:gd name="T75" fmla="*/ 272 h 569"/>
                                    <a:gd name="T76" fmla="*/ 34 w 742"/>
                                    <a:gd name="T77" fmla="*/ 359 h 569"/>
                                    <a:gd name="T78" fmla="*/ 62 w 742"/>
                                    <a:gd name="T79" fmla="*/ 382 h 569"/>
                                    <a:gd name="T80" fmla="*/ 82 w 742"/>
                                    <a:gd name="T81" fmla="*/ 387 h 569"/>
                                    <a:gd name="T82" fmla="*/ 67 w 742"/>
                                    <a:gd name="T83" fmla="*/ 411 h 569"/>
                                    <a:gd name="T84" fmla="*/ 19 w 742"/>
                                    <a:gd name="T85" fmla="*/ 497 h 569"/>
                                    <a:gd name="T86" fmla="*/ 5 w 742"/>
                                    <a:gd name="T87" fmla="*/ 536 h 569"/>
                                    <a:gd name="T88" fmla="*/ 115 w 742"/>
                                    <a:gd name="T89" fmla="*/ 540 h 569"/>
                                    <a:gd name="T90" fmla="*/ 297 w 742"/>
                                    <a:gd name="T91" fmla="*/ 545 h 569"/>
                                    <a:gd name="T92" fmla="*/ 455 w 742"/>
                                    <a:gd name="T93" fmla="*/ 550 h 569"/>
                                    <a:gd name="T94" fmla="*/ 512 w 742"/>
                                    <a:gd name="T95" fmla="*/ 545 h 569"/>
                                    <a:gd name="T96" fmla="*/ 560 w 742"/>
                                    <a:gd name="T97" fmla="*/ 536 h 569"/>
                                    <a:gd name="T98" fmla="*/ 599 w 742"/>
                                    <a:gd name="T99" fmla="*/ 536 h 569"/>
                                    <a:gd name="T100" fmla="*/ 613 w 742"/>
                                    <a:gd name="T101" fmla="*/ 550 h 569"/>
                                    <a:gd name="T102" fmla="*/ 637 w 742"/>
                                    <a:gd name="T103" fmla="*/ 569 h 569"/>
                                    <a:gd name="T104" fmla="*/ 661 w 742"/>
                                    <a:gd name="T105" fmla="*/ 560 h 569"/>
                                    <a:gd name="T106" fmla="*/ 709 w 742"/>
                                    <a:gd name="T107" fmla="*/ 545 h 569"/>
                                    <a:gd name="T108" fmla="*/ 742 w 742"/>
                                    <a:gd name="T109" fmla="*/ 536 h 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742" h="569">
                                      <a:moveTo>
                                        <a:pt x="742" y="536"/>
                                      </a:moveTo>
                                      <a:lnTo>
                                        <a:pt x="733" y="531"/>
                                      </a:lnTo>
                                      <a:lnTo>
                                        <a:pt x="718" y="526"/>
                                      </a:lnTo>
                                      <a:lnTo>
                                        <a:pt x="699" y="526"/>
                                      </a:lnTo>
                                      <a:lnTo>
                                        <a:pt x="680" y="531"/>
                                      </a:lnTo>
                                      <a:lnTo>
                                        <a:pt x="666" y="540"/>
                                      </a:lnTo>
                                      <a:lnTo>
                                        <a:pt x="651" y="545"/>
                                      </a:lnTo>
                                      <a:lnTo>
                                        <a:pt x="642" y="550"/>
                                      </a:lnTo>
                                      <a:lnTo>
                                        <a:pt x="637" y="550"/>
                                      </a:lnTo>
                                      <a:lnTo>
                                        <a:pt x="632" y="550"/>
                                      </a:lnTo>
                                      <a:lnTo>
                                        <a:pt x="618" y="531"/>
                                      </a:lnTo>
                                      <a:lnTo>
                                        <a:pt x="603" y="521"/>
                                      </a:lnTo>
                                      <a:lnTo>
                                        <a:pt x="589" y="516"/>
                                      </a:lnTo>
                                      <a:lnTo>
                                        <a:pt x="570" y="512"/>
                                      </a:lnTo>
                                      <a:lnTo>
                                        <a:pt x="555" y="512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22" y="521"/>
                                      </a:lnTo>
                                      <a:lnTo>
                                        <a:pt x="503" y="531"/>
                                      </a:lnTo>
                                      <a:lnTo>
                                        <a:pt x="503" y="521"/>
                                      </a:lnTo>
                                      <a:lnTo>
                                        <a:pt x="508" y="512"/>
                                      </a:lnTo>
                                      <a:lnTo>
                                        <a:pt x="508" y="488"/>
                                      </a:lnTo>
                                      <a:lnTo>
                                        <a:pt x="512" y="459"/>
                                      </a:lnTo>
                                      <a:lnTo>
                                        <a:pt x="512" y="430"/>
                                      </a:lnTo>
                                      <a:lnTo>
                                        <a:pt x="508" y="397"/>
                                      </a:lnTo>
                                      <a:lnTo>
                                        <a:pt x="503" y="368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79" y="320"/>
                                      </a:lnTo>
                                      <a:lnTo>
                                        <a:pt x="465" y="306"/>
                                      </a:lnTo>
                                      <a:lnTo>
                                        <a:pt x="455" y="292"/>
                                      </a:lnTo>
                                      <a:lnTo>
                                        <a:pt x="441" y="277"/>
                                      </a:lnTo>
                                      <a:lnTo>
                                        <a:pt x="426" y="268"/>
                                      </a:lnTo>
                                      <a:lnTo>
                                        <a:pt x="407" y="258"/>
                                      </a:lnTo>
                                      <a:lnTo>
                                        <a:pt x="393" y="248"/>
                                      </a:lnTo>
                                      <a:lnTo>
                                        <a:pt x="374" y="244"/>
                                      </a:lnTo>
                                      <a:lnTo>
                                        <a:pt x="374" y="220"/>
                                      </a:lnTo>
                                      <a:lnTo>
                                        <a:pt x="374" y="191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78" y="143"/>
                                      </a:lnTo>
                                      <a:lnTo>
                                        <a:pt x="393" y="148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26" y="167"/>
                                      </a:lnTo>
                                      <a:lnTo>
                                        <a:pt x="436" y="177"/>
                                      </a:lnTo>
                                      <a:lnTo>
                                        <a:pt x="450" y="181"/>
                                      </a:lnTo>
                                      <a:lnTo>
                                        <a:pt x="460" y="181"/>
                                      </a:lnTo>
                                      <a:lnTo>
                                        <a:pt x="465" y="181"/>
                                      </a:lnTo>
                                      <a:lnTo>
                                        <a:pt x="469" y="181"/>
                                      </a:lnTo>
                                      <a:lnTo>
                                        <a:pt x="474" y="181"/>
                                      </a:lnTo>
                                      <a:lnTo>
                                        <a:pt x="479" y="181"/>
                                      </a:lnTo>
                                      <a:lnTo>
                                        <a:pt x="484" y="181"/>
                                      </a:lnTo>
                                      <a:lnTo>
                                        <a:pt x="488" y="177"/>
                                      </a:lnTo>
                                      <a:lnTo>
                                        <a:pt x="493" y="177"/>
                                      </a:lnTo>
                                      <a:lnTo>
                                        <a:pt x="498" y="172"/>
                                      </a:lnTo>
                                      <a:lnTo>
                                        <a:pt x="508" y="153"/>
                                      </a:lnTo>
                                      <a:lnTo>
                                        <a:pt x="517" y="129"/>
                                      </a:lnTo>
                                      <a:lnTo>
                                        <a:pt x="522" y="105"/>
                                      </a:lnTo>
                                      <a:lnTo>
                                        <a:pt x="522" y="76"/>
                                      </a:lnTo>
                                      <a:lnTo>
                                        <a:pt x="522" y="67"/>
                                      </a:lnTo>
                                      <a:lnTo>
                                        <a:pt x="517" y="57"/>
                                      </a:lnTo>
                                      <a:lnTo>
                                        <a:pt x="512" y="47"/>
                                      </a:lnTo>
                                      <a:lnTo>
                                        <a:pt x="508" y="43"/>
                                      </a:lnTo>
                                      <a:lnTo>
                                        <a:pt x="498" y="33"/>
                                      </a:lnTo>
                                      <a:lnTo>
                                        <a:pt x="493" y="2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74" y="19"/>
                                      </a:lnTo>
                                      <a:lnTo>
                                        <a:pt x="460" y="14"/>
                                      </a:lnTo>
                                      <a:lnTo>
                                        <a:pt x="441" y="14"/>
                                      </a:lnTo>
                                      <a:lnTo>
                                        <a:pt x="426" y="19"/>
                                      </a:lnTo>
                                      <a:lnTo>
                                        <a:pt x="407" y="28"/>
                                      </a:lnTo>
                                      <a:lnTo>
                                        <a:pt x="393" y="38"/>
                                      </a:lnTo>
                                      <a:lnTo>
                                        <a:pt x="374" y="47"/>
                                      </a:lnTo>
                                      <a:lnTo>
                                        <a:pt x="364" y="62"/>
                                      </a:lnTo>
                                      <a:lnTo>
                                        <a:pt x="354" y="76"/>
                                      </a:lnTo>
                                      <a:lnTo>
                                        <a:pt x="345" y="67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30" y="43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11" y="24"/>
                                      </a:lnTo>
                                      <a:lnTo>
                                        <a:pt x="302" y="14"/>
                                      </a:lnTo>
                                      <a:lnTo>
                                        <a:pt x="287" y="9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0" y="4"/>
                                      </a:lnTo>
                                      <a:lnTo>
                                        <a:pt x="206" y="9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187" y="28"/>
                                      </a:lnTo>
                                      <a:lnTo>
                                        <a:pt x="177" y="43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68" y="100"/>
                                      </a:lnTo>
                                      <a:lnTo>
                                        <a:pt x="172" y="129"/>
                                      </a:lnTo>
                                      <a:lnTo>
                                        <a:pt x="182" y="153"/>
                                      </a:lnTo>
                                      <a:lnTo>
                                        <a:pt x="187" y="158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92" y="162"/>
                                      </a:lnTo>
                                      <a:lnTo>
                                        <a:pt x="196" y="167"/>
                                      </a:lnTo>
                                      <a:lnTo>
                                        <a:pt x="201" y="167"/>
                                      </a:lnTo>
                                      <a:lnTo>
                                        <a:pt x="206" y="167"/>
                                      </a:lnTo>
                                      <a:lnTo>
                                        <a:pt x="211" y="167"/>
                                      </a:lnTo>
                                      <a:lnTo>
                                        <a:pt x="216" y="167"/>
                                      </a:lnTo>
                                      <a:lnTo>
                                        <a:pt x="235" y="167"/>
                                      </a:lnTo>
                                      <a:lnTo>
                                        <a:pt x="244" y="162"/>
                                      </a:lnTo>
                                      <a:lnTo>
                                        <a:pt x="259" y="158"/>
                                      </a:lnTo>
                                      <a:lnTo>
                                        <a:pt x="273" y="158"/>
                                      </a:lnTo>
                                      <a:lnTo>
                                        <a:pt x="287" y="148"/>
                                      </a:lnTo>
                                      <a:lnTo>
                                        <a:pt x="302" y="143"/>
                                      </a:lnTo>
                                      <a:lnTo>
                                        <a:pt x="316" y="138"/>
                                      </a:lnTo>
                                      <a:lnTo>
                                        <a:pt x="330" y="134"/>
                                      </a:lnTo>
                                      <a:lnTo>
                                        <a:pt x="330" y="162"/>
                                      </a:lnTo>
                                      <a:lnTo>
                                        <a:pt x="330" y="186"/>
                                      </a:lnTo>
                                      <a:lnTo>
                                        <a:pt x="330" y="215"/>
                                      </a:lnTo>
                                      <a:lnTo>
                                        <a:pt x="335" y="244"/>
                                      </a:lnTo>
                                      <a:lnTo>
                                        <a:pt x="316" y="248"/>
                                      </a:lnTo>
                                      <a:lnTo>
                                        <a:pt x="302" y="248"/>
                                      </a:lnTo>
                                      <a:lnTo>
                                        <a:pt x="287" y="253"/>
                                      </a:lnTo>
                                      <a:lnTo>
                                        <a:pt x="273" y="258"/>
                                      </a:lnTo>
                                      <a:lnTo>
                                        <a:pt x="259" y="263"/>
                                      </a:lnTo>
                                      <a:lnTo>
                                        <a:pt x="244" y="272"/>
                                      </a:lnTo>
                                      <a:lnTo>
                                        <a:pt x="230" y="277"/>
                                      </a:lnTo>
                                      <a:lnTo>
                                        <a:pt x="216" y="287"/>
                                      </a:lnTo>
                                      <a:lnTo>
                                        <a:pt x="216" y="277"/>
                                      </a:lnTo>
                                      <a:lnTo>
                                        <a:pt x="216" y="272"/>
                                      </a:lnTo>
                                      <a:lnTo>
                                        <a:pt x="216" y="263"/>
                                      </a:lnTo>
                                      <a:lnTo>
                                        <a:pt x="216" y="253"/>
                                      </a:lnTo>
                                      <a:lnTo>
                                        <a:pt x="211" y="239"/>
                                      </a:lnTo>
                                      <a:lnTo>
                                        <a:pt x="206" y="229"/>
                                      </a:lnTo>
                                      <a:lnTo>
                                        <a:pt x="201" y="220"/>
                                      </a:lnTo>
                                      <a:lnTo>
                                        <a:pt x="192" y="210"/>
                                      </a:lnTo>
                                      <a:lnTo>
                                        <a:pt x="182" y="205"/>
                                      </a:lnTo>
                                      <a:lnTo>
                                        <a:pt x="172" y="201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149" y="201"/>
                                      </a:lnTo>
                                      <a:lnTo>
                                        <a:pt x="139" y="205"/>
                                      </a:lnTo>
                                      <a:lnTo>
                                        <a:pt x="134" y="210"/>
                                      </a:lnTo>
                                      <a:lnTo>
                                        <a:pt x="125" y="215"/>
                                      </a:lnTo>
                                      <a:lnTo>
                                        <a:pt x="120" y="225"/>
                                      </a:lnTo>
                                      <a:lnTo>
                                        <a:pt x="115" y="234"/>
                                      </a:lnTo>
                                      <a:lnTo>
                                        <a:pt x="115" y="244"/>
                                      </a:lnTo>
                                      <a:lnTo>
                                        <a:pt x="115" y="253"/>
                                      </a:lnTo>
                                      <a:lnTo>
                                        <a:pt x="110" y="268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105" y="258"/>
                                      </a:lnTo>
                                      <a:lnTo>
                                        <a:pt x="101" y="253"/>
                                      </a:lnTo>
                                      <a:lnTo>
                                        <a:pt x="96" y="248"/>
                                      </a:lnTo>
                                      <a:lnTo>
                                        <a:pt x="91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72" y="239"/>
                                      </a:lnTo>
                                      <a:lnTo>
                                        <a:pt x="34" y="248"/>
                                      </a:lnTo>
                                      <a:lnTo>
                                        <a:pt x="19" y="272"/>
                                      </a:lnTo>
                                      <a:lnTo>
                                        <a:pt x="15" y="296"/>
                                      </a:lnTo>
                                      <a:lnTo>
                                        <a:pt x="15" y="325"/>
                                      </a:lnTo>
                                      <a:lnTo>
                                        <a:pt x="29" y="349"/>
                                      </a:lnTo>
                                      <a:lnTo>
                                        <a:pt x="34" y="359"/>
                                      </a:lnTo>
                                      <a:lnTo>
                                        <a:pt x="38" y="363"/>
                                      </a:lnTo>
                                      <a:lnTo>
                                        <a:pt x="48" y="373"/>
                                      </a:lnTo>
                                      <a:lnTo>
                                        <a:pt x="53" y="378"/>
                                      </a:lnTo>
                                      <a:lnTo>
                                        <a:pt x="62" y="382"/>
                                      </a:lnTo>
                                      <a:lnTo>
                                        <a:pt x="67" y="382"/>
                                      </a:lnTo>
                                      <a:lnTo>
                                        <a:pt x="77" y="387"/>
                                      </a:lnTo>
                                      <a:lnTo>
                                        <a:pt x="86" y="387"/>
                                      </a:lnTo>
                                      <a:lnTo>
                                        <a:pt x="82" y="387"/>
                                      </a:lnTo>
                                      <a:lnTo>
                                        <a:pt x="82" y="392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77" y="397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53" y="430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29" y="478"/>
                                      </a:lnTo>
                                      <a:lnTo>
                                        <a:pt x="19" y="497"/>
                                      </a:lnTo>
                                      <a:lnTo>
                                        <a:pt x="10" y="516"/>
                                      </a:lnTo>
                                      <a:lnTo>
                                        <a:pt x="0" y="531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5" y="536"/>
                                      </a:lnTo>
                                      <a:lnTo>
                                        <a:pt x="19" y="536"/>
                                      </a:lnTo>
                                      <a:lnTo>
                                        <a:pt x="48" y="536"/>
                                      </a:lnTo>
                                      <a:lnTo>
                                        <a:pt x="77" y="540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58" y="540"/>
                                      </a:lnTo>
                                      <a:lnTo>
                                        <a:pt x="206" y="545"/>
                                      </a:lnTo>
                                      <a:lnTo>
                                        <a:pt x="249" y="545"/>
                                      </a:lnTo>
                                      <a:lnTo>
                                        <a:pt x="297" y="545"/>
                                      </a:lnTo>
                                      <a:lnTo>
                                        <a:pt x="345" y="545"/>
                                      </a:lnTo>
                                      <a:lnTo>
                                        <a:pt x="388" y="550"/>
                                      </a:lnTo>
                                      <a:lnTo>
                                        <a:pt x="426" y="550"/>
                                      </a:lnTo>
                                      <a:lnTo>
                                        <a:pt x="455" y="550"/>
                                      </a:lnTo>
                                      <a:lnTo>
                                        <a:pt x="484" y="550"/>
                                      </a:lnTo>
                                      <a:lnTo>
                                        <a:pt x="498" y="550"/>
                                      </a:lnTo>
                                      <a:lnTo>
                                        <a:pt x="503" y="550"/>
                                      </a:lnTo>
                                      <a:lnTo>
                                        <a:pt x="512" y="545"/>
                                      </a:lnTo>
                                      <a:lnTo>
                                        <a:pt x="527" y="540"/>
                                      </a:lnTo>
                                      <a:lnTo>
                                        <a:pt x="536" y="540"/>
                                      </a:lnTo>
                                      <a:lnTo>
                                        <a:pt x="546" y="536"/>
                                      </a:lnTo>
                                      <a:lnTo>
                                        <a:pt x="560" y="536"/>
                                      </a:lnTo>
                                      <a:lnTo>
                                        <a:pt x="570" y="531"/>
                                      </a:lnTo>
                                      <a:lnTo>
                                        <a:pt x="579" y="531"/>
                                      </a:lnTo>
                                      <a:lnTo>
                                        <a:pt x="594" y="536"/>
                                      </a:lnTo>
                                      <a:lnTo>
                                        <a:pt x="599" y="536"/>
                                      </a:lnTo>
                                      <a:lnTo>
                                        <a:pt x="603" y="536"/>
                                      </a:lnTo>
                                      <a:lnTo>
                                        <a:pt x="608" y="540"/>
                                      </a:lnTo>
                                      <a:lnTo>
                                        <a:pt x="608" y="545"/>
                                      </a:lnTo>
                                      <a:lnTo>
                                        <a:pt x="613" y="550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18" y="555"/>
                                      </a:lnTo>
                                      <a:lnTo>
                                        <a:pt x="622" y="560"/>
                                      </a:lnTo>
                                      <a:lnTo>
                                        <a:pt x="637" y="569"/>
                                      </a:lnTo>
                                      <a:lnTo>
                                        <a:pt x="637" y="564"/>
                                      </a:lnTo>
                                      <a:lnTo>
                                        <a:pt x="646" y="564"/>
                                      </a:lnTo>
                                      <a:lnTo>
                                        <a:pt x="656" y="560"/>
                                      </a:lnTo>
                                      <a:lnTo>
                                        <a:pt x="661" y="560"/>
                                      </a:lnTo>
                                      <a:lnTo>
                                        <a:pt x="670" y="555"/>
                                      </a:lnTo>
                                      <a:lnTo>
                                        <a:pt x="685" y="555"/>
                                      </a:lnTo>
                                      <a:lnTo>
                                        <a:pt x="699" y="550"/>
                                      </a:lnTo>
                                      <a:lnTo>
                                        <a:pt x="709" y="545"/>
                                      </a:lnTo>
                                      <a:lnTo>
                                        <a:pt x="723" y="540"/>
                                      </a:lnTo>
                                      <a:lnTo>
                                        <a:pt x="733" y="540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lnTo>
                                        <a:pt x="742" y="5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0930" y="1226625"/>
                                  <a:ext cx="212725" cy="146050"/>
                                </a:xfrm>
                                <a:custGeom>
                                  <a:avLst/>
                                  <a:gdLst>
                                    <a:gd name="T0" fmla="*/ 168 w 335"/>
                                    <a:gd name="T1" fmla="*/ 196 h 230"/>
                                    <a:gd name="T2" fmla="*/ 168 w 335"/>
                                    <a:gd name="T3" fmla="*/ 124 h 230"/>
                                    <a:gd name="T4" fmla="*/ 163 w 335"/>
                                    <a:gd name="T5" fmla="*/ 110 h 230"/>
                                    <a:gd name="T6" fmla="*/ 134 w 335"/>
                                    <a:gd name="T7" fmla="*/ 115 h 230"/>
                                    <a:gd name="T8" fmla="*/ 96 w 335"/>
                                    <a:gd name="T9" fmla="*/ 124 h 230"/>
                                    <a:gd name="T10" fmla="*/ 58 w 335"/>
                                    <a:gd name="T11" fmla="*/ 134 h 230"/>
                                    <a:gd name="T12" fmla="*/ 34 w 335"/>
                                    <a:gd name="T13" fmla="*/ 139 h 230"/>
                                    <a:gd name="T14" fmla="*/ 19 w 335"/>
                                    <a:gd name="T15" fmla="*/ 134 h 230"/>
                                    <a:gd name="T16" fmla="*/ 5 w 335"/>
                                    <a:gd name="T17" fmla="*/ 110 h 230"/>
                                    <a:gd name="T18" fmla="*/ 5 w 335"/>
                                    <a:gd name="T19" fmla="*/ 62 h 230"/>
                                    <a:gd name="T20" fmla="*/ 15 w 335"/>
                                    <a:gd name="T21" fmla="*/ 29 h 230"/>
                                    <a:gd name="T22" fmla="*/ 19 w 335"/>
                                    <a:gd name="T23" fmla="*/ 19 h 230"/>
                                    <a:gd name="T24" fmla="*/ 29 w 335"/>
                                    <a:gd name="T25" fmla="*/ 10 h 230"/>
                                    <a:gd name="T26" fmla="*/ 39 w 335"/>
                                    <a:gd name="T27" fmla="*/ 5 h 230"/>
                                    <a:gd name="T28" fmla="*/ 53 w 335"/>
                                    <a:gd name="T29" fmla="*/ 0 h 230"/>
                                    <a:gd name="T30" fmla="*/ 72 w 335"/>
                                    <a:gd name="T31" fmla="*/ 0 h 230"/>
                                    <a:gd name="T32" fmla="*/ 91 w 335"/>
                                    <a:gd name="T33" fmla="*/ 0 h 230"/>
                                    <a:gd name="T34" fmla="*/ 110 w 335"/>
                                    <a:gd name="T35" fmla="*/ 10 h 230"/>
                                    <a:gd name="T36" fmla="*/ 134 w 335"/>
                                    <a:gd name="T37" fmla="*/ 24 h 230"/>
                                    <a:gd name="T38" fmla="*/ 153 w 335"/>
                                    <a:gd name="T39" fmla="*/ 43 h 230"/>
                                    <a:gd name="T40" fmla="*/ 168 w 335"/>
                                    <a:gd name="T41" fmla="*/ 62 h 230"/>
                                    <a:gd name="T42" fmla="*/ 173 w 335"/>
                                    <a:gd name="T43" fmla="*/ 72 h 230"/>
                                    <a:gd name="T44" fmla="*/ 177 w 335"/>
                                    <a:gd name="T45" fmla="*/ 67 h 230"/>
                                    <a:gd name="T46" fmla="*/ 187 w 335"/>
                                    <a:gd name="T47" fmla="*/ 57 h 230"/>
                                    <a:gd name="T48" fmla="*/ 201 w 335"/>
                                    <a:gd name="T49" fmla="*/ 48 h 230"/>
                                    <a:gd name="T50" fmla="*/ 211 w 335"/>
                                    <a:gd name="T51" fmla="*/ 38 h 230"/>
                                    <a:gd name="T52" fmla="*/ 225 w 335"/>
                                    <a:gd name="T53" fmla="*/ 29 h 230"/>
                                    <a:gd name="T54" fmla="*/ 244 w 335"/>
                                    <a:gd name="T55" fmla="*/ 19 h 230"/>
                                    <a:gd name="T56" fmla="*/ 264 w 335"/>
                                    <a:gd name="T57" fmla="*/ 14 h 230"/>
                                    <a:gd name="T58" fmla="*/ 283 w 335"/>
                                    <a:gd name="T59" fmla="*/ 14 h 230"/>
                                    <a:gd name="T60" fmla="*/ 297 w 335"/>
                                    <a:gd name="T61" fmla="*/ 19 h 230"/>
                                    <a:gd name="T62" fmla="*/ 311 w 335"/>
                                    <a:gd name="T63" fmla="*/ 29 h 230"/>
                                    <a:gd name="T64" fmla="*/ 326 w 335"/>
                                    <a:gd name="T65" fmla="*/ 43 h 230"/>
                                    <a:gd name="T66" fmla="*/ 331 w 335"/>
                                    <a:gd name="T67" fmla="*/ 57 h 230"/>
                                    <a:gd name="T68" fmla="*/ 335 w 335"/>
                                    <a:gd name="T69" fmla="*/ 81 h 230"/>
                                    <a:gd name="T70" fmla="*/ 331 w 335"/>
                                    <a:gd name="T71" fmla="*/ 105 h 230"/>
                                    <a:gd name="T72" fmla="*/ 321 w 335"/>
                                    <a:gd name="T73" fmla="*/ 129 h 230"/>
                                    <a:gd name="T74" fmla="*/ 307 w 335"/>
                                    <a:gd name="T75" fmla="*/ 148 h 230"/>
                                    <a:gd name="T76" fmla="*/ 283 w 335"/>
                                    <a:gd name="T77" fmla="*/ 148 h 230"/>
                                    <a:gd name="T78" fmla="*/ 244 w 335"/>
                                    <a:gd name="T79" fmla="*/ 134 h 230"/>
                                    <a:gd name="T80" fmla="*/ 211 w 335"/>
                                    <a:gd name="T81" fmla="*/ 120 h 230"/>
                                    <a:gd name="T82" fmla="*/ 187 w 335"/>
                                    <a:gd name="T83" fmla="*/ 110 h 230"/>
                                    <a:gd name="T84" fmla="*/ 182 w 335"/>
                                    <a:gd name="T85" fmla="*/ 124 h 230"/>
                                    <a:gd name="T86" fmla="*/ 182 w 335"/>
                                    <a:gd name="T87" fmla="*/ 196 h 230"/>
                                    <a:gd name="T88" fmla="*/ 187 w 335"/>
                                    <a:gd name="T89" fmla="*/ 230 h 230"/>
                                    <a:gd name="T90" fmla="*/ 187 w 335"/>
                                    <a:gd name="T91" fmla="*/ 230 h 230"/>
                                    <a:gd name="T92" fmla="*/ 182 w 335"/>
                                    <a:gd name="T93" fmla="*/ 230 h 230"/>
                                    <a:gd name="T94" fmla="*/ 173 w 335"/>
                                    <a:gd name="T95" fmla="*/ 230 h 230"/>
                                    <a:gd name="T96" fmla="*/ 168 w 335"/>
                                    <a:gd name="T97" fmla="*/ 230 h 230"/>
                                    <a:gd name="T98" fmla="*/ 168 w 335"/>
                                    <a:gd name="T99" fmla="*/ 230 h 230"/>
                                    <a:gd name="T100" fmla="*/ 168 w 335"/>
                                    <a:gd name="T101" fmla="*/ 225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35" h="230">
                                      <a:moveTo>
                                        <a:pt x="168" y="225"/>
                                      </a:moveTo>
                                      <a:lnTo>
                                        <a:pt x="168" y="196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68" y="124"/>
                                      </a:lnTo>
                                      <a:lnTo>
                                        <a:pt x="168" y="110"/>
                                      </a:lnTo>
                                      <a:lnTo>
                                        <a:pt x="163" y="110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34" y="115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39" y="139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29" y="139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53" y="43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3" y="67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7" y="57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11" y="38"/>
                                      </a:lnTo>
                                      <a:lnTo>
                                        <a:pt x="216" y="33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44" y="19"/>
                                      </a:lnTo>
                                      <a:lnTo>
                                        <a:pt x="254" y="14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73" y="14"/>
                                      </a:lnTo>
                                      <a:lnTo>
                                        <a:pt x="283" y="14"/>
                                      </a:lnTo>
                                      <a:lnTo>
                                        <a:pt x="292" y="14"/>
                                      </a:lnTo>
                                      <a:lnTo>
                                        <a:pt x="297" y="19"/>
                                      </a:lnTo>
                                      <a:lnTo>
                                        <a:pt x="307" y="24"/>
                                      </a:lnTo>
                                      <a:lnTo>
                                        <a:pt x="311" y="29"/>
                                      </a:lnTo>
                                      <a:lnTo>
                                        <a:pt x="321" y="33"/>
                                      </a:lnTo>
                                      <a:lnTo>
                                        <a:pt x="326" y="43"/>
                                      </a:lnTo>
                                      <a:lnTo>
                                        <a:pt x="331" y="53"/>
                                      </a:lnTo>
                                      <a:lnTo>
                                        <a:pt x="331" y="57"/>
                                      </a:lnTo>
                                      <a:lnTo>
                                        <a:pt x="335" y="67"/>
                                      </a:lnTo>
                                      <a:lnTo>
                                        <a:pt x="335" y="81"/>
                                      </a:lnTo>
                                      <a:lnTo>
                                        <a:pt x="331" y="91"/>
                                      </a:lnTo>
                                      <a:lnTo>
                                        <a:pt x="331" y="105"/>
                                      </a:lnTo>
                                      <a:lnTo>
                                        <a:pt x="326" y="120"/>
                                      </a:lnTo>
                                      <a:lnTo>
                                        <a:pt x="321" y="129"/>
                                      </a:lnTo>
                                      <a:lnTo>
                                        <a:pt x="316" y="139"/>
                                      </a:lnTo>
                                      <a:lnTo>
                                        <a:pt x="307" y="148"/>
                                      </a:lnTo>
                                      <a:lnTo>
                                        <a:pt x="297" y="153"/>
                                      </a:lnTo>
                                      <a:lnTo>
                                        <a:pt x="283" y="148"/>
                                      </a:lnTo>
                                      <a:lnTo>
                                        <a:pt x="264" y="144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30" y="129"/>
                                      </a:lnTo>
                                      <a:lnTo>
                                        <a:pt x="211" y="120"/>
                                      </a:lnTo>
                                      <a:lnTo>
                                        <a:pt x="197" y="115"/>
                                      </a:lnTo>
                                      <a:lnTo>
                                        <a:pt x="187" y="110"/>
                                      </a:lnTo>
                                      <a:lnTo>
                                        <a:pt x="182" y="105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58"/>
                                      </a:lnTo>
                                      <a:lnTo>
                                        <a:pt x="182" y="196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77" y="230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30"/>
                                      </a:lnTo>
                                      <a:lnTo>
                                        <a:pt x="168" y="225"/>
                                      </a:lnTo>
                                      <a:lnTo>
                                        <a:pt x="168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7910" y="1354260"/>
                                  <a:ext cx="51435" cy="76200"/>
                                </a:xfrm>
                                <a:custGeom>
                                  <a:avLst/>
                                  <a:gdLst>
                                    <a:gd name="T0" fmla="*/ 4 w 81"/>
                                    <a:gd name="T1" fmla="*/ 24 h 120"/>
                                    <a:gd name="T2" fmla="*/ 9 w 81"/>
                                    <a:gd name="T3" fmla="*/ 14 h 120"/>
                                    <a:gd name="T4" fmla="*/ 14 w 81"/>
                                    <a:gd name="T5" fmla="*/ 10 h 120"/>
                                    <a:gd name="T6" fmla="*/ 19 w 81"/>
                                    <a:gd name="T7" fmla="*/ 5 h 120"/>
                                    <a:gd name="T8" fmla="*/ 24 w 81"/>
                                    <a:gd name="T9" fmla="*/ 0 h 120"/>
                                    <a:gd name="T10" fmla="*/ 33 w 81"/>
                                    <a:gd name="T11" fmla="*/ 0 h 120"/>
                                    <a:gd name="T12" fmla="*/ 38 w 81"/>
                                    <a:gd name="T13" fmla="*/ 0 h 120"/>
                                    <a:gd name="T14" fmla="*/ 47 w 81"/>
                                    <a:gd name="T15" fmla="*/ 0 h 120"/>
                                    <a:gd name="T16" fmla="*/ 52 w 81"/>
                                    <a:gd name="T17" fmla="*/ 5 h 120"/>
                                    <a:gd name="T18" fmla="*/ 62 w 81"/>
                                    <a:gd name="T19" fmla="*/ 10 h 120"/>
                                    <a:gd name="T20" fmla="*/ 67 w 81"/>
                                    <a:gd name="T21" fmla="*/ 19 h 120"/>
                                    <a:gd name="T22" fmla="*/ 76 w 81"/>
                                    <a:gd name="T23" fmla="*/ 24 h 120"/>
                                    <a:gd name="T24" fmla="*/ 81 w 81"/>
                                    <a:gd name="T25" fmla="*/ 38 h 120"/>
                                    <a:gd name="T26" fmla="*/ 81 w 81"/>
                                    <a:gd name="T27" fmla="*/ 48 h 120"/>
                                    <a:gd name="T28" fmla="*/ 81 w 81"/>
                                    <a:gd name="T29" fmla="*/ 62 h 120"/>
                                    <a:gd name="T30" fmla="*/ 76 w 81"/>
                                    <a:gd name="T31" fmla="*/ 72 h 120"/>
                                    <a:gd name="T32" fmla="*/ 71 w 81"/>
                                    <a:gd name="T33" fmla="*/ 81 h 120"/>
                                    <a:gd name="T34" fmla="*/ 71 w 81"/>
                                    <a:gd name="T35" fmla="*/ 81 h 120"/>
                                    <a:gd name="T36" fmla="*/ 67 w 81"/>
                                    <a:gd name="T37" fmla="*/ 86 h 120"/>
                                    <a:gd name="T38" fmla="*/ 62 w 81"/>
                                    <a:gd name="T39" fmla="*/ 91 h 120"/>
                                    <a:gd name="T40" fmla="*/ 52 w 81"/>
                                    <a:gd name="T41" fmla="*/ 96 h 120"/>
                                    <a:gd name="T42" fmla="*/ 43 w 81"/>
                                    <a:gd name="T43" fmla="*/ 100 h 120"/>
                                    <a:gd name="T44" fmla="*/ 33 w 81"/>
                                    <a:gd name="T45" fmla="*/ 105 h 120"/>
                                    <a:gd name="T46" fmla="*/ 24 w 81"/>
                                    <a:gd name="T47" fmla="*/ 115 h 120"/>
                                    <a:gd name="T48" fmla="*/ 19 w 81"/>
                                    <a:gd name="T49" fmla="*/ 120 h 120"/>
                                    <a:gd name="T50" fmla="*/ 19 w 81"/>
                                    <a:gd name="T51" fmla="*/ 115 h 120"/>
                                    <a:gd name="T52" fmla="*/ 14 w 81"/>
                                    <a:gd name="T53" fmla="*/ 105 h 120"/>
                                    <a:gd name="T54" fmla="*/ 9 w 81"/>
                                    <a:gd name="T55" fmla="*/ 96 h 120"/>
                                    <a:gd name="T56" fmla="*/ 9 w 81"/>
                                    <a:gd name="T57" fmla="*/ 86 h 120"/>
                                    <a:gd name="T58" fmla="*/ 4 w 81"/>
                                    <a:gd name="T59" fmla="*/ 77 h 120"/>
                                    <a:gd name="T60" fmla="*/ 0 w 81"/>
                                    <a:gd name="T61" fmla="*/ 62 h 120"/>
                                    <a:gd name="T62" fmla="*/ 0 w 81"/>
                                    <a:gd name="T63" fmla="*/ 48 h 120"/>
                                    <a:gd name="T64" fmla="*/ 4 w 81"/>
                                    <a:gd name="T65" fmla="*/ 38 h 120"/>
                                    <a:gd name="T66" fmla="*/ 4 w 81"/>
                                    <a:gd name="T67" fmla="*/ 24 h 120"/>
                                    <a:gd name="T68" fmla="*/ 4 w 81"/>
                                    <a:gd name="T69" fmla="*/ 2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1" h="120">
                                      <a:moveTo>
                                        <a:pt x="4" y="24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71" y="81"/>
                                      </a:lnTo>
                                      <a:lnTo>
                                        <a:pt x="67" y="86"/>
                                      </a:lnTo>
                                      <a:lnTo>
                                        <a:pt x="62" y="91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78390"/>
                                  <a:ext cx="66675" cy="81915"/>
                                </a:xfrm>
                                <a:custGeom>
                                  <a:avLst/>
                                  <a:gdLst>
                                    <a:gd name="T0" fmla="*/ 10 w 105"/>
                                    <a:gd name="T1" fmla="*/ 86 h 129"/>
                                    <a:gd name="T2" fmla="*/ 0 w 105"/>
                                    <a:gd name="T3" fmla="*/ 67 h 129"/>
                                    <a:gd name="T4" fmla="*/ 0 w 105"/>
                                    <a:gd name="T5" fmla="*/ 48 h 129"/>
                                    <a:gd name="T6" fmla="*/ 5 w 105"/>
                                    <a:gd name="T7" fmla="*/ 24 h 129"/>
                                    <a:gd name="T8" fmla="*/ 14 w 105"/>
                                    <a:gd name="T9" fmla="*/ 10 h 129"/>
                                    <a:gd name="T10" fmla="*/ 34 w 105"/>
                                    <a:gd name="T11" fmla="*/ 0 h 129"/>
                                    <a:gd name="T12" fmla="*/ 43 w 105"/>
                                    <a:gd name="T13" fmla="*/ 0 h 129"/>
                                    <a:gd name="T14" fmla="*/ 53 w 105"/>
                                    <a:gd name="T15" fmla="*/ 5 h 129"/>
                                    <a:gd name="T16" fmla="*/ 58 w 105"/>
                                    <a:gd name="T17" fmla="*/ 5 h 129"/>
                                    <a:gd name="T18" fmla="*/ 67 w 105"/>
                                    <a:gd name="T19" fmla="*/ 10 h 129"/>
                                    <a:gd name="T20" fmla="*/ 72 w 105"/>
                                    <a:gd name="T21" fmla="*/ 15 h 129"/>
                                    <a:gd name="T22" fmla="*/ 77 w 105"/>
                                    <a:gd name="T23" fmla="*/ 24 h 129"/>
                                    <a:gd name="T24" fmla="*/ 86 w 105"/>
                                    <a:gd name="T25" fmla="*/ 29 h 129"/>
                                    <a:gd name="T26" fmla="*/ 91 w 105"/>
                                    <a:gd name="T27" fmla="*/ 39 h 129"/>
                                    <a:gd name="T28" fmla="*/ 91 w 105"/>
                                    <a:gd name="T29" fmla="*/ 53 h 129"/>
                                    <a:gd name="T30" fmla="*/ 96 w 105"/>
                                    <a:gd name="T31" fmla="*/ 67 h 129"/>
                                    <a:gd name="T32" fmla="*/ 105 w 105"/>
                                    <a:gd name="T33" fmla="*/ 86 h 129"/>
                                    <a:gd name="T34" fmla="*/ 105 w 105"/>
                                    <a:gd name="T35" fmla="*/ 91 h 129"/>
                                    <a:gd name="T36" fmla="*/ 101 w 105"/>
                                    <a:gd name="T37" fmla="*/ 96 h 129"/>
                                    <a:gd name="T38" fmla="*/ 96 w 105"/>
                                    <a:gd name="T39" fmla="*/ 101 h 129"/>
                                    <a:gd name="T40" fmla="*/ 91 w 105"/>
                                    <a:gd name="T41" fmla="*/ 101 h 129"/>
                                    <a:gd name="T42" fmla="*/ 81 w 105"/>
                                    <a:gd name="T43" fmla="*/ 106 h 129"/>
                                    <a:gd name="T44" fmla="*/ 77 w 105"/>
                                    <a:gd name="T45" fmla="*/ 110 h 129"/>
                                    <a:gd name="T46" fmla="*/ 77 w 105"/>
                                    <a:gd name="T47" fmla="*/ 115 h 129"/>
                                    <a:gd name="T48" fmla="*/ 72 w 105"/>
                                    <a:gd name="T49" fmla="*/ 120 h 129"/>
                                    <a:gd name="T50" fmla="*/ 67 w 105"/>
                                    <a:gd name="T51" fmla="*/ 129 h 129"/>
                                    <a:gd name="T52" fmla="*/ 58 w 105"/>
                                    <a:gd name="T53" fmla="*/ 125 h 129"/>
                                    <a:gd name="T54" fmla="*/ 48 w 105"/>
                                    <a:gd name="T55" fmla="*/ 125 h 129"/>
                                    <a:gd name="T56" fmla="*/ 43 w 105"/>
                                    <a:gd name="T57" fmla="*/ 120 h 129"/>
                                    <a:gd name="T58" fmla="*/ 34 w 105"/>
                                    <a:gd name="T59" fmla="*/ 115 h 129"/>
                                    <a:gd name="T60" fmla="*/ 29 w 105"/>
                                    <a:gd name="T61" fmla="*/ 110 h 129"/>
                                    <a:gd name="T62" fmla="*/ 19 w 105"/>
                                    <a:gd name="T63" fmla="*/ 106 h 129"/>
                                    <a:gd name="T64" fmla="*/ 14 w 105"/>
                                    <a:gd name="T65" fmla="*/ 96 h 129"/>
                                    <a:gd name="T66" fmla="*/ 10 w 105"/>
                                    <a:gd name="T67" fmla="*/ 86 h 129"/>
                                    <a:gd name="T68" fmla="*/ 10 w 105"/>
                                    <a:gd name="T69" fmla="*/ 86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129">
                                      <a:moveTo>
                                        <a:pt x="10" y="86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105" y="86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67" y="129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3775" y="1381565"/>
                                  <a:ext cx="300990" cy="176530"/>
                                </a:xfrm>
                                <a:custGeom>
                                  <a:avLst/>
                                  <a:gdLst>
                                    <a:gd name="T0" fmla="*/ 10 w 474"/>
                                    <a:gd name="T1" fmla="*/ 244 h 278"/>
                                    <a:gd name="T2" fmla="*/ 34 w 474"/>
                                    <a:gd name="T3" fmla="*/ 201 h 278"/>
                                    <a:gd name="T4" fmla="*/ 58 w 474"/>
                                    <a:gd name="T5" fmla="*/ 158 h 278"/>
                                    <a:gd name="T6" fmla="*/ 72 w 474"/>
                                    <a:gd name="T7" fmla="*/ 129 h 278"/>
                                    <a:gd name="T8" fmla="*/ 77 w 474"/>
                                    <a:gd name="T9" fmla="*/ 120 h 278"/>
                                    <a:gd name="T10" fmla="*/ 91 w 474"/>
                                    <a:gd name="T11" fmla="*/ 110 h 278"/>
                                    <a:gd name="T12" fmla="*/ 105 w 474"/>
                                    <a:gd name="T13" fmla="*/ 101 h 278"/>
                                    <a:gd name="T14" fmla="*/ 115 w 474"/>
                                    <a:gd name="T15" fmla="*/ 91 h 278"/>
                                    <a:gd name="T16" fmla="*/ 125 w 474"/>
                                    <a:gd name="T17" fmla="*/ 86 h 278"/>
                                    <a:gd name="T18" fmla="*/ 134 w 474"/>
                                    <a:gd name="T19" fmla="*/ 77 h 278"/>
                                    <a:gd name="T20" fmla="*/ 144 w 474"/>
                                    <a:gd name="T21" fmla="*/ 72 h 278"/>
                                    <a:gd name="T22" fmla="*/ 153 w 474"/>
                                    <a:gd name="T23" fmla="*/ 67 h 278"/>
                                    <a:gd name="T24" fmla="*/ 158 w 474"/>
                                    <a:gd name="T25" fmla="*/ 62 h 278"/>
                                    <a:gd name="T26" fmla="*/ 168 w 474"/>
                                    <a:gd name="T27" fmla="*/ 57 h 278"/>
                                    <a:gd name="T28" fmla="*/ 187 w 474"/>
                                    <a:gd name="T29" fmla="*/ 48 h 278"/>
                                    <a:gd name="T30" fmla="*/ 211 w 474"/>
                                    <a:gd name="T31" fmla="*/ 34 h 278"/>
                                    <a:gd name="T32" fmla="*/ 239 w 474"/>
                                    <a:gd name="T33" fmla="*/ 24 h 278"/>
                                    <a:gd name="T34" fmla="*/ 268 w 474"/>
                                    <a:gd name="T35" fmla="*/ 14 h 278"/>
                                    <a:gd name="T36" fmla="*/ 297 w 474"/>
                                    <a:gd name="T37" fmla="*/ 5 h 278"/>
                                    <a:gd name="T38" fmla="*/ 321 w 474"/>
                                    <a:gd name="T39" fmla="*/ 0 h 278"/>
                                    <a:gd name="T40" fmla="*/ 335 w 474"/>
                                    <a:gd name="T41" fmla="*/ 5 h 278"/>
                                    <a:gd name="T42" fmla="*/ 354 w 474"/>
                                    <a:gd name="T43" fmla="*/ 5 h 278"/>
                                    <a:gd name="T44" fmla="*/ 378 w 474"/>
                                    <a:gd name="T45" fmla="*/ 10 h 278"/>
                                    <a:gd name="T46" fmla="*/ 421 w 474"/>
                                    <a:gd name="T47" fmla="*/ 38 h 278"/>
                                    <a:gd name="T48" fmla="*/ 450 w 474"/>
                                    <a:gd name="T49" fmla="*/ 81 h 278"/>
                                    <a:gd name="T50" fmla="*/ 469 w 474"/>
                                    <a:gd name="T51" fmla="*/ 139 h 278"/>
                                    <a:gd name="T52" fmla="*/ 469 w 474"/>
                                    <a:gd name="T53" fmla="*/ 196 h 278"/>
                                    <a:gd name="T54" fmla="*/ 469 w 474"/>
                                    <a:gd name="T55" fmla="*/ 249 h 278"/>
                                    <a:gd name="T56" fmla="*/ 445 w 474"/>
                                    <a:gd name="T57" fmla="*/ 273 h 278"/>
                                    <a:gd name="T58" fmla="*/ 393 w 474"/>
                                    <a:gd name="T59" fmla="*/ 273 h 278"/>
                                    <a:gd name="T60" fmla="*/ 321 w 474"/>
                                    <a:gd name="T61" fmla="*/ 268 h 278"/>
                                    <a:gd name="T62" fmla="*/ 244 w 474"/>
                                    <a:gd name="T63" fmla="*/ 268 h 278"/>
                                    <a:gd name="T64" fmla="*/ 172 w 474"/>
                                    <a:gd name="T65" fmla="*/ 268 h 278"/>
                                    <a:gd name="T66" fmla="*/ 101 w 474"/>
                                    <a:gd name="T67" fmla="*/ 263 h 278"/>
                                    <a:gd name="T68" fmla="*/ 43 w 474"/>
                                    <a:gd name="T69" fmla="*/ 263 h 278"/>
                                    <a:gd name="T70" fmla="*/ 10 w 474"/>
                                    <a:gd name="T71" fmla="*/ 263 h 278"/>
                                    <a:gd name="T72" fmla="*/ 0 w 474"/>
                                    <a:gd name="T73" fmla="*/ 263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74" h="278">
                                      <a:moveTo>
                                        <a:pt x="0" y="263"/>
                                      </a:moveTo>
                                      <a:lnTo>
                                        <a:pt x="10" y="244"/>
                                      </a:lnTo>
                                      <a:lnTo>
                                        <a:pt x="19" y="225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43" y="177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1" y="12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6" y="105"/>
                                      </a:lnTo>
                                      <a:lnTo>
                                        <a:pt x="105" y="101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9" y="81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3" y="67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163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77" y="53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11" y="34"/>
                                      </a:lnTo>
                                      <a:lnTo>
                                        <a:pt x="225" y="29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54" y="19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311" y="5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5"/>
                                      </a:lnTo>
                                      <a:lnTo>
                                        <a:pt x="345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54" y="5"/>
                                      </a:lnTo>
                                      <a:lnTo>
                                        <a:pt x="378" y="10"/>
                                      </a:lnTo>
                                      <a:lnTo>
                                        <a:pt x="402" y="24"/>
                                      </a:lnTo>
                                      <a:lnTo>
                                        <a:pt x="421" y="38"/>
                                      </a:lnTo>
                                      <a:lnTo>
                                        <a:pt x="436" y="57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4" y="110"/>
                                      </a:lnTo>
                                      <a:lnTo>
                                        <a:pt x="469" y="139"/>
                                      </a:lnTo>
                                      <a:lnTo>
                                        <a:pt x="474" y="168"/>
                                      </a:lnTo>
                                      <a:lnTo>
                                        <a:pt x="469" y="196"/>
                                      </a:lnTo>
                                      <a:lnTo>
                                        <a:pt x="469" y="220"/>
                                      </a:lnTo>
                                      <a:lnTo>
                                        <a:pt x="469" y="249"/>
                                      </a:lnTo>
                                      <a:lnTo>
                                        <a:pt x="464" y="278"/>
                                      </a:lnTo>
                                      <a:lnTo>
                                        <a:pt x="445" y="273"/>
                                      </a:lnTo>
                                      <a:lnTo>
                                        <a:pt x="421" y="273"/>
                                      </a:lnTo>
                                      <a:lnTo>
                                        <a:pt x="393" y="273"/>
                                      </a:lnTo>
                                      <a:lnTo>
                                        <a:pt x="359" y="273"/>
                                      </a:lnTo>
                                      <a:lnTo>
                                        <a:pt x="321" y="268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44" y="268"/>
                                      </a:lnTo>
                                      <a:lnTo>
                                        <a:pt x="206" y="268"/>
                                      </a:lnTo>
                                      <a:lnTo>
                                        <a:pt x="172" y="268"/>
                                      </a:lnTo>
                                      <a:lnTo>
                                        <a:pt x="134" y="263"/>
                                      </a:lnTo>
                                      <a:lnTo>
                                        <a:pt x="101" y="263"/>
                                      </a:lnTo>
                                      <a:lnTo>
                                        <a:pt x="72" y="263"/>
                                      </a:lnTo>
                                      <a:lnTo>
                                        <a:pt x="43" y="263"/>
                                      </a:lnTo>
                                      <a:lnTo>
                                        <a:pt x="24" y="263"/>
                                      </a:lnTo>
                                      <a:lnTo>
                                        <a:pt x="10" y="263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0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8565" y="1247580"/>
                                  <a:ext cx="73025" cy="55245"/>
                                </a:xfrm>
                                <a:custGeom>
                                  <a:avLst/>
                                  <a:gdLst>
                                    <a:gd name="T0" fmla="*/ 0 w 115"/>
                                    <a:gd name="T1" fmla="*/ 48 h 87"/>
                                    <a:gd name="T2" fmla="*/ 0 w 115"/>
                                    <a:gd name="T3" fmla="*/ 48 h 87"/>
                                    <a:gd name="T4" fmla="*/ 10 w 115"/>
                                    <a:gd name="T5" fmla="*/ 53 h 87"/>
                                    <a:gd name="T6" fmla="*/ 24 w 115"/>
                                    <a:gd name="T7" fmla="*/ 63 h 87"/>
                                    <a:gd name="T8" fmla="*/ 39 w 115"/>
                                    <a:gd name="T9" fmla="*/ 67 h 87"/>
                                    <a:gd name="T10" fmla="*/ 58 w 115"/>
                                    <a:gd name="T11" fmla="*/ 72 h 87"/>
                                    <a:gd name="T12" fmla="*/ 72 w 115"/>
                                    <a:gd name="T13" fmla="*/ 82 h 87"/>
                                    <a:gd name="T14" fmla="*/ 91 w 115"/>
                                    <a:gd name="T15" fmla="*/ 82 h 87"/>
                                    <a:gd name="T16" fmla="*/ 101 w 115"/>
                                    <a:gd name="T17" fmla="*/ 87 h 87"/>
                                    <a:gd name="T18" fmla="*/ 106 w 115"/>
                                    <a:gd name="T19" fmla="*/ 87 h 87"/>
                                    <a:gd name="T20" fmla="*/ 106 w 115"/>
                                    <a:gd name="T21" fmla="*/ 82 h 87"/>
                                    <a:gd name="T22" fmla="*/ 110 w 115"/>
                                    <a:gd name="T23" fmla="*/ 82 h 87"/>
                                    <a:gd name="T24" fmla="*/ 110 w 115"/>
                                    <a:gd name="T25" fmla="*/ 82 h 87"/>
                                    <a:gd name="T26" fmla="*/ 115 w 115"/>
                                    <a:gd name="T27" fmla="*/ 72 h 87"/>
                                    <a:gd name="T28" fmla="*/ 115 w 115"/>
                                    <a:gd name="T29" fmla="*/ 63 h 87"/>
                                    <a:gd name="T30" fmla="*/ 110 w 115"/>
                                    <a:gd name="T31" fmla="*/ 53 h 87"/>
                                    <a:gd name="T32" fmla="*/ 110 w 115"/>
                                    <a:gd name="T33" fmla="*/ 39 h 87"/>
                                    <a:gd name="T34" fmla="*/ 110 w 115"/>
                                    <a:gd name="T35" fmla="*/ 29 h 87"/>
                                    <a:gd name="T36" fmla="*/ 106 w 115"/>
                                    <a:gd name="T37" fmla="*/ 15 h 87"/>
                                    <a:gd name="T38" fmla="*/ 101 w 115"/>
                                    <a:gd name="T39" fmla="*/ 10 h 87"/>
                                    <a:gd name="T40" fmla="*/ 91 w 115"/>
                                    <a:gd name="T41" fmla="*/ 5 h 87"/>
                                    <a:gd name="T42" fmla="*/ 82 w 115"/>
                                    <a:gd name="T43" fmla="*/ 0 h 87"/>
                                    <a:gd name="T44" fmla="*/ 72 w 115"/>
                                    <a:gd name="T45" fmla="*/ 0 h 87"/>
                                    <a:gd name="T46" fmla="*/ 58 w 115"/>
                                    <a:gd name="T47" fmla="*/ 5 h 87"/>
                                    <a:gd name="T48" fmla="*/ 48 w 115"/>
                                    <a:gd name="T49" fmla="*/ 10 h 87"/>
                                    <a:gd name="T50" fmla="*/ 34 w 115"/>
                                    <a:gd name="T51" fmla="*/ 15 h 87"/>
                                    <a:gd name="T52" fmla="*/ 24 w 115"/>
                                    <a:gd name="T53" fmla="*/ 20 h 87"/>
                                    <a:gd name="T54" fmla="*/ 15 w 115"/>
                                    <a:gd name="T55" fmla="*/ 29 h 87"/>
                                    <a:gd name="T56" fmla="*/ 5 w 115"/>
                                    <a:gd name="T57" fmla="*/ 39 h 87"/>
                                    <a:gd name="T58" fmla="*/ 0 w 115"/>
                                    <a:gd name="T59" fmla="*/ 48 h 87"/>
                                    <a:gd name="T60" fmla="*/ 0 w 115"/>
                                    <a:gd name="T61" fmla="*/ 48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7">
                                      <a:moveTo>
                                        <a:pt x="0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8090" y="1257105"/>
                                  <a:ext cx="54610" cy="33020"/>
                                </a:xfrm>
                                <a:custGeom>
                                  <a:avLst/>
                                  <a:gdLst>
                                    <a:gd name="T0" fmla="*/ 9 w 86"/>
                                    <a:gd name="T1" fmla="*/ 24 h 52"/>
                                    <a:gd name="T2" fmla="*/ 14 w 86"/>
                                    <a:gd name="T3" fmla="*/ 19 h 52"/>
                                    <a:gd name="T4" fmla="*/ 19 w 86"/>
                                    <a:gd name="T5" fmla="*/ 14 h 52"/>
                                    <a:gd name="T6" fmla="*/ 28 w 86"/>
                                    <a:gd name="T7" fmla="*/ 9 h 52"/>
                                    <a:gd name="T8" fmla="*/ 33 w 86"/>
                                    <a:gd name="T9" fmla="*/ 9 h 52"/>
                                    <a:gd name="T10" fmla="*/ 43 w 86"/>
                                    <a:gd name="T11" fmla="*/ 5 h 52"/>
                                    <a:gd name="T12" fmla="*/ 48 w 86"/>
                                    <a:gd name="T13" fmla="*/ 5 h 52"/>
                                    <a:gd name="T14" fmla="*/ 57 w 86"/>
                                    <a:gd name="T15" fmla="*/ 0 h 52"/>
                                    <a:gd name="T16" fmla="*/ 62 w 86"/>
                                    <a:gd name="T17" fmla="*/ 0 h 52"/>
                                    <a:gd name="T18" fmla="*/ 76 w 86"/>
                                    <a:gd name="T19" fmla="*/ 5 h 52"/>
                                    <a:gd name="T20" fmla="*/ 81 w 86"/>
                                    <a:gd name="T21" fmla="*/ 14 h 52"/>
                                    <a:gd name="T22" fmla="*/ 86 w 86"/>
                                    <a:gd name="T23" fmla="*/ 29 h 52"/>
                                    <a:gd name="T24" fmla="*/ 86 w 86"/>
                                    <a:gd name="T25" fmla="*/ 48 h 52"/>
                                    <a:gd name="T26" fmla="*/ 86 w 86"/>
                                    <a:gd name="T27" fmla="*/ 48 h 52"/>
                                    <a:gd name="T28" fmla="*/ 86 w 86"/>
                                    <a:gd name="T29" fmla="*/ 48 h 52"/>
                                    <a:gd name="T30" fmla="*/ 86 w 86"/>
                                    <a:gd name="T31" fmla="*/ 52 h 52"/>
                                    <a:gd name="T32" fmla="*/ 86 w 86"/>
                                    <a:gd name="T33" fmla="*/ 52 h 52"/>
                                    <a:gd name="T34" fmla="*/ 81 w 86"/>
                                    <a:gd name="T35" fmla="*/ 52 h 52"/>
                                    <a:gd name="T36" fmla="*/ 76 w 86"/>
                                    <a:gd name="T37" fmla="*/ 52 h 52"/>
                                    <a:gd name="T38" fmla="*/ 72 w 86"/>
                                    <a:gd name="T39" fmla="*/ 52 h 52"/>
                                    <a:gd name="T40" fmla="*/ 57 w 86"/>
                                    <a:gd name="T41" fmla="*/ 52 h 52"/>
                                    <a:gd name="T42" fmla="*/ 48 w 86"/>
                                    <a:gd name="T43" fmla="*/ 48 h 52"/>
                                    <a:gd name="T44" fmla="*/ 33 w 86"/>
                                    <a:gd name="T45" fmla="*/ 43 h 52"/>
                                    <a:gd name="T46" fmla="*/ 14 w 86"/>
                                    <a:gd name="T47" fmla="*/ 38 h 52"/>
                                    <a:gd name="T48" fmla="*/ 0 w 86"/>
                                    <a:gd name="T49" fmla="*/ 29 h 52"/>
                                    <a:gd name="T50" fmla="*/ 0 w 86"/>
                                    <a:gd name="T51" fmla="*/ 29 h 52"/>
                                    <a:gd name="T52" fmla="*/ 4 w 86"/>
                                    <a:gd name="T53" fmla="*/ 24 h 52"/>
                                    <a:gd name="T54" fmla="*/ 4 w 86"/>
                                    <a:gd name="T55" fmla="*/ 24 h 52"/>
                                    <a:gd name="T56" fmla="*/ 9 w 86"/>
                                    <a:gd name="T57" fmla="*/ 24 h 52"/>
                                    <a:gd name="T58" fmla="*/ 9 w 86"/>
                                    <a:gd name="T59" fmla="*/ 2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2">
                                      <a:moveTo>
                                        <a:pt x="9" y="24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170" y="1241865"/>
                                  <a:ext cx="73025" cy="51435"/>
                                </a:xfrm>
                                <a:custGeom>
                                  <a:avLst/>
                                  <a:gdLst>
                                    <a:gd name="T0" fmla="*/ 34 w 115"/>
                                    <a:gd name="T1" fmla="*/ 0 h 81"/>
                                    <a:gd name="T2" fmla="*/ 24 w 115"/>
                                    <a:gd name="T3" fmla="*/ 0 h 81"/>
                                    <a:gd name="T4" fmla="*/ 15 w 115"/>
                                    <a:gd name="T5" fmla="*/ 5 h 81"/>
                                    <a:gd name="T6" fmla="*/ 10 w 115"/>
                                    <a:gd name="T7" fmla="*/ 14 h 81"/>
                                    <a:gd name="T8" fmla="*/ 5 w 115"/>
                                    <a:gd name="T9" fmla="*/ 24 h 81"/>
                                    <a:gd name="T10" fmla="*/ 5 w 115"/>
                                    <a:gd name="T11" fmla="*/ 33 h 81"/>
                                    <a:gd name="T12" fmla="*/ 5 w 115"/>
                                    <a:gd name="T13" fmla="*/ 48 h 81"/>
                                    <a:gd name="T14" fmla="*/ 0 w 115"/>
                                    <a:gd name="T15" fmla="*/ 57 h 81"/>
                                    <a:gd name="T16" fmla="*/ 0 w 115"/>
                                    <a:gd name="T17" fmla="*/ 72 h 81"/>
                                    <a:gd name="T18" fmla="*/ 5 w 115"/>
                                    <a:gd name="T19" fmla="*/ 76 h 81"/>
                                    <a:gd name="T20" fmla="*/ 5 w 115"/>
                                    <a:gd name="T21" fmla="*/ 81 h 81"/>
                                    <a:gd name="T22" fmla="*/ 10 w 115"/>
                                    <a:gd name="T23" fmla="*/ 81 h 81"/>
                                    <a:gd name="T24" fmla="*/ 10 w 115"/>
                                    <a:gd name="T25" fmla="*/ 81 h 81"/>
                                    <a:gd name="T26" fmla="*/ 15 w 115"/>
                                    <a:gd name="T27" fmla="*/ 81 h 81"/>
                                    <a:gd name="T28" fmla="*/ 24 w 115"/>
                                    <a:gd name="T29" fmla="*/ 81 h 81"/>
                                    <a:gd name="T30" fmla="*/ 43 w 115"/>
                                    <a:gd name="T31" fmla="*/ 76 h 81"/>
                                    <a:gd name="T32" fmla="*/ 58 w 115"/>
                                    <a:gd name="T33" fmla="*/ 72 h 81"/>
                                    <a:gd name="T34" fmla="*/ 77 w 115"/>
                                    <a:gd name="T35" fmla="*/ 62 h 81"/>
                                    <a:gd name="T36" fmla="*/ 91 w 115"/>
                                    <a:gd name="T37" fmla="*/ 57 h 81"/>
                                    <a:gd name="T38" fmla="*/ 106 w 115"/>
                                    <a:gd name="T39" fmla="*/ 53 h 81"/>
                                    <a:gd name="T40" fmla="*/ 115 w 115"/>
                                    <a:gd name="T41" fmla="*/ 48 h 81"/>
                                    <a:gd name="T42" fmla="*/ 115 w 115"/>
                                    <a:gd name="T43" fmla="*/ 43 h 81"/>
                                    <a:gd name="T44" fmla="*/ 110 w 115"/>
                                    <a:gd name="T45" fmla="*/ 33 h 81"/>
                                    <a:gd name="T46" fmla="*/ 101 w 115"/>
                                    <a:gd name="T47" fmla="*/ 24 h 81"/>
                                    <a:gd name="T48" fmla="*/ 91 w 115"/>
                                    <a:gd name="T49" fmla="*/ 19 h 81"/>
                                    <a:gd name="T50" fmla="*/ 77 w 115"/>
                                    <a:gd name="T51" fmla="*/ 9 h 81"/>
                                    <a:gd name="T52" fmla="*/ 67 w 115"/>
                                    <a:gd name="T53" fmla="*/ 5 h 81"/>
                                    <a:gd name="T54" fmla="*/ 58 w 115"/>
                                    <a:gd name="T55" fmla="*/ 0 h 81"/>
                                    <a:gd name="T56" fmla="*/ 43 w 115"/>
                                    <a:gd name="T57" fmla="*/ 0 h 81"/>
                                    <a:gd name="T58" fmla="*/ 34 w 115"/>
                                    <a:gd name="T59" fmla="*/ 0 h 81"/>
                                    <a:gd name="T60" fmla="*/ 34 w 115"/>
                                    <a:gd name="T6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5" h="81">
                                      <a:moveTo>
                                        <a:pt x="34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24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95695" y="1247580"/>
                                  <a:ext cx="54610" cy="33655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9 h 53"/>
                                    <a:gd name="T2" fmla="*/ 67 w 86"/>
                                    <a:gd name="T3" fmla="*/ 39 h 53"/>
                                    <a:gd name="T4" fmla="*/ 52 w 86"/>
                                    <a:gd name="T5" fmla="*/ 48 h 53"/>
                                    <a:gd name="T6" fmla="*/ 38 w 86"/>
                                    <a:gd name="T7" fmla="*/ 53 h 53"/>
                                    <a:gd name="T8" fmla="*/ 28 w 86"/>
                                    <a:gd name="T9" fmla="*/ 53 h 53"/>
                                    <a:gd name="T10" fmla="*/ 14 w 86"/>
                                    <a:gd name="T11" fmla="*/ 53 h 53"/>
                                    <a:gd name="T12" fmla="*/ 9 w 86"/>
                                    <a:gd name="T13" fmla="*/ 53 h 53"/>
                                    <a:gd name="T14" fmla="*/ 4 w 86"/>
                                    <a:gd name="T15" fmla="*/ 53 h 53"/>
                                    <a:gd name="T16" fmla="*/ 0 w 86"/>
                                    <a:gd name="T17" fmla="*/ 53 h 53"/>
                                    <a:gd name="T18" fmla="*/ 0 w 86"/>
                                    <a:gd name="T19" fmla="*/ 53 h 53"/>
                                    <a:gd name="T20" fmla="*/ 0 w 86"/>
                                    <a:gd name="T21" fmla="*/ 53 h 53"/>
                                    <a:gd name="T22" fmla="*/ 0 w 86"/>
                                    <a:gd name="T23" fmla="*/ 48 h 53"/>
                                    <a:gd name="T24" fmla="*/ 0 w 86"/>
                                    <a:gd name="T25" fmla="*/ 48 h 53"/>
                                    <a:gd name="T26" fmla="*/ 0 w 86"/>
                                    <a:gd name="T27" fmla="*/ 34 h 53"/>
                                    <a:gd name="T28" fmla="*/ 4 w 86"/>
                                    <a:gd name="T29" fmla="*/ 20 h 53"/>
                                    <a:gd name="T30" fmla="*/ 9 w 86"/>
                                    <a:gd name="T31" fmla="*/ 5 h 53"/>
                                    <a:gd name="T32" fmla="*/ 24 w 86"/>
                                    <a:gd name="T33" fmla="*/ 0 h 53"/>
                                    <a:gd name="T34" fmla="*/ 28 w 86"/>
                                    <a:gd name="T35" fmla="*/ 5 h 53"/>
                                    <a:gd name="T36" fmla="*/ 38 w 86"/>
                                    <a:gd name="T37" fmla="*/ 5 h 53"/>
                                    <a:gd name="T38" fmla="*/ 43 w 86"/>
                                    <a:gd name="T39" fmla="*/ 5 h 53"/>
                                    <a:gd name="T40" fmla="*/ 52 w 86"/>
                                    <a:gd name="T41" fmla="*/ 10 h 53"/>
                                    <a:gd name="T42" fmla="*/ 57 w 86"/>
                                    <a:gd name="T43" fmla="*/ 15 h 53"/>
                                    <a:gd name="T44" fmla="*/ 67 w 86"/>
                                    <a:gd name="T45" fmla="*/ 15 h 53"/>
                                    <a:gd name="T46" fmla="*/ 71 w 86"/>
                                    <a:gd name="T47" fmla="*/ 20 h 53"/>
                                    <a:gd name="T48" fmla="*/ 76 w 86"/>
                                    <a:gd name="T49" fmla="*/ 24 h 53"/>
                                    <a:gd name="T50" fmla="*/ 81 w 86"/>
                                    <a:gd name="T51" fmla="*/ 29 h 53"/>
                                    <a:gd name="T52" fmla="*/ 81 w 86"/>
                                    <a:gd name="T53" fmla="*/ 29 h 53"/>
                                    <a:gd name="T54" fmla="*/ 86 w 86"/>
                                    <a:gd name="T55" fmla="*/ 29 h 53"/>
                                    <a:gd name="T56" fmla="*/ 86 w 86"/>
                                    <a:gd name="T57" fmla="*/ 29 h 53"/>
                                    <a:gd name="T58" fmla="*/ 86 w 86"/>
                                    <a:gd name="T59" fmla="*/ 29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29"/>
                                      </a:moveTo>
                                      <a:lnTo>
                                        <a:pt x="67" y="39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E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2670" y="1469830"/>
                                  <a:ext cx="27305" cy="33020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14 h 52"/>
                                    <a:gd name="T2" fmla="*/ 38 w 43"/>
                                    <a:gd name="T3" fmla="*/ 9 h 52"/>
                                    <a:gd name="T4" fmla="*/ 33 w 43"/>
                                    <a:gd name="T5" fmla="*/ 9 h 52"/>
                                    <a:gd name="T6" fmla="*/ 33 w 43"/>
                                    <a:gd name="T7" fmla="*/ 9 h 52"/>
                                    <a:gd name="T8" fmla="*/ 33 w 43"/>
                                    <a:gd name="T9" fmla="*/ 5 h 52"/>
                                    <a:gd name="T10" fmla="*/ 28 w 43"/>
                                    <a:gd name="T11" fmla="*/ 0 h 52"/>
                                    <a:gd name="T12" fmla="*/ 28 w 43"/>
                                    <a:gd name="T13" fmla="*/ 0 h 52"/>
                                    <a:gd name="T14" fmla="*/ 28 w 43"/>
                                    <a:gd name="T15" fmla="*/ 0 h 52"/>
                                    <a:gd name="T16" fmla="*/ 28 w 43"/>
                                    <a:gd name="T17" fmla="*/ 0 h 52"/>
                                    <a:gd name="T18" fmla="*/ 28 w 43"/>
                                    <a:gd name="T19" fmla="*/ 0 h 52"/>
                                    <a:gd name="T20" fmla="*/ 19 w 43"/>
                                    <a:gd name="T21" fmla="*/ 0 h 52"/>
                                    <a:gd name="T22" fmla="*/ 14 w 43"/>
                                    <a:gd name="T23" fmla="*/ 5 h 52"/>
                                    <a:gd name="T24" fmla="*/ 9 w 43"/>
                                    <a:gd name="T25" fmla="*/ 9 h 52"/>
                                    <a:gd name="T26" fmla="*/ 4 w 43"/>
                                    <a:gd name="T27" fmla="*/ 14 h 52"/>
                                    <a:gd name="T28" fmla="*/ 0 w 43"/>
                                    <a:gd name="T29" fmla="*/ 19 h 52"/>
                                    <a:gd name="T30" fmla="*/ 0 w 43"/>
                                    <a:gd name="T31" fmla="*/ 24 h 52"/>
                                    <a:gd name="T32" fmla="*/ 0 w 43"/>
                                    <a:gd name="T33" fmla="*/ 33 h 52"/>
                                    <a:gd name="T34" fmla="*/ 4 w 43"/>
                                    <a:gd name="T35" fmla="*/ 43 h 52"/>
                                    <a:gd name="T36" fmla="*/ 9 w 43"/>
                                    <a:gd name="T37" fmla="*/ 48 h 52"/>
                                    <a:gd name="T38" fmla="*/ 14 w 43"/>
                                    <a:gd name="T39" fmla="*/ 48 h 52"/>
                                    <a:gd name="T40" fmla="*/ 19 w 43"/>
                                    <a:gd name="T41" fmla="*/ 52 h 52"/>
                                    <a:gd name="T42" fmla="*/ 24 w 43"/>
                                    <a:gd name="T43" fmla="*/ 48 h 52"/>
                                    <a:gd name="T44" fmla="*/ 28 w 43"/>
                                    <a:gd name="T45" fmla="*/ 48 h 52"/>
                                    <a:gd name="T46" fmla="*/ 33 w 43"/>
                                    <a:gd name="T47" fmla="*/ 43 h 52"/>
                                    <a:gd name="T48" fmla="*/ 38 w 43"/>
                                    <a:gd name="T49" fmla="*/ 38 h 52"/>
                                    <a:gd name="T50" fmla="*/ 38 w 43"/>
                                    <a:gd name="T51" fmla="*/ 33 h 52"/>
                                    <a:gd name="T52" fmla="*/ 43 w 43"/>
                                    <a:gd name="T53" fmla="*/ 29 h 52"/>
                                    <a:gd name="T54" fmla="*/ 43 w 43"/>
                                    <a:gd name="T55" fmla="*/ 24 h 52"/>
                                    <a:gd name="T56" fmla="*/ 38 w 43"/>
                                    <a:gd name="T57" fmla="*/ 19 h 52"/>
                                    <a:gd name="T58" fmla="*/ 38 w 43"/>
                                    <a:gd name="T59" fmla="*/ 14 h 52"/>
                                    <a:gd name="T60" fmla="*/ 38 w 43"/>
                                    <a:gd name="T61" fmla="*/ 14 h 52"/>
                                    <a:gd name="T62" fmla="*/ 38 w 43"/>
                                    <a:gd name="T63" fmla="*/ 14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3" h="52">
                                      <a:moveTo>
                                        <a:pt x="38" y="14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8385" y="1475545"/>
                                  <a:ext cx="18415" cy="18415"/>
                                </a:xfrm>
                                <a:custGeom>
                                  <a:avLst/>
                                  <a:gdLst>
                                    <a:gd name="T0" fmla="*/ 5 w 29"/>
                                    <a:gd name="T1" fmla="*/ 29 h 29"/>
                                    <a:gd name="T2" fmla="*/ 0 w 29"/>
                                    <a:gd name="T3" fmla="*/ 29 h 29"/>
                                    <a:gd name="T4" fmla="*/ 0 w 29"/>
                                    <a:gd name="T5" fmla="*/ 24 h 29"/>
                                    <a:gd name="T6" fmla="*/ 0 w 29"/>
                                    <a:gd name="T7" fmla="*/ 20 h 29"/>
                                    <a:gd name="T8" fmla="*/ 0 w 29"/>
                                    <a:gd name="T9" fmla="*/ 10 h 29"/>
                                    <a:gd name="T10" fmla="*/ 5 w 29"/>
                                    <a:gd name="T11" fmla="*/ 10 h 29"/>
                                    <a:gd name="T12" fmla="*/ 5 w 29"/>
                                    <a:gd name="T13" fmla="*/ 5 h 29"/>
                                    <a:gd name="T14" fmla="*/ 10 w 29"/>
                                    <a:gd name="T15" fmla="*/ 5 h 29"/>
                                    <a:gd name="T16" fmla="*/ 15 w 29"/>
                                    <a:gd name="T17" fmla="*/ 5 h 29"/>
                                    <a:gd name="T18" fmla="*/ 15 w 29"/>
                                    <a:gd name="T19" fmla="*/ 0 h 29"/>
                                    <a:gd name="T20" fmla="*/ 15 w 29"/>
                                    <a:gd name="T21" fmla="*/ 0 h 29"/>
                                    <a:gd name="T22" fmla="*/ 15 w 29"/>
                                    <a:gd name="T23" fmla="*/ 0 h 29"/>
                                    <a:gd name="T24" fmla="*/ 15 w 29"/>
                                    <a:gd name="T25" fmla="*/ 0 h 29"/>
                                    <a:gd name="T26" fmla="*/ 15 w 29"/>
                                    <a:gd name="T27" fmla="*/ 0 h 29"/>
                                    <a:gd name="T28" fmla="*/ 19 w 29"/>
                                    <a:gd name="T29" fmla="*/ 5 h 29"/>
                                    <a:gd name="T30" fmla="*/ 19 w 29"/>
                                    <a:gd name="T31" fmla="*/ 5 h 29"/>
                                    <a:gd name="T32" fmla="*/ 24 w 29"/>
                                    <a:gd name="T33" fmla="*/ 5 h 29"/>
                                    <a:gd name="T34" fmla="*/ 24 w 29"/>
                                    <a:gd name="T35" fmla="*/ 5 h 29"/>
                                    <a:gd name="T36" fmla="*/ 24 w 29"/>
                                    <a:gd name="T37" fmla="*/ 10 h 29"/>
                                    <a:gd name="T38" fmla="*/ 24 w 29"/>
                                    <a:gd name="T39" fmla="*/ 15 h 29"/>
                                    <a:gd name="T40" fmla="*/ 24 w 29"/>
                                    <a:gd name="T41" fmla="*/ 15 h 29"/>
                                    <a:gd name="T42" fmla="*/ 24 w 29"/>
                                    <a:gd name="T43" fmla="*/ 20 h 29"/>
                                    <a:gd name="T44" fmla="*/ 24 w 29"/>
                                    <a:gd name="T45" fmla="*/ 20 h 29"/>
                                    <a:gd name="T46" fmla="*/ 24 w 29"/>
                                    <a:gd name="T47" fmla="*/ 20 h 29"/>
                                    <a:gd name="T48" fmla="*/ 24 w 29"/>
                                    <a:gd name="T49" fmla="*/ 20 h 29"/>
                                    <a:gd name="T50" fmla="*/ 24 w 29"/>
                                    <a:gd name="T51" fmla="*/ 20 h 29"/>
                                    <a:gd name="T52" fmla="*/ 29 w 29"/>
                                    <a:gd name="T53" fmla="*/ 20 h 29"/>
                                    <a:gd name="T54" fmla="*/ 24 w 29"/>
                                    <a:gd name="T55" fmla="*/ 20 h 29"/>
                                    <a:gd name="T56" fmla="*/ 24 w 29"/>
                                    <a:gd name="T57" fmla="*/ 24 h 29"/>
                                    <a:gd name="T58" fmla="*/ 24 w 29"/>
                                    <a:gd name="T59" fmla="*/ 24 h 29"/>
                                    <a:gd name="T60" fmla="*/ 24 w 29"/>
                                    <a:gd name="T61" fmla="*/ 24 h 29"/>
                                    <a:gd name="T62" fmla="*/ 19 w 29"/>
                                    <a:gd name="T63" fmla="*/ 29 h 29"/>
                                    <a:gd name="T64" fmla="*/ 15 w 29"/>
                                    <a:gd name="T65" fmla="*/ 29 h 29"/>
                                    <a:gd name="T66" fmla="*/ 10 w 29"/>
                                    <a:gd name="T67" fmla="*/ 29 h 29"/>
                                    <a:gd name="T68" fmla="*/ 5 w 29"/>
                                    <a:gd name="T69" fmla="*/ 29 h 29"/>
                                    <a:gd name="T70" fmla="*/ 5 w 29"/>
                                    <a:gd name="T71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5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" name="Group 1"/>
                          <wpg:cNvGrpSpPr/>
                          <wpg:grpSpPr>
                            <a:xfrm>
                              <a:off x="876300" y="390525"/>
                              <a:ext cx="1793125" cy="1807845"/>
                              <a:chOff x="1435100" y="378900"/>
                              <a:chExt cx="1793240" cy="1807845"/>
                            </a:xfrm>
                          </wpg:grpSpPr>
                          <wps:wsp>
                            <wps:cNvPr id="2" name="Freeform 9" descr="cat"/>
                            <wps:cNvSpPr>
                              <a:spLocks/>
                            </wps:cNvSpPr>
                            <wps:spPr bwMode="auto">
                              <a:xfrm>
                                <a:off x="1435100" y="378900"/>
                                <a:ext cx="1793240" cy="1807845"/>
                              </a:xfrm>
                              <a:custGeom>
                                <a:avLst/>
                                <a:gdLst>
                                  <a:gd name="T0" fmla="*/ 522 w 2824"/>
                                  <a:gd name="T1" fmla="*/ 2646 h 2847"/>
                                  <a:gd name="T2" fmla="*/ 459 w 2824"/>
                                  <a:gd name="T3" fmla="*/ 2402 h 2847"/>
                                  <a:gd name="T4" fmla="*/ 368 w 2824"/>
                                  <a:gd name="T5" fmla="*/ 1790 h 2847"/>
                                  <a:gd name="T6" fmla="*/ 239 w 2824"/>
                                  <a:gd name="T7" fmla="*/ 1469 h 2847"/>
                                  <a:gd name="T8" fmla="*/ 62 w 2824"/>
                                  <a:gd name="T9" fmla="*/ 1301 h 2847"/>
                                  <a:gd name="T10" fmla="*/ 0 w 2824"/>
                                  <a:gd name="T11" fmla="*/ 1005 h 2847"/>
                                  <a:gd name="T12" fmla="*/ 110 w 2824"/>
                                  <a:gd name="T13" fmla="*/ 766 h 2847"/>
                                  <a:gd name="T14" fmla="*/ 253 w 2824"/>
                                  <a:gd name="T15" fmla="*/ 608 h 2847"/>
                                  <a:gd name="T16" fmla="*/ 335 w 2824"/>
                                  <a:gd name="T17" fmla="*/ 459 h 2847"/>
                                  <a:gd name="T18" fmla="*/ 344 w 2824"/>
                                  <a:gd name="T19" fmla="*/ 316 h 2847"/>
                                  <a:gd name="T20" fmla="*/ 273 w 2824"/>
                                  <a:gd name="T21" fmla="*/ 153 h 2847"/>
                                  <a:gd name="T22" fmla="*/ 373 w 2824"/>
                                  <a:gd name="T23" fmla="*/ 29 h 2847"/>
                                  <a:gd name="T24" fmla="*/ 531 w 2824"/>
                                  <a:gd name="T25" fmla="*/ 5 h 2847"/>
                                  <a:gd name="T26" fmla="*/ 703 w 2824"/>
                                  <a:gd name="T27" fmla="*/ 100 h 2847"/>
                                  <a:gd name="T28" fmla="*/ 785 w 2824"/>
                                  <a:gd name="T29" fmla="*/ 301 h 2847"/>
                                  <a:gd name="T30" fmla="*/ 751 w 2824"/>
                                  <a:gd name="T31" fmla="*/ 555 h 2847"/>
                                  <a:gd name="T32" fmla="*/ 613 w 2824"/>
                                  <a:gd name="T33" fmla="*/ 689 h 2847"/>
                                  <a:gd name="T34" fmla="*/ 498 w 2824"/>
                                  <a:gd name="T35" fmla="*/ 828 h 2847"/>
                                  <a:gd name="T36" fmla="*/ 440 w 2824"/>
                                  <a:gd name="T37" fmla="*/ 1024 h 2847"/>
                                  <a:gd name="T38" fmla="*/ 498 w 2824"/>
                                  <a:gd name="T39" fmla="*/ 1153 h 2847"/>
                                  <a:gd name="T40" fmla="*/ 598 w 2824"/>
                                  <a:gd name="T41" fmla="*/ 1172 h 2847"/>
                                  <a:gd name="T42" fmla="*/ 852 w 2824"/>
                                  <a:gd name="T43" fmla="*/ 1053 h 2847"/>
                                  <a:gd name="T44" fmla="*/ 1091 w 2824"/>
                                  <a:gd name="T45" fmla="*/ 1019 h 2847"/>
                                  <a:gd name="T46" fmla="*/ 1402 w 2824"/>
                                  <a:gd name="T47" fmla="*/ 1057 h 2847"/>
                                  <a:gd name="T48" fmla="*/ 1733 w 2824"/>
                                  <a:gd name="T49" fmla="*/ 1124 h 2847"/>
                                  <a:gd name="T50" fmla="*/ 1910 w 2824"/>
                                  <a:gd name="T51" fmla="*/ 1024 h 2847"/>
                                  <a:gd name="T52" fmla="*/ 1967 w 2824"/>
                                  <a:gd name="T53" fmla="*/ 550 h 2847"/>
                                  <a:gd name="T54" fmla="*/ 2030 w 2824"/>
                                  <a:gd name="T55" fmla="*/ 565 h 2847"/>
                                  <a:gd name="T56" fmla="*/ 2173 w 2824"/>
                                  <a:gd name="T57" fmla="*/ 703 h 2847"/>
                                  <a:gd name="T58" fmla="*/ 2302 w 2824"/>
                                  <a:gd name="T59" fmla="*/ 856 h 2847"/>
                                  <a:gd name="T60" fmla="*/ 2369 w 2824"/>
                                  <a:gd name="T61" fmla="*/ 856 h 2847"/>
                                  <a:gd name="T62" fmla="*/ 2441 w 2824"/>
                                  <a:gd name="T63" fmla="*/ 617 h 2847"/>
                                  <a:gd name="T64" fmla="*/ 2628 w 2824"/>
                                  <a:gd name="T65" fmla="*/ 632 h 2847"/>
                                  <a:gd name="T66" fmla="*/ 2786 w 2824"/>
                                  <a:gd name="T67" fmla="*/ 885 h 2847"/>
                                  <a:gd name="T68" fmla="*/ 2815 w 2824"/>
                                  <a:gd name="T69" fmla="*/ 1397 h 2847"/>
                                  <a:gd name="T70" fmla="*/ 2705 w 2824"/>
                                  <a:gd name="T71" fmla="*/ 1756 h 2847"/>
                                  <a:gd name="T72" fmla="*/ 2523 w 2824"/>
                                  <a:gd name="T73" fmla="*/ 1833 h 2847"/>
                                  <a:gd name="T74" fmla="*/ 2374 w 2824"/>
                                  <a:gd name="T75" fmla="*/ 2010 h 2847"/>
                                  <a:gd name="T76" fmla="*/ 2331 w 2824"/>
                                  <a:gd name="T77" fmla="*/ 2220 h 2847"/>
                                  <a:gd name="T78" fmla="*/ 2537 w 2824"/>
                                  <a:gd name="T79" fmla="*/ 2546 h 2847"/>
                                  <a:gd name="T80" fmla="*/ 2599 w 2824"/>
                                  <a:gd name="T81" fmla="*/ 2704 h 2847"/>
                                  <a:gd name="T82" fmla="*/ 2384 w 2824"/>
                                  <a:gd name="T83" fmla="*/ 2766 h 2847"/>
                                  <a:gd name="T84" fmla="*/ 2202 w 2824"/>
                                  <a:gd name="T85" fmla="*/ 2732 h 2847"/>
                                  <a:gd name="T86" fmla="*/ 2130 w 2824"/>
                                  <a:gd name="T87" fmla="*/ 2641 h 2847"/>
                                  <a:gd name="T88" fmla="*/ 2049 w 2824"/>
                                  <a:gd name="T89" fmla="*/ 2804 h 2847"/>
                                  <a:gd name="T90" fmla="*/ 1900 w 2824"/>
                                  <a:gd name="T91" fmla="*/ 2823 h 2847"/>
                                  <a:gd name="T92" fmla="*/ 1781 w 2824"/>
                                  <a:gd name="T93" fmla="*/ 2795 h 2847"/>
                                  <a:gd name="T94" fmla="*/ 1728 w 2824"/>
                                  <a:gd name="T95" fmla="*/ 2737 h 2847"/>
                                  <a:gd name="T96" fmla="*/ 1656 w 2824"/>
                                  <a:gd name="T97" fmla="*/ 2464 h 2847"/>
                                  <a:gd name="T98" fmla="*/ 1589 w 2824"/>
                                  <a:gd name="T99" fmla="*/ 2163 h 2847"/>
                                  <a:gd name="T100" fmla="*/ 1378 w 2824"/>
                                  <a:gd name="T101" fmla="*/ 2034 h 2847"/>
                                  <a:gd name="T102" fmla="*/ 1288 w 2824"/>
                                  <a:gd name="T103" fmla="*/ 2287 h 2847"/>
                                  <a:gd name="T104" fmla="*/ 1369 w 2824"/>
                                  <a:gd name="T105" fmla="*/ 2484 h 2847"/>
                                  <a:gd name="T106" fmla="*/ 1441 w 2824"/>
                                  <a:gd name="T107" fmla="*/ 2646 h 2847"/>
                                  <a:gd name="T108" fmla="*/ 1321 w 2824"/>
                                  <a:gd name="T109" fmla="*/ 2814 h 2847"/>
                                  <a:gd name="T110" fmla="*/ 1130 w 2824"/>
                                  <a:gd name="T111" fmla="*/ 2819 h 2847"/>
                                  <a:gd name="T112" fmla="*/ 1024 w 2824"/>
                                  <a:gd name="T113" fmla="*/ 2737 h 2847"/>
                                  <a:gd name="T114" fmla="*/ 991 w 2824"/>
                                  <a:gd name="T115" fmla="*/ 2661 h 2847"/>
                                  <a:gd name="T116" fmla="*/ 943 w 2824"/>
                                  <a:gd name="T117" fmla="*/ 2795 h 2847"/>
                                  <a:gd name="T118" fmla="*/ 771 w 2824"/>
                                  <a:gd name="T119" fmla="*/ 2847 h 2847"/>
                                  <a:gd name="T120" fmla="*/ 579 w 2824"/>
                                  <a:gd name="T121" fmla="*/ 2761 h 28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824" h="2847">
                                    <a:moveTo>
                                      <a:pt x="579" y="2761"/>
                                    </a:moveTo>
                                    <a:lnTo>
                                      <a:pt x="565" y="2732"/>
                                    </a:lnTo>
                                    <a:lnTo>
                                      <a:pt x="550" y="2704"/>
                                    </a:lnTo>
                                    <a:lnTo>
                                      <a:pt x="536" y="2675"/>
                                    </a:lnTo>
                                    <a:lnTo>
                                      <a:pt x="522" y="2646"/>
                                    </a:lnTo>
                                    <a:lnTo>
                                      <a:pt x="512" y="2618"/>
                                    </a:lnTo>
                                    <a:lnTo>
                                      <a:pt x="498" y="2584"/>
                                    </a:lnTo>
                                    <a:lnTo>
                                      <a:pt x="488" y="2555"/>
                                    </a:lnTo>
                                    <a:lnTo>
                                      <a:pt x="478" y="2527"/>
                                    </a:lnTo>
                                    <a:lnTo>
                                      <a:pt x="459" y="2402"/>
                                    </a:lnTo>
                                    <a:lnTo>
                                      <a:pt x="435" y="2278"/>
                                    </a:lnTo>
                                    <a:lnTo>
                                      <a:pt x="411" y="2158"/>
                                    </a:lnTo>
                                    <a:lnTo>
                                      <a:pt x="392" y="2034"/>
                                    </a:lnTo>
                                    <a:lnTo>
                                      <a:pt x="378" y="1914"/>
                                    </a:lnTo>
                                    <a:lnTo>
                                      <a:pt x="368" y="1790"/>
                                    </a:lnTo>
                                    <a:lnTo>
                                      <a:pt x="364" y="1665"/>
                                    </a:lnTo>
                                    <a:lnTo>
                                      <a:pt x="373" y="1541"/>
                                    </a:lnTo>
                                    <a:lnTo>
                                      <a:pt x="330" y="1512"/>
                                    </a:lnTo>
                                    <a:lnTo>
                                      <a:pt x="287" y="1488"/>
                                    </a:lnTo>
                                    <a:lnTo>
                                      <a:pt x="239" y="1469"/>
                                    </a:lnTo>
                                    <a:lnTo>
                                      <a:pt x="196" y="1440"/>
                                    </a:lnTo>
                                    <a:lnTo>
                                      <a:pt x="153" y="1416"/>
                                    </a:lnTo>
                                    <a:lnTo>
                                      <a:pt x="119" y="1383"/>
                                    </a:lnTo>
                                    <a:lnTo>
                                      <a:pt x="86" y="1345"/>
                                    </a:lnTo>
                                    <a:lnTo>
                                      <a:pt x="62" y="1301"/>
                                    </a:lnTo>
                                    <a:lnTo>
                                      <a:pt x="38" y="1239"/>
                                    </a:lnTo>
                                    <a:lnTo>
                                      <a:pt x="19" y="1182"/>
                                    </a:lnTo>
                                    <a:lnTo>
                                      <a:pt x="9" y="1124"/>
                                    </a:lnTo>
                                    <a:lnTo>
                                      <a:pt x="0" y="1062"/>
                                    </a:lnTo>
                                    <a:lnTo>
                                      <a:pt x="0" y="1005"/>
                                    </a:lnTo>
                                    <a:lnTo>
                                      <a:pt x="9" y="947"/>
                                    </a:lnTo>
                                    <a:lnTo>
                                      <a:pt x="24" y="895"/>
                                    </a:lnTo>
                                    <a:lnTo>
                                      <a:pt x="52" y="837"/>
                                    </a:lnTo>
                                    <a:lnTo>
                                      <a:pt x="81" y="799"/>
                                    </a:lnTo>
                                    <a:lnTo>
                                      <a:pt x="110" y="766"/>
                                    </a:lnTo>
                                    <a:lnTo>
                                      <a:pt x="139" y="732"/>
                                    </a:lnTo>
                                    <a:lnTo>
                                      <a:pt x="167" y="699"/>
                                    </a:lnTo>
                                    <a:lnTo>
                                      <a:pt x="196" y="670"/>
                                    </a:lnTo>
                                    <a:lnTo>
                                      <a:pt x="225" y="636"/>
                                    </a:lnTo>
                                    <a:lnTo>
                                      <a:pt x="253" y="608"/>
                                    </a:lnTo>
                                    <a:lnTo>
                                      <a:pt x="277" y="574"/>
                                    </a:lnTo>
                                    <a:lnTo>
                                      <a:pt x="297" y="545"/>
                                    </a:lnTo>
                                    <a:lnTo>
                                      <a:pt x="311" y="517"/>
                                    </a:lnTo>
                                    <a:lnTo>
                                      <a:pt x="325" y="488"/>
                                    </a:lnTo>
                                    <a:lnTo>
                                      <a:pt x="335" y="459"/>
                                    </a:lnTo>
                                    <a:lnTo>
                                      <a:pt x="344" y="431"/>
                                    </a:lnTo>
                                    <a:lnTo>
                                      <a:pt x="349" y="402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49" y="340"/>
                                    </a:lnTo>
                                    <a:lnTo>
                                      <a:pt x="344" y="316"/>
                                    </a:lnTo>
                                    <a:lnTo>
                                      <a:pt x="325" y="287"/>
                                    </a:lnTo>
                                    <a:lnTo>
                                      <a:pt x="311" y="258"/>
                                    </a:lnTo>
                                    <a:lnTo>
                                      <a:pt x="292" y="225"/>
                                    </a:lnTo>
                                    <a:lnTo>
                                      <a:pt x="277" y="191"/>
                                    </a:lnTo>
                                    <a:lnTo>
                                      <a:pt x="273" y="153"/>
                                    </a:lnTo>
                                    <a:lnTo>
                                      <a:pt x="277" y="119"/>
                                    </a:lnTo>
                                    <a:lnTo>
                                      <a:pt x="297" y="86"/>
                                    </a:lnTo>
                                    <a:lnTo>
                                      <a:pt x="321" y="62"/>
                                    </a:lnTo>
                                    <a:lnTo>
                                      <a:pt x="344" y="43"/>
                                    </a:lnTo>
                                    <a:lnTo>
                                      <a:pt x="373" y="29"/>
                                    </a:lnTo>
                                    <a:lnTo>
                                      <a:pt x="407" y="14"/>
                                    </a:lnTo>
                                    <a:lnTo>
                                      <a:pt x="440" y="5"/>
                                    </a:lnTo>
                                    <a:lnTo>
                                      <a:pt x="469" y="0"/>
                                    </a:lnTo>
                                    <a:lnTo>
                                      <a:pt x="502" y="0"/>
                                    </a:lnTo>
                                    <a:lnTo>
                                      <a:pt x="531" y="5"/>
                                    </a:lnTo>
                                    <a:lnTo>
                                      <a:pt x="569" y="14"/>
                                    </a:lnTo>
                                    <a:lnTo>
                                      <a:pt x="603" y="29"/>
                                    </a:lnTo>
                                    <a:lnTo>
                                      <a:pt x="641" y="48"/>
                                    </a:lnTo>
                                    <a:lnTo>
                                      <a:pt x="675" y="72"/>
                                    </a:lnTo>
                                    <a:lnTo>
                                      <a:pt x="703" y="100"/>
                                    </a:lnTo>
                                    <a:lnTo>
                                      <a:pt x="727" y="129"/>
                                    </a:lnTo>
                                    <a:lnTo>
                                      <a:pt x="747" y="163"/>
                                    </a:lnTo>
                                    <a:lnTo>
                                      <a:pt x="761" y="201"/>
                                    </a:lnTo>
                                    <a:lnTo>
                                      <a:pt x="775" y="249"/>
                                    </a:lnTo>
                                    <a:lnTo>
                                      <a:pt x="785" y="301"/>
                                    </a:lnTo>
                                    <a:lnTo>
                                      <a:pt x="790" y="354"/>
                                    </a:lnTo>
                                    <a:lnTo>
                                      <a:pt x="794" y="407"/>
                                    </a:lnTo>
                                    <a:lnTo>
                                      <a:pt x="785" y="454"/>
                                    </a:lnTo>
                                    <a:lnTo>
                                      <a:pt x="771" y="507"/>
                                    </a:lnTo>
                                    <a:lnTo>
                                      <a:pt x="751" y="555"/>
                                    </a:lnTo>
                                    <a:lnTo>
                                      <a:pt x="718" y="593"/>
                                    </a:lnTo>
                                    <a:lnTo>
                                      <a:pt x="694" y="622"/>
                                    </a:lnTo>
                                    <a:lnTo>
                                      <a:pt x="665" y="646"/>
                                    </a:lnTo>
                                    <a:lnTo>
                                      <a:pt x="641" y="665"/>
                                    </a:lnTo>
                                    <a:lnTo>
                                      <a:pt x="613" y="689"/>
                                    </a:lnTo>
                                    <a:lnTo>
                                      <a:pt x="589" y="713"/>
                                    </a:lnTo>
                                    <a:lnTo>
                                      <a:pt x="565" y="737"/>
                                    </a:lnTo>
                                    <a:lnTo>
                                      <a:pt x="541" y="761"/>
                                    </a:lnTo>
                                    <a:lnTo>
                                      <a:pt x="522" y="789"/>
                                    </a:lnTo>
                                    <a:lnTo>
                                      <a:pt x="498" y="828"/>
                                    </a:lnTo>
                                    <a:lnTo>
                                      <a:pt x="478" y="861"/>
                                    </a:lnTo>
                                    <a:lnTo>
                                      <a:pt x="464" y="904"/>
                                    </a:lnTo>
                                    <a:lnTo>
                                      <a:pt x="450" y="943"/>
                                    </a:lnTo>
                                    <a:lnTo>
                                      <a:pt x="440" y="981"/>
                                    </a:lnTo>
                                    <a:lnTo>
                                      <a:pt x="440" y="1024"/>
                                    </a:lnTo>
                                    <a:lnTo>
                                      <a:pt x="445" y="1062"/>
                                    </a:lnTo>
                                    <a:lnTo>
                                      <a:pt x="459" y="1105"/>
                                    </a:lnTo>
                                    <a:lnTo>
                                      <a:pt x="469" y="1120"/>
                                    </a:lnTo>
                                    <a:lnTo>
                                      <a:pt x="483" y="1139"/>
                                    </a:lnTo>
                                    <a:lnTo>
                                      <a:pt x="498" y="1153"/>
                                    </a:lnTo>
                                    <a:lnTo>
                                      <a:pt x="517" y="1163"/>
                                    </a:lnTo>
                                    <a:lnTo>
                                      <a:pt x="536" y="1172"/>
                                    </a:lnTo>
                                    <a:lnTo>
                                      <a:pt x="555" y="1177"/>
                                    </a:lnTo>
                                    <a:lnTo>
                                      <a:pt x="579" y="1177"/>
                                    </a:lnTo>
                                    <a:lnTo>
                                      <a:pt x="598" y="1172"/>
                                    </a:lnTo>
                                    <a:lnTo>
                                      <a:pt x="646" y="1144"/>
                                    </a:lnTo>
                                    <a:lnTo>
                                      <a:pt x="699" y="1120"/>
                                    </a:lnTo>
                                    <a:lnTo>
                                      <a:pt x="747" y="1091"/>
                                    </a:lnTo>
                                    <a:lnTo>
                                      <a:pt x="799" y="1072"/>
                                    </a:lnTo>
                                    <a:lnTo>
                                      <a:pt x="852" y="1053"/>
                                    </a:lnTo>
                                    <a:lnTo>
                                      <a:pt x="905" y="1038"/>
                                    </a:lnTo>
                                    <a:lnTo>
                                      <a:pt x="957" y="1029"/>
                                    </a:lnTo>
                                    <a:lnTo>
                                      <a:pt x="1010" y="1024"/>
                                    </a:lnTo>
                                    <a:lnTo>
                                      <a:pt x="1043" y="1019"/>
                                    </a:lnTo>
                                    <a:lnTo>
                                      <a:pt x="1091" y="1019"/>
                                    </a:lnTo>
                                    <a:lnTo>
                                      <a:pt x="1144" y="1024"/>
                                    </a:lnTo>
                                    <a:lnTo>
                                      <a:pt x="1201" y="1029"/>
                                    </a:lnTo>
                                    <a:lnTo>
                                      <a:pt x="1268" y="1038"/>
                                    </a:lnTo>
                                    <a:lnTo>
                                      <a:pt x="1335" y="1043"/>
                                    </a:lnTo>
                                    <a:lnTo>
                                      <a:pt x="1402" y="1057"/>
                                    </a:lnTo>
                                    <a:lnTo>
                                      <a:pt x="1474" y="1067"/>
                                    </a:lnTo>
                                    <a:lnTo>
                                      <a:pt x="1546" y="1081"/>
                                    </a:lnTo>
                                    <a:lnTo>
                                      <a:pt x="1613" y="1096"/>
                                    </a:lnTo>
                                    <a:lnTo>
                                      <a:pt x="1675" y="1110"/>
                                    </a:lnTo>
                                    <a:lnTo>
                                      <a:pt x="1733" y="1124"/>
                                    </a:lnTo>
                                    <a:lnTo>
                                      <a:pt x="1790" y="1139"/>
                                    </a:lnTo>
                                    <a:lnTo>
                                      <a:pt x="1838" y="1153"/>
                                    </a:lnTo>
                                    <a:lnTo>
                                      <a:pt x="1872" y="1167"/>
                                    </a:lnTo>
                                    <a:lnTo>
                                      <a:pt x="1900" y="1182"/>
                                    </a:lnTo>
                                    <a:lnTo>
                                      <a:pt x="1910" y="1024"/>
                                    </a:lnTo>
                                    <a:lnTo>
                                      <a:pt x="1924" y="866"/>
                                    </a:lnTo>
                                    <a:lnTo>
                                      <a:pt x="1939" y="708"/>
                                    </a:lnTo>
                                    <a:lnTo>
                                      <a:pt x="1943" y="550"/>
                                    </a:lnTo>
                                    <a:lnTo>
                                      <a:pt x="1953" y="550"/>
                                    </a:lnTo>
                                    <a:lnTo>
                                      <a:pt x="1967" y="550"/>
                                    </a:lnTo>
                                    <a:lnTo>
                                      <a:pt x="1977" y="550"/>
                                    </a:lnTo>
                                    <a:lnTo>
                                      <a:pt x="1991" y="550"/>
                                    </a:lnTo>
                                    <a:lnTo>
                                      <a:pt x="2006" y="555"/>
                                    </a:lnTo>
                                    <a:lnTo>
                                      <a:pt x="2020" y="560"/>
                                    </a:lnTo>
                                    <a:lnTo>
                                      <a:pt x="2030" y="565"/>
                                    </a:lnTo>
                                    <a:lnTo>
                                      <a:pt x="2039" y="574"/>
                                    </a:lnTo>
                                    <a:lnTo>
                                      <a:pt x="2082" y="603"/>
                                    </a:lnTo>
                                    <a:lnTo>
                                      <a:pt x="2116" y="636"/>
                                    </a:lnTo>
                                    <a:lnTo>
                                      <a:pt x="2144" y="670"/>
                                    </a:lnTo>
                                    <a:lnTo>
                                      <a:pt x="2173" y="703"/>
                                    </a:lnTo>
                                    <a:lnTo>
                                      <a:pt x="2197" y="742"/>
                                    </a:lnTo>
                                    <a:lnTo>
                                      <a:pt x="2226" y="775"/>
                                    </a:lnTo>
                                    <a:lnTo>
                                      <a:pt x="2255" y="813"/>
                                    </a:lnTo>
                                    <a:lnTo>
                                      <a:pt x="2288" y="847"/>
                                    </a:lnTo>
                                    <a:lnTo>
                                      <a:pt x="2302" y="856"/>
                                    </a:lnTo>
                                    <a:lnTo>
                                      <a:pt x="2317" y="861"/>
                                    </a:lnTo>
                                    <a:lnTo>
                                      <a:pt x="2331" y="861"/>
                                    </a:lnTo>
                                    <a:lnTo>
                                      <a:pt x="2341" y="861"/>
                                    </a:lnTo>
                                    <a:lnTo>
                                      <a:pt x="2355" y="861"/>
                                    </a:lnTo>
                                    <a:lnTo>
                                      <a:pt x="2369" y="856"/>
                                    </a:lnTo>
                                    <a:lnTo>
                                      <a:pt x="2384" y="856"/>
                                    </a:lnTo>
                                    <a:lnTo>
                                      <a:pt x="2403" y="861"/>
                                    </a:lnTo>
                                    <a:lnTo>
                                      <a:pt x="2413" y="785"/>
                                    </a:lnTo>
                                    <a:lnTo>
                                      <a:pt x="2427" y="689"/>
                                    </a:lnTo>
                                    <a:lnTo>
                                      <a:pt x="2441" y="617"/>
                                    </a:lnTo>
                                    <a:lnTo>
                                      <a:pt x="2446" y="584"/>
                                    </a:lnTo>
                                    <a:lnTo>
                                      <a:pt x="2494" y="579"/>
                                    </a:lnTo>
                                    <a:lnTo>
                                      <a:pt x="2537" y="584"/>
                                    </a:lnTo>
                                    <a:lnTo>
                                      <a:pt x="2585" y="603"/>
                                    </a:lnTo>
                                    <a:lnTo>
                                      <a:pt x="2628" y="632"/>
                                    </a:lnTo>
                                    <a:lnTo>
                                      <a:pt x="2666" y="660"/>
                                    </a:lnTo>
                                    <a:lnTo>
                                      <a:pt x="2705" y="699"/>
                                    </a:lnTo>
                                    <a:lnTo>
                                      <a:pt x="2728" y="742"/>
                                    </a:lnTo>
                                    <a:lnTo>
                                      <a:pt x="2752" y="780"/>
                                    </a:lnTo>
                                    <a:lnTo>
                                      <a:pt x="2786" y="885"/>
                                    </a:lnTo>
                                    <a:lnTo>
                                      <a:pt x="2796" y="943"/>
                                    </a:lnTo>
                                    <a:lnTo>
                                      <a:pt x="2796" y="1005"/>
                                    </a:lnTo>
                                    <a:lnTo>
                                      <a:pt x="2815" y="1115"/>
                                    </a:lnTo>
                                    <a:lnTo>
                                      <a:pt x="2824" y="1234"/>
                                    </a:lnTo>
                                    <a:lnTo>
                                      <a:pt x="2815" y="1397"/>
                                    </a:lnTo>
                                    <a:lnTo>
                                      <a:pt x="2800" y="1565"/>
                                    </a:lnTo>
                                    <a:lnTo>
                                      <a:pt x="2781" y="1684"/>
                                    </a:lnTo>
                                    <a:lnTo>
                                      <a:pt x="2772" y="1708"/>
                                    </a:lnTo>
                                    <a:lnTo>
                                      <a:pt x="2743" y="1732"/>
                                    </a:lnTo>
                                    <a:lnTo>
                                      <a:pt x="2705" y="1756"/>
                                    </a:lnTo>
                                    <a:lnTo>
                                      <a:pt x="2661" y="1775"/>
                                    </a:lnTo>
                                    <a:lnTo>
                                      <a:pt x="2618" y="1794"/>
                                    </a:lnTo>
                                    <a:lnTo>
                                      <a:pt x="2575" y="1809"/>
                                    </a:lnTo>
                                    <a:lnTo>
                                      <a:pt x="2542" y="1823"/>
                                    </a:lnTo>
                                    <a:lnTo>
                                      <a:pt x="2523" y="1833"/>
                                    </a:lnTo>
                                    <a:lnTo>
                                      <a:pt x="2494" y="1857"/>
                                    </a:lnTo>
                                    <a:lnTo>
                                      <a:pt x="2465" y="1890"/>
                                    </a:lnTo>
                                    <a:lnTo>
                                      <a:pt x="2436" y="1933"/>
                                    </a:lnTo>
                                    <a:lnTo>
                                      <a:pt x="2403" y="1971"/>
                                    </a:lnTo>
                                    <a:lnTo>
                                      <a:pt x="2374" y="2010"/>
                                    </a:lnTo>
                                    <a:lnTo>
                                      <a:pt x="2350" y="2043"/>
                                    </a:lnTo>
                                    <a:lnTo>
                                      <a:pt x="2336" y="2067"/>
                                    </a:lnTo>
                                    <a:lnTo>
                                      <a:pt x="2331" y="2077"/>
                                    </a:lnTo>
                                    <a:lnTo>
                                      <a:pt x="2322" y="2149"/>
                                    </a:lnTo>
                                    <a:lnTo>
                                      <a:pt x="2331" y="2220"/>
                                    </a:lnTo>
                                    <a:lnTo>
                                      <a:pt x="2355" y="2287"/>
                                    </a:lnTo>
                                    <a:lnTo>
                                      <a:pt x="2393" y="2354"/>
                                    </a:lnTo>
                                    <a:lnTo>
                                      <a:pt x="2441" y="2417"/>
                                    </a:lnTo>
                                    <a:lnTo>
                                      <a:pt x="2489" y="2484"/>
                                    </a:lnTo>
                                    <a:lnTo>
                                      <a:pt x="2537" y="2546"/>
                                    </a:lnTo>
                                    <a:lnTo>
                                      <a:pt x="2585" y="2608"/>
                                    </a:lnTo>
                                    <a:lnTo>
                                      <a:pt x="2594" y="2637"/>
                                    </a:lnTo>
                                    <a:lnTo>
                                      <a:pt x="2599" y="2661"/>
                                    </a:lnTo>
                                    <a:lnTo>
                                      <a:pt x="2604" y="2689"/>
                                    </a:lnTo>
                                    <a:lnTo>
                                      <a:pt x="2599" y="2704"/>
                                    </a:lnTo>
                                    <a:lnTo>
                                      <a:pt x="2556" y="2723"/>
                                    </a:lnTo>
                                    <a:lnTo>
                                      <a:pt x="2513" y="2742"/>
                                    </a:lnTo>
                                    <a:lnTo>
                                      <a:pt x="2470" y="2756"/>
                                    </a:lnTo>
                                    <a:lnTo>
                                      <a:pt x="2427" y="2761"/>
                                    </a:lnTo>
                                    <a:lnTo>
                                      <a:pt x="2384" y="2766"/>
                                    </a:lnTo>
                                    <a:lnTo>
                                      <a:pt x="2336" y="2766"/>
                                    </a:lnTo>
                                    <a:lnTo>
                                      <a:pt x="2293" y="2761"/>
                                    </a:lnTo>
                                    <a:lnTo>
                                      <a:pt x="2245" y="2747"/>
                                    </a:lnTo>
                                    <a:lnTo>
                                      <a:pt x="2221" y="2742"/>
                                    </a:lnTo>
                                    <a:lnTo>
                                      <a:pt x="2202" y="2732"/>
                                    </a:lnTo>
                                    <a:lnTo>
                                      <a:pt x="2183" y="2718"/>
                                    </a:lnTo>
                                    <a:lnTo>
                                      <a:pt x="2173" y="2704"/>
                                    </a:lnTo>
                                    <a:lnTo>
                                      <a:pt x="2159" y="2680"/>
                                    </a:lnTo>
                                    <a:lnTo>
                                      <a:pt x="2144" y="2661"/>
                                    </a:lnTo>
                                    <a:lnTo>
                                      <a:pt x="2130" y="2641"/>
                                    </a:lnTo>
                                    <a:lnTo>
                                      <a:pt x="2116" y="2618"/>
                                    </a:lnTo>
                                    <a:lnTo>
                                      <a:pt x="2121" y="2675"/>
                                    </a:lnTo>
                                    <a:lnTo>
                                      <a:pt x="2116" y="2732"/>
                                    </a:lnTo>
                                    <a:lnTo>
                                      <a:pt x="2092" y="2775"/>
                                    </a:lnTo>
                                    <a:lnTo>
                                      <a:pt x="2049" y="2804"/>
                                    </a:lnTo>
                                    <a:lnTo>
                                      <a:pt x="2020" y="2814"/>
                                    </a:lnTo>
                                    <a:lnTo>
                                      <a:pt x="1991" y="2819"/>
                                    </a:lnTo>
                                    <a:lnTo>
                                      <a:pt x="1963" y="2823"/>
                                    </a:lnTo>
                                    <a:lnTo>
                                      <a:pt x="1934" y="2823"/>
                                    </a:lnTo>
                                    <a:lnTo>
                                      <a:pt x="1900" y="2823"/>
                                    </a:lnTo>
                                    <a:lnTo>
                                      <a:pt x="1867" y="2819"/>
                                    </a:lnTo>
                                    <a:lnTo>
                                      <a:pt x="1838" y="2814"/>
                                    </a:lnTo>
                                    <a:lnTo>
                                      <a:pt x="1805" y="2804"/>
                                    </a:lnTo>
                                    <a:lnTo>
                                      <a:pt x="1795" y="2804"/>
                                    </a:lnTo>
                                    <a:lnTo>
                                      <a:pt x="1781" y="2795"/>
                                    </a:lnTo>
                                    <a:lnTo>
                                      <a:pt x="1771" y="2790"/>
                                    </a:lnTo>
                                    <a:lnTo>
                                      <a:pt x="1757" y="2775"/>
                                    </a:lnTo>
                                    <a:lnTo>
                                      <a:pt x="1747" y="2766"/>
                                    </a:lnTo>
                                    <a:lnTo>
                                      <a:pt x="1738" y="2752"/>
                                    </a:lnTo>
                                    <a:lnTo>
                                      <a:pt x="1728" y="2737"/>
                                    </a:lnTo>
                                    <a:lnTo>
                                      <a:pt x="1718" y="2723"/>
                                    </a:lnTo>
                                    <a:lnTo>
                                      <a:pt x="1704" y="2661"/>
                                    </a:lnTo>
                                    <a:lnTo>
                                      <a:pt x="1685" y="2594"/>
                                    </a:lnTo>
                                    <a:lnTo>
                                      <a:pt x="1671" y="2527"/>
                                    </a:lnTo>
                                    <a:lnTo>
                                      <a:pt x="1656" y="2464"/>
                                    </a:lnTo>
                                    <a:lnTo>
                                      <a:pt x="1642" y="2397"/>
                                    </a:lnTo>
                                    <a:lnTo>
                                      <a:pt x="1627" y="2326"/>
                                    </a:lnTo>
                                    <a:lnTo>
                                      <a:pt x="1623" y="2259"/>
                                    </a:lnTo>
                                    <a:lnTo>
                                      <a:pt x="1623" y="2192"/>
                                    </a:lnTo>
                                    <a:lnTo>
                                      <a:pt x="1589" y="2163"/>
                                    </a:lnTo>
                                    <a:lnTo>
                                      <a:pt x="1551" y="2134"/>
                                    </a:lnTo>
                                    <a:lnTo>
                                      <a:pt x="1508" y="2105"/>
                                    </a:lnTo>
                                    <a:lnTo>
                                      <a:pt x="1465" y="2082"/>
                                    </a:lnTo>
                                    <a:lnTo>
                                      <a:pt x="1422" y="2058"/>
                                    </a:lnTo>
                                    <a:lnTo>
                                      <a:pt x="1378" y="2034"/>
                                    </a:lnTo>
                                    <a:lnTo>
                                      <a:pt x="1335" y="2019"/>
                                    </a:lnTo>
                                    <a:lnTo>
                                      <a:pt x="1297" y="2005"/>
                                    </a:lnTo>
                                    <a:lnTo>
                                      <a:pt x="1288" y="2091"/>
                                    </a:lnTo>
                                    <a:lnTo>
                                      <a:pt x="1283" y="2192"/>
                                    </a:lnTo>
                                    <a:lnTo>
                                      <a:pt x="1288" y="2287"/>
                                    </a:lnTo>
                                    <a:lnTo>
                                      <a:pt x="1307" y="2373"/>
                                    </a:lnTo>
                                    <a:lnTo>
                                      <a:pt x="1321" y="2402"/>
                                    </a:lnTo>
                                    <a:lnTo>
                                      <a:pt x="1331" y="2431"/>
                                    </a:lnTo>
                                    <a:lnTo>
                                      <a:pt x="1350" y="2460"/>
                                    </a:lnTo>
                                    <a:lnTo>
                                      <a:pt x="1369" y="2484"/>
                                    </a:lnTo>
                                    <a:lnTo>
                                      <a:pt x="1388" y="2512"/>
                                    </a:lnTo>
                                    <a:lnTo>
                                      <a:pt x="1402" y="2536"/>
                                    </a:lnTo>
                                    <a:lnTo>
                                      <a:pt x="1417" y="2565"/>
                                    </a:lnTo>
                                    <a:lnTo>
                                      <a:pt x="1426" y="2594"/>
                                    </a:lnTo>
                                    <a:lnTo>
                                      <a:pt x="1441" y="2646"/>
                                    </a:lnTo>
                                    <a:lnTo>
                                      <a:pt x="1441" y="2694"/>
                                    </a:lnTo>
                                    <a:lnTo>
                                      <a:pt x="1426" y="2742"/>
                                    </a:lnTo>
                                    <a:lnTo>
                                      <a:pt x="1393" y="2780"/>
                                    </a:lnTo>
                                    <a:lnTo>
                                      <a:pt x="1355" y="2804"/>
                                    </a:lnTo>
                                    <a:lnTo>
                                      <a:pt x="1321" y="2814"/>
                                    </a:lnTo>
                                    <a:lnTo>
                                      <a:pt x="1283" y="2823"/>
                                    </a:lnTo>
                                    <a:lnTo>
                                      <a:pt x="1244" y="2828"/>
                                    </a:lnTo>
                                    <a:lnTo>
                                      <a:pt x="1206" y="2828"/>
                                    </a:lnTo>
                                    <a:lnTo>
                                      <a:pt x="1168" y="2823"/>
                                    </a:lnTo>
                                    <a:lnTo>
                                      <a:pt x="1130" y="2819"/>
                                    </a:lnTo>
                                    <a:lnTo>
                                      <a:pt x="1091" y="2804"/>
                                    </a:lnTo>
                                    <a:lnTo>
                                      <a:pt x="1072" y="2795"/>
                                    </a:lnTo>
                                    <a:lnTo>
                                      <a:pt x="1053" y="2780"/>
                                    </a:lnTo>
                                    <a:lnTo>
                                      <a:pt x="1039" y="2766"/>
                                    </a:lnTo>
                                    <a:lnTo>
                                      <a:pt x="1024" y="2737"/>
                                    </a:lnTo>
                                    <a:lnTo>
                                      <a:pt x="1015" y="2713"/>
                                    </a:lnTo>
                                    <a:lnTo>
                                      <a:pt x="1000" y="2689"/>
                                    </a:lnTo>
                                    <a:lnTo>
                                      <a:pt x="996" y="2661"/>
                                    </a:lnTo>
                                    <a:lnTo>
                                      <a:pt x="986" y="2627"/>
                                    </a:lnTo>
                                    <a:lnTo>
                                      <a:pt x="991" y="2661"/>
                                    </a:lnTo>
                                    <a:lnTo>
                                      <a:pt x="986" y="2694"/>
                                    </a:lnTo>
                                    <a:lnTo>
                                      <a:pt x="981" y="2723"/>
                                    </a:lnTo>
                                    <a:lnTo>
                                      <a:pt x="972" y="2752"/>
                                    </a:lnTo>
                                    <a:lnTo>
                                      <a:pt x="957" y="2775"/>
                                    </a:lnTo>
                                    <a:lnTo>
                                      <a:pt x="943" y="2795"/>
                                    </a:lnTo>
                                    <a:lnTo>
                                      <a:pt x="924" y="2809"/>
                                    </a:lnTo>
                                    <a:lnTo>
                                      <a:pt x="900" y="2819"/>
                                    </a:lnTo>
                                    <a:lnTo>
                                      <a:pt x="861" y="2823"/>
                                    </a:lnTo>
                                    <a:lnTo>
                                      <a:pt x="814" y="2838"/>
                                    </a:lnTo>
                                    <a:lnTo>
                                      <a:pt x="771" y="2847"/>
                                    </a:lnTo>
                                    <a:lnTo>
                                      <a:pt x="727" y="2847"/>
                                    </a:lnTo>
                                    <a:lnTo>
                                      <a:pt x="684" y="2847"/>
                                    </a:lnTo>
                                    <a:lnTo>
                                      <a:pt x="646" y="2828"/>
                                    </a:lnTo>
                                    <a:lnTo>
                                      <a:pt x="613" y="2804"/>
                                    </a:lnTo>
                                    <a:lnTo>
                                      <a:pt x="579" y="2761"/>
                                    </a:lnTo>
                                    <a:lnTo>
                                      <a:pt x="579" y="27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BE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501775" y="421445"/>
                                <a:ext cx="1693545" cy="1710690"/>
                              </a:xfrm>
                              <a:custGeom>
                                <a:avLst/>
                                <a:gdLst>
                                  <a:gd name="T0" fmla="*/ 2552 w 2667"/>
                                  <a:gd name="T1" fmla="*/ 727 h 2694"/>
                                  <a:gd name="T2" fmla="*/ 2442 w 2667"/>
                                  <a:gd name="T3" fmla="*/ 617 h 2694"/>
                                  <a:gd name="T4" fmla="*/ 2379 w 2667"/>
                                  <a:gd name="T5" fmla="*/ 876 h 2694"/>
                                  <a:gd name="T6" fmla="*/ 2250 w 2667"/>
                                  <a:gd name="T7" fmla="*/ 856 h 2694"/>
                                  <a:gd name="T8" fmla="*/ 2111 w 2667"/>
                                  <a:gd name="T9" fmla="*/ 813 h 2694"/>
                                  <a:gd name="T10" fmla="*/ 1948 w 2667"/>
                                  <a:gd name="T11" fmla="*/ 622 h 2694"/>
                                  <a:gd name="T12" fmla="*/ 1867 w 2667"/>
                                  <a:gd name="T13" fmla="*/ 1144 h 2694"/>
                                  <a:gd name="T14" fmla="*/ 1714 w 2667"/>
                                  <a:gd name="T15" fmla="*/ 1172 h 2694"/>
                                  <a:gd name="T16" fmla="*/ 1360 w 2667"/>
                                  <a:gd name="T17" fmla="*/ 1100 h 2694"/>
                                  <a:gd name="T18" fmla="*/ 1015 w 2667"/>
                                  <a:gd name="T19" fmla="*/ 1043 h 2694"/>
                                  <a:gd name="T20" fmla="*/ 713 w 2667"/>
                                  <a:gd name="T21" fmla="*/ 1081 h 2694"/>
                                  <a:gd name="T22" fmla="*/ 570 w 2667"/>
                                  <a:gd name="T23" fmla="*/ 1139 h 2694"/>
                                  <a:gd name="T24" fmla="*/ 474 w 2667"/>
                                  <a:gd name="T25" fmla="*/ 1239 h 2694"/>
                                  <a:gd name="T26" fmla="*/ 407 w 2667"/>
                                  <a:gd name="T27" fmla="*/ 1201 h 2694"/>
                                  <a:gd name="T28" fmla="*/ 168 w 2667"/>
                                  <a:gd name="T29" fmla="*/ 957 h 2694"/>
                                  <a:gd name="T30" fmla="*/ 350 w 2667"/>
                                  <a:gd name="T31" fmla="*/ 713 h 2694"/>
                                  <a:gd name="T32" fmla="*/ 522 w 2667"/>
                                  <a:gd name="T33" fmla="*/ 488 h 2694"/>
                                  <a:gd name="T34" fmla="*/ 541 w 2667"/>
                                  <a:gd name="T35" fmla="*/ 186 h 2694"/>
                                  <a:gd name="T36" fmla="*/ 412 w 2667"/>
                                  <a:gd name="T37" fmla="*/ 19 h 2694"/>
                                  <a:gd name="T38" fmla="*/ 297 w 2667"/>
                                  <a:gd name="T39" fmla="*/ 9 h 2694"/>
                                  <a:gd name="T40" fmla="*/ 287 w 2667"/>
                                  <a:gd name="T41" fmla="*/ 105 h 2694"/>
                                  <a:gd name="T42" fmla="*/ 364 w 2667"/>
                                  <a:gd name="T43" fmla="*/ 316 h 2694"/>
                                  <a:gd name="T44" fmla="*/ 259 w 2667"/>
                                  <a:gd name="T45" fmla="*/ 545 h 2694"/>
                                  <a:gd name="T46" fmla="*/ 105 w 2667"/>
                                  <a:gd name="T47" fmla="*/ 694 h 2694"/>
                                  <a:gd name="T48" fmla="*/ 0 w 2667"/>
                                  <a:gd name="T49" fmla="*/ 943 h 2694"/>
                                  <a:gd name="T50" fmla="*/ 192 w 2667"/>
                                  <a:gd name="T51" fmla="*/ 1306 h 2694"/>
                                  <a:gd name="T52" fmla="*/ 364 w 2667"/>
                                  <a:gd name="T53" fmla="*/ 1412 h 2694"/>
                                  <a:gd name="T54" fmla="*/ 369 w 2667"/>
                                  <a:gd name="T55" fmla="*/ 1718 h 2694"/>
                                  <a:gd name="T56" fmla="*/ 426 w 2667"/>
                                  <a:gd name="T57" fmla="*/ 2206 h 2694"/>
                                  <a:gd name="T58" fmla="*/ 551 w 2667"/>
                                  <a:gd name="T59" fmla="*/ 2608 h 2694"/>
                                  <a:gd name="T60" fmla="*/ 709 w 2667"/>
                                  <a:gd name="T61" fmla="*/ 2680 h 2694"/>
                                  <a:gd name="T62" fmla="*/ 809 w 2667"/>
                                  <a:gd name="T63" fmla="*/ 2603 h 2694"/>
                                  <a:gd name="T64" fmla="*/ 704 w 2667"/>
                                  <a:gd name="T65" fmla="*/ 2378 h 2694"/>
                                  <a:gd name="T66" fmla="*/ 666 w 2667"/>
                                  <a:gd name="T67" fmla="*/ 2067 h 2694"/>
                                  <a:gd name="T68" fmla="*/ 776 w 2667"/>
                                  <a:gd name="T69" fmla="*/ 1948 h 2694"/>
                                  <a:gd name="T70" fmla="*/ 895 w 2667"/>
                                  <a:gd name="T71" fmla="*/ 2388 h 2694"/>
                                  <a:gd name="T72" fmla="*/ 1183 w 2667"/>
                                  <a:gd name="T73" fmla="*/ 2694 h 2694"/>
                                  <a:gd name="T74" fmla="*/ 1273 w 2667"/>
                                  <a:gd name="T75" fmla="*/ 2598 h 2694"/>
                                  <a:gd name="T76" fmla="*/ 1130 w 2667"/>
                                  <a:gd name="T77" fmla="*/ 2393 h 2694"/>
                                  <a:gd name="T78" fmla="*/ 1096 w 2667"/>
                                  <a:gd name="T79" fmla="*/ 1881 h 2694"/>
                                  <a:gd name="T80" fmla="*/ 1116 w 2667"/>
                                  <a:gd name="T81" fmla="*/ 1866 h 2694"/>
                                  <a:gd name="T82" fmla="*/ 1240 w 2667"/>
                                  <a:gd name="T83" fmla="*/ 1852 h 2694"/>
                                  <a:gd name="T84" fmla="*/ 1489 w 2667"/>
                                  <a:gd name="T85" fmla="*/ 1986 h 2694"/>
                                  <a:gd name="T86" fmla="*/ 1594 w 2667"/>
                                  <a:gd name="T87" fmla="*/ 2000 h 2694"/>
                                  <a:gd name="T88" fmla="*/ 1676 w 2667"/>
                                  <a:gd name="T89" fmla="*/ 2555 h 2694"/>
                                  <a:gd name="T90" fmla="*/ 1867 w 2667"/>
                                  <a:gd name="T91" fmla="*/ 2694 h 2694"/>
                                  <a:gd name="T92" fmla="*/ 1958 w 2667"/>
                                  <a:gd name="T93" fmla="*/ 2637 h 2694"/>
                                  <a:gd name="T94" fmla="*/ 1886 w 2667"/>
                                  <a:gd name="T95" fmla="*/ 2445 h 2694"/>
                                  <a:gd name="T96" fmla="*/ 1786 w 2667"/>
                                  <a:gd name="T97" fmla="*/ 2038 h 2694"/>
                                  <a:gd name="T98" fmla="*/ 1920 w 2667"/>
                                  <a:gd name="T99" fmla="*/ 2206 h 2694"/>
                                  <a:gd name="T100" fmla="*/ 2116 w 2667"/>
                                  <a:gd name="T101" fmla="*/ 2565 h 2694"/>
                                  <a:gd name="T102" fmla="*/ 2351 w 2667"/>
                                  <a:gd name="T103" fmla="*/ 2637 h 2694"/>
                                  <a:gd name="T104" fmla="*/ 2355 w 2667"/>
                                  <a:gd name="T105" fmla="*/ 2498 h 2694"/>
                                  <a:gd name="T106" fmla="*/ 2226 w 2667"/>
                                  <a:gd name="T107" fmla="*/ 2373 h 2694"/>
                                  <a:gd name="T108" fmla="*/ 2063 w 2667"/>
                                  <a:gd name="T109" fmla="*/ 1952 h 2694"/>
                                  <a:gd name="T110" fmla="*/ 2202 w 2667"/>
                                  <a:gd name="T111" fmla="*/ 1895 h 2694"/>
                                  <a:gd name="T112" fmla="*/ 2379 w 2667"/>
                                  <a:gd name="T113" fmla="*/ 1656 h 2694"/>
                                  <a:gd name="T114" fmla="*/ 2576 w 2667"/>
                                  <a:gd name="T115" fmla="*/ 1569 h 2694"/>
                                  <a:gd name="T116" fmla="*/ 2657 w 2667"/>
                                  <a:gd name="T117" fmla="*/ 1163 h 26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667" h="2694">
                                    <a:moveTo>
                                      <a:pt x="2657" y="1163"/>
                                    </a:moveTo>
                                    <a:lnTo>
                                      <a:pt x="2647" y="1072"/>
                                    </a:lnTo>
                                    <a:lnTo>
                                      <a:pt x="2643" y="986"/>
                                    </a:lnTo>
                                    <a:lnTo>
                                      <a:pt x="2628" y="899"/>
                                    </a:lnTo>
                                    <a:lnTo>
                                      <a:pt x="2609" y="818"/>
                                    </a:lnTo>
                                    <a:lnTo>
                                      <a:pt x="2590" y="775"/>
                                    </a:lnTo>
                                    <a:lnTo>
                                      <a:pt x="2576" y="751"/>
                                    </a:lnTo>
                                    <a:lnTo>
                                      <a:pt x="2552" y="727"/>
                                    </a:lnTo>
                                    <a:lnTo>
                                      <a:pt x="2528" y="703"/>
                                    </a:lnTo>
                                    <a:lnTo>
                                      <a:pt x="2499" y="675"/>
                                    </a:lnTo>
                                    <a:lnTo>
                                      <a:pt x="2480" y="646"/>
                                    </a:lnTo>
                                    <a:lnTo>
                                      <a:pt x="2456" y="627"/>
                                    </a:lnTo>
                                    <a:lnTo>
                                      <a:pt x="2446" y="617"/>
                                    </a:lnTo>
                                    <a:lnTo>
                                      <a:pt x="2442" y="608"/>
                                    </a:lnTo>
                                    <a:lnTo>
                                      <a:pt x="2442" y="612"/>
                                    </a:lnTo>
                                    <a:lnTo>
                                      <a:pt x="2442" y="617"/>
                                    </a:lnTo>
                                    <a:lnTo>
                                      <a:pt x="2437" y="622"/>
                                    </a:lnTo>
                                    <a:lnTo>
                                      <a:pt x="2437" y="627"/>
                                    </a:lnTo>
                                    <a:lnTo>
                                      <a:pt x="2427" y="655"/>
                                    </a:lnTo>
                                    <a:lnTo>
                                      <a:pt x="2413" y="722"/>
                                    </a:lnTo>
                                    <a:lnTo>
                                      <a:pt x="2403" y="813"/>
                                    </a:lnTo>
                                    <a:lnTo>
                                      <a:pt x="2403" y="885"/>
                                    </a:lnTo>
                                    <a:lnTo>
                                      <a:pt x="2389" y="880"/>
                                    </a:lnTo>
                                    <a:lnTo>
                                      <a:pt x="2379" y="876"/>
                                    </a:lnTo>
                                    <a:lnTo>
                                      <a:pt x="2365" y="871"/>
                                    </a:lnTo>
                                    <a:lnTo>
                                      <a:pt x="2346" y="866"/>
                                    </a:lnTo>
                                    <a:lnTo>
                                      <a:pt x="2336" y="861"/>
                                    </a:lnTo>
                                    <a:lnTo>
                                      <a:pt x="2317" y="861"/>
                                    </a:lnTo>
                                    <a:lnTo>
                                      <a:pt x="2308" y="856"/>
                                    </a:lnTo>
                                    <a:lnTo>
                                      <a:pt x="2288" y="856"/>
                                    </a:lnTo>
                                    <a:lnTo>
                                      <a:pt x="2269" y="856"/>
                                    </a:lnTo>
                                    <a:lnTo>
                                      <a:pt x="2250" y="856"/>
                                    </a:lnTo>
                                    <a:lnTo>
                                      <a:pt x="2231" y="856"/>
                                    </a:lnTo>
                                    <a:lnTo>
                                      <a:pt x="2207" y="861"/>
                                    </a:lnTo>
                                    <a:lnTo>
                                      <a:pt x="2188" y="861"/>
                                    </a:lnTo>
                                    <a:lnTo>
                                      <a:pt x="2169" y="871"/>
                                    </a:lnTo>
                                    <a:lnTo>
                                      <a:pt x="2154" y="876"/>
                                    </a:lnTo>
                                    <a:lnTo>
                                      <a:pt x="2135" y="890"/>
                                    </a:lnTo>
                                    <a:lnTo>
                                      <a:pt x="2130" y="847"/>
                                    </a:lnTo>
                                    <a:lnTo>
                                      <a:pt x="2111" y="813"/>
                                    </a:lnTo>
                                    <a:lnTo>
                                      <a:pt x="2092" y="775"/>
                                    </a:lnTo>
                                    <a:lnTo>
                                      <a:pt x="2068" y="737"/>
                                    </a:lnTo>
                                    <a:lnTo>
                                      <a:pt x="2054" y="722"/>
                                    </a:lnTo>
                                    <a:lnTo>
                                      <a:pt x="2035" y="699"/>
                                    </a:lnTo>
                                    <a:lnTo>
                                      <a:pt x="2011" y="679"/>
                                    </a:lnTo>
                                    <a:lnTo>
                                      <a:pt x="1987" y="655"/>
                                    </a:lnTo>
                                    <a:lnTo>
                                      <a:pt x="1968" y="636"/>
                                    </a:lnTo>
                                    <a:lnTo>
                                      <a:pt x="1948" y="622"/>
                                    </a:lnTo>
                                    <a:lnTo>
                                      <a:pt x="1934" y="608"/>
                                    </a:lnTo>
                                    <a:lnTo>
                                      <a:pt x="1929" y="608"/>
                                    </a:lnTo>
                                    <a:lnTo>
                                      <a:pt x="1920" y="660"/>
                                    </a:lnTo>
                                    <a:lnTo>
                                      <a:pt x="1910" y="785"/>
                                    </a:lnTo>
                                    <a:lnTo>
                                      <a:pt x="1891" y="938"/>
                                    </a:lnTo>
                                    <a:lnTo>
                                      <a:pt x="1877" y="1067"/>
                                    </a:lnTo>
                                    <a:lnTo>
                                      <a:pt x="1872" y="1105"/>
                                    </a:lnTo>
                                    <a:lnTo>
                                      <a:pt x="1867" y="1144"/>
                                    </a:lnTo>
                                    <a:lnTo>
                                      <a:pt x="1858" y="1182"/>
                                    </a:lnTo>
                                    <a:lnTo>
                                      <a:pt x="1848" y="1220"/>
                                    </a:lnTo>
                                    <a:lnTo>
                                      <a:pt x="1824" y="1211"/>
                                    </a:lnTo>
                                    <a:lnTo>
                                      <a:pt x="1805" y="1201"/>
                                    </a:lnTo>
                                    <a:lnTo>
                                      <a:pt x="1781" y="1196"/>
                                    </a:lnTo>
                                    <a:lnTo>
                                      <a:pt x="1762" y="1187"/>
                                    </a:lnTo>
                                    <a:lnTo>
                                      <a:pt x="1738" y="1182"/>
                                    </a:lnTo>
                                    <a:lnTo>
                                      <a:pt x="1714" y="1172"/>
                                    </a:lnTo>
                                    <a:lnTo>
                                      <a:pt x="1690" y="1167"/>
                                    </a:lnTo>
                                    <a:lnTo>
                                      <a:pt x="1666" y="1163"/>
                                    </a:lnTo>
                                    <a:lnTo>
                                      <a:pt x="1618" y="1148"/>
                                    </a:lnTo>
                                    <a:lnTo>
                                      <a:pt x="1561" y="1139"/>
                                    </a:lnTo>
                                    <a:lnTo>
                                      <a:pt x="1513" y="1129"/>
                                    </a:lnTo>
                                    <a:lnTo>
                                      <a:pt x="1465" y="1120"/>
                                    </a:lnTo>
                                    <a:lnTo>
                                      <a:pt x="1412" y="1110"/>
                                    </a:lnTo>
                                    <a:lnTo>
                                      <a:pt x="1360" y="1100"/>
                                    </a:lnTo>
                                    <a:lnTo>
                                      <a:pt x="1307" y="1096"/>
                                    </a:lnTo>
                                    <a:lnTo>
                                      <a:pt x="1254" y="1086"/>
                                    </a:lnTo>
                                    <a:lnTo>
                                      <a:pt x="1216" y="1081"/>
                                    </a:lnTo>
                                    <a:lnTo>
                                      <a:pt x="1178" y="1072"/>
                                    </a:lnTo>
                                    <a:lnTo>
                                      <a:pt x="1135" y="1067"/>
                                    </a:lnTo>
                                    <a:lnTo>
                                      <a:pt x="1096" y="1057"/>
                                    </a:lnTo>
                                    <a:lnTo>
                                      <a:pt x="1053" y="1053"/>
                                    </a:lnTo>
                                    <a:lnTo>
                                      <a:pt x="1015" y="1043"/>
                                    </a:lnTo>
                                    <a:lnTo>
                                      <a:pt x="977" y="1043"/>
                                    </a:lnTo>
                                    <a:lnTo>
                                      <a:pt x="934" y="1043"/>
                                    </a:lnTo>
                                    <a:lnTo>
                                      <a:pt x="895" y="1043"/>
                                    </a:lnTo>
                                    <a:lnTo>
                                      <a:pt x="862" y="1048"/>
                                    </a:lnTo>
                                    <a:lnTo>
                                      <a:pt x="823" y="1053"/>
                                    </a:lnTo>
                                    <a:lnTo>
                                      <a:pt x="785" y="1057"/>
                                    </a:lnTo>
                                    <a:lnTo>
                                      <a:pt x="752" y="1072"/>
                                    </a:lnTo>
                                    <a:lnTo>
                                      <a:pt x="713" y="1081"/>
                                    </a:lnTo>
                                    <a:lnTo>
                                      <a:pt x="680" y="1096"/>
                                    </a:lnTo>
                                    <a:lnTo>
                                      <a:pt x="646" y="1105"/>
                                    </a:lnTo>
                                    <a:lnTo>
                                      <a:pt x="632" y="1110"/>
                                    </a:lnTo>
                                    <a:lnTo>
                                      <a:pt x="618" y="1115"/>
                                    </a:lnTo>
                                    <a:lnTo>
                                      <a:pt x="608" y="1120"/>
                                    </a:lnTo>
                                    <a:lnTo>
                                      <a:pt x="594" y="1124"/>
                                    </a:lnTo>
                                    <a:lnTo>
                                      <a:pt x="584" y="1129"/>
                                    </a:lnTo>
                                    <a:lnTo>
                                      <a:pt x="570" y="1139"/>
                                    </a:lnTo>
                                    <a:lnTo>
                                      <a:pt x="560" y="1144"/>
                                    </a:lnTo>
                                    <a:lnTo>
                                      <a:pt x="551" y="1153"/>
                                    </a:lnTo>
                                    <a:lnTo>
                                      <a:pt x="531" y="1172"/>
                                    </a:lnTo>
                                    <a:lnTo>
                                      <a:pt x="512" y="1196"/>
                                    </a:lnTo>
                                    <a:lnTo>
                                      <a:pt x="493" y="1220"/>
                                    </a:lnTo>
                                    <a:lnTo>
                                      <a:pt x="479" y="1239"/>
                                    </a:lnTo>
                                    <a:lnTo>
                                      <a:pt x="474" y="1239"/>
                                    </a:lnTo>
                                    <a:lnTo>
                                      <a:pt x="474" y="1239"/>
                                    </a:lnTo>
                                    <a:lnTo>
                                      <a:pt x="474" y="1239"/>
                                    </a:lnTo>
                                    <a:lnTo>
                                      <a:pt x="474" y="1239"/>
                                    </a:lnTo>
                                    <a:lnTo>
                                      <a:pt x="469" y="1234"/>
                                    </a:lnTo>
                                    <a:lnTo>
                                      <a:pt x="464" y="1230"/>
                                    </a:lnTo>
                                    <a:lnTo>
                                      <a:pt x="460" y="1225"/>
                                    </a:lnTo>
                                    <a:lnTo>
                                      <a:pt x="455" y="1220"/>
                                    </a:lnTo>
                                    <a:lnTo>
                                      <a:pt x="450" y="1220"/>
                                    </a:lnTo>
                                    <a:lnTo>
                                      <a:pt x="407" y="1201"/>
                                    </a:lnTo>
                                    <a:lnTo>
                                      <a:pt x="364" y="1182"/>
                                    </a:lnTo>
                                    <a:lnTo>
                                      <a:pt x="330" y="1158"/>
                                    </a:lnTo>
                                    <a:lnTo>
                                      <a:pt x="292" y="1134"/>
                                    </a:lnTo>
                                    <a:lnTo>
                                      <a:pt x="259" y="1100"/>
                                    </a:lnTo>
                                    <a:lnTo>
                                      <a:pt x="225" y="1072"/>
                                    </a:lnTo>
                                    <a:lnTo>
                                      <a:pt x="196" y="1033"/>
                                    </a:lnTo>
                                    <a:lnTo>
                                      <a:pt x="177" y="990"/>
                                    </a:lnTo>
                                    <a:lnTo>
                                      <a:pt x="168" y="957"/>
                                    </a:lnTo>
                                    <a:lnTo>
                                      <a:pt x="168" y="928"/>
                                    </a:lnTo>
                                    <a:lnTo>
                                      <a:pt x="177" y="895"/>
                                    </a:lnTo>
                                    <a:lnTo>
                                      <a:pt x="196" y="871"/>
                                    </a:lnTo>
                                    <a:lnTo>
                                      <a:pt x="225" y="837"/>
                                    </a:lnTo>
                                    <a:lnTo>
                                      <a:pt x="259" y="804"/>
                                    </a:lnTo>
                                    <a:lnTo>
                                      <a:pt x="287" y="775"/>
                                    </a:lnTo>
                                    <a:lnTo>
                                      <a:pt x="316" y="746"/>
                                    </a:lnTo>
                                    <a:lnTo>
                                      <a:pt x="350" y="713"/>
                                    </a:lnTo>
                                    <a:lnTo>
                                      <a:pt x="378" y="684"/>
                                    </a:lnTo>
                                    <a:lnTo>
                                      <a:pt x="407" y="651"/>
                                    </a:lnTo>
                                    <a:lnTo>
                                      <a:pt x="441" y="617"/>
                                    </a:lnTo>
                                    <a:lnTo>
                                      <a:pt x="460" y="593"/>
                                    </a:lnTo>
                                    <a:lnTo>
                                      <a:pt x="474" y="569"/>
                                    </a:lnTo>
                                    <a:lnTo>
                                      <a:pt x="493" y="541"/>
                                    </a:lnTo>
                                    <a:lnTo>
                                      <a:pt x="508" y="517"/>
                                    </a:lnTo>
                                    <a:lnTo>
                                      <a:pt x="522" y="488"/>
                                    </a:lnTo>
                                    <a:lnTo>
                                      <a:pt x="536" y="459"/>
                                    </a:lnTo>
                                    <a:lnTo>
                                      <a:pt x="541" y="431"/>
                                    </a:lnTo>
                                    <a:lnTo>
                                      <a:pt x="551" y="397"/>
                                    </a:lnTo>
                                    <a:lnTo>
                                      <a:pt x="560" y="354"/>
                                    </a:lnTo>
                                    <a:lnTo>
                                      <a:pt x="560" y="311"/>
                                    </a:lnTo>
                                    <a:lnTo>
                                      <a:pt x="560" y="268"/>
                                    </a:lnTo>
                                    <a:lnTo>
                                      <a:pt x="551" y="225"/>
                                    </a:lnTo>
                                    <a:lnTo>
                                      <a:pt x="541" y="186"/>
                                    </a:lnTo>
                                    <a:lnTo>
                                      <a:pt x="527" y="148"/>
                                    </a:lnTo>
                                    <a:lnTo>
                                      <a:pt x="508" y="110"/>
                                    </a:lnTo>
                                    <a:lnTo>
                                      <a:pt x="484" y="72"/>
                                    </a:lnTo>
                                    <a:lnTo>
                                      <a:pt x="469" y="57"/>
                                    </a:lnTo>
                                    <a:lnTo>
                                      <a:pt x="460" y="48"/>
                                    </a:lnTo>
                                    <a:lnTo>
                                      <a:pt x="445" y="33"/>
                                    </a:lnTo>
                                    <a:lnTo>
                                      <a:pt x="426" y="29"/>
                                    </a:lnTo>
                                    <a:lnTo>
                                      <a:pt x="412" y="19"/>
                                    </a:lnTo>
                                    <a:lnTo>
                                      <a:pt x="397" y="14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64" y="5"/>
                                    </a:lnTo>
                                    <a:lnTo>
                                      <a:pt x="350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26" y="0"/>
                                    </a:lnTo>
                                    <a:lnTo>
                                      <a:pt x="311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87" y="19"/>
                                    </a:lnTo>
                                    <a:lnTo>
                                      <a:pt x="273" y="33"/>
                                    </a:lnTo>
                                    <a:lnTo>
                                      <a:pt x="268" y="48"/>
                                    </a:lnTo>
                                    <a:lnTo>
                                      <a:pt x="268" y="52"/>
                                    </a:lnTo>
                                    <a:lnTo>
                                      <a:pt x="268" y="62"/>
                                    </a:lnTo>
                                    <a:lnTo>
                                      <a:pt x="268" y="72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87" y="105"/>
                                    </a:lnTo>
                                    <a:lnTo>
                                      <a:pt x="302" y="129"/>
                                    </a:lnTo>
                                    <a:lnTo>
                                      <a:pt x="311" y="158"/>
                                    </a:lnTo>
                                    <a:lnTo>
                                      <a:pt x="326" y="182"/>
                                    </a:lnTo>
                                    <a:lnTo>
                                      <a:pt x="330" y="206"/>
                                    </a:lnTo>
                                    <a:lnTo>
                                      <a:pt x="340" y="239"/>
                                    </a:lnTo>
                                    <a:lnTo>
                                      <a:pt x="350" y="263"/>
                                    </a:lnTo>
                                    <a:lnTo>
                                      <a:pt x="359" y="292"/>
                                    </a:lnTo>
                                    <a:lnTo>
                                      <a:pt x="364" y="316"/>
                                    </a:lnTo>
                                    <a:lnTo>
                                      <a:pt x="364" y="344"/>
                                    </a:lnTo>
                                    <a:lnTo>
                                      <a:pt x="359" y="368"/>
                                    </a:lnTo>
                                    <a:lnTo>
                                      <a:pt x="354" y="397"/>
                                    </a:lnTo>
                                    <a:lnTo>
                                      <a:pt x="335" y="431"/>
                                    </a:lnTo>
                                    <a:lnTo>
                                      <a:pt x="321" y="464"/>
                                    </a:lnTo>
                                    <a:lnTo>
                                      <a:pt x="302" y="493"/>
                                    </a:lnTo>
                                    <a:lnTo>
                                      <a:pt x="283" y="521"/>
                                    </a:lnTo>
                                    <a:lnTo>
                                      <a:pt x="259" y="545"/>
                                    </a:lnTo>
                                    <a:lnTo>
                                      <a:pt x="235" y="569"/>
                                    </a:lnTo>
                                    <a:lnTo>
                                      <a:pt x="206" y="593"/>
                                    </a:lnTo>
                                    <a:lnTo>
                                      <a:pt x="177" y="617"/>
                                    </a:lnTo>
                                    <a:lnTo>
                                      <a:pt x="158" y="632"/>
                                    </a:lnTo>
                                    <a:lnTo>
                                      <a:pt x="144" y="646"/>
                                    </a:lnTo>
                                    <a:lnTo>
                                      <a:pt x="129" y="660"/>
                                    </a:lnTo>
                                    <a:lnTo>
                                      <a:pt x="115" y="679"/>
                                    </a:lnTo>
                                    <a:lnTo>
                                      <a:pt x="105" y="694"/>
                                    </a:lnTo>
                                    <a:lnTo>
                                      <a:pt x="91" y="713"/>
                                    </a:lnTo>
                                    <a:lnTo>
                                      <a:pt x="81" y="732"/>
                                    </a:lnTo>
                                    <a:lnTo>
                                      <a:pt x="67" y="756"/>
                                    </a:lnTo>
                                    <a:lnTo>
                                      <a:pt x="48" y="789"/>
                                    </a:lnTo>
                                    <a:lnTo>
                                      <a:pt x="34" y="828"/>
                                    </a:lnTo>
                                    <a:lnTo>
                                      <a:pt x="19" y="861"/>
                                    </a:lnTo>
                                    <a:lnTo>
                                      <a:pt x="10" y="899"/>
                                    </a:lnTo>
                                    <a:lnTo>
                                      <a:pt x="0" y="943"/>
                                    </a:lnTo>
                                    <a:lnTo>
                                      <a:pt x="0" y="976"/>
                                    </a:lnTo>
                                    <a:lnTo>
                                      <a:pt x="0" y="1019"/>
                                    </a:lnTo>
                                    <a:lnTo>
                                      <a:pt x="0" y="1057"/>
                                    </a:lnTo>
                                    <a:lnTo>
                                      <a:pt x="19" y="1124"/>
                                    </a:lnTo>
                                    <a:lnTo>
                                      <a:pt x="48" y="1182"/>
                                    </a:lnTo>
                                    <a:lnTo>
                                      <a:pt x="91" y="1230"/>
                                    </a:lnTo>
                                    <a:lnTo>
                                      <a:pt x="139" y="1268"/>
                                    </a:lnTo>
                                    <a:lnTo>
                                      <a:pt x="192" y="1306"/>
                                    </a:lnTo>
                                    <a:lnTo>
                                      <a:pt x="244" y="1340"/>
                                    </a:lnTo>
                                    <a:lnTo>
                                      <a:pt x="302" y="1368"/>
                                    </a:lnTo>
                                    <a:lnTo>
                                      <a:pt x="354" y="1407"/>
                                    </a:lnTo>
                                    <a:lnTo>
                                      <a:pt x="354" y="1407"/>
                                    </a:lnTo>
                                    <a:lnTo>
                                      <a:pt x="359" y="1407"/>
                                    </a:lnTo>
                                    <a:lnTo>
                                      <a:pt x="364" y="1412"/>
                                    </a:lnTo>
                                    <a:lnTo>
                                      <a:pt x="364" y="1412"/>
                                    </a:lnTo>
                                    <a:lnTo>
                                      <a:pt x="364" y="1412"/>
                                    </a:lnTo>
                                    <a:lnTo>
                                      <a:pt x="364" y="1412"/>
                                    </a:lnTo>
                                    <a:lnTo>
                                      <a:pt x="364" y="1412"/>
                                    </a:lnTo>
                                    <a:lnTo>
                                      <a:pt x="364" y="1412"/>
                                    </a:lnTo>
                                    <a:lnTo>
                                      <a:pt x="359" y="1479"/>
                                    </a:lnTo>
                                    <a:lnTo>
                                      <a:pt x="354" y="1546"/>
                                    </a:lnTo>
                                    <a:lnTo>
                                      <a:pt x="354" y="1613"/>
                                    </a:lnTo>
                                    <a:lnTo>
                                      <a:pt x="364" y="1684"/>
                                    </a:lnTo>
                                    <a:lnTo>
                                      <a:pt x="369" y="1718"/>
                                    </a:lnTo>
                                    <a:lnTo>
                                      <a:pt x="373" y="1751"/>
                                    </a:lnTo>
                                    <a:lnTo>
                                      <a:pt x="378" y="1785"/>
                                    </a:lnTo>
                                    <a:lnTo>
                                      <a:pt x="378" y="1823"/>
                                    </a:lnTo>
                                    <a:lnTo>
                                      <a:pt x="383" y="1904"/>
                                    </a:lnTo>
                                    <a:lnTo>
                                      <a:pt x="383" y="1991"/>
                                    </a:lnTo>
                                    <a:lnTo>
                                      <a:pt x="393" y="2067"/>
                                    </a:lnTo>
                                    <a:lnTo>
                                      <a:pt x="412" y="2149"/>
                                    </a:lnTo>
                                    <a:lnTo>
                                      <a:pt x="426" y="2206"/>
                                    </a:lnTo>
                                    <a:lnTo>
                                      <a:pt x="441" y="2259"/>
                                    </a:lnTo>
                                    <a:lnTo>
                                      <a:pt x="450" y="2316"/>
                                    </a:lnTo>
                                    <a:lnTo>
                                      <a:pt x="464" y="2373"/>
                                    </a:lnTo>
                                    <a:lnTo>
                                      <a:pt x="474" y="2426"/>
                                    </a:lnTo>
                                    <a:lnTo>
                                      <a:pt x="488" y="2484"/>
                                    </a:lnTo>
                                    <a:lnTo>
                                      <a:pt x="508" y="2531"/>
                                    </a:lnTo>
                                    <a:lnTo>
                                      <a:pt x="536" y="2584"/>
                                    </a:lnTo>
                                    <a:lnTo>
                                      <a:pt x="551" y="2608"/>
                                    </a:lnTo>
                                    <a:lnTo>
                                      <a:pt x="565" y="2627"/>
                                    </a:lnTo>
                                    <a:lnTo>
                                      <a:pt x="584" y="2641"/>
                                    </a:lnTo>
                                    <a:lnTo>
                                      <a:pt x="603" y="2656"/>
                                    </a:lnTo>
                                    <a:lnTo>
                                      <a:pt x="622" y="2665"/>
                                    </a:lnTo>
                                    <a:lnTo>
                                      <a:pt x="646" y="2670"/>
                                    </a:lnTo>
                                    <a:lnTo>
                                      <a:pt x="666" y="2680"/>
                                    </a:lnTo>
                                    <a:lnTo>
                                      <a:pt x="689" y="2680"/>
                                    </a:lnTo>
                                    <a:lnTo>
                                      <a:pt x="709" y="2680"/>
                                    </a:lnTo>
                                    <a:lnTo>
                                      <a:pt x="723" y="2680"/>
                                    </a:lnTo>
                                    <a:lnTo>
                                      <a:pt x="737" y="2675"/>
                                    </a:lnTo>
                                    <a:lnTo>
                                      <a:pt x="752" y="2665"/>
                                    </a:lnTo>
                                    <a:lnTo>
                                      <a:pt x="761" y="2661"/>
                                    </a:lnTo>
                                    <a:lnTo>
                                      <a:pt x="776" y="2651"/>
                                    </a:lnTo>
                                    <a:lnTo>
                                      <a:pt x="785" y="2637"/>
                                    </a:lnTo>
                                    <a:lnTo>
                                      <a:pt x="795" y="2627"/>
                                    </a:lnTo>
                                    <a:lnTo>
                                      <a:pt x="809" y="2603"/>
                                    </a:lnTo>
                                    <a:lnTo>
                                      <a:pt x="814" y="2579"/>
                                    </a:lnTo>
                                    <a:lnTo>
                                      <a:pt x="814" y="2555"/>
                                    </a:lnTo>
                                    <a:lnTo>
                                      <a:pt x="804" y="2531"/>
                                    </a:lnTo>
                                    <a:lnTo>
                                      <a:pt x="785" y="2503"/>
                                    </a:lnTo>
                                    <a:lnTo>
                                      <a:pt x="766" y="2469"/>
                                    </a:lnTo>
                                    <a:lnTo>
                                      <a:pt x="742" y="2440"/>
                                    </a:lnTo>
                                    <a:lnTo>
                                      <a:pt x="723" y="2412"/>
                                    </a:lnTo>
                                    <a:lnTo>
                                      <a:pt x="704" y="2378"/>
                                    </a:lnTo>
                                    <a:lnTo>
                                      <a:pt x="689" y="2350"/>
                                    </a:lnTo>
                                    <a:lnTo>
                                      <a:pt x="675" y="2316"/>
                                    </a:lnTo>
                                    <a:lnTo>
                                      <a:pt x="675" y="2278"/>
                                    </a:lnTo>
                                    <a:lnTo>
                                      <a:pt x="675" y="2235"/>
                                    </a:lnTo>
                                    <a:lnTo>
                                      <a:pt x="675" y="2192"/>
                                    </a:lnTo>
                                    <a:lnTo>
                                      <a:pt x="670" y="2153"/>
                                    </a:lnTo>
                                    <a:lnTo>
                                      <a:pt x="670" y="2110"/>
                                    </a:lnTo>
                                    <a:lnTo>
                                      <a:pt x="666" y="2067"/>
                                    </a:lnTo>
                                    <a:lnTo>
                                      <a:pt x="670" y="2019"/>
                                    </a:lnTo>
                                    <a:lnTo>
                                      <a:pt x="670" y="1976"/>
                                    </a:lnTo>
                                    <a:lnTo>
                                      <a:pt x="670" y="1933"/>
                                    </a:lnTo>
                                    <a:lnTo>
                                      <a:pt x="689" y="1943"/>
                                    </a:lnTo>
                                    <a:lnTo>
                                      <a:pt x="709" y="1948"/>
                                    </a:lnTo>
                                    <a:lnTo>
                                      <a:pt x="733" y="1948"/>
                                    </a:lnTo>
                                    <a:lnTo>
                                      <a:pt x="752" y="1948"/>
                                    </a:lnTo>
                                    <a:lnTo>
                                      <a:pt x="776" y="1948"/>
                                    </a:lnTo>
                                    <a:lnTo>
                                      <a:pt x="795" y="1943"/>
                                    </a:lnTo>
                                    <a:lnTo>
                                      <a:pt x="814" y="1938"/>
                                    </a:lnTo>
                                    <a:lnTo>
                                      <a:pt x="833" y="1928"/>
                                    </a:lnTo>
                                    <a:lnTo>
                                      <a:pt x="843" y="2029"/>
                                    </a:lnTo>
                                    <a:lnTo>
                                      <a:pt x="843" y="2125"/>
                                    </a:lnTo>
                                    <a:lnTo>
                                      <a:pt x="852" y="2230"/>
                                    </a:lnTo>
                                    <a:lnTo>
                                      <a:pt x="876" y="2326"/>
                                    </a:lnTo>
                                    <a:lnTo>
                                      <a:pt x="895" y="2388"/>
                                    </a:lnTo>
                                    <a:lnTo>
                                      <a:pt x="919" y="2445"/>
                                    </a:lnTo>
                                    <a:lnTo>
                                      <a:pt x="948" y="2503"/>
                                    </a:lnTo>
                                    <a:lnTo>
                                      <a:pt x="981" y="2560"/>
                                    </a:lnTo>
                                    <a:lnTo>
                                      <a:pt x="1020" y="2608"/>
                                    </a:lnTo>
                                    <a:lnTo>
                                      <a:pt x="1063" y="2651"/>
                                    </a:lnTo>
                                    <a:lnTo>
                                      <a:pt x="1111" y="2680"/>
                                    </a:lnTo>
                                    <a:lnTo>
                                      <a:pt x="1173" y="2694"/>
                                    </a:lnTo>
                                    <a:lnTo>
                                      <a:pt x="1183" y="2694"/>
                                    </a:lnTo>
                                    <a:lnTo>
                                      <a:pt x="1202" y="2685"/>
                                    </a:lnTo>
                                    <a:lnTo>
                                      <a:pt x="1216" y="2680"/>
                                    </a:lnTo>
                                    <a:lnTo>
                                      <a:pt x="1226" y="2675"/>
                                    </a:lnTo>
                                    <a:lnTo>
                                      <a:pt x="1240" y="2665"/>
                                    </a:lnTo>
                                    <a:lnTo>
                                      <a:pt x="1250" y="2656"/>
                                    </a:lnTo>
                                    <a:lnTo>
                                      <a:pt x="1259" y="2641"/>
                                    </a:lnTo>
                                    <a:lnTo>
                                      <a:pt x="1269" y="2627"/>
                                    </a:lnTo>
                                    <a:lnTo>
                                      <a:pt x="1273" y="2598"/>
                                    </a:lnTo>
                                    <a:lnTo>
                                      <a:pt x="1273" y="2570"/>
                                    </a:lnTo>
                                    <a:lnTo>
                                      <a:pt x="1264" y="2541"/>
                                    </a:lnTo>
                                    <a:lnTo>
                                      <a:pt x="1250" y="2517"/>
                                    </a:lnTo>
                                    <a:lnTo>
                                      <a:pt x="1226" y="2493"/>
                                    </a:lnTo>
                                    <a:lnTo>
                                      <a:pt x="1197" y="2469"/>
                                    </a:lnTo>
                                    <a:lnTo>
                                      <a:pt x="1173" y="2445"/>
                                    </a:lnTo>
                                    <a:lnTo>
                                      <a:pt x="1154" y="2417"/>
                                    </a:lnTo>
                                    <a:lnTo>
                                      <a:pt x="1130" y="2393"/>
                                    </a:lnTo>
                                    <a:lnTo>
                                      <a:pt x="1116" y="2359"/>
                                    </a:lnTo>
                                    <a:lnTo>
                                      <a:pt x="1106" y="2330"/>
                                    </a:lnTo>
                                    <a:lnTo>
                                      <a:pt x="1096" y="2292"/>
                                    </a:lnTo>
                                    <a:lnTo>
                                      <a:pt x="1096" y="2192"/>
                                    </a:lnTo>
                                    <a:lnTo>
                                      <a:pt x="1096" y="2091"/>
                                    </a:lnTo>
                                    <a:lnTo>
                                      <a:pt x="1101" y="1986"/>
                                    </a:lnTo>
                                    <a:lnTo>
                                      <a:pt x="1092" y="1885"/>
                                    </a:lnTo>
                                    <a:lnTo>
                                      <a:pt x="1096" y="1881"/>
                                    </a:lnTo>
                                    <a:lnTo>
                                      <a:pt x="1101" y="1881"/>
                                    </a:lnTo>
                                    <a:lnTo>
                                      <a:pt x="1106" y="1871"/>
                                    </a:lnTo>
                                    <a:lnTo>
                                      <a:pt x="1111" y="1871"/>
                                    </a:lnTo>
                                    <a:lnTo>
                                      <a:pt x="1111" y="1871"/>
                                    </a:lnTo>
                                    <a:lnTo>
                                      <a:pt x="1116" y="1871"/>
                                    </a:lnTo>
                                    <a:lnTo>
                                      <a:pt x="1116" y="1871"/>
                                    </a:lnTo>
                                    <a:lnTo>
                                      <a:pt x="1116" y="1866"/>
                                    </a:lnTo>
                                    <a:lnTo>
                                      <a:pt x="1116" y="1866"/>
                                    </a:lnTo>
                                    <a:lnTo>
                                      <a:pt x="1130" y="1866"/>
                                    </a:lnTo>
                                    <a:lnTo>
                                      <a:pt x="1144" y="1857"/>
                                    </a:lnTo>
                                    <a:lnTo>
                                      <a:pt x="1163" y="1852"/>
                                    </a:lnTo>
                                    <a:lnTo>
                                      <a:pt x="1178" y="1852"/>
                                    </a:lnTo>
                                    <a:lnTo>
                                      <a:pt x="1192" y="1847"/>
                                    </a:lnTo>
                                    <a:lnTo>
                                      <a:pt x="1206" y="1842"/>
                                    </a:lnTo>
                                    <a:lnTo>
                                      <a:pt x="1226" y="1847"/>
                                    </a:lnTo>
                                    <a:lnTo>
                                      <a:pt x="1240" y="1852"/>
                                    </a:lnTo>
                                    <a:lnTo>
                                      <a:pt x="1273" y="1871"/>
                                    </a:lnTo>
                                    <a:lnTo>
                                      <a:pt x="1302" y="1890"/>
                                    </a:lnTo>
                                    <a:lnTo>
                                      <a:pt x="1331" y="1909"/>
                                    </a:lnTo>
                                    <a:lnTo>
                                      <a:pt x="1364" y="1924"/>
                                    </a:lnTo>
                                    <a:lnTo>
                                      <a:pt x="1393" y="1943"/>
                                    </a:lnTo>
                                    <a:lnTo>
                                      <a:pt x="1427" y="1957"/>
                                    </a:lnTo>
                                    <a:lnTo>
                                      <a:pt x="1455" y="1971"/>
                                    </a:lnTo>
                                    <a:lnTo>
                                      <a:pt x="1489" y="1986"/>
                                    </a:lnTo>
                                    <a:lnTo>
                                      <a:pt x="1503" y="1991"/>
                                    </a:lnTo>
                                    <a:lnTo>
                                      <a:pt x="1513" y="1995"/>
                                    </a:lnTo>
                                    <a:lnTo>
                                      <a:pt x="1527" y="1995"/>
                                    </a:lnTo>
                                    <a:lnTo>
                                      <a:pt x="1542" y="2000"/>
                                    </a:lnTo>
                                    <a:lnTo>
                                      <a:pt x="1556" y="2005"/>
                                    </a:lnTo>
                                    <a:lnTo>
                                      <a:pt x="1566" y="2005"/>
                                    </a:lnTo>
                                    <a:lnTo>
                                      <a:pt x="1580" y="2005"/>
                                    </a:lnTo>
                                    <a:lnTo>
                                      <a:pt x="1594" y="2000"/>
                                    </a:lnTo>
                                    <a:lnTo>
                                      <a:pt x="1594" y="2067"/>
                                    </a:lnTo>
                                    <a:lnTo>
                                      <a:pt x="1599" y="2139"/>
                                    </a:lnTo>
                                    <a:lnTo>
                                      <a:pt x="1604" y="2211"/>
                                    </a:lnTo>
                                    <a:lnTo>
                                      <a:pt x="1618" y="2278"/>
                                    </a:lnTo>
                                    <a:lnTo>
                                      <a:pt x="1628" y="2350"/>
                                    </a:lnTo>
                                    <a:lnTo>
                                      <a:pt x="1647" y="2417"/>
                                    </a:lnTo>
                                    <a:lnTo>
                                      <a:pt x="1661" y="2488"/>
                                    </a:lnTo>
                                    <a:lnTo>
                                      <a:pt x="1676" y="2555"/>
                                    </a:lnTo>
                                    <a:lnTo>
                                      <a:pt x="1690" y="2584"/>
                                    </a:lnTo>
                                    <a:lnTo>
                                      <a:pt x="1709" y="2608"/>
                                    </a:lnTo>
                                    <a:lnTo>
                                      <a:pt x="1733" y="2632"/>
                                    </a:lnTo>
                                    <a:lnTo>
                                      <a:pt x="1752" y="2651"/>
                                    </a:lnTo>
                                    <a:lnTo>
                                      <a:pt x="1781" y="2670"/>
                                    </a:lnTo>
                                    <a:lnTo>
                                      <a:pt x="1805" y="2680"/>
                                    </a:lnTo>
                                    <a:lnTo>
                                      <a:pt x="1834" y="2689"/>
                                    </a:lnTo>
                                    <a:lnTo>
                                      <a:pt x="1867" y="2694"/>
                                    </a:lnTo>
                                    <a:lnTo>
                                      <a:pt x="1881" y="2694"/>
                                    </a:lnTo>
                                    <a:lnTo>
                                      <a:pt x="1896" y="2694"/>
                                    </a:lnTo>
                                    <a:lnTo>
                                      <a:pt x="1910" y="2689"/>
                                    </a:lnTo>
                                    <a:lnTo>
                                      <a:pt x="1920" y="2680"/>
                                    </a:lnTo>
                                    <a:lnTo>
                                      <a:pt x="1934" y="2670"/>
                                    </a:lnTo>
                                    <a:lnTo>
                                      <a:pt x="1944" y="2661"/>
                                    </a:lnTo>
                                    <a:lnTo>
                                      <a:pt x="1953" y="2651"/>
                                    </a:lnTo>
                                    <a:lnTo>
                                      <a:pt x="1958" y="2637"/>
                                    </a:lnTo>
                                    <a:lnTo>
                                      <a:pt x="1958" y="2618"/>
                                    </a:lnTo>
                                    <a:lnTo>
                                      <a:pt x="1958" y="2598"/>
                                    </a:lnTo>
                                    <a:lnTo>
                                      <a:pt x="1958" y="2584"/>
                                    </a:lnTo>
                                    <a:lnTo>
                                      <a:pt x="1953" y="2565"/>
                                    </a:lnTo>
                                    <a:lnTo>
                                      <a:pt x="1939" y="2531"/>
                                    </a:lnTo>
                                    <a:lnTo>
                                      <a:pt x="1920" y="2503"/>
                                    </a:lnTo>
                                    <a:lnTo>
                                      <a:pt x="1905" y="2474"/>
                                    </a:lnTo>
                                    <a:lnTo>
                                      <a:pt x="1886" y="2445"/>
                                    </a:lnTo>
                                    <a:lnTo>
                                      <a:pt x="1872" y="2421"/>
                                    </a:lnTo>
                                    <a:lnTo>
                                      <a:pt x="1853" y="2393"/>
                                    </a:lnTo>
                                    <a:lnTo>
                                      <a:pt x="1838" y="2364"/>
                                    </a:lnTo>
                                    <a:lnTo>
                                      <a:pt x="1824" y="2330"/>
                                    </a:lnTo>
                                    <a:lnTo>
                                      <a:pt x="1800" y="2244"/>
                                    </a:lnTo>
                                    <a:lnTo>
                                      <a:pt x="1791" y="2149"/>
                                    </a:lnTo>
                                    <a:lnTo>
                                      <a:pt x="1786" y="2072"/>
                                    </a:lnTo>
                                    <a:lnTo>
                                      <a:pt x="1786" y="2038"/>
                                    </a:lnTo>
                                    <a:lnTo>
                                      <a:pt x="1805" y="2038"/>
                                    </a:lnTo>
                                    <a:lnTo>
                                      <a:pt x="1819" y="2038"/>
                                    </a:lnTo>
                                    <a:lnTo>
                                      <a:pt x="1834" y="2029"/>
                                    </a:lnTo>
                                    <a:lnTo>
                                      <a:pt x="1853" y="2015"/>
                                    </a:lnTo>
                                    <a:lnTo>
                                      <a:pt x="1872" y="2062"/>
                                    </a:lnTo>
                                    <a:lnTo>
                                      <a:pt x="1886" y="2110"/>
                                    </a:lnTo>
                                    <a:lnTo>
                                      <a:pt x="1901" y="2163"/>
                                    </a:lnTo>
                                    <a:lnTo>
                                      <a:pt x="1920" y="2206"/>
                                    </a:lnTo>
                                    <a:lnTo>
                                      <a:pt x="1939" y="2254"/>
                                    </a:lnTo>
                                    <a:lnTo>
                                      <a:pt x="1958" y="2302"/>
                                    </a:lnTo>
                                    <a:lnTo>
                                      <a:pt x="1977" y="2345"/>
                                    </a:lnTo>
                                    <a:lnTo>
                                      <a:pt x="2001" y="2393"/>
                                    </a:lnTo>
                                    <a:lnTo>
                                      <a:pt x="2025" y="2440"/>
                                    </a:lnTo>
                                    <a:lnTo>
                                      <a:pt x="2054" y="2484"/>
                                    </a:lnTo>
                                    <a:lnTo>
                                      <a:pt x="2083" y="2527"/>
                                    </a:lnTo>
                                    <a:lnTo>
                                      <a:pt x="2116" y="2565"/>
                                    </a:lnTo>
                                    <a:lnTo>
                                      <a:pt x="2154" y="2598"/>
                                    </a:lnTo>
                                    <a:lnTo>
                                      <a:pt x="2197" y="2627"/>
                                    </a:lnTo>
                                    <a:lnTo>
                                      <a:pt x="2236" y="2646"/>
                                    </a:lnTo>
                                    <a:lnTo>
                                      <a:pt x="2288" y="2656"/>
                                    </a:lnTo>
                                    <a:lnTo>
                                      <a:pt x="2308" y="2656"/>
                                    </a:lnTo>
                                    <a:lnTo>
                                      <a:pt x="2322" y="2656"/>
                                    </a:lnTo>
                                    <a:lnTo>
                                      <a:pt x="2336" y="2651"/>
                                    </a:lnTo>
                                    <a:lnTo>
                                      <a:pt x="2351" y="2637"/>
                                    </a:lnTo>
                                    <a:lnTo>
                                      <a:pt x="2365" y="2627"/>
                                    </a:lnTo>
                                    <a:lnTo>
                                      <a:pt x="2375" y="2613"/>
                                    </a:lnTo>
                                    <a:lnTo>
                                      <a:pt x="2379" y="2594"/>
                                    </a:lnTo>
                                    <a:lnTo>
                                      <a:pt x="2384" y="2574"/>
                                    </a:lnTo>
                                    <a:lnTo>
                                      <a:pt x="2384" y="2555"/>
                                    </a:lnTo>
                                    <a:lnTo>
                                      <a:pt x="2379" y="2531"/>
                                    </a:lnTo>
                                    <a:lnTo>
                                      <a:pt x="2370" y="2512"/>
                                    </a:lnTo>
                                    <a:lnTo>
                                      <a:pt x="2355" y="2498"/>
                                    </a:lnTo>
                                    <a:lnTo>
                                      <a:pt x="2341" y="2484"/>
                                    </a:lnTo>
                                    <a:lnTo>
                                      <a:pt x="2322" y="2469"/>
                                    </a:lnTo>
                                    <a:lnTo>
                                      <a:pt x="2308" y="2455"/>
                                    </a:lnTo>
                                    <a:lnTo>
                                      <a:pt x="2288" y="2440"/>
                                    </a:lnTo>
                                    <a:lnTo>
                                      <a:pt x="2269" y="2426"/>
                                    </a:lnTo>
                                    <a:lnTo>
                                      <a:pt x="2255" y="2412"/>
                                    </a:lnTo>
                                    <a:lnTo>
                                      <a:pt x="2236" y="2393"/>
                                    </a:lnTo>
                                    <a:lnTo>
                                      <a:pt x="2226" y="2373"/>
                                    </a:lnTo>
                                    <a:lnTo>
                                      <a:pt x="2193" y="2326"/>
                                    </a:lnTo>
                                    <a:lnTo>
                                      <a:pt x="2169" y="2273"/>
                                    </a:lnTo>
                                    <a:lnTo>
                                      <a:pt x="2145" y="2220"/>
                                    </a:lnTo>
                                    <a:lnTo>
                                      <a:pt x="2126" y="2168"/>
                                    </a:lnTo>
                                    <a:lnTo>
                                      <a:pt x="2111" y="2115"/>
                                    </a:lnTo>
                                    <a:lnTo>
                                      <a:pt x="2092" y="2062"/>
                                    </a:lnTo>
                                    <a:lnTo>
                                      <a:pt x="2078" y="2005"/>
                                    </a:lnTo>
                                    <a:lnTo>
                                      <a:pt x="2063" y="1952"/>
                                    </a:lnTo>
                                    <a:lnTo>
                                      <a:pt x="2083" y="1948"/>
                                    </a:lnTo>
                                    <a:lnTo>
                                      <a:pt x="2102" y="1943"/>
                                    </a:lnTo>
                                    <a:lnTo>
                                      <a:pt x="2121" y="1938"/>
                                    </a:lnTo>
                                    <a:lnTo>
                                      <a:pt x="2140" y="1933"/>
                                    </a:lnTo>
                                    <a:lnTo>
                                      <a:pt x="2154" y="1928"/>
                                    </a:lnTo>
                                    <a:lnTo>
                                      <a:pt x="2173" y="1919"/>
                                    </a:lnTo>
                                    <a:lnTo>
                                      <a:pt x="2188" y="1909"/>
                                    </a:lnTo>
                                    <a:lnTo>
                                      <a:pt x="2202" y="1895"/>
                                    </a:lnTo>
                                    <a:lnTo>
                                      <a:pt x="2231" y="1861"/>
                                    </a:lnTo>
                                    <a:lnTo>
                                      <a:pt x="2260" y="1823"/>
                                    </a:lnTo>
                                    <a:lnTo>
                                      <a:pt x="2288" y="1785"/>
                                    </a:lnTo>
                                    <a:lnTo>
                                      <a:pt x="2317" y="1747"/>
                                    </a:lnTo>
                                    <a:lnTo>
                                      <a:pt x="2341" y="1713"/>
                                    </a:lnTo>
                                    <a:lnTo>
                                      <a:pt x="2360" y="1680"/>
                                    </a:lnTo>
                                    <a:lnTo>
                                      <a:pt x="2375" y="1660"/>
                                    </a:lnTo>
                                    <a:lnTo>
                                      <a:pt x="2379" y="1656"/>
                                    </a:lnTo>
                                    <a:lnTo>
                                      <a:pt x="2403" y="1656"/>
                                    </a:lnTo>
                                    <a:lnTo>
                                      <a:pt x="2432" y="1651"/>
                                    </a:lnTo>
                                    <a:lnTo>
                                      <a:pt x="2456" y="1641"/>
                                    </a:lnTo>
                                    <a:lnTo>
                                      <a:pt x="2480" y="1632"/>
                                    </a:lnTo>
                                    <a:lnTo>
                                      <a:pt x="2509" y="1617"/>
                                    </a:lnTo>
                                    <a:lnTo>
                                      <a:pt x="2533" y="1603"/>
                                    </a:lnTo>
                                    <a:lnTo>
                                      <a:pt x="2556" y="1589"/>
                                    </a:lnTo>
                                    <a:lnTo>
                                      <a:pt x="2576" y="1569"/>
                                    </a:lnTo>
                                    <a:lnTo>
                                      <a:pt x="2585" y="1560"/>
                                    </a:lnTo>
                                    <a:lnTo>
                                      <a:pt x="2595" y="1550"/>
                                    </a:lnTo>
                                    <a:lnTo>
                                      <a:pt x="2604" y="1536"/>
                                    </a:lnTo>
                                    <a:lnTo>
                                      <a:pt x="2609" y="1522"/>
                                    </a:lnTo>
                                    <a:lnTo>
                                      <a:pt x="2633" y="1435"/>
                                    </a:lnTo>
                                    <a:lnTo>
                                      <a:pt x="2652" y="1345"/>
                                    </a:lnTo>
                                    <a:lnTo>
                                      <a:pt x="2667" y="1254"/>
                                    </a:lnTo>
                                    <a:lnTo>
                                      <a:pt x="2657" y="1163"/>
                                    </a:lnTo>
                                    <a:lnTo>
                                      <a:pt x="2657" y="1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1" descr="cat"/>
                            <wps:cNvSpPr>
                              <a:spLocks/>
                            </wps:cNvSpPr>
                            <wps:spPr bwMode="auto">
                              <a:xfrm>
                                <a:off x="1532255" y="442400"/>
                                <a:ext cx="1641475" cy="1656080"/>
                              </a:xfrm>
                              <a:custGeom>
                                <a:avLst/>
                                <a:gdLst>
                                  <a:gd name="T0" fmla="*/ 2451 w 2585"/>
                                  <a:gd name="T1" fmla="*/ 694 h 2608"/>
                                  <a:gd name="T2" fmla="*/ 2398 w 2585"/>
                                  <a:gd name="T3" fmla="*/ 752 h 2608"/>
                                  <a:gd name="T4" fmla="*/ 2374 w 2585"/>
                                  <a:gd name="T5" fmla="*/ 886 h 2608"/>
                                  <a:gd name="T6" fmla="*/ 2283 w 2585"/>
                                  <a:gd name="T7" fmla="*/ 866 h 2608"/>
                                  <a:gd name="T8" fmla="*/ 2149 w 2585"/>
                                  <a:gd name="T9" fmla="*/ 881 h 2608"/>
                                  <a:gd name="T10" fmla="*/ 2087 w 2585"/>
                                  <a:gd name="T11" fmla="*/ 895 h 2608"/>
                                  <a:gd name="T12" fmla="*/ 1972 w 2585"/>
                                  <a:gd name="T13" fmla="*/ 742 h 2608"/>
                                  <a:gd name="T14" fmla="*/ 1891 w 2585"/>
                                  <a:gd name="T15" fmla="*/ 938 h 2608"/>
                                  <a:gd name="T16" fmla="*/ 1843 w 2585"/>
                                  <a:gd name="T17" fmla="*/ 1235 h 2608"/>
                                  <a:gd name="T18" fmla="*/ 1489 w 2585"/>
                                  <a:gd name="T19" fmla="*/ 1158 h 2608"/>
                                  <a:gd name="T20" fmla="*/ 957 w 2585"/>
                                  <a:gd name="T21" fmla="*/ 1053 h 2608"/>
                                  <a:gd name="T22" fmla="*/ 713 w 2585"/>
                                  <a:gd name="T23" fmla="*/ 1077 h 2608"/>
                                  <a:gd name="T24" fmla="*/ 527 w 2585"/>
                                  <a:gd name="T25" fmla="*/ 1178 h 2608"/>
                                  <a:gd name="T26" fmla="*/ 330 w 2585"/>
                                  <a:gd name="T27" fmla="*/ 1211 h 2608"/>
                                  <a:gd name="T28" fmla="*/ 110 w 2585"/>
                                  <a:gd name="T29" fmla="*/ 1029 h 2608"/>
                                  <a:gd name="T30" fmla="*/ 81 w 2585"/>
                                  <a:gd name="T31" fmla="*/ 843 h 2608"/>
                                  <a:gd name="T32" fmla="*/ 239 w 2585"/>
                                  <a:gd name="T33" fmla="*/ 661 h 2608"/>
                                  <a:gd name="T34" fmla="*/ 412 w 2585"/>
                                  <a:gd name="T35" fmla="*/ 469 h 2608"/>
                                  <a:gd name="T36" fmla="*/ 469 w 2585"/>
                                  <a:gd name="T37" fmla="*/ 235 h 2608"/>
                                  <a:gd name="T38" fmla="*/ 364 w 2585"/>
                                  <a:gd name="T39" fmla="*/ 39 h 2608"/>
                                  <a:gd name="T40" fmla="*/ 278 w 2585"/>
                                  <a:gd name="T41" fmla="*/ 0 h 2608"/>
                                  <a:gd name="T42" fmla="*/ 349 w 2585"/>
                                  <a:gd name="T43" fmla="*/ 197 h 2608"/>
                                  <a:gd name="T44" fmla="*/ 306 w 2585"/>
                                  <a:gd name="T45" fmla="*/ 469 h 2608"/>
                                  <a:gd name="T46" fmla="*/ 163 w 2585"/>
                                  <a:gd name="T47" fmla="*/ 622 h 2608"/>
                                  <a:gd name="T48" fmla="*/ 62 w 2585"/>
                                  <a:gd name="T49" fmla="*/ 742 h 2608"/>
                                  <a:gd name="T50" fmla="*/ 14 w 2585"/>
                                  <a:gd name="T51" fmla="*/ 1029 h 2608"/>
                                  <a:gd name="T52" fmla="*/ 292 w 2585"/>
                                  <a:gd name="T53" fmla="*/ 1292 h 2608"/>
                                  <a:gd name="T54" fmla="*/ 349 w 2585"/>
                                  <a:gd name="T55" fmla="*/ 1359 h 2608"/>
                                  <a:gd name="T56" fmla="*/ 359 w 2585"/>
                                  <a:gd name="T57" fmla="*/ 1527 h 2608"/>
                                  <a:gd name="T58" fmla="*/ 440 w 2585"/>
                                  <a:gd name="T59" fmla="*/ 2216 h 2608"/>
                                  <a:gd name="T60" fmla="*/ 550 w 2585"/>
                                  <a:gd name="T61" fmla="*/ 2508 h 2608"/>
                                  <a:gd name="T62" fmla="*/ 685 w 2585"/>
                                  <a:gd name="T63" fmla="*/ 2565 h 2608"/>
                                  <a:gd name="T64" fmla="*/ 627 w 2585"/>
                                  <a:gd name="T65" fmla="*/ 2412 h 2608"/>
                                  <a:gd name="T66" fmla="*/ 574 w 2585"/>
                                  <a:gd name="T67" fmla="*/ 2254 h 2608"/>
                                  <a:gd name="T68" fmla="*/ 661 w 2585"/>
                                  <a:gd name="T69" fmla="*/ 1876 h 2608"/>
                                  <a:gd name="T70" fmla="*/ 823 w 2585"/>
                                  <a:gd name="T71" fmla="*/ 1862 h 2608"/>
                                  <a:gd name="T72" fmla="*/ 914 w 2585"/>
                                  <a:gd name="T73" fmla="*/ 2384 h 2608"/>
                                  <a:gd name="T74" fmla="*/ 1106 w 2585"/>
                                  <a:gd name="T75" fmla="*/ 2608 h 2608"/>
                                  <a:gd name="T76" fmla="*/ 1178 w 2585"/>
                                  <a:gd name="T77" fmla="*/ 2537 h 2608"/>
                                  <a:gd name="T78" fmla="*/ 1024 w 2585"/>
                                  <a:gd name="T79" fmla="*/ 2336 h 2608"/>
                                  <a:gd name="T80" fmla="*/ 1020 w 2585"/>
                                  <a:gd name="T81" fmla="*/ 1824 h 2608"/>
                                  <a:gd name="T82" fmla="*/ 1221 w 2585"/>
                                  <a:gd name="T83" fmla="*/ 1785 h 2608"/>
                                  <a:gd name="T84" fmla="*/ 1403 w 2585"/>
                                  <a:gd name="T85" fmla="*/ 1891 h 2608"/>
                                  <a:gd name="T86" fmla="*/ 1565 w 2585"/>
                                  <a:gd name="T87" fmla="*/ 1938 h 2608"/>
                                  <a:gd name="T88" fmla="*/ 1628 w 2585"/>
                                  <a:gd name="T89" fmla="*/ 2283 h 2608"/>
                                  <a:gd name="T90" fmla="*/ 1752 w 2585"/>
                                  <a:gd name="T91" fmla="*/ 2580 h 2608"/>
                                  <a:gd name="T92" fmla="*/ 1872 w 2585"/>
                                  <a:gd name="T93" fmla="*/ 2556 h 2608"/>
                                  <a:gd name="T94" fmla="*/ 1762 w 2585"/>
                                  <a:gd name="T95" fmla="*/ 2384 h 2608"/>
                                  <a:gd name="T96" fmla="*/ 1709 w 2585"/>
                                  <a:gd name="T97" fmla="*/ 1986 h 2608"/>
                                  <a:gd name="T98" fmla="*/ 1829 w 2585"/>
                                  <a:gd name="T99" fmla="*/ 1924 h 2608"/>
                                  <a:gd name="T100" fmla="*/ 1891 w 2585"/>
                                  <a:gd name="T101" fmla="*/ 2063 h 2608"/>
                                  <a:gd name="T102" fmla="*/ 1968 w 2585"/>
                                  <a:gd name="T103" fmla="*/ 2288 h 2608"/>
                                  <a:gd name="T104" fmla="*/ 2073 w 2585"/>
                                  <a:gd name="T105" fmla="*/ 2465 h 2608"/>
                                  <a:gd name="T106" fmla="*/ 2264 w 2585"/>
                                  <a:gd name="T107" fmla="*/ 2570 h 2608"/>
                                  <a:gd name="T108" fmla="*/ 2226 w 2585"/>
                                  <a:gd name="T109" fmla="*/ 2455 h 2608"/>
                                  <a:gd name="T110" fmla="*/ 2111 w 2585"/>
                                  <a:gd name="T111" fmla="*/ 2302 h 2608"/>
                                  <a:gd name="T112" fmla="*/ 2020 w 2585"/>
                                  <a:gd name="T113" fmla="*/ 2092 h 2608"/>
                                  <a:gd name="T114" fmla="*/ 1982 w 2585"/>
                                  <a:gd name="T115" fmla="*/ 1876 h 2608"/>
                                  <a:gd name="T116" fmla="*/ 2121 w 2585"/>
                                  <a:gd name="T117" fmla="*/ 1824 h 2608"/>
                                  <a:gd name="T118" fmla="*/ 2288 w 2585"/>
                                  <a:gd name="T119" fmla="*/ 1623 h 2608"/>
                                  <a:gd name="T120" fmla="*/ 2446 w 2585"/>
                                  <a:gd name="T121" fmla="*/ 1532 h 2608"/>
                                  <a:gd name="T122" fmla="*/ 2585 w 2585"/>
                                  <a:gd name="T123" fmla="*/ 1134 h 26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85" h="2608">
                                    <a:moveTo>
                                      <a:pt x="2532" y="785"/>
                                    </a:moveTo>
                                    <a:lnTo>
                                      <a:pt x="2532" y="785"/>
                                    </a:lnTo>
                                    <a:lnTo>
                                      <a:pt x="2518" y="771"/>
                                    </a:lnTo>
                                    <a:lnTo>
                                      <a:pt x="2508" y="756"/>
                                    </a:lnTo>
                                    <a:lnTo>
                                      <a:pt x="2489" y="737"/>
                                    </a:lnTo>
                                    <a:lnTo>
                                      <a:pt x="2470" y="718"/>
                                    </a:lnTo>
                                    <a:lnTo>
                                      <a:pt x="2451" y="694"/>
                                    </a:lnTo>
                                    <a:lnTo>
                                      <a:pt x="2437" y="675"/>
                                    </a:lnTo>
                                    <a:lnTo>
                                      <a:pt x="2422" y="656"/>
                                    </a:lnTo>
                                    <a:lnTo>
                                      <a:pt x="2418" y="666"/>
                                    </a:lnTo>
                                    <a:lnTo>
                                      <a:pt x="2413" y="680"/>
                                    </a:lnTo>
                                    <a:lnTo>
                                      <a:pt x="2408" y="689"/>
                                    </a:lnTo>
                                    <a:lnTo>
                                      <a:pt x="2408" y="704"/>
                                    </a:lnTo>
                                    <a:lnTo>
                                      <a:pt x="2398" y="752"/>
                                    </a:lnTo>
                                    <a:lnTo>
                                      <a:pt x="2398" y="795"/>
                                    </a:lnTo>
                                    <a:lnTo>
                                      <a:pt x="2389" y="838"/>
                                    </a:lnTo>
                                    <a:lnTo>
                                      <a:pt x="2379" y="881"/>
                                    </a:lnTo>
                                    <a:lnTo>
                                      <a:pt x="2379" y="881"/>
                                    </a:lnTo>
                                    <a:lnTo>
                                      <a:pt x="2379" y="881"/>
                                    </a:lnTo>
                                    <a:lnTo>
                                      <a:pt x="2379" y="886"/>
                                    </a:lnTo>
                                    <a:lnTo>
                                      <a:pt x="2374" y="886"/>
                                    </a:lnTo>
                                    <a:lnTo>
                                      <a:pt x="2374" y="886"/>
                                    </a:lnTo>
                                    <a:lnTo>
                                      <a:pt x="2365" y="886"/>
                                    </a:lnTo>
                                    <a:lnTo>
                                      <a:pt x="2355" y="886"/>
                                    </a:lnTo>
                                    <a:lnTo>
                                      <a:pt x="2341" y="881"/>
                                    </a:lnTo>
                                    <a:lnTo>
                                      <a:pt x="2322" y="871"/>
                                    </a:lnTo>
                                    <a:lnTo>
                                      <a:pt x="2298" y="871"/>
                                    </a:lnTo>
                                    <a:lnTo>
                                      <a:pt x="2283" y="866"/>
                                    </a:lnTo>
                                    <a:lnTo>
                                      <a:pt x="2260" y="862"/>
                                    </a:lnTo>
                                    <a:lnTo>
                                      <a:pt x="2245" y="862"/>
                                    </a:lnTo>
                                    <a:lnTo>
                                      <a:pt x="2226" y="862"/>
                                    </a:lnTo>
                                    <a:lnTo>
                                      <a:pt x="2202" y="866"/>
                                    </a:lnTo>
                                    <a:lnTo>
                                      <a:pt x="2183" y="866"/>
                                    </a:lnTo>
                                    <a:lnTo>
                                      <a:pt x="2164" y="871"/>
                                    </a:lnTo>
                                    <a:lnTo>
                                      <a:pt x="2149" y="881"/>
                                    </a:lnTo>
                                    <a:lnTo>
                                      <a:pt x="2130" y="886"/>
                                    </a:lnTo>
                                    <a:lnTo>
                                      <a:pt x="2106" y="886"/>
                                    </a:lnTo>
                                    <a:lnTo>
                                      <a:pt x="2087" y="895"/>
                                    </a:lnTo>
                                    <a:lnTo>
                                      <a:pt x="2087" y="895"/>
                                    </a:lnTo>
                                    <a:lnTo>
                                      <a:pt x="2087" y="895"/>
                                    </a:lnTo>
                                    <a:lnTo>
                                      <a:pt x="2087" y="895"/>
                                    </a:lnTo>
                                    <a:lnTo>
                                      <a:pt x="2087" y="895"/>
                                    </a:lnTo>
                                    <a:lnTo>
                                      <a:pt x="2082" y="890"/>
                                    </a:lnTo>
                                    <a:lnTo>
                                      <a:pt x="2073" y="876"/>
                                    </a:lnTo>
                                    <a:lnTo>
                                      <a:pt x="2054" y="852"/>
                                    </a:lnTo>
                                    <a:lnTo>
                                      <a:pt x="2039" y="828"/>
                                    </a:lnTo>
                                    <a:lnTo>
                                      <a:pt x="2020" y="800"/>
                                    </a:lnTo>
                                    <a:lnTo>
                                      <a:pt x="1996" y="766"/>
                                    </a:lnTo>
                                    <a:lnTo>
                                      <a:pt x="1972" y="742"/>
                                    </a:lnTo>
                                    <a:lnTo>
                                      <a:pt x="1953" y="718"/>
                                    </a:lnTo>
                                    <a:lnTo>
                                      <a:pt x="1939" y="704"/>
                                    </a:lnTo>
                                    <a:lnTo>
                                      <a:pt x="1929" y="689"/>
                                    </a:lnTo>
                                    <a:lnTo>
                                      <a:pt x="1915" y="680"/>
                                    </a:lnTo>
                                    <a:lnTo>
                                      <a:pt x="1900" y="670"/>
                                    </a:lnTo>
                                    <a:lnTo>
                                      <a:pt x="1896" y="800"/>
                                    </a:lnTo>
                                    <a:lnTo>
                                      <a:pt x="1891" y="938"/>
                                    </a:lnTo>
                                    <a:lnTo>
                                      <a:pt x="1872" y="1067"/>
                                    </a:lnTo>
                                    <a:lnTo>
                                      <a:pt x="1853" y="1206"/>
                                    </a:lnTo>
                                    <a:lnTo>
                                      <a:pt x="1853" y="1206"/>
                                    </a:lnTo>
                                    <a:lnTo>
                                      <a:pt x="1853" y="1221"/>
                                    </a:lnTo>
                                    <a:lnTo>
                                      <a:pt x="1853" y="1230"/>
                                    </a:lnTo>
                                    <a:lnTo>
                                      <a:pt x="1848" y="1235"/>
                                    </a:lnTo>
                                    <a:lnTo>
                                      <a:pt x="1843" y="1235"/>
                                    </a:lnTo>
                                    <a:lnTo>
                                      <a:pt x="1819" y="1230"/>
                                    </a:lnTo>
                                    <a:lnTo>
                                      <a:pt x="1786" y="1221"/>
                                    </a:lnTo>
                                    <a:lnTo>
                                      <a:pt x="1747" y="1211"/>
                                    </a:lnTo>
                                    <a:lnTo>
                                      <a:pt x="1690" y="1201"/>
                                    </a:lnTo>
                                    <a:lnTo>
                                      <a:pt x="1628" y="1187"/>
                                    </a:lnTo>
                                    <a:lnTo>
                                      <a:pt x="1561" y="1173"/>
                                    </a:lnTo>
                                    <a:lnTo>
                                      <a:pt x="1489" y="1158"/>
                                    </a:lnTo>
                                    <a:lnTo>
                                      <a:pt x="1412" y="1139"/>
                                    </a:lnTo>
                                    <a:lnTo>
                                      <a:pt x="1331" y="1125"/>
                                    </a:lnTo>
                                    <a:lnTo>
                                      <a:pt x="1254" y="1111"/>
                                    </a:lnTo>
                                    <a:lnTo>
                                      <a:pt x="1178" y="1096"/>
                                    </a:lnTo>
                                    <a:lnTo>
                                      <a:pt x="1096" y="1077"/>
                                    </a:lnTo>
                                    <a:lnTo>
                                      <a:pt x="1024" y="1067"/>
                                    </a:lnTo>
                                    <a:lnTo>
                                      <a:pt x="957" y="1053"/>
                                    </a:lnTo>
                                    <a:lnTo>
                                      <a:pt x="895" y="1044"/>
                                    </a:lnTo>
                                    <a:lnTo>
                                      <a:pt x="866" y="1048"/>
                                    </a:lnTo>
                                    <a:lnTo>
                                      <a:pt x="838" y="1053"/>
                                    </a:lnTo>
                                    <a:lnTo>
                                      <a:pt x="804" y="1053"/>
                                    </a:lnTo>
                                    <a:lnTo>
                                      <a:pt x="775" y="1063"/>
                                    </a:lnTo>
                                    <a:lnTo>
                                      <a:pt x="747" y="1067"/>
                                    </a:lnTo>
                                    <a:lnTo>
                                      <a:pt x="713" y="1077"/>
                                    </a:lnTo>
                                    <a:lnTo>
                                      <a:pt x="685" y="1082"/>
                                    </a:lnTo>
                                    <a:lnTo>
                                      <a:pt x="656" y="1096"/>
                                    </a:lnTo>
                                    <a:lnTo>
                                      <a:pt x="627" y="1106"/>
                                    </a:lnTo>
                                    <a:lnTo>
                                      <a:pt x="598" y="1120"/>
                                    </a:lnTo>
                                    <a:lnTo>
                                      <a:pt x="574" y="1139"/>
                                    </a:lnTo>
                                    <a:lnTo>
                                      <a:pt x="550" y="1154"/>
                                    </a:lnTo>
                                    <a:lnTo>
                                      <a:pt x="527" y="1178"/>
                                    </a:lnTo>
                                    <a:lnTo>
                                      <a:pt x="503" y="1201"/>
                                    </a:lnTo>
                                    <a:lnTo>
                                      <a:pt x="483" y="1221"/>
                                    </a:lnTo>
                                    <a:lnTo>
                                      <a:pt x="464" y="1249"/>
                                    </a:lnTo>
                                    <a:lnTo>
                                      <a:pt x="450" y="1249"/>
                                    </a:lnTo>
                                    <a:lnTo>
                                      <a:pt x="421" y="1245"/>
                                    </a:lnTo>
                                    <a:lnTo>
                                      <a:pt x="378" y="1230"/>
                                    </a:lnTo>
                                    <a:lnTo>
                                      <a:pt x="330" y="1211"/>
                                    </a:lnTo>
                                    <a:lnTo>
                                      <a:pt x="282" y="1187"/>
                                    </a:lnTo>
                                    <a:lnTo>
                                      <a:pt x="235" y="1163"/>
                                    </a:lnTo>
                                    <a:lnTo>
                                      <a:pt x="191" y="1134"/>
                                    </a:lnTo>
                                    <a:lnTo>
                                      <a:pt x="163" y="1106"/>
                                    </a:lnTo>
                                    <a:lnTo>
                                      <a:pt x="144" y="1082"/>
                                    </a:lnTo>
                                    <a:lnTo>
                                      <a:pt x="124" y="1058"/>
                                    </a:lnTo>
                                    <a:lnTo>
                                      <a:pt x="110" y="1029"/>
                                    </a:lnTo>
                                    <a:lnTo>
                                      <a:pt x="100" y="1000"/>
                                    </a:lnTo>
                                    <a:lnTo>
                                      <a:pt x="86" y="972"/>
                                    </a:lnTo>
                                    <a:lnTo>
                                      <a:pt x="81" y="943"/>
                                    </a:lnTo>
                                    <a:lnTo>
                                      <a:pt x="77" y="910"/>
                                    </a:lnTo>
                                    <a:lnTo>
                                      <a:pt x="77" y="881"/>
                                    </a:lnTo>
                                    <a:lnTo>
                                      <a:pt x="77" y="857"/>
                                    </a:lnTo>
                                    <a:lnTo>
                                      <a:pt x="81" y="843"/>
                                    </a:lnTo>
                                    <a:lnTo>
                                      <a:pt x="86" y="823"/>
                                    </a:lnTo>
                                    <a:lnTo>
                                      <a:pt x="96" y="809"/>
                                    </a:lnTo>
                                    <a:lnTo>
                                      <a:pt x="124" y="776"/>
                                    </a:lnTo>
                                    <a:lnTo>
                                      <a:pt x="153" y="742"/>
                                    </a:lnTo>
                                    <a:lnTo>
                                      <a:pt x="177" y="713"/>
                                    </a:lnTo>
                                    <a:lnTo>
                                      <a:pt x="211" y="685"/>
                                    </a:lnTo>
                                    <a:lnTo>
                                      <a:pt x="239" y="661"/>
                                    </a:lnTo>
                                    <a:lnTo>
                                      <a:pt x="268" y="632"/>
                                    </a:lnTo>
                                    <a:lnTo>
                                      <a:pt x="297" y="603"/>
                                    </a:lnTo>
                                    <a:lnTo>
                                      <a:pt x="325" y="575"/>
                                    </a:lnTo>
                                    <a:lnTo>
                                      <a:pt x="349" y="551"/>
                                    </a:lnTo>
                                    <a:lnTo>
                                      <a:pt x="369" y="522"/>
                                    </a:lnTo>
                                    <a:lnTo>
                                      <a:pt x="393" y="493"/>
                                    </a:lnTo>
                                    <a:lnTo>
                                      <a:pt x="412" y="469"/>
                                    </a:lnTo>
                                    <a:lnTo>
                                      <a:pt x="431" y="436"/>
                                    </a:lnTo>
                                    <a:lnTo>
                                      <a:pt x="450" y="407"/>
                                    </a:lnTo>
                                    <a:lnTo>
                                      <a:pt x="464" y="378"/>
                                    </a:lnTo>
                                    <a:lnTo>
                                      <a:pt x="479" y="350"/>
                                    </a:lnTo>
                                    <a:lnTo>
                                      <a:pt x="479" y="307"/>
                                    </a:lnTo>
                                    <a:lnTo>
                                      <a:pt x="474" y="268"/>
                                    </a:lnTo>
                                    <a:lnTo>
                                      <a:pt x="469" y="235"/>
                                    </a:lnTo>
                                    <a:lnTo>
                                      <a:pt x="460" y="192"/>
                                    </a:lnTo>
                                    <a:lnTo>
                                      <a:pt x="440" y="158"/>
                                    </a:lnTo>
                                    <a:lnTo>
                                      <a:pt x="426" y="120"/>
                                    </a:lnTo>
                                    <a:lnTo>
                                      <a:pt x="407" y="86"/>
                                    </a:lnTo>
                                    <a:lnTo>
                                      <a:pt x="383" y="53"/>
                                    </a:lnTo>
                                    <a:lnTo>
                                      <a:pt x="373" y="43"/>
                                    </a:lnTo>
                                    <a:lnTo>
                                      <a:pt x="364" y="39"/>
                                    </a:lnTo>
                                    <a:lnTo>
                                      <a:pt x="354" y="29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0" y="15"/>
                                    </a:lnTo>
                                    <a:lnTo>
                                      <a:pt x="316" y="15"/>
                                    </a:lnTo>
                                    <a:lnTo>
                                      <a:pt x="306" y="10"/>
                                    </a:lnTo>
                                    <a:lnTo>
                                      <a:pt x="292" y="5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263" y="10"/>
                                    </a:lnTo>
                                    <a:lnTo>
                                      <a:pt x="254" y="15"/>
                                    </a:lnTo>
                                    <a:lnTo>
                                      <a:pt x="254" y="29"/>
                                    </a:lnTo>
                                    <a:lnTo>
                                      <a:pt x="278" y="72"/>
                                    </a:lnTo>
                                    <a:lnTo>
                                      <a:pt x="302" y="115"/>
                                    </a:lnTo>
                                    <a:lnTo>
                                      <a:pt x="325" y="153"/>
                                    </a:lnTo>
                                    <a:lnTo>
                                      <a:pt x="349" y="197"/>
                                    </a:lnTo>
                                    <a:lnTo>
                                      <a:pt x="364" y="240"/>
                                    </a:lnTo>
                                    <a:lnTo>
                                      <a:pt x="373" y="287"/>
                                    </a:lnTo>
                                    <a:lnTo>
                                      <a:pt x="369" y="335"/>
                                    </a:lnTo>
                                    <a:lnTo>
                                      <a:pt x="354" y="378"/>
                                    </a:lnTo>
                                    <a:lnTo>
                                      <a:pt x="340" y="412"/>
                                    </a:lnTo>
                                    <a:lnTo>
                                      <a:pt x="325" y="441"/>
                                    </a:lnTo>
                                    <a:lnTo>
                                      <a:pt x="306" y="469"/>
                                    </a:lnTo>
                                    <a:lnTo>
                                      <a:pt x="287" y="493"/>
                                    </a:lnTo>
                                    <a:lnTo>
                                      <a:pt x="263" y="522"/>
                                    </a:lnTo>
                                    <a:lnTo>
                                      <a:pt x="244" y="546"/>
                                    </a:lnTo>
                                    <a:lnTo>
                                      <a:pt x="220" y="570"/>
                                    </a:lnTo>
                                    <a:lnTo>
                                      <a:pt x="196" y="594"/>
                                    </a:lnTo>
                                    <a:lnTo>
                                      <a:pt x="177" y="608"/>
                                    </a:lnTo>
                                    <a:lnTo>
                                      <a:pt x="163" y="622"/>
                                    </a:lnTo>
                                    <a:lnTo>
                                      <a:pt x="148" y="632"/>
                                    </a:lnTo>
                                    <a:lnTo>
                                      <a:pt x="134" y="646"/>
                                    </a:lnTo>
                                    <a:lnTo>
                                      <a:pt x="115" y="661"/>
                                    </a:lnTo>
                                    <a:lnTo>
                                      <a:pt x="105" y="675"/>
                                    </a:lnTo>
                                    <a:lnTo>
                                      <a:pt x="91" y="689"/>
                                    </a:lnTo>
                                    <a:lnTo>
                                      <a:pt x="81" y="709"/>
                                    </a:lnTo>
                                    <a:lnTo>
                                      <a:pt x="62" y="742"/>
                                    </a:lnTo>
                                    <a:lnTo>
                                      <a:pt x="38" y="780"/>
                                    </a:lnTo>
                                    <a:lnTo>
                                      <a:pt x="24" y="814"/>
                                    </a:lnTo>
                                    <a:lnTo>
                                      <a:pt x="10" y="852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929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14" y="1029"/>
                                    </a:lnTo>
                                    <a:lnTo>
                                      <a:pt x="38" y="1082"/>
                                    </a:lnTo>
                                    <a:lnTo>
                                      <a:pt x="67" y="1134"/>
                                    </a:lnTo>
                                    <a:lnTo>
                                      <a:pt x="105" y="1173"/>
                                    </a:lnTo>
                                    <a:lnTo>
                                      <a:pt x="148" y="1206"/>
                                    </a:lnTo>
                                    <a:lnTo>
                                      <a:pt x="196" y="1240"/>
                                    </a:lnTo>
                                    <a:lnTo>
                                      <a:pt x="244" y="1264"/>
                                    </a:lnTo>
                                    <a:lnTo>
                                      <a:pt x="292" y="1292"/>
                                    </a:lnTo>
                                    <a:lnTo>
                                      <a:pt x="345" y="1316"/>
                                    </a:lnTo>
                                    <a:lnTo>
                                      <a:pt x="349" y="1321"/>
                                    </a:lnTo>
                                    <a:lnTo>
                                      <a:pt x="354" y="1335"/>
                                    </a:lnTo>
                                    <a:lnTo>
                                      <a:pt x="354" y="1350"/>
                                    </a:lnTo>
                                    <a:lnTo>
                                      <a:pt x="349" y="1359"/>
                                    </a:lnTo>
                                    <a:lnTo>
                                      <a:pt x="349" y="1359"/>
                                    </a:lnTo>
                                    <a:lnTo>
                                      <a:pt x="349" y="1359"/>
                                    </a:lnTo>
                                    <a:lnTo>
                                      <a:pt x="349" y="1359"/>
                                    </a:lnTo>
                                    <a:lnTo>
                                      <a:pt x="349" y="1359"/>
                                    </a:lnTo>
                                    <a:lnTo>
                                      <a:pt x="354" y="1364"/>
                                    </a:lnTo>
                                    <a:lnTo>
                                      <a:pt x="354" y="1369"/>
                                    </a:lnTo>
                                    <a:lnTo>
                                      <a:pt x="354" y="1374"/>
                                    </a:lnTo>
                                    <a:lnTo>
                                      <a:pt x="354" y="1379"/>
                                    </a:lnTo>
                                    <a:lnTo>
                                      <a:pt x="359" y="1527"/>
                                    </a:lnTo>
                                    <a:lnTo>
                                      <a:pt x="378" y="1670"/>
                                    </a:lnTo>
                                    <a:lnTo>
                                      <a:pt x="393" y="1824"/>
                                    </a:lnTo>
                                    <a:lnTo>
                                      <a:pt x="402" y="1972"/>
                                    </a:lnTo>
                                    <a:lnTo>
                                      <a:pt x="407" y="2034"/>
                                    </a:lnTo>
                                    <a:lnTo>
                                      <a:pt x="416" y="2096"/>
                                    </a:lnTo>
                                    <a:lnTo>
                                      <a:pt x="426" y="2159"/>
                                    </a:lnTo>
                                    <a:lnTo>
                                      <a:pt x="440" y="2216"/>
                                    </a:lnTo>
                                    <a:lnTo>
                                      <a:pt x="460" y="2278"/>
                                    </a:lnTo>
                                    <a:lnTo>
                                      <a:pt x="479" y="2340"/>
                                    </a:lnTo>
                                    <a:lnTo>
                                      <a:pt x="498" y="2398"/>
                                    </a:lnTo>
                                    <a:lnTo>
                                      <a:pt x="522" y="2455"/>
                                    </a:lnTo>
                                    <a:lnTo>
                                      <a:pt x="527" y="2474"/>
                                    </a:lnTo>
                                    <a:lnTo>
                                      <a:pt x="536" y="2494"/>
                                    </a:lnTo>
                                    <a:lnTo>
                                      <a:pt x="550" y="2508"/>
                                    </a:lnTo>
                                    <a:lnTo>
                                      <a:pt x="570" y="2527"/>
                                    </a:lnTo>
                                    <a:lnTo>
                                      <a:pt x="584" y="2541"/>
                                    </a:lnTo>
                                    <a:lnTo>
                                      <a:pt x="603" y="2551"/>
                                    </a:lnTo>
                                    <a:lnTo>
                                      <a:pt x="622" y="2561"/>
                                    </a:lnTo>
                                    <a:lnTo>
                                      <a:pt x="641" y="2570"/>
                                    </a:lnTo>
                                    <a:lnTo>
                                      <a:pt x="665" y="2570"/>
                                    </a:lnTo>
                                    <a:lnTo>
                                      <a:pt x="685" y="2565"/>
                                    </a:lnTo>
                                    <a:lnTo>
                                      <a:pt x="699" y="2551"/>
                                    </a:lnTo>
                                    <a:lnTo>
                                      <a:pt x="708" y="2527"/>
                                    </a:lnTo>
                                    <a:lnTo>
                                      <a:pt x="689" y="2508"/>
                                    </a:lnTo>
                                    <a:lnTo>
                                      <a:pt x="675" y="2484"/>
                                    </a:lnTo>
                                    <a:lnTo>
                                      <a:pt x="661" y="2460"/>
                                    </a:lnTo>
                                    <a:lnTo>
                                      <a:pt x="646" y="2436"/>
                                    </a:lnTo>
                                    <a:lnTo>
                                      <a:pt x="627" y="2412"/>
                                    </a:lnTo>
                                    <a:lnTo>
                                      <a:pt x="618" y="2388"/>
                                    </a:lnTo>
                                    <a:lnTo>
                                      <a:pt x="603" y="2364"/>
                                    </a:lnTo>
                                    <a:lnTo>
                                      <a:pt x="594" y="2336"/>
                                    </a:lnTo>
                                    <a:lnTo>
                                      <a:pt x="589" y="2317"/>
                                    </a:lnTo>
                                    <a:lnTo>
                                      <a:pt x="579" y="2297"/>
                                    </a:lnTo>
                                    <a:lnTo>
                                      <a:pt x="574" y="2273"/>
                                    </a:lnTo>
                                    <a:lnTo>
                                      <a:pt x="574" y="2254"/>
                                    </a:lnTo>
                                    <a:lnTo>
                                      <a:pt x="579" y="2163"/>
                                    </a:lnTo>
                                    <a:lnTo>
                                      <a:pt x="579" y="2072"/>
                                    </a:lnTo>
                                    <a:lnTo>
                                      <a:pt x="584" y="1977"/>
                                    </a:lnTo>
                                    <a:lnTo>
                                      <a:pt x="598" y="1886"/>
                                    </a:lnTo>
                                    <a:lnTo>
                                      <a:pt x="608" y="1881"/>
                                    </a:lnTo>
                                    <a:lnTo>
                                      <a:pt x="627" y="1881"/>
                                    </a:lnTo>
                                    <a:lnTo>
                                      <a:pt x="661" y="1876"/>
                                    </a:lnTo>
                                    <a:lnTo>
                                      <a:pt x="699" y="1867"/>
                                    </a:lnTo>
                                    <a:lnTo>
                                      <a:pt x="737" y="1862"/>
                                    </a:lnTo>
                                    <a:lnTo>
                                      <a:pt x="771" y="1862"/>
                                    </a:lnTo>
                                    <a:lnTo>
                                      <a:pt x="795" y="1852"/>
                                    </a:lnTo>
                                    <a:lnTo>
                                      <a:pt x="809" y="1852"/>
                                    </a:lnTo>
                                    <a:lnTo>
                                      <a:pt x="819" y="1857"/>
                                    </a:lnTo>
                                    <a:lnTo>
                                      <a:pt x="823" y="1862"/>
                                    </a:lnTo>
                                    <a:lnTo>
                                      <a:pt x="828" y="1867"/>
                                    </a:lnTo>
                                    <a:lnTo>
                                      <a:pt x="833" y="1881"/>
                                    </a:lnTo>
                                    <a:lnTo>
                                      <a:pt x="843" y="2001"/>
                                    </a:lnTo>
                                    <a:lnTo>
                                      <a:pt x="852" y="2116"/>
                                    </a:lnTo>
                                    <a:lnTo>
                                      <a:pt x="866" y="2230"/>
                                    </a:lnTo>
                                    <a:lnTo>
                                      <a:pt x="895" y="2345"/>
                                    </a:lnTo>
                                    <a:lnTo>
                                      <a:pt x="914" y="2384"/>
                                    </a:lnTo>
                                    <a:lnTo>
                                      <a:pt x="933" y="2427"/>
                                    </a:lnTo>
                                    <a:lnTo>
                                      <a:pt x="953" y="2465"/>
                                    </a:lnTo>
                                    <a:lnTo>
                                      <a:pt x="977" y="2498"/>
                                    </a:lnTo>
                                    <a:lnTo>
                                      <a:pt x="1005" y="2537"/>
                                    </a:lnTo>
                                    <a:lnTo>
                                      <a:pt x="1034" y="2565"/>
                                    </a:lnTo>
                                    <a:lnTo>
                                      <a:pt x="1068" y="2589"/>
                                    </a:lnTo>
                                    <a:lnTo>
                                      <a:pt x="1106" y="2608"/>
                                    </a:lnTo>
                                    <a:lnTo>
                                      <a:pt x="1125" y="2608"/>
                                    </a:lnTo>
                                    <a:lnTo>
                                      <a:pt x="1139" y="2604"/>
                                    </a:lnTo>
                                    <a:lnTo>
                                      <a:pt x="1154" y="2594"/>
                                    </a:lnTo>
                                    <a:lnTo>
                                      <a:pt x="1168" y="2585"/>
                                    </a:lnTo>
                                    <a:lnTo>
                                      <a:pt x="1178" y="2570"/>
                                    </a:lnTo>
                                    <a:lnTo>
                                      <a:pt x="1178" y="2551"/>
                                    </a:lnTo>
                                    <a:lnTo>
                                      <a:pt x="1178" y="2537"/>
                                    </a:lnTo>
                                    <a:lnTo>
                                      <a:pt x="1168" y="2522"/>
                                    </a:lnTo>
                                    <a:lnTo>
                                      <a:pt x="1139" y="2494"/>
                                    </a:lnTo>
                                    <a:lnTo>
                                      <a:pt x="1115" y="2465"/>
                                    </a:lnTo>
                                    <a:lnTo>
                                      <a:pt x="1087" y="2436"/>
                                    </a:lnTo>
                                    <a:lnTo>
                                      <a:pt x="1063" y="2403"/>
                                    </a:lnTo>
                                    <a:lnTo>
                                      <a:pt x="1044" y="2369"/>
                                    </a:lnTo>
                                    <a:lnTo>
                                      <a:pt x="1024" y="2336"/>
                                    </a:lnTo>
                                    <a:lnTo>
                                      <a:pt x="1015" y="2302"/>
                                    </a:lnTo>
                                    <a:lnTo>
                                      <a:pt x="1010" y="2259"/>
                                    </a:lnTo>
                                    <a:lnTo>
                                      <a:pt x="1005" y="2135"/>
                                    </a:lnTo>
                                    <a:lnTo>
                                      <a:pt x="1005" y="2001"/>
                                    </a:lnTo>
                                    <a:lnTo>
                                      <a:pt x="1005" y="1881"/>
                                    </a:lnTo>
                                    <a:lnTo>
                                      <a:pt x="1010" y="1833"/>
                                    </a:lnTo>
                                    <a:lnTo>
                                      <a:pt x="1020" y="1824"/>
                                    </a:lnTo>
                                    <a:lnTo>
                                      <a:pt x="1039" y="1819"/>
                                    </a:lnTo>
                                    <a:lnTo>
                                      <a:pt x="1068" y="1804"/>
                                    </a:lnTo>
                                    <a:lnTo>
                                      <a:pt x="1096" y="1795"/>
                                    </a:lnTo>
                                    <a:lnTo>
                                      <a:pt x="1130" y="1785"/>
                                    </a:lnTo>
                                    <a:lnTo>
                                      <a:pt x="1168" y="1781"/>
                                    </a:lnTo>
                                    <a:lnTo>
                                      <a:pt x="1197" y="1781"/>
                                    </a:lnTo>
                                    <a:lnTo>
                                      <a:pt x="1221" y="1785"/>
                                    </a:lnTo>
                                    <a:lnTo>
                                      <a:pt x="1245" y="1800"/>
                                    </a:lnTo>
                                    <a:lnTo>
                                      <a:pt x="1273" y="1814"/>
                                    </a:lnTo>
                                    <a:lnTo>
                                      <a:pt x="1302" y="1828"/>
                                    </a:lnTo>
                                    <a:lnTo>
                                      <a:pt x="1326" y="1843"/>
                                    </a:lnTo>
                                    <a:lnTo>
                                      <a:pt x="1350" y="1857"/>
                                    </a:lnTo>
                                    <a:lnTo>
                                      <a:pt x="1379" y="1876"/>
                                    </a:lnTo>
                                    <a:lnTo>
                                      <a:pt x="1403" y="1891"/>
                                    </a:lnTo>
                                    <a:lnTo>
                                      <a:pt x="1431" y="1905"/>
                                    </a:lnTo>
                                    <a:lnTo>
                                      <a:pt x="1446" y="1910"/>
                                    </a:lnTo>
                                    <a:lnTo>
                                      <a:pt x="1470" y="1919"/>
                                    </a:lnTo>
                                    <a:lnTo>
                                      <a:pt x="1494" y="1924"/>
                                    </a:lnTo>
                                    <a:lnTo>
                                      <a:pt x="1522" y="1929"/>
                                    </a:lnTo>
                                    <a:lnTo>
                                      <a:pt x="1546" y="1934"/>
                                    </a:lnTo>
                                    <a:lnTo>
                                      <a:pt x="1565" y="1938"/>
                                    </a:lnTo>
                                    <a:lnTo>
                                      <a:pt x="1580" y="1943"/>
                                    </a:lnTo>
                                    <a:lnTo>
                                      <a:pt x="1585" y="1948"/>
                                    </a:lnTo>
                                    <a:lnTo>
                                      <a:pt x="1589" y="2015"/>
                                    </a:lnTo>
                                    <a:lnTo>
                                      <a:pt x="1594" y="2082"/>
                                    </a:lnTo>
                                    <a:lnTo>
                                      <a:pt x="1604" y="2154"/>
                                    </a:lnTo>
                                    <a:lnTo>
                                      <a:pt x="1613" y="2216"/>
                                    </a:lnTo>
                                    <a:lnTo>
                                      <a:pt x="1628" y="2283"/>
                                    </a:lnTo>
                                    <a:lnTo>
                                      <a:pt x="1642" y="2350"/>
                                    </a:lnTo>
                                    <a:lnTo>
                                      <a:pt x="1661" y="2417"/>
                                    </a:lnTo>
                                    <a:lnTo>
                                      <a:pt x="1680" y="2484"/>
                                    </a:lnTo>
                                    <a:lnTo>
                                      <a:pt x="1690" y="2513"/>
                                    </a:lnTo>
                                    <a:lnTo>
                                      <a:pt x="1709" y="2537"/>
                                    </a:lnTo>
                                    <a:lnTo>
                                      <a:pt x="1728" y="2561"/>
                                    </a:lnTo>
                                    <a:lnTo>
                                      <a:pt x="1752" y="2580"/>
                                    </a:lnTo>
                                    <a:lnTo>
                                      <a:pt x="1776" y="2594"/>
                                    </a:lnTo>
                                    <a:lnTo>
                                      <a:pt x="1805" y="2604"/>
                                    </a:lnTo>
                                    <a:lnTo>
                                      <a:pt x="1833" y="2599"/>
                                    </a:lnTo>
                                    <a:lnTo>
                                      <a:pt x="1862" y="2589"/>
                                    </a:lnTo>
                                    <a:lnTo>
                                      <a:pt x="1867" y="2580"/>
                                    </a:lnTo>
                                    <a:lnTo>
                                      <a:pt x="1872" y="2570"/>
                                    </a:lnTo>
                                    <a:lnTo>
                                      <a:pt x="1872" y="2556"/>
                                    </a:lnTo>
                                    <a:lnTo>
                                      <a:pt x="1867" y="2541"/>
                                    </a:lnTo>
                                    <a:lnTo>
                                      <a:pt x="1853" y="2513"/>
                                    </a:lnTo>
                                    <a:lnTo>
                                      <a:pt x="1833" y="2489"/>
                                    </a:lnTo>
                                    <a:lnTo>
                                      <a:pt x="1814" y="2465"/>
                                    </a:lnTo>
                                    <a:lnTo>
                                      <a:pt x="1795" y="2436"/>
                                    </a:lnTo>
                                    <a:lnTo>
                                      <a:pt x="1776" y="2412"/>
                                    </a:lnTo>
                                    <a:lnTo>
                                      <a:pt x="1762" y="2384"/>
                                    </a:lnTo>
                                    <a:lnTo>
                                      <a:pt x="1747" y="2355"/>
                                    </a:lnTo>
                                    <a:lnTo>
                                      <a:pt x="1733" y="2326"/>
                                    </a:lnTo>
                                    <a:lnTo>
                                      <a:pt x="1714" y="2245"/>
                                    </a:lnTo>
                                    <a:lnTo>
                                      <a:pt x="1704" y="2159"/>
                                    </a:lnTo>
                                    <a:lnTo>
                                      <a:pt x="1704" y="2072"/>
                                    </a:lnTo>
                                    <a:lnTo>
                                      <a:pt x="1704" y="1986"/>
                                    </a:lnTo>
                                    <a:lnTo>
                                      <a:pt x="1709" y="1986"/>
                                    </a:lnTo>
                                    <a:lnTo>
                                      <a:pt x="1719" y="1977"/>
                                    </a:lnTo>
                                    <a:lnTo>
                                      <a:pt x="1738" y="1967"/>
                                    </a:lnTo>
                                    <a:lnTo>
                                      <a:pt x="1757" y="1958"/>
                                    </a:lnTo>
                                    <a:lnTo>
                                      <a:pt x="1781" y="1948"/>
                                    </a:lnTo>
                                    <a:lnTo>
                                      <a:pt x="1800" y="1938"/>
                                    </a:lnTo>
                                    <a:lnTo>
                                      <a:pt x="1819" y="1929"/>
                                    </a:lnTo>
                                    <a:lnTo>
                                      <a:pt x="1829" y="1924"/>
                                    </a:lnTo>
                                    <a:lnTo>
                                      <a:pt x="1838" y="1929"/>
                                    </a:lnTo>
                                    <a:lnTo>
                                      <a:pt x="1848" y="1934"/>
                                    </a:lnTo>
                                    <a:lnTo>
                                      <a:pt x="1853" y="1943"/>
                                    </a:lnTo>
                                    <a:lnTo>
                                      <a:pt x="1862" y="1958"/>
                                    </a:lnTo>
                                    <a:lnTo>
                                      <a:pt x="1867" y="1982"/>
                                    </a:lnTo>
                                    <a:lnTo>
                                      <a:pt x="1877" y="2020"/>
                                    </a:lnTo>
                                    <a:lnTo>
                                      <a:pt x="1891" y="2063"/>
                                    </a:lnTo>
                                    <a:lnTo>
                                      <a:pt x="1905" y="2106"/>
                                    </a:lnTo>
                                    <a:lnTo>
                                      <a:pt x="1920" y="2154"/>
                                    </a:lnTo>
                                    <a:lnTo>
                                      <a:pt x="1934" y="2192"/>
                                    </a:lnTo>
                                    <a:lnTo>
                                      <a:pt x="1944" y="2226"/>
                                    </a:lnTo>
                                    <a:lnTo>
                                      <a:pt x="1948" y="2240"/>
                                    </a:lnTo>
                                    <a:lnTo>
                                      <a:pt x="1958" y="2259"/>
                                    </a:lnTo>
                                    <a:lnTo>
                                      <a:pt x="1968" y="2288"/>
                                    </a:lnTo>
                                    <a:lnTo>
                                      <a:pt x="1982" y="2317"/>
                                    </a:lnTo>
                                    <a:lnTo>
                                      <a:pt x="2001" y="2350"/>
                                    </a:lnTo>
                                    <a:lnTo>
                                      <a:pt x="2020" y="2384"/>
                                    </a:lnTo>
                                    <a:lnTo>
                                      <a:pt x="2035" y="2407"/>
                                    </a:lnTo>
                                    <a:lnTo>
                                      <a:pt x="2044" y="2427"/>
                                    </a:lnTo>
                                    <a:lnTo>
                                      <a:pt x="2049" y="2436"/>
                                    </a:lnTo>
                                    <a:lnTo>
                                      <a:pt x="2073" y="2465"/>
                                    </a:lnTo>
                                    <a:lnTo>
                                      <a:pt x="2092" y="2489"/>
                                    </a:lnTo>
                                    <a:lnTo>
                                      <a:pt x="2116" y="2513"/>
                                    </a:lnTo>
                                    <a:lnTo>
                                      <a:pt x="2145" y="2527"/>
                                    </a:lnTo>
                                    <a:lnTo>
                                      <a:pt x="2173" y="2546"/>
                                    </a:lnTo>
                                    <a:lnTo>
                                      <a:pt x="2202" y="2561"/>
                                    </a:lnTo>
                                    <a:lnTo>
                                      <a:pt x="2231" y="2565"/>
                                    </a:lnTo>
                                    <a:lnTo>
                                      <a:pt x="2264" y="2570"/>
                                    </a:lnTo>
                                    <a:lnTo>
                                      <a:pt x="2274" y="2556"/>
                                    </a:lnTo>
                                    <a:lnTo>
                                      <a:pt x="2283" y="2537"/>
                                    </a:lnTo>
                                    <a:lnTo>
                                      <a:pt x="2283" y="2522"/>
                                    </a:lnTo>
                                    <a:lnTo>
                                      <a:pt x="2269" y="2503"/>
                                    </a:lnTo>
                                    <a:lnTo>
                                      <a:pt x="2255" y="2484"/>
                                    </a:lnTo>
                                    <a:lnTo>
                                      <a:pt x="2240" y="2470"/>
                                    </a:lnTo>
                                    <a:lnTo>
                                      <a:pt x="2226" y="2455"/>
                                    </a:lnTo>
                                    <a:lnTo>
                                      <a:pt x="2207" y="2441"/>
                                    </a:lnTo>
                                    <a:lnTo>
                                      <a:pt x="2193" y="2422"/>
                                    </a:lnTo>
                                    <a:lnTo>
                                      <a:pt x="2178" y="2407"/>
                                    </a:lnTo>
                                    <a:lnTo>
                                      <a:pt x="2164" y="2388"/>
                                    </a:lnTo>
                                    <a:lnTo>
                                      <a:pt x="2149" y="2369"/>
                                    </a:lnTo>
                                    <a:lnTo>
                                      <a:pt x="2135" y="2340"/>
                                    </a:lnTo>
                                    <a:lnTo>
                                      <a:pt x="2111" y="2302"/>
                                    </a:lnTo>
                                    <a:lnTo>
                                      <a:pt x="2092" y="2264"/>
                                    </a:lnTo>
                                    <a:lnTo>
                                      <a:pt x="2078" y="2235"/>
                                    </a:lnTo>
                                    <a:lnTo>
                                      <a:pt x="2063" y="2202"/>
                                    </a:lnTo>
                                    <a:lnTo>
                                      <a:pt x="2049" y="2168"/>
                                    </a:lnTo>
                                    <a:lnTo>
                                      <a:pt x="2030" y="2125"/>
                                    </a:lnTo>
                                    <a:lnTo>
                                      <a:pt x="2015" y="2092"/>
                                    </a:lnTo>
                                    <a:lnTo>
                                      <a:pt x="2020" y="2092"/>
                                    </a:lnTo>
                                    <a:lnTo>
                                      <a:pt x="2020" y="2092"/>
                                    </a:lnTo>
                                    <a:lnTo>
                                      <a:pt x="2020" y="2092"/>
                                    </a:lnTo>
                                    <a:lnTo>
                                      <a:pt x="2020" y="2092"/>
                                    </a:lnTo>
                                    <a:lnTo>
                                      <a:pt x="2001" y="2034"/>
                                    </a:lnTo>
                                    <a:lnTo>
                                      <a:pt x="1987" y="1962"/>
                                    </a:lnTo>
                                    <a:lnTo>
                                      <a:pt x="1982" y="1900"/>
                                    </a:lnTo>
                                    <a:lnTo>
                                      <a:pt x="1982" y="1876"/>
                                    </a:lnTo>
                                    <a:lnTo>
                                      <a:pt x="1987" y="1871"/>
                                    </a:lnTo>
                                    <a:lnTo>
                                      <a:pt x="2006" y="1867"/>
                                    </a:lnTo>
                                    <a:lnTo>
                                      <a:pt x="2025" y="1862"/>
                                    </a:lnTo>
                                    <a:lnTo>
                                      <a:pt x="2049" y="1852"/>
                                    </a:lnTo>
                                    <a:lnTo>
                                      <a:pt x="2073" y="1848"/>
                                    </a:lnTo>
                                    <a:lnTo>
                                      <a:pt x="2097" y="1833"/>
                                    </a:lnTo>
                                    <a:lnTo>
                                      <a:pt x="2121" y="1824"/>
                                    </a:lnTo>
                                    <a:lnTo>
                                      <a:pt x="2140" y="1809"/>
                                    </a:lnTo>
                                    <a:lnTo>
                                      <a:pt x="2164" y="1781"/>
                                    </a:lnTo>
                                    <a:lnTo>
                                      <a:pt x="2193" y="1752"/>
                                    </a:lnTo>
                                    <a:lnTo>
                                      <a:pt x="2221" y="1714"/>
                                    </a:lnTo>
                                    <a:lnTo>
                                      <a:pt x="2245" y="1680"/>
                                    </a:lnTo>
                                    <a:lnTo>
                                      <a:pt x="2269" y="1647"/>
                                    </a:lnTo>
                                    <a:lnTo>
                                      <a:pt x="2288" y="1623"/>
                                    </a:lnTo>
                                    <a:lnTo>
                                      <a:pt x="2298" y="1603"/>
                                    </a:lnTo>
                                    <a:lnTo>
                                      <a:pt x="2303" y="1594"/>
                                    </a:lnTo>
                                    <a:lnTo>
                                      <a:pt x="2312" y="1594"/>
                                    </a:lnTo>
                                    <a:lnTo>
                                      <a:pt x="2336" y="1584"/>
                                    </a:lnTo>
                                    <a:lnTo>
                                      <a:pt x="2365" y="1570"/>
                                    </a:lnTo>
                                    <a:lnTo>
                                      <a:pt x="2408" y="1551"/>
                                    </a:lnTo>
                                    <a:lnTo>
                                      <a:pt x="2446" y="1532"/>
                                    </a:lnTo>
                                    <a:lnTo>
                                      <a:pt x="2485" y="1513"/>
                                    </a:lnTo>
                                    <a:lnTo>
                                      <a:pt x="2508" y="1489"/>
                                    </a:lnTo>
                                    <a:lnTo>
                                      <a:pt x="2528" y="1474"/>
                                    </a:lnTo>
                                    <a:lnTo>
                                      <a:pt x="2556" y="1388"/>
                                    </a:lnTo>
                                    <a:lnTo>
                                      <a:pt x="2575" y="1307"/>
                                    </a:lnTo>
                                    <a:lnTo>
                                      <a:pt x="2585" y="1221"/>
                                    </a:lnTo>
                                    <a:lnTo>
                                      <a:pt x="2585" y="1134"/>
                                    </a:lnTo>
                                    <a:lnTo>
                                      <a:pt x="2575" y="1048"/>
                                    </a:lnTo>
                                    <a:lnTo>
                                      <a:pt x="2566" y="957"/>
                                    </a:lnTo>
                                    <a:lnTo>
                                      <a:pt x="2552" y="871"/>
                                    </a:lnTo>
                                    <a:lnTo>
                                      <a:pt x="2532" y="785"/>
                                    </a:lnTo>
                                    <a:lnTo>
                                      <a:pt x="2532" y="7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C562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778760" y="1119945"/>
                                <a:ext cx="148590" cy="88265"/>
                              </a:xfrm>
                              <a:custGeom>
                                <a:avLst/>
                                <a:gdLst>
                                  <a:gd name="T0" fmla="*/ 0 w 234"/>
                                  <a:gd name="T1" fmla="*/ 48 h 139"/>
                                  <a:gd name="T2" fmla="*/ 0 w 234"/>
                                  <a:gd name="T3" fmla="*/ 53 h 139"/>
                                  <a:gd name="T4" fmla="*/ 9 w 234"/>
                                  <a:gd name="T5" fmla="*/ 58 h 139"/>
                                  <a:gd name="T6" fmla="*/ 24 w 234"/>
                                  <a:gd name="T7" fmla="*/ 72 h 139"/>
                                  <a:gd name="T8" fmla="*/ 38 w 234"/>
                                  <a:gd name="T9" fmla="*/ 87 h 139"/>
                                  <a:gd name="T10" fmla="*/ 57 w 234"/>
                                  <a:gd name="T11" fmla="*/ 106 h 139"/>
                                  <a:gd name="T12" fmla="*/ 76 w 234"/>
                                  <a:gd name="T13" fmla="*/ 120 h 139"/>
                                  <a:gd name="T14" fmla="*/ 100 w 234"/>
                                  <a:gd name="T15" fmla="*/ 134 h 139"/>
                                  <a:gd name="T16" fmla="*/ 119 w 234"/>
                                  <a:gd name="T17" fmla="*/ 139 h 139"/>
                                  <a:gd name="T18" fmla="*/ 134 w 234"/>
                                  <a:gd name="T19" fmla="*/ 139 h 139"/>
                                  <a:gd name="T20" fmla="*/ 148 w 234"/>
                                  <a:gd name="T21" fmla="*/ 139 h 139"/>
                                  <a:gd name="T22" fmla="*/ 167 w 234"/>
                                  <a:gd name="T23" fmla="*/ 139 h 139"/>
                                  <a:gd name="T24" fmla="*/ 182 w 234"/>
                                  <a:gd name="T25" fmla="*/ 134 h 139"/>
                                  <a:gd name="T26" fmla="*/ 196 w 234"/>
                                  <a:gd name="T27" fmla="*/ 125 h 139"/>
                                  <a:gd name="T28" fmla="*/ 215 w 234"/>
                                  <a:gd name="T29" fmla="*/ 120 h 139"/>
                                  <a:gd name="T30" fmla="*/ 225 w 234"/>
                                  <a:gd name="T31" fmla="*/ 111 h 139"/>
                                  <a:gd name="T32" fmla="*/ 234 w 234"/>
                                  <a:gd name="T33" fmla="*/ 101 h 139"/>
                                  <a:gd name="T34" fmla="*/ 230 w 234"/>
                                  <a:gd name="T35" fmla="*/ 91 h 139"/>
                                  <a:gd name="T36" fmla="*/ 220 w 234"/>
                                  <a:gd name="T37" fmla="*/ 72 h 139"/>
                                  <a:gd name="T38" fmla="*/ 210 w 234"/>
                                  <a:gd name="T39" fmla="*/ 58 h 139"/>
                                  <a:gd name="T40" fmla="*/ 201 w 234"/>
                                  <a:gd name="T41" fmla="*/ 44 h 139"/>
                                  <a:gd name="T42" fmla="*/ 186 w 234"/>
                                  <a:gd name="T43" fmla="*/ 29 h 139"/>
                                  <a:gd name="T44" fmla="*/ 167 w 234"/>
                                  <a:gd name="T45" fmla="*/ 15 h 139"/>
                                  <a:gd name="T46" fmla="*/ 148 w 234"/>
                                  <a:gd name="T47" fmla="*/ 10 h 139"/>
                                  <a:gd name="T48" fmla="*/ 129 w 234"/>
                                  <a:gd name="T49" fmla="*/ 0 h 139"/>
                                  <a:gd name="T50" fmla="*/ 110 w 234"/>
                                  <a:gd name="T51" fmla="*/ 0 h 139"/>
                                  <a:gd name="T52" fmla="*/ 86 w 234"/>
                                  <a:gd name="T53" fmla="*/ 0 h 139"/>
                                  <a:gd name="T54" fmla="*/ 67 w 234"/>
                                  <a:gd name="T55" fmla="*/ 10 h 139"/>
                                  <a:gd name="T56" fmla="*/ 48 w 234"/>
                                  <a:gd name="T57" fmla="*/ 15 h 139"/>
                                  <a:gd name="T58" fmla="*/ 38 w 234"/>
                                  <a:gd name="T59" fmla="*/ 20 h 139"/>
                                  <a:gd name="T60" fmla="*/ 19 w 234"/>
                                  <a:gd name="T61" fmla="*/ 29 h 139"/>
                                  <a:gd name="T62" fmla="*/ 5 w 234"/>
                                  <a:gd name="T63" fmla="*/ 39 h 139"/>
                                  <a:gd name="T64" fmla="*/ 0 w 234"/>
                                  <a:gd name="T65" fmla="*/ 48 h 139"/>
                                  <a:gd name="T66" fmla="*/ 0 w 234"/>
                                  <a:gd name="T67" fmla="*/ 48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34" h="139">
                                    <a:moveTo>
                                      <a:pt x="0" y="48"/>
                                    </a:moveTo>
                                    <a:lnTo>
                                      <a:pt x="0" y="53"/>
                                    </a:lnTo>
                                    <a:lnTo>
                                      <a:pt x="9" y="58"/>
                                    </a:lnTo>
                                    <a:lnTo>
                                      <a:pt x="24" y="72"/>
                                    </a:lnTo>
                                    <a:lnTo>
                                      <a:pt x="38" y="87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76" y="120"/>
                                    </a:lnTo>
                                    <a:lnTo>
                                      <a:pt x="100" y="134"/>
                                    </a:lnTo>
                                    <a:lnTo>
                                      <a:pt x="119" y="139"/>
                                    </a:lnTo>
                                    <a:lnTo>
                                      <a:pt x="134" y="139"/>
                                    </a:lnTo>
                                    <a:lnTo>
                                      <a:pt x="148" y="139"/>
                                    </a:lnTo>
                                    <a:lnTo>
                                      <a:pt x="167" y="139"/>
                                    </a:lnTo>
                                    <a:lnTo>
                                      <a:pt x="182" y="134"/>
                                    </a:lnTo>
                                    <a:lnTo>
                                      <a:pt x="196" y="125"/>
                                    </a:lnTo>
                                    <a:lnTo>
                                      <a:pt x="215" y="120"/>
                                    </a:lnTo>
                                    <a:lnTo>
                                      <a:pt x="225" y="111"/>
                                    </a:lnTo>
                                    <a:lnTo>
                                      <a:pt x="234" y="101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0" y="72"/>
                                    </a:lnTo>
                                    <a:lnTo>
                                      <a:pt x="210" y="58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186" y="29"/>
                                    </a:lnTo>
                                    <a:lnTo>
                                      <a:pt x="167" y="15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867025" y="1144710"/>
                                <a:ext cx="45085" cy="42545"/>
                              </a:xfrm>
                              <a:custGeom>
                                <a:avLst/>
                                <a:gdLst>
                                  <a:gd name="T0" fmla="*/ 71 w 71"/>
                                  <a:gd name="T1" fmla="*/ 52 h 67"/>
                                  <a:gd name="T2" fmla="*/ 52 w 71"/>
                                  <a:gd name="T3" fmla="*/ 62 h 67"/>
                                  <a:gd name="T4" fmla="*/ 33 w 71"/>
                                  <a:gd name="T5" fmla="*/ 67 h 67"/>
                                  <a:gd name="T6" fmla="*/ 14 w 71"/>
                                  <a:gd name="T7" fmla="*/ 67 h 67"/>
                                  <a:gd name="T8" fmla="*/ 0 w 71"/>
                                  <a:gd name="T9" fmla="*/ 67 h 67"/>
                                  <a:gd name="T10" fmla="*/ 0 w 71"/>
                                  <a:gd name="T11" fmla="*/ 62 h 67"/>
                                  <a:gd name="T12" fmla="*/ 4 w 71"/>
                                  <a:gd name="T13" fmla="*/ 62 h 67"/>
                                  <a:gd name="T14" fmla="*/ 4 w 71"/>
                                  <a:gd name="T15" fmla="*/ 62 h 67"/>
                                  <a:gd name="T16" fmla="*/ 4 w 71"/>
                                  <a:gd name="T17" fmla="*/ 57 h 67"/>
                                  <a:gd name="T18" fmla="*/ 4 w 71"/>
                                  <a:gd name="T19" fmla="*/ 43 h 67"/>
                                  <a:gd name="T20" fmla="*/ 9 w 71"/>
                                  <a:gd name="T21" fmla="*/ 28 h 67"/>
                                  <a:gd name="T22" fmla="*/ 14 w 71"/>
                                  <a:gd name="T23" fmla="*/ 14 h 67"/>
                                  <a:gd name="T24" fmla="*/ 14 w 71"/>
                                  <a:gd name="T25" fmla="*/ 0 h 67"/>
                                  <a:gd name="T26" fmla="*/ 33 w 71"/>
                                  <a:gd name="T27" fmla="*/ 9 h 67"/>
                                  <a:gd name="T28" fmla="*/ 47 w 71"/>
                                  <a:gd name="T29" fmla="*/ 19 h 67"/>
                                  <a:gd name="T30" fmla="*/ 57 w 71"/>
                                  <a:gd name="T31" fmla="*/ 38 h 67"/>
                                  <a:gd name="T32" fmla="*/ 71 w 71"/>
                                  <a:gd name="T33" fmla="*/ 52 h 67"/>
                                  <a:gd name="T34" fmla="*/ 71 w 71"/>
                                  <a:gd name="T35" fmla="*/ 52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1" h="67">
                                    <a:moveTo>
                                      <a:pt x="71" y="52"/>
                                    </a:moveTo>
                                    <a:lnTo>
                                      <a:pt x="52" y="62"/>
                                    </a:lnTo>
                                    <a:lnTo>
                                      <a:pt x="33" y="67"/>
                                    </a:lnTo>
                                    <a:lnTo>
                                      <a:pt x="14" y="67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9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57" y="38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71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9C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802890" y="1138360"/>
                                <a:ext cx="60960" cy="42545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15 h 67"/>
                                  <a:gd name="T2" fmla="*/ 10 w 96"/>
                                  <a:gd name="T3" fmla="*/ 15 h 67"/>
                                  <a:gd name="T4" fmla="*/ 24 w 96"/>
                                  <a:gd name="T5" fmla="*/ 10 h 67"/>
                                  <a:gd name="T6" fmla="*/ 34 w 96"/>
                                  <a:gd name="T7" fmla="*/ 10 h 67"/>
                                  <a:gd name="T8" fmla="*/ 48 w 96"/>
                                  <a:gd name="T9" fmla="*/ 5 h 67"/>
                                  <a:gd name="T10" fmla="*/ 62 w 96"/>
                                  <a:gd name="T11" fmla="*/ 5 h 67"/>
                                  <a:gd name="T12" fmla="*/ 72 w 96"/>
                                  <a:gd name="T13" fmla="*/ 0 h 67"/>
                                  <a:gd name="T14" fmla="*/ 86 w 96"/>
                                  <a:gd name="T15" fmla="*/ 5 h 67"/>
                                  <a:gd name="T16" fmla="*/ 96 w 96"/>
                                  <a:gd name="T17" fmla="*/ 5 h 67"/>
                                  <a:gd name="T18" fmla="*/ 91 w 96"/>
                                  <a:gd name="T19" fmla="*/ 19 h 67"/>
                                  <a:gd name="T20" fmla="*/ 86 w 96"/>
                                  <a:gd name="T21" fmla="*/ 34 h 67"/>
                                  <a:gd name="T22" fmla="*/ 86 w 96"/>
                                  <a:gd name="T23" fmla="*/ 48 h 67"/>
                                  <a:gd name="T24" fmla="*/ 81 w 96"/>
                                  <a:gd name="T25" fmla="*/ 62 h 67"/>
                                  <a:gd name="T26" fmla="*/ 81 w 96"/>
                                  <a:gd name="T27" fmla="*/ 67 h 67"/>
                                  <a:gd name="T28" fmla="*/ 81 w 96"/>
                                  <a:gd name="T29" fmla="*/ 67 h 67"/>
                                  <a:gd name="T30" fmla="*/ 81 w 96"/>
                                  <a:gd name="T31" fmla="*/ 67 h 67"/>
                                  <a:gd name="T32" fmla="*/ 81 w 96"/>
                                  <a:gd name="T33" fmla="*/ 67 h 67"/>
                                  <a:gd name="T34" fmla="*/ 72 w 96"/>
                                  <a:gd name="T35" fmla="*/ 62 h 67"/>
                                  <a:gd name="T36" fmla="*/ 57 w 96"/>
                                  <a:gd name="T37" fmla="*/ 53 h 67"/>
                                  <a:gd name="T38" fmla="*/ 43 w 96"/>
                                  <a:gd name="T39" fmla="*/ 43 h 67"/>
                                  <a:gd name="T40" fmla="*/ 29 w 96"/>
                                  <a:gd name="T41" fmla="*/ 38 h 67"/>
                                  <a:gd name="T42" fmla="*/ 19 w 96"/>
                                  <a:gd name="T43" fmla="*/ 29 h 67"/>
                                  <a:gd name="T44" fmla="*/ 10 w 96"/>
                                  <a:gd name="T45" fmla="*/ 24 h 67"/>
                                  <a:gd name="T46" fmla="*/ 0 w 96"/>
                                  <a:gd name="T47" fmla="*/ 19 h 67"/>
                                  <a:gd name="T48" fmla="*/ 0 w 96"/>
                                  <a:gd name="T49" fmla="*/ 15 h 67"/>
                                  <a:gd name="T50" fmla="*/ 0 w 96"/>
                                  <a:gd name="T51" fmla="*/ 1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96" h="67">
                                    <a:moveTo>
                                      <a:pt x="0" y="15"/>
                                    </a:moveTo>
                                    <a:lnTo>
                                      <a:pt x="10" y="15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91" y="19"/>
                                    </a:lnTo>
                                    <a:lnTo>
                                      <a:pt x="86" y="34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81" y="62"/>
                                    </a:lnTo>
                                    <a:lnTo>
                                      <a:pt x="81" y="67"/>
                                    </a:lnTo>
                                    <a:lnTo>
                                      <a:pt x="81" y="67"/>
                                    </a:lnTo>
                                    <a:lnTo>
                                      <a:pt x="81" y="67"/>
                                    </a:lnTo>
                                    <a:lnTo>
                                      <a:pt x="81" y="67"/>
                                    </a:lnTo>
                                    <a:lnTo>
                                      <a:pt x="72" y="62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9C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000375" y="1119945"/>
                                <a:ext cx="127635" cy="88265"/>
                              </a:xfrm>
                              <a:custGeom>
                                <a:avLst/>
                                <a:gdLst>
                                  <a:gd name="T0" fmla="*/ 106 w 201"/>
                                  <a:gd name="T1" fmla="*/ 139 h 139"/>
                                  <a:gd name="T2" fmla="*/ 120 w 201"/>
                                  <a:gd name="T3" fmla="*/ 134 h 139"/>
                                  <a:gd name="T4" fmla="*/ 139 w 201"/>
                                  <a:gd name="T5" fmla="*/ 120 h 139"/>
                                  <a:gd name="T6" fmla="*/ 153 w 201"/>
                                  <a:gd name="T7" fmla="*/ 106 h 139"/>
                                  <a:gd name="T8" fmla="*/ 173 w 201"/>
                                  <a:gd name="T9" fmla="*/ 87 h 139"/>
                                  <a:gd name="T10" fmla="*/ 182 w 201"/>
                                  <a:gd name="T11" fmla="*/ 67 h 139"/>
                                  <a:gd name="T12" fmla="*/ 192 w 201"/>
                                  <a:gd name="T13" fmla="*/ 53 h 139"/>
                                  <a:gd name="T14" fmla="*/ 201 w 201"/>
                                  <a:gd name="T15" fmla="*/ 44 h 139"/>
                                  <a:gd name="T16" fmla="*/ 201 w 201"/>
                                  <a:gd name="T17" fmla="*/ 39 h 139"/>
                                  <a:gd name="T18" fmla="*/ 187 w 201"/>
                                  <a:gd name="T19" fmla="*/ 29 h 139"/>
                                  <a:gd name="T20" fmla="*/ 173 w 201"/>
                                  <a:gd name="T21" fmla="*/ 24 h 139"/>
                                  <a:gd name="T22" fmla="*/ 158 w 201"/>
                                  <a:gd name="T23" fmla="*/ 15 h 139"/>
                                  <a:gd name="T24" fmla="*/ 149 w 201"/>
                                  <a:gd name="T25" fmla="*/ 10 h 139"/>
                                  <a:gd name="T26" fmla="*/ 134 w 201"/>
                                  <a:gd name="T27" fmla="*/ 5 h 139"/>
                                  <a:gd name="T28" fmla="*/ 115 w 201"/>
                                  <a:gd name="T29" fmla="*/ 0 h 139"/>
                                  <a:gd name="T30" fmla="*/ 106 w 201"/>
                                  <a:gd name="T31" fmla="*/ 0 h 139"/>
                                  <a:gd name="T32" fmla="*/ 86 w 201"/>
                                  <a:gd name="T33" fmla="*/ 5 h 139"/>
                                  <a:gd name="T34" fmla="*/ 72 w 201"/>
                                  <a:gd name="T35" fmla="*/ 10 h 139"/>
                                  <a:gd name="T36" fmla="*/ 58 w 201"/>
                                  <a:gd name="T37" fmla="*/ 20 h 139"/>
                                  <a:gd name="T38" fmla="*/ 43 w 201"/>
                                  <a:gd name="T39" fmla="*/ 29 h 139"/>
                                  <a:gd name="T40" fmla="*/ 29 w 201"/>
                                  <a:gd name="T41" fmla="*/ 44 h 139"/>
                                  <a:gd name="T42" fmla="*/ 24 w 201"/>
                                  <a:gd name="T43" fmla="*/ 58 h 139"/>
                                  <a:gd name="T44" fmla="*/ 15 w 201"/>
                                  <a:gd name="T45" fmla="*/ 72 h 139"/>
                                  <a:gd name="T46" fmla="*/ 5 w 201"/>
                                  <a:gd name="T47" fmla="*/ 87 h 139"/>
                                  <a:gd name="T48" fmla="*/ 0 w 201"/>
                                  <a:gd name="T49" fmla="*/ 106 h 139"/>
                                  <a:gd name="T50" fmla="*/ 0 w 201"/>
                                  <a:gd name="T51" fmla="*/ 106 h 139"/>
                                  <a:gd name="T52" fmla="*/ 5 w 201"/>
                                  <a:gd name="T53" fmla="*/ 106 h 139"/>
                                  <a:gd name="T54" fmla="*/ 5 w 201"/>
                                  <a:gd name="T55" fmla="*/ 111 h 139"/>
                                  <a:gd name="T56" fmla="*/ 10 w 201"/>
                                  <a:gd name="T57" fmla="*/ 111 h 139"/>
                                  <a:gd name="T58" fmla="*/ 19 w 201"/>
                                  <a:gd name="T59" fmla="*/ 120 h 139"/>
                                  <a:gd name="T60" fmla="*/ 29 w 201"/>
                                  <a:gd name="T61" fmla="*/ 125 h 139"/>
                                  <a:gd name="T62" fmla="*/ 43 w 201"/>
                                  <a:gd name="T63" fmla="*/ 130 h 139"/>
                                  <a:gd name="T64" fmla="*/ 53 w 201"/>
                                  <a:gd name="T65" fmla="*/ 134 h 139"/>
                                  <a:gd name="T66" fmla="*/ 67 w 201"/>
                                  <a:gd name="T67" fmla="*/ 139 h 139"/>
                                  <a:gd name="T68" fmla="*/ 82 w 201"/>
                                  <a:gd name="T69" fmla="*/ 139 h 139"/>
                                  <a:gd name="T70" fmla="*/ 91 w 201"/>
                                  <a:gd name="T71" fmla="*/ 139 h 139"/>
                                  <a:gd name="T72" fmla="*/ 106 w 201"/>
                                  <a:gd name="T73" fmla="*/ 139 h 139"/>
                                  <a:gd name="T74" fmla="*/ 106 w 201"/>
                                  <a:gd name="T75" fmla="*/ 139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01" h="139">
                                    <a:moveTo>
                                      <a:pt x="106" y="139"/>
                                    </a:moveTo>
                                    <a:lnTo>
                                      <a:pt x="120" y="134"/>
                                    </a:lnTo>
                                    <a:lnTo>
                                      <a:pt x="139" y="120"/>
                                    </a:lnTo>
                                    <a:lnTo>
                                      <a:pt x="153" y="106"/>
                                    </a:lnTo>
                                    <a:lnTo>
                                      <a:pt x="173" y="87"/>
                                    </a:lnTo>
                                    <a:lnTo>
                                      <a:pt x="182" y="67"/>
                                    </a:lnTo>
                                    <a:lnTo>
                                      <a:pt x="192" y="53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1" y="39"/>
                                    </a:lnTo>
                                    <a:lnTo>
                                      <a:pt x="187" y="29"/>
                                    </a:lnTo>
                                    <a:lnTo>
                                      <a:pt x="173" y="24"/>
                                    </a:lnTo>
                                    <a:lnTo>
                                      <a:pt x="158" y="15"/>
                                    </a:lnTo>
                                    <a:lnTo>
                                      <a:pt x="149" y="10"/>
                                    </a:lnTo>
                                    <a:lnTo>
                                      <a:pt x="134" y="5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58" y="20"/>
                                    </a:lnTo>
                                    <a:lnTo>
                                      <a:pt x="43" y="29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15" y="72"/>
                                    </a:lnTo>
                                    <a:lnTo>
                                      <a:pt x="5" y="87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5" y="106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10" y="111"/>
                                    </a:lnTo>
                                    <a:lnTo>
                                      <a:pt x="19" y="120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53" y="134"/>
                                    </a:lnTo>
                                    <a:lnTo>
                                      <a:pt x="67" y="139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106" y="139"/>
                                    </a:lnTo>
                                    <a:lnTo>
                                      <a:pt x="106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061335" y="1138360"/>
                                <a:ext cx="48895" cy="45720"/>
                              </a:xfrm>
                              <a:custGeom>
                                <a:avLst/>
                                <a:gdLst>
                                  <a:gd name="T0" fmla="*/ 77 w 77"/>
                                  <a:gd name="T1" fmla="*/ 19 h 72"/>
                                  <a:gd name="T2" fmla="*/ 62 w 77"/>
                                  <a:gd name="T3" fmla="*/ 34 h 72"/>
                                  <a:gd name="T4" fmla="*/ 48 w 77"/>
                                  <a:gd name="T5" fmla="*/ 48 h 72"/>
                                  <a:gd name="T6" fmla="*/ 33 w 77"/>
                                  <a:gd name="T7" fmla="*/ 62 h 72"/>
                                  <a:gd name="T8" fmla="*/ 14 w 77"/>
                                  <a:gd name="T9" fmla="*/ 72 h 72"/>
                                  <a:gd name="T10" fmla="*/ 14 w 77"/>
                                  <a:gd name="T11" fmla="*/ 53 h 72"/>
                                  <a:gd name="T12" fmla="*/ 10 w 77"/>
                                  <a:gd name="T13" fmla="*/ 38 h 72"/>
                                  <a:gd name="T14" fmla="*/ 5 w 77"/>
                                  <a:gd name="T15" fmla="*/ 19 h 72"/>
                                  <a:gd name="T16" fmla="*/ 0 w 77"/>
                                  <a:gd name="T17" fmla="*/ 0 h 72"/>
                                  <a:gd name="T18" fmla="*/ 19 w 77"/>
                                  <a:gd name="T19" fmla="*/ 0 h 72"/>
                                  <a:gd name="T20" fmla="*/ 38 w 77"/>
                                  <a:gd name="T21" fmla="*/ 5 h 72"/>
                                  <a:gd name="T22" fmla="*/ 57 w 77"/>
                                  <a:gd name="T23" fmla="*/ 15 h 72"/>
                                  <a:gd name="T24" fmla="*/ 77 w 77"/>
                                  <a:gd name="T25" fmla="*/ 19 h 72"/>
                                  <a:gd name="T26" fmla="*/ 77 w 77"/>
                                  <a:gd name="T27" fmla="*/ 1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7" h="72">
                                    <a:moveTo>
                                      <a:pt x="77" y="19"/>
                                    </a:moveTo>
                                    <a:lnTo>
                                      <a:pt x="62" y="34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14" y="7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7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9C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012440" y="1144710"/>
                                <a:ext cx="42545" cy="42545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48 h 67"/>
                                  <a:gd name="T2" fmla="*/ 15 w 67"/>
                                  <a:gd name="T3" fmla="*/ 33 h 67"/>
                                  <a:gd name="T4" fmla="*/ 29 w 67"/>
                                  <a:gd name="T5" fmla="*/ 19 h 67"/>
                                  <a:gd name="T6" fmla="*/ 43 w 67"/>
                                  <a:gd name="T7" fmla="*/ 5 h 67"/>
                                  <a:gd name="T8" fmla="*/ 63 w 67"/>
                                  <a:gd name="T9" fmla="*/ 0 h 67"/>
                                  <a:gd name="T10" fmla="*/ 63 w 67"/>
                                  <a:gd name="T11" fmla="*/ 14 h 67"/>
                                  <a:gd name="T12" fmla="*/ 63 w 67"/>
                                  <a:gd name="T13" fmla="*/ 33 h 67"/>
                                  <a:gd name="T14" fmla="*/ 67 w 67"/>
                                  <a:gd name="T15" fmla="*/ 48 h 67"/>
                                  <a:gd name="T16" fmla="*/ 67 w 67"/>
                                  <a:gd name="T17" fmla="*/ 67 h 67"/>
                                  <a:gd name="T18" fmla="*/ 53 w 67"/>
                                  <a:gd name="T19" fmla="*/ 62 h 67"/>
                                  <a:gd name="T20" fmla="*/ 34 w 67"/>
                                  <a:gd name="T21" fmla="*/ 57 h 67"/>
                                  <a:gd name="T22" fmla="*/ 19 w 67"/>
                                  <a:gd name="T23" fmla="*/ 52 h 67"/>
                                  <a:gd name="T24" fmla="*/ 0 w 67"/>
                                  <a:gd name="T25" fmla="*/ 48 h 67"/>
                                  <a:gd name="T26" fmla="*/ 0 w 67"/>
                                  <a:gd name="T27" fmla="*/ 48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67" h="67">
                                    <a:moveTo>
                                      <a:pt x="0" y="48"/>
                                    </a:moveTo>
                                    <a:lnTo>
                                      <a:pt x="15" y="33"/>
                                    </a:lnTo>
                                    <a:lnTo>
                                      <a:pt x="29" y="19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3" y="14"/>
                                    </a:lnTo>
                                    <a:lnTo>
                                      <a:pt x="63" y="33"/>
                                    </a:lnTo>
                                    <a:lnTo>
                                      <a:pt x="67" y="48"/>
                                    </a:lnTo>
                                    <a:lnTo>
                                      <a:pt x="67" y="67"/>
                                    </a:lnTo>
                                    <a:lnTo>
                                      <a:pt x="53" y="62"/>
                                    </a:lnTo>
                                    <a:lnTo>
                                      <a:pt x="34" y="57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9C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884805" y="1272345"/>
                                <a:ext cx="154940" cy="93980"/>
                              </a:xfrm>
                              <a:custGeom>
                                <a:avLst/>
                                <a:gdLst>
                                  <a:gd name="T0" fmla="*/ 91 w 244"/>
                                  <a:gd name="T1" fmla="*/ 119 h 148"/>
                                  <a:gd name="T2" fmla="*/ 72 w 244"/>
                                  <a:gd name="T3" fmla="*/ 124 h 148"/>
                                  <a:gd name="T4" fmla="*/ 53 w 244"/>
                                  <a:gd name="T5" fmla="*/ 119 h 148"/>
                                  <a:gd name="T6" fmla="*/ 10 w 244"/>
                                  <a:gd name="T7" fmla="*/ 91 h 148"/>
                                  <a:gd name="T8" fmla="*/ 0 w 244"/>
                                  <a:gd name="T9" fmla="*/ 95 h 148"/>
                                  <a:gd name="T10" fmla="*/ 19 w 244"/>
                                  <a:gd name="T11" fmla="*/ 115 h 148"/>
                                  <a:gd name="T12" fmla="*/ 29 w 244"/>
                                  <a:gd name="T13" fmla="*/ 134 h 148"/>
                                  <a:gd name="T14" fmla="*/ 53 w 244"/>
                                  <a:gd name="T15" fmla="*/ 143 h 148"/>
                                  <a:gd name="T16" fmla="*/ 77 w 244"/>
                                  <a:gd name="T17" fmla="*/ 148 h 148"/>
                                  <a:gd name="T18" fmla="*/ 91 w 244"/>
                                  <a:gd name="T19" fmla="*/ 139 h 148"/>
                                  <a:gd name="T20" fmla="*/ 110 w 244"/>
                                  <a:gd name="T21" fmla="*/ 124 h 148"/>
                                  <a:gd name="T22" fmla="*/ 120 w 244"/>
                                  <a:gd name="T23" fmla="*/ 95 h 148"/>
                                  <a:gd name="T24" fmla="*/ 125 w 244"/>
                                  <a:gd name="T25" fmla="*/ 91 h 148"/>
                                  <a:gd name="T26" fmla="*/ 134 w 244"/>
                                  <a:gd name="T27" fmla="*/ 115 h 148"/>
                                  <a:gd name="T28" fmla="*/ 153 w 244"/>
                                  <a:gd name="T29" fmla="*/ 139 h 148"/>
                                  <a:gd name="T30" fmla="*/ 192 w 244"/>
                                  <a:gd name="T31" fmla="*/ 139 h 148"/>
                                  <a:gd name="T32" fmla="*/ 220 w 244"/>
                                  <a:gd name="T33" fmla="*/ 119 h 148"/>
                                  <a:gd name="T34" fmla="*/ 235 w 244"/>
                                  <a:gd name="T35" fmla="*/ 95 h 148"/>
                                  <a:gd name="T36" fmla="*/ 244 w 244"/>
                                  <a:gd name="T37" fmla="*/ 81 h 148"/>
                                  <a:gd name="T38" fmla="*/ 206 w 244"/>
                                  <a:gd name="T39" fmla="*/ 105 h 148"/>
                                  <a:gd name="T40" fmla="*/ 177 w 244"/>
                                  <a:gd name="T41" fmla="*/ 124 h 148"/>
                                  <a:gd name="T42" fmla="*/ 153 w 244"/>
                                  <a:gd name="T43" fmla="*/ 110 h 148"/>
                                  <a:gd name="T44" fmla="*/ 134 w 244"/>
                                  <a:gd name="T45" fmla="*/ 76 h 148"/>
                                  <a:gd name="T46" fmla="*/ 139 w 244"/>
                                  <a:gd name="T47" fmla="*/ 48 h 148"/>
                                  <a:gd name="T48" fmla="*/ 158 w 244"/>
                                  <a:gd name="T49" fmla="*/ 19 h 148"/>
                                  <a:gd name="T50" fmla="*/ 139 w 244"/>
                                  <a:gd name="T51" fmla="*/ 0 h 148"/>
                                  <a:gd name="T52" fmla="*/ 101 w 244"/>
                                  <a:gd name="T53" fmla="*/ 0 h 148"/>
                                  <a:gd name="T54" fmla="*/ 86 w 244"/>
                                  <a:gd name="T55" fmla="*/ 19 h 148"/>
                                  <a:gd name="T56" fmla="*/ 101 w 244"/>
                                  <a:gd name="T57" fmla="*/ 48 h 148"/>
                                  <a:gd name="T58" fmla="*/ 115 w 244"/>
                                  <a:gd name="T59" fmla="*/ 76 h 148"/>
                                  <a:gd name="T60" fmla="*/ 101 w 244"/>
                                  <a:gd name="T61" fmla="*/ 105 h 148"/>
                                  <a:gd name="T62" fmla="*/ 96 w 244"/>
                                  <a:gd name="T63" fmla="*/ 115 h 1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44" h="148">
                                    <a:moveTo>
                                      <a:pt x="96" y="115"/>
                                    </a:moveTo>
                                    <a:lnTo>
                                      <a:pt x="91" y="119"/>
                                    </a:lnTo>
                                    <a:lnTo>
                                      <a:pt x="82" y="124"/>
                                    </a:lnTo>
                                    <a:lnTo>
                                      <a:pt x="72" y="124"/>
                                    </a:lnTo>
                                    <a:lnTo>
                                      <a:pt x="67" y="124"/>
                                    </a:lnTo>
                                    <a:lnTo>
                                      <a:pt x="53" y="119"/>
                                    </a:lnTo>
                                    <a:lnTo>
                                      <a:pt x="29" y="105"/>
                                    </a:lnTo>
                                    <a:lnTo>
                                      <a:pt x="10" y="9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19" y="115"/>
                                    </a:lnTo>
                                    <a:lnTo>
                                      <a:pt x="24" y="124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43" y="139"/>
                                    </a:lnTo>
                                    <a:lnTo>
                                      <a:pt x="53" y="143"/>
                                    </a:lnTo>
                                    <a:lnTo>
                                      <a:pt x="67" y="148"/>
                                    </a:lnTo>
                                    <a:lnTo>
                                      <a:pt x="77" y="148"/>
                                    </a:lnTo>
                                    <a:lnTo>
                                      <a:pt x="86" y="148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101" y="134"/>
                                    </a:lnTo>
                                    <a:lnTo>
                                      <a:pt x="110" y="124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20" y="95"/>
                                    </a:lnTo>
                                    <a:lnTo>
                                      <a:pt x="120" y="81"/>
                                    </a:lnTo>
                                    <a:lnTo>
                                      <a:pt x="125" y="91"/>
                                    </a:lnTo>
                                    <a:lnTo>
                                      <a:pt x="130" y="105"/>
                                    </a:lnTo>
                                    <a:lnTo>
                                      <a:pt x="134" y="115"/>
                                    </a:lnTo>
                                    <a:lnTo>
                                      <a:pt x="139" y="124"/>
                                    </a:lnTo>
                                    <a:lnTo>
                                      <a:pt x="153" y="139"/>
                                    </a:lnTo>
                                    <a:lnTo>
                                      <a:pt x="173" y="143"/>
                                    </a:lnTo>
                                    <a:lnTo>
                                      <a:pt x="192" y="139"/>
                                    </a:lnTo>
                                    <a:lnTo>
                                      <a:pt x="211" y="134"/>
                                    </a:lnTo>
                                    <a:lnTo>
                                      <a:pt x="220" y="119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5" y="95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06" y="105"/>
                                    </a:lnTo>
                                    <a:lnTo>
                                      <a:pt x="187" y="115"/>
                                    </a:lnTo>
                                    <a:lnTo>
                                      <a:pt x="177" y="124"/>
                                    </a:lnTo>
                                    <a:lnTo>
                                      <a:pt x="158" y="119"/>
                                    </a:lnTo>
                                    <a:lnTo>
                                      <a:pt x="153" y="110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4" y="76"/>
                                    </a:lnTo>
                                    <a:lnTo>
                                      <a:pt x="130" y="62"/>
                                    </a:lnTo>
                                    <a:lnTo>
                                      <a:pt x="139" y="48"/>
                                    </a:lnTo>
                                    <a:lnTo>
                                      <a:pt x="153" y="33"/>
                                    </a:lnTo>
                                    <a:lnTo>
                                      <a:pt x="158" y="19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91" y="33"/>
                                    </a:lnTo>
                                    <a:lnTo>
                                      <a:pt x="101" y="48"/>
                                    </a:lnTo>
                                    <a:lnTo>
                                      <a:pt x="115" y="62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01" y="105"/>
                                    </a:lnTo>
                                    <a:lnTo>
                                      <a:pt x="96" y="115"/>
                                    </a:lnTo>
                                    <a:lnTo>
                                      <a:pt x="96" y="1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3" o:spid="_x0000_s1026" alt="Background box" style="position:absolute;margin-left:0;margin-top:0;width:525.6pt;height:756pt;z-index:-251657216;mso-position-horizontal:center;mso-position-horizontal-relative:page;mso-position-vertical:center;mso-position-vertical-relative:page" coordsize="66751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">
                <v:rect id="Rectangle 80" o:spid="_x0000_s1027" style="position:absolute;width:66751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8458AA&#10;AADbAAAADwAAAGRycy9kb3ducmV2LnhtbERPy4rCMBTdC/MP4Q64EU2nio+OUQZhQBAUqx9waa5p&#10;meamNLF2/t4sBJeH815ve1uLjlpfOVbwNUlAEBdOV2wUXC+/4yUIH5A11o5JwT952G4+BmvMtHvw&#10;mbo8GBFD2GeooAyhyaT0RUkW/cQ1xJG7udZiiLA1Urf4iOG2lmmSzKXFimNDiQ3tSir+8rtVEFan&#10;rhstdkeT7y/T1KYzc+hnSg0/+59vEIH68Ba/3HutYBnXxy/x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8458AAAADbAAAADwAAAAAAAAAAAAAAAACYAgAAZHJzL2Rvd25y&#10;ZXYueG1sUEsFBgAAAAAEAAQA9QAAAIUDAAAAAA==&#10;" fillcolor="#dfebf5 [661]" stroked="f" strokeweight="1pt"/>
                <v:group id="Group 81" o:spid="_x0000_s1028" style="position:absolute;left:571;top:95;width:65807;height:21983" coordsize="65807,2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" o:spid="_x0000_s1029" alt="Divider box" style="position:absolute;width:65807;height:18624;visibility:visible;mso-wrap-style:square;v-text-anchor:top" coordsize="10364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JxcQA&#10;AADaAAAADwAAAGRycy9kb3ducmV2LnhtbESPQWvCQBSE7wX/w/IEL6KbCC0lukoQUgoKpabE6yP7&#10;3ASzb0N21fTfdwuFHoeZ+YbZ7EbbiTsNvnWsIF0mIIhrp1s2Cr7KYvEKwgdkjZ1jUvBNHnbbydMG&#10;M+0e/En3UzAiQthnqKAJoc+k9HVDFv3S9cTRu7jBYohyMFIP+Ihw28lVkrxIiy3HhQZ72jdUX083&#10;qyA5VFVqPo55Mbfnuc5vb0dTrpSaTcd8DSLQGP7Df+13reAZ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icXEAAAA2gAAAA8AAAAAAAAAAAAAAAAAmAIAAGRycy9k&#10;b3ducmV2LnhtbFBLBQYAAAAABAAEAPUAAACJAwAAAAA=&#10;" path="m24,2881l,2555r105,l215,2555r120,l464,2555r134,l737,2555r148,l1034,2555r153,5l1345,2560r158,l1671,2560r158,5l1996,2565r172,5l2331,2570r168,l2662,2570r167,4l2987,2574r163,l3303,2574r148,l3605,2574r138,5l3882,2579r130,-5l4136,2574r120,l4366,2574r96,l4552,2570r-14,-87l4538,2397r,-81l4533,2230r-24,-316l4495,1665r,-254l4500,1105r5,-253l4505,560r4,-297l4514,r273,l4844,679r5,618l4849,1909r48,675l4974,2579r95,l5180,2574r124,l5438,2574r144,l5744,2574r163,l6089,2570r182,l6463,2570r201,l6865,2570r206,l7281,2570r211,l7702,2570r211,l8129,2570r210,l8545,2570r201,l8942,2570r192,l9321,2570r177,4l9670,2574r153,l9972,2574r134,l10230,2579r110,l10364,2933r-115,l10106,2933r-177,l9718,2933r-239,l9220,2933r-287,l8622,2933r-326,l7951,2928r-363,l7209,2924r-387,l6429,2924r-402,l5615,2919r-411,l4787,2914r-412,l3964,2909r-402,l3164,2905r-388,l2398,2900r-368,l1685,2895r-335,-5l1039,2890r-292,l479,2885r-245,l24,2881r,xe" fillcolor="#4a66ac [3204]" stroked="f">
                    <v:path arrowok="t" o:connecttype="custom" o:connectlocs="0,1622425;136516,1622425;294621,1622425;467965,1622425;656548,1622425;854020,1625600;1061017,1625600;1267379,1628775;1480090,1631950;1690262,1631950;1896623,1634490;2097271,1634490;2289028,1634490;2464912,1637665;2626192,1634490;2772232,1634490;2890335,1631950;2881445,1522095;2878270,1416050;2854142,1057275;2857317,701675;2860492,355600;2866206,0;3075743,431165;3078918,1212215;3158287,1637665;3289089,1634490;3452909,1634490;3647206,1634490;3866267,1631950;4103742,1631950;4358995,1631950;4623139,1631950;4890456,1631950;5161584,1631950;5425727,1631950;5677806,1631950;5918455,1631950;6140056,1634490;6331814,1634490;6495633,1637665;6580718,1862455;6416899,1862455;6170534,1862455;5854325,1862455;5474619,1862455;5048561,1859280;4577421,1856740;4082153,1856740;3565296,1853565;3039550,1850390;2516979,1847215;2009011,1844675;1522632,1841500;1069906,1838325;659723,1835150;304145,1831975;15239,1829435" o:connectangles="0,0,0,0,0,0,0,0,0,0,0,0,0,0,0,0,0,0,0,0,0,0,0,0,0,0,0,0,0,0,0,0,0,0,0,0,0,0,0,0,0,0,0,0,0,0,0,0,0,0,0,0,0,0,0,0,0,0"/>
                  </v:shape>
                  <v:group id="Group 3" o:spid="_x0000_s1030" style="position:absolute;left:35242;top:10953;width:27669;height:4318" coordorigin="37626,11688" coordsize="27670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4" o:spid="_x0000_s1031" style="position:absolute;left:60305;top:11688;width:4992;height:4318" coordorigin="60305,11688" coordsize="4991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 id="Freeform 19" o:spid="_x0000_s1032" alt="mice" style="position:absolute;left:60305;top:11688;width:4992;height:4318;visibility:visible;mso-wrap-style:square;v-text-anchor:top" coordsize="78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hLMIA&#10;AADbAAAADwAAAGRycy9kb3ducmV2LnhtbESPQWsCMRSE7wX/Q3hCbzWrUKurUVRYkF6kKp4fm+dm&#10;cfOyJlG3/74pCB6HmfmGmS8724g7+VA7VjAcZCCIS6drrhQcD8XHBESIyBobx6TglwIsF723Oeba&#10;PfiH7vtYiQThkKMCE2ObSxlKQxbDwLXEyTs7bzEm6SupPT4S3DZylGVjabHmtGCwpY2h8rK/WQW7&#10;8bUoMvvtT9sdrb8Ko88NTZV673erGYhIXXyFn+2tVvA5hf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WEswgAAANsAAAAPAAAAAAAAAAAAAAAAAJgCAABkcnMvZG93&#10;bnJldi54bWxQSwUGAAAAAAQABAD1AAAAhwMAAAAA&#10;" path="m168,96r5,-15l178,67r4,-10l192,43r5,-9l206,29,216,19r9,-5l235,10,249,5,259,r14,l283,r14,l307,r14,5l331,10r9,9l350,34r5,9l364,57r10,15l379,77r9,9l398,86r5,l412,81r5,-9l426,67r5,-10l436,48r10,-5l460,34r10,-5l484,29r10,l503,34r10,l522,38r10,5l537,48r9,l551,53r5,4l575,72r9,19l594,110r5,19l599,148r,24l599,191r-5,24l589,230r-5,14l575,254r-10,9l561,273r-10,5l541,282r-14,l517,287r-14,l494,287r-10,l470,287r-10,l446,287r-10,l455,297r15,5l484,311r14,10l513,330r14,15l541,359r10,14l565,412r,52l561,517r-5,48l575,560r14,-5l608,550r15,l642,546r14,4l671,555r9,15l685,574r5,l699,574r5,l714,574r9,-4l733,570r9,-5l747,560r10,l762,560r4,5l771,570r5,4l781,584r5,9l786,603r-5,10l771,627r-9,14l747,656r-14,9l719,675r-15,l690,680r-15,l661,680r-14,-5l632,675r-9,-5l608,660r-9,-9l561,656r-34,4l489,670r-39,l417,675r-38,l340,680r-38,l264,680r-34,-5l192,675r-38,-5l115,670,77,660,39,656,,651r,-5l10,627,20,603r9,-29l39,546,53,517,67,498,77,483,58,474,39,464,24,445,15,426,10,402,5,383,,354,5,330r5,-14l15,302r9,-10l29,287r15,-5l53,278r10,l77,278r,-5l82,263r,-5l87,254r9,-5l101,244r5,-5l111,235r9,l130,235r9,l149,235r9,4l168,244r10,l187,244r-5,-9l173,191r-5,-52l168,96r,xe" fillcolor="#f9fbe9" stroked="f">
                        <v:path arrowok="t" o:connecttype="custom" o:connectlocs="113030,42545;125095,21590;142875,8890;164465,0;188595,0;210185,6350;225425,27305;240665,48895;255905,54610;270510,42545;283210,27305;307340,18415;325755,21590;340995,30480;353060,36195;377190,69850;380365,109220;374015,146050;358775,167005;343535,179070;319405,182245;298450,182245;276860,182245;307340,197485;334645,219075;358775,261620;353060,358775;386080,349250;416560,349250;434975,364490;447040,364490;465455,361950;480695,355600;489585,361950;499110,376555;489585,398145;465455,422275;438150,431800;410845,428625;386080,419100;334645,419100;264795,428625;191770,431800;121920,428625;48895,419100;0,410210;18415,364490;42545,316230;24765,294640;6350,255270;3175,209550;15240,185420;33655,176530;48895,173355;55245,161290;67310,151765;82550,149225;100330,151765;118745,154940;106680,88265" o:connectangles="0,0,0,0,0,0,0,0,0,0,0,0,0,0,0,0,0,0,0,0,0,0,0,0,0,0,0,0,0,0,0,0,0,0,0,0,0,0,0,0,0,0,0,0,0,0,0,0,0,0,0,0,0,0,0,0,0,0,0,0"/>
                      </v:shape>
                      <v:shape id="Freeform 20" o:spid="_x0000_s1033" style="position:absolute;left:60585;top:12177;width:4712;height:3613;visibility:visible;mso-wrap-style:square;v-text-anchor:top" coordsize="74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ei78A&#10;AADbAAAADwAAAGRycy9kb3ducmV2LnhtbERPz2vCMBS+C/4P4Qm7aeoORapRRBS8jLHWg8dH80yK&#10;zUtpYtvtr18Ogx0/vt+7w+RaMVAfGs8K1qsMBHHtdcNGwa26LDcgQkTW2HomBd8U4LCfz3ZYaD/y&#10;Fw1lNCKFcChQgY2xK6QMtSWHYeU74sQ9fO8wJtgbqXscU7hr5XuW5dJhw6nBYkcnS/WzfDkFP1X5&#10;UdFpiJaZZIf34+f9bJR6W0zHLYhIU/wX/7mvWkGe1qcv6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N6LvwAAANsAAAAPAAAAAAAAAAAAAAAAAJgCAABkcnMvZG93bnJl&#10;di54bWxQSwUGAAAAAAQABAD1AAAAhAMAAAAA&#10;" path="m742,536r-9,-5l718,526r-19,l680,531r-14,9l651,545r-9,5l637,550r-5,l618,531,603,521r-14,-5l570,512r-15,l536,516r-14,5l503,531r,-10l508,512r,-24l512,459r,-29l508,397r-5,-29l488,339r-9,-19l465,306,455,292,441,277r-15,-9l407,258,393,248r-19,-4l374,220r,-29l374,162r-5,-28l378,143r15,5l402,158r15,4l426,167r10,10l450,181r10,l465,181r4,l474,181r5,l484,181r4,-4l493,177r5,-5l508,153r9,-24l522,105r,-29l522,67,517,57,512,47r-4,-4l498,33r-5,-5l484,24,474,19,460,14r-19,l426,19r-19,9l393,38r-19,9l364,62,354,76r-9,-9l340,52,330,43,321,33,311,24,302,14,287,9,278,4,263,,249,,235,,220,4,206,9,196,19r-9,9l177,43r-5,28l168,100r4,29l182,153r5,5l187,162r5,l196,167r5,l206,167r5,l216,167r19,l244,162r15,-4l273,158r14,-10l302,143r14,-5l330,134r,28l330,186r,29l335,244r-19,4l302,248r-15,5l273,258r-14,5l244,272r-14,5l216,287r,-10l216,272r,-9l216,253r-5,-14l206,229r-5,-9l192,210r-10,-5l172,201r-9,l149,201r-10,4l134,210r-9,5l120,225r-5,9l115,244r,9l110,268r-5,-5l105,258r-4,-5l96,248r-5,-4l82,244r-5,-5l72,239r-38,9l19,272r-4,24l15,325r14,24l34,359r4,4l48,373r5,5l62,382r5,l77,387r9,l82,387r,5l77,397r,l67,411,53,430,38,454r-9,24l19,497r-9,19l,531r,5l5,536r14,l48,536r29,4l115,540r43,l206,545r43,l297,545r48,l388,550r38,l455,550r29,l498,550r5,l512,545r15,-5l536,540r10,-4l560,536r10,-5l579,531r15,5l599,536r4,l608,540r,5l613,550r5,5l618,555r4,5l637,569r,-5l646,564r10,-4l661,560r9,-5l685,555r14,-5l709,545r14,-5l733,540r9,-4l742,536r,xe" fillcolor="black" stroked="f">
                        <v:path arrowok="t" o:connecttype="custom" o:connectlocs="443865,334010;407670,349250;382905,330835;340360,327660;322580,325120;322580,252095;295275,194310;258445,163830;237490,121285;249555,93980;276860,112395;297815,114935;309880,112395;328295,81915;328295,36195;313055,17780;280035,8890;237490,29845;215900,33020;191770,8890;158115,0;124460,12065;106680,63500;118745,102870;130810,106045;154940,102870;191770,90805;209550,118110;191770,157480;154940,172720;137160,172720;130810,145415;109220,127635;85090,133350;73025,154940;66675,163830;52070,154940;12065,172720;21590,227965;39370,242570;52070,245745;42545,260985;12065,315595;3175,340360;73025,342900;188595,346075;288925,349250;325120,346075;355600,340360;380365,340360;389255,349250;404495,361315;419735,355600;450215,346075;471170,340360" o:connectangles="0,0,0,0,0,0,0,0,0,0,0,0,0,0,0,0,0,0,0,0,0,0,0,0,0,0,0,0,0,0,0,0,0,0,0,0,0,0,0,0,0,0,0,0,0,0,0,0,0,0,0,0,0,0,0"/>
                      </v:shape>
                      <v:shape id="Freeform 21" o:spid="_x0000_s1034" style="position:absolute;left:61709;top:12266;width:2127;height:1460;visibility:visible;mso-wrap-style:square;v-text-anchor:top" coordsize="3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GbsQA&#10;AADbAAAADwAAAGRycy9kb3ducmV2LnhtbESPQWsCMRSE70L/Q3hCb5rVg5StcVktgi0UrFbE2yN5&#10;Zhc3L8sm1e2/b4SCx2FmvmHmRe8acaUu1J4VTMYZCGLtTc1Wwfd+PXoBESKywcYzKfilAMXiaTDH&#10;3Pgbf9F1F61IEA45KqhibHMpg67IYRj7ljh5Z985jEl2VpoObwnuGjnNspl0WHNaqLClVUX6svtx&#10;Cj7eT5c3u9X2U9flcnNs3JIOTqnnYV++gojUx0f4v70xCmYTu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hm7EAAAA2wAAAA8AAAAAAAAAAAAAAAAAmAIAAGRycy9k&#10;b3ducmV2LnhtbFBLBQYAAAAABAAEAPUAAACJAwAAAAA=&#10;" path="m168,225r,-29l168,158r,-34l168,110r-5,l149,110r-15,5l115,120r-19,4l77,129r-19,5l39,139r-5,l29,139,19,134r-4,-5l5,110,,86,5,62,10,38r5,-9l15,24r4,-5l24,14r5,-4l34,10,39,5r9,l53,,63,r9,l82,r9,l101,5r9,5l120,14r14,10l144,33r9,10l158,53r10,9l173,67r,5l177,72r,-5l182,62r5,-5l192,53r9,-5l206,43r5,-5l216,33r9,-4l235,24r9,-5l254,14r10,l273,14r10,l292,14r5,5l307,24r4,5l321,33r5,10l331,53r,4l335,67r,14l331,91r,14l326,120r-5,9l316,139r-9,9l297,153r-14,-5l264,144,244,134r-14,-5l211,120r-14,-5l187,110r-5,-5l182,124r,34l182,196r5,34l187,230r,l187,230r,l182,230r-5,l173,230r-5,l168,230r,l168,230r,-5l168,225xe" fillcolor="#dfebf5 [661]" stroked="f">
                        <v:path arrowok="t" o:connecttype="custom" o:connectlocs="106680,124460;106680,78740;103505,69850;85090,73025;60960,78740;36830,85090;21590,88265;12065,85090;3175,69850;3175,39370;9525,18415;12065,12065;18415,6350;24765,3175;33655,0;45720,0;57785,0;69850,6350;85090,15240;97155,27305;106680,39370;109855,45720;112395,42545;118745,36195;127635,30480;133985,24130;142875,18415;154940,12065;167640,8890;179705,8890;188595,12065;197485,18415;207010,27305;210185,36195;212725,51435;210185,66675;203835,81915;194945,93980;179705,93980;154940,85090;133985,76200;118745,69850;115570,78740;115570,124460;118745,146050;118745,146050;115570,146050;109855,146050;106680,146050;106680,146050;106680,142875" o:connectangles="0,0,0,0,0,0,0,0,0,0,0,0,0,0,0,0,0,0,0,0,0,0,0,0,0,0,0,0,0,0,0,0,0,0,0,0,0,0,0,0,0,0,0,0,0,0,0,0,0,0,0"/>
                      </v:shape>
                      <v:shape id="Freeform 22" o:spid="_x0000_s1035" style="position:absolute;left:61379;top:13542;width:514;height:762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ibcUA&#10;AADbAAAADwAAAGRycy9kb3ducmV2LnhtbESPQWvCQBSE7wX/w/KE3uqmQUKJrlIiAWlzqQrq7ZF9&#10;TdJk34bsNqb/vlsoeBxm5htmvZ1MJ0YaXGNZwfMiAkFcWt1wpeB0zJ9eQDiPrLGzTAp+yMF2M3tY&#10;Y6rtjT9oPPhKBAi7FBXU3veplK6syaBb2J44eJ92MOiDHCqpB7wFuOlkHEWJNNhwWKixp6ymsj18&#10;GwX5+xKz9u0yFqdddv2S57w4LjulHufT6wqEp8nfw//tvVaQxP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KJtxQAAANsAAAAPAAAAAAAAAAAAAAAAAJgCAABkcnMv&#10;ZG93bnJldi54bWxQSwUGAAAAAAQABAD1AAAAigMAAAAA&#10;" path="m4,24l9,14r5,-4l19,5,24,r9,l38,r9,l52,5r10,5l67,19r9,5l81,38r,10l81,62,76,72r-5,9l71,81r-4,5l62,91,52,96r-9,4l33,105r-9,10l19,120r,-5l14,105,9,96,9,86,4,77,,62,,48,4,38,4,24r,xe" fillcolor="#dfebf5 [661]" stroked="f">
                        <v:path arrowok="t" o:connecttype="custom" o:connectlocs="2540,15240;5715,8890;8890,6350;12065,3175;15240,0;20955,0;24130,0;29845,0;33020,3175;39370,6350;42545,12065;48260,15240;51435,24130;51435,30480;51435,39370;48260,45720;45085,51435;45085,51435;42545,54610;39370,57785;33020,60960;27305,63500;20955,66675;15240,73025;12065,76200;12065,73025;8890,66675;5715,60960;5715,54610;2540,48895;0,39370;0,30480;2540,24130;2540,15240;2540,15240" o:connectangles="0,0,0,0,0,0,0,0,0,0,0,0,0,0,0,0,0,0,0,0,0,0,0,0,0,0,0,0,0,0,0,0,0,0,0"/>
                      </v:shape>
                      <v:shape id="Freeform 23" o:spid="_x0000_s1036" style="position:absolute;left:60737;top:13783;width:667;height:820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JpMIA&#10;AADbAAAADwAAAGRycy9kb3ducmV2LnhtbESP0YrCMBRE3xf8h3AF39a0q6hUo+hKWfdFsPoBl+ba&#10;Fpub0kRb/94sCPs4zMwZZrXpTS0e1LrKsoJ4HIEgzq2uuFBwOaefCxDOI2usLZOCJznYrAcfK0y0&#10;7fhEj8wXIkDYJaig9L5JpHR5SQbd2DbEwbva1qAPsi2kbrELcFPLryiaSYMVh4USG/ouKb9ld6OA&#10;T76bR7sp/abHH8x2aTzd17FSo2G/XYLw1Pv/8Lt90ApmE/j7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wmkwgAAANsAAAAPAAAAAAAAAAAAAAAAAJgCAABkcnMvZG93&#10;bnJldi54bWxQSwUGAAAAAAQABAD1AAAAhwMAAAAA&#10;" path="m10,86l,67,,48,5,24,14,10,34,r9,l53,5r5,l67,10r5,5l77,24r9,5l91,39r,14l96,67r9,19l105,91r-4,5l96,101r-5,l81,106r-4,4l77,115r-5,5l67,129r-9,-4l48,125r-5,-5l34,115r-5,-5l19,106,14,96,10,86r,xe" fillcolor="#dfebf5 [661]" stroked="f">
                        <v:path arrowok="t" o:connecttype="custom" o:connectlocs="6350,54610;0,42545;0,30480;3175,15240;8890,6350;21590,0;27305,0;33655,3175;36830,3175;42545,6350;45720,9525;48895,15240;54610,18415;57785,24765;57785,33655;60960,42545;66675,54610;66675,57785;64135,60960;60960,64135;57785,64135;51435,67310;48895,69850;48895,73025;45720,76200;42545,81915;36830,79375;30480,79375;27305,76200;21590,73025;18415,69850;12065,67310;8890,60960;6350,54610;6350,54610" o:connectangles="0,0,0,0,0,0,0,0,0,0,0,0,0,0,0,0,0,0,0,0,0,0,0,0,0,0,0,0,0,0,0,0,0,0,0"/>
                      </v:shape>
                      <v:shape id="Freeform 24" o:spid="_x0000_s1037" style="position:absolute;left:60737;top:13815;width:3010;height:1765;visibility:visible;mso-wrap-style:square;v-text-anchor:top" coordsize="4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facMA&#10;AADbAAAADwAAAGRycy9kb3ducmV2LnhtbESPQWvCQBSE74L/YXmCN92YFpHUVaq0KvQU294f2dds&#10;SPZtyG6T+O/dgtDjMDPfMNv9aBvRU+crxwpWywQEceF0xaWCr8/3xQaED8gaG8ek4EYe9rvpZIuZ&#10;dgPn1F9DKSKEfYYKTAhtJqUvDFn0S9cSR+/HdRZDlF0pdYdDhNtGpkmylhYrjgsGWzoaKurrr1Vw&#10;XtXp0/fbocnlyQxU5+lH705KzWfj6wuIQGP4Dz/aF61g/Qx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DfacMAAADbAAAADwAAAAAAAAAAAAAAAACYAgAAZHJzL2Rv&#10;d25yZXYueG1sUEsFBgAAAAAEAAQA9QAAAIgDAAAAAA==&#10;" path="m,263l10,244r9,-19l34,201r9,-24l58,158r9,-19l72,129r5,-5l77,120r4,l91,110r5,-5l105,101r5,-5l115,91r5,-5l125,86r4,-5l134,77r5,l144,72r4,-5l153,67r5,-5l158,62r5,-5l168,57r9,-4l187,48r14,-5l211,34r14,-5l239,24r15,-5l268,14r15,-4l297,5r14,l321,r14,l335,5r10,l354,5r,l378,10r24,14l421,38r15,19l450,81r14,29l469,139r5,29l469,196r,24l469,249r-5,29l445,273r-24,l393,273r-34,l321,268r-34,l244,268r-38,l172,268r-38,-5l101,263r-29,l43,263r-19,l10,263,,263r,xe" fillcolor="#dfebf5 [661]" stroked="f">
                        <v:path arrowok="t" o:connecttype="custom" o:connectlocs="6350,154940;21590,127635;36830,100330;45720,81915;48895,76200;57785,69850;66675,64135;73025,57785;79375,54610;85090,48895;91440,45720;97155,42545;100330,39370;106680,36195;118745,30480;133985,21590;151765,15240;170180,8890;188595,3175;203835,0;212725,3175;224790,3175;240030,6350;267335,24130;285750,51435;297815,88265;297815,124460;297815,158115;282575,173355;249555,173355;203835,170180;154940,170180;109220,170180;64135,167005;27305,167005;6350,167005;0,167005" o:connectangles="0,0,0,0,0,0,0,0,0,0,0,0,0,0,0,0,0,0,0,0,0,0,0,0,0,0,0,0,0,0,0,0,0,0,0,0,0"/>
                      </v:shape>
                      <v:shape id="Freeform 25" o:spid="_x0000_s1038" style="position:absolute;left:62985;top:12475;width:730;height:553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yrcUA&#10;AADbAAAADwAAAGRycy9kb3ducmV2LnhtbESPQWvCQBSE7wX/w/IEb3VjMcGmriKFQOmhUKNgb4/s&#10;MxuafRuyW43++q4geBxm5htmuR5sK07U+8axgtk0AUFcOd1wrWBXFs8LED4ga2wdk4ILeVivRk9L&#10;zLU78zedtqEWEcI+RwUmhC6X0leGLPqp64ijd3S9xRBlX0vd4znCbStfkiSTFhuOCwY7ejdU/W7/&#10;rILP8iqPX8PrFdu0PMjisp93P4VSk/GweQMRaAiP8L39oRVkKdy+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DKtxQAAANsAAAAPAAAAAAAAAAAAAAAAAJgCAABkcnMv&#10;ZG93bnJldi54bWxQSwUGAAAAAAQABAD1AAAAigMAAAAA&#10;" path="m,48r,l10,53,24,63r15,4l58,72,72,82r19,l101,87r5,l106,82r4,l110,82r5,-10l115,63,110,53r,-14l110,29,106,15r-5,-5l91,5,82,,72,,58,5,48,10,34,15,24,20r-9,9l5,39,,48r,xe" fillcolor="black" stroked="f">
                        <v:path arrowok="t" o:connecttype="custom" o:connectlocs="0,30480;0,30480;6350,33655;15240,40005;24765,42545;36830,45720;45720,52070;57785,52070;64135,55245;67310,55245;67310,52070;69850,52070;69850,52070;73025,45720;73025,40005;69850,33655;69850,24765;69850,18415;67310,9525;64135,6350;57785,3175;52070,0;45720,0;36830,3175;30480,6350;21590,9525;15240,12700;9525,18415;3175,24765;0,30480;0,30480" o:connectangles="0,0,0,0,0,0,0,0,0,0,0,0,0,0,0,0,0,0,0,0,0,0,0,0,0,0,0,0,0,0,0"/>
                      </v:shape>
                      <v:shape id="Freeform 26" o:spid="_x0000_s1039" style="position:absolute;left:63080;top:12571;width:547;height:330;visibility:visible;mso-wrap-style:square;v-text-anchor:top" coordsize="8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6SMUA&#10;AADbAAAADwAAAGRycy9kb3ducmV2LnhtbESPzWrDMBCE74W8g9hAb7UcQ03jRAn5aaGQ5hC7hx43&#10;1tY2tVbGUh3n7aNAocdhZr5hluvRtGKg3jWWFcyiGARxaXXDlYLP4u3pBYTzyBpby6TgSg7Wq8nD&#10;EjNtL3yiIfeVCBB2GSqove8yKV1Zk0EX2Y44eN+2N+iD7Cupe7wEuGllEsepNNhwWKixo11N5U/+&#10;axR8mK/CJlZuXzfx4chzvy/Oz4VSj9NxswDhafT/4b/2u1aQpn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3pIxQAAANsAAAAPAAAAAAAAAAAAAAAAAJgCAABkcnMv&#10;ZG93bnJldi54bWxQSwUGAAAAAAQABAD1AAAAigMAAAAA&#10;" path="m9,24r5,-5l19,14,28,9r5,l43,5r5,l57,r5,l76,5r5,9l86,29r,19l86,48r,l86,52r,l81,52r-5,l72,52r-15,l48,48,33,43,14,38,,29r,l4,24r,l9,24r,xe" fillcolor="#f9fbe9" stroked="f">
                        <v:path arrowok="t" o:connecttype="custom" o:connectlocs="5715,15240;8890,12065;12065,8890;17780,5715;20955,5715;27305,3175;30480,3175;36195,0;39370,0;48260,3175;51435,8890;54610,18415;54610,30480;54610,30480;54610,30480;54610,33020;54610,33020;51435,33020;48260,33020;45720,33020;36195,33020;30480,30480;20955,27305;8890,24130;0,18415;0,18415;2540,15240;2540,15240;5715,15240;5715,15240" o:connectangles="0,0,0,0,0,0,0,0,0,0,0,0,0,0,0,0,0,0,0,0,0,0,0,0,0,0,0,0,0,0"/>
                      </v:shape>
                      <v:shape id="Freeform 27" o:spid="_x0000_s1040" style="position:absolute;left:61861;top:12418;width:730;height:515;visibility:visible;mso-wrap-style:square;v-text-anchor:top" coordsize="11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xz8EA&#10;AADbAAAADwAAAGRycy9kb3ducmV2LnhtbESPQWsCMRSE7wX/Q3hCL0UT27LKahQRBK+1Hjw+N89N&#10;cPOybqKu/74pFHocZuYbZrHqfSPu1EUXWMNkrEAQV8E4rjUcvrejGYiYkA02gUnDkyKsloOXBZYm&#10;PPiL7vtUiwzhWKIGm1JbShkrSx7jOLTE2TuHzmPKsqul6fCR4b6R70oV0qPjvGCxpY2l6rK/eQ0n&#10;+7aR7YdPn1OnlDteL5MCD1q/Dvv1HESiPv2H/9o7o6GYwu+X/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YMc/BAAAA2wAAAA8AAAAAAAAAAAAAAAAAmAIAAGRycy9kb3du&#10;cmV2LnhtbFBLBQYAAAAABAAEAPUAAACGAwAAAAA=&#10;" path="m34,l24,,15,5r-5,9l5,24r,9l5,48,,57,,72r5,4l5,81r5,l10,81r5,l24,81,43,76,58,72,77,62,91,57r15,-4l115,48r,-5l110,33r-9,-9l91,19,77,9,67,5,58,,43,,34,r,xe" fillcolor="black" stroked="f">
                        <v:path arrowok="t" o:connecttype="custom" o:connectlocs="21590,0;15240,0;9525,3175;6350,8890;3175,15240;3175,20955;3175,30480;0,36195;0,45720;3175,48260;3175,51435;6350,51435;6350,51435;9525,51435;15240,51435;27305,48260;36830,45720;48895,39370;57785,36195;67310,33655;73025,30480;73025,27305;69850,20955;64135,15240;57785,12065;48895,5715;42545,3175;36830,0;27305,0;21590,0;21590,0" o:connectangles="0,0,0,0,0,0,0,0,0,0,0,0,0,0,0,0,0,0,0,0,0,0,0,0,0,0,0,0,0,0,0"/>
                      </v:shape>
                      <v:shape id="Freeform 28" o:spid="_x0000_s1041" style="position:absolute;left:61956;top:12475;width:547;height:337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jh8EA&#10;AADbAAAADwAAAGRycy9kb3ducmV2LnhtbERPz2vCMBS+D/wfwhN2m6ljlFKbiijChDFonYfdHs2z&#10;DTYvtYna/ffLYbDjx/e7WE+2F3cavXGsYLlIQBA3ThtuFXwd9y8ZCB+QNfaOScEPeViXs6cCc+0e&#10;XNG9Dq2IIexzVNCFMORS+qYji37hBuLInd1oMUQ4tlKP+IjhtpevSZJKi4ZjQ4cDbTtqLvXNKjh9&#10;v13NcNpLQk/+4/B5rDKzU+p5Pm1WIAJN4V/8537XCtI4Nn6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KI4fBAAAA2wAAAA8AAAAAAAAAAAAAAAAAmAIAAGRycy9kb3du&#10;cmV2LnhtbFBLBQYAAAAABAAEAPUAAACGAwAAAAA=&#10;" path="m86,29l67,39,52,48,38,53r-10,l14,53r-5,l4,53,,53r,l,53,,48r,l,34,4,20,9,5,24,r4,5l38,5r5,l52,10r5,5l67,15r4,5l76,24r5,5l81,29r5,l86,29r,xe" fillcolor="#f9fbe9" stroked="f">
                        <v:path arrowok="t" o:connecttype="custom" o:connectlocs="54610,18415;42545,24765;33020,30480;24130,33655;17780,33655;8890,33655;5715,33655;2540,33655;0,33655;0,33655;0,33655;0,30480;0,30480;0,21590;2540,12700;5715,3175;15240,0;17780,3175;24130,3175;27305,3175;33020,6350;36195,9525;42545,9525;45085,12700;48260,15240;51435,18415;51435,18415;54610,18415;54610,18415;54610,18415" o:connectangles="0,0,0,0,0,0,0,0,0,0,0,0,0,0,0,0,0,0,0,0,0,0,0,0,0,0,0,0,0,0"/>
                      </v:shape>
                      <v:shape id="Freeform 29" o:spid="_x0000_s1042" style="position:absolute;left:61226;top:14698;width:273;height:330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f5MMA&#10;AADbAAAADwAAAGRycy9kb3ducmV2LnhtbESPwW7CMBBE75X4B2uReisOPURtwCAEjcipUgMHjku8&#10;xIF4HWID6d/XlSr1OJqZN5r5crCtuFPvG8cKppMEBHHldMO1gv0uf3kD4QOyxtYxKfgmD8vF6GmO&#10;mXYP/qJ7GWoRIewzVGBC6DIpfWXIop+4jjh6J9dbDFH2tdQ9PiLctvI1SVJpseG4YLCjtaHqUt6s&#10;giuVZ05Pn3lebE042s1hU38USj2Ph9UMRKAh/If/2oVWkL7D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f5MMAAADbAAAADwAAAAAAAAAAAAAAAACYAgAAZHJzL2Rv&#10;d25yZXYueG1sUEsFBgAAAAAEAAQA9QAAAIgDAAAAAA==&#10;" path="m38,14r,-5l33,9r,l33,5,28,r,l28,r,l28,,19,,14,5,9,9,4,14,,19r,5l,33,4,43r5,5l14,48r5,4l24,48r4,l33,43r5,-5l38,33r5,-4l43,24,38,19r,-5l38,14r,xe" fillcolor="black" stroked="f">
                        <v:path arrowok="t" o:connecttype="custom" o:connectlocs="24130,8890;24130,5715;20955,5715;20955,5715;20955,3175;17780,0;17780,0;17780,0;17780,0;17780,0;12065,0;8890,3175;5715,5715;2540,8890;0,12065;0,15240;0,20955;2540,27305;5715,30480;8890,30480;12065,33020;15240,30480;17780,30480;20955,27305;24130,24130;24130,20955;27305,18415;27305,15240;24130,12065;24130,8890;24130,8890;24130,8890" o:connectangles="0,0,0,0,0,0,0,0,0,0,0,0,0,0,0,0,0,0,0,0,0,0,0,0,0,0,0,0,0,0,0,0"/>
                      </v:shape>
                      <v:shape id="Freeform 30" o:spid="_x0000_s1043" style="position:absolute;left:61283;top:14755;width:185;height:184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CWcEA&#10;AADbAAAADwAAAGRycy9kb3ducmV2LnhtbERPy4rCMBTdC/5DuIIbGVMFH1SjiKCIDkp1YGZ5aa5t&#10;sbkpTdT695OF4PJw3vNlY0rxoNoVlhUM+hEI4tTqgjMFP5fN1xSE88gaS8uk4EUOlot2a46xtk9O&#10;6HH2mQgh7GJUkHtfxVK6NCeDrm8r4sBdbW3QB1hnUtf4DOGmlMMoGkuDBYeGHCta55TeznejoNj1&#10;Dj7Zjv+kPl5+8fVd7U/JSKlup1nNQHhq/Ef8du+0gklYH76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mwlnBAAAA2wAAAA8AAAAAAAAAAAAAAAAAmAIAAGRycy9kb3du&#10;cmV2LnhtbFBLBQYAAAAABAAEAPUAAACGAwAAAAA=&#10;" path="m5,29l,29,,24,,20,,10r5,l5,5r5,l15,5,15,r,l15,r,l15,r4,5l19,5r5,l24,5r,5l24,15r,l24,20r,l24,20r,l24,20r5,l24,20r,4l24,24r,l19,29r-4,l10,29r-5,l5,29xe" fillcolor="#999" stroked="f">
                        <v:path arrowok="t" o:connecttype="custom" o:connectlocs="3175,18415;0,18415;0,15240;0,12700;0,6350;3175,6350;3175,3175;6350,3175;9525,3175;9525,0;9525,0;9525,0;9525,0;9525,0;12065,3175;12065,3175;15240,3175;15240,3175;15240,6350;15240,9525;15240,9525;15240,12700;15240,12700;15240,12700;15240,12700;15240,12700;18415,12700;15240,12700;15240,15240;15240,15240;15240,15240;12065,18415;9525,18415;6350,18415;3175,18415;3175,18415" o:connectangles="0,0,0,0,0,0,0,0,0,0,0,0,0,0,0,0,0,0,0,0,0,0,0,0,0,0,0,0,0,0,0,0,0,0,0,0"/>
                      </v:shape>
                    </v:group>
                    <v:group id="Group 6" o:spid="_x0000_s1044" style="position:absolute;left:54772;top:11688;width:4991;height:4318" coordorigin="60401,11688" coordsize="4991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19" o:spid="_x0000_s1045" alt="mice" style="position:absolute;left:60401;top:11688;width:4991;height:4318;visibility:visible;mso-wrap-style:square;v-text-anchor:top" coordsize="78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GGMIA&#10;AADbAAAADwAAAGRycy9kb3ducmV2LnhtbESPT2sCMRTE74LfITzBm2YtxT+rUWxhQbxIVTw/Ns/N&#10;4uZlm6S6fntTKPQ4zMxvmNWms424kw+1YwWTcQaCuHS65krB+VSM5iBCRNbYOCYFTwqwWfd7K8y1&#10;e/AX3Y+xEgnCIUcFJsY2lzKUhiyGsWuJk3d13mJM0ldSe3wkuG3kW5ZNpcWa04LBlj4Nlbfjj1Vw&#10;mH4XRWb3/rI70MesMPra0EKp4aDbLkFE6uJ/+K+90wreZ/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8YYwgAAANsAAAAPAAAAAAAAAAAAAAAAAJgCAABkcnMvZG93&#10;bnJldi54bWxQSwUGAAAAAAQABAD1AAAAhwMAAAAA&#10;" path="m168,96r5,-15l178,67r4,-10l192,43r5,-9l206,29,216,19r9,-5l235,10,249,5,259,r14,l283,r14,l307,r14,5l331,10r9,9l350,34r5,9l364,57r10,15l379,77r9,9l398,86r5,l412,81r5,-9l426,67r5,-10l436,48r10,-5l460,34r10,-5l484,29r10,l503,34r10,l522,38r10,5l537,48r9,l551,53r5,4l575,72r9,19l594,110r5,19l599,148r,24l599,191r-5,24l589,230r-5,14l575,254r-10,9l561,273r-10,5l541,282r-14,l517,287r-14,l494,287r-10,l470,287r-10,l446,287r-10,l455,297r15,5l484,311r14,10l513,330r14,15l541,359r10,14l565,412r,52l561,517r-5,48l575,560r14,-5l608,550r15,l642,546r14,4l671,555r9,15l685,574r5,l699,574r5,l714,574r9,-4l733,570r9,-5l747,560r10,l762,560r4,5l771,570r5,4l781,584r5,9l786,603r-5,10l771,627r-9,14l747,656r-14,9l719,675r-15,l690,680r-15,l661,680r-14,-5l632,675r-9,-5l608,660r-9,-9l561,656r-34,4l489,670r-39,l417,675r-38,l340,680r-38,l264,680r-34,-5l192,675r-38,-5l115,670,77,660,39,656,,651r,-5l10,627,20,603r9,-29l39,546,53,517,67,498,77,483,58,474,39,464,24,445,15,426,10,402,5,383,,354,5,330r5,-14l15,302r9,-10l29,287r15,-5l53,278r10,l77,278r,-5l82,263r,-5l87,254r9,-5l101,244r5,-5l111,235r9,l130,235r9,l149,235r9,4l168,244r10,l187,244r-5,-9l173,191r-5,-52l168,96r,xe" fillcolor="#f9fbe9" stroked="f">
                        <v:path arrowok="t" o:connecttype="custom" o:connectlocs="113030,42545;125095,21590;142875,8890;164465,0;188595,0;210185,6350;225425,27305;240665,48895;255905,54610;270510,42545;283210,27305;307340,18415;325755,21590;340995,30480;353060,36195;377190,69850;380365,109220;374015,146050;358775,167005;343535,179070;319405,182245;298450,182245;276860,182245;307340,197485;334645,219075;358775,261620;353060,358775;386080,349250;416560,349250;434975,364490;447040,364490;465455,361950;480695,355600;489585,361950;499110,376555;489585,398145;465455,422275;438150,431800;410845,428625;386080,419100;334645,419100;264795,428625;191770,431800;121920,428625;48895,419100;0,410210;18415,364490;42545,316230;24765,294640;6350,255270;3175,209550;15240,185420;33655,176530;48895,173355;55245,161290;67310,151765;82550,149225;100330,151765;118745,154940;106680,88265" o:connectangles="0,0,0,0,0,0,0,0,0,0,0,0,0,0,0,0,0,0,0,0,0,0,0,0,0,0,0,0,0,0,0,0,0,0,0,0,0,0,0,0,0,0,0,0,0,0,0,0,0,0,0,0,0,0,0,0,0,0,0,0"/>
                      </v:shape>
                      <v:shape id="Freeform 20" o:spid="_x0000_s1046" style="position:absolute;left:60585;top:12177;width:4712;height:3613;visibility:visible;mso-wrap-style:square;v-text-anchor:top" coordsize="74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O7b4A&#10;AADbAAAADwAAAGRycy9kb3ducmV2LnhtbERPTYvCMBC9L/gfwgh7W1NlkaUaSxEFLyK2HjwOzdgU&#10;m0lpYq376zcHYY+P973ORtuKgXrfOFYwnyUgiCunG64VXMr91w8IH5A1to5JwYs8ZJvJxxpT7Z58&#10;pqEItYgh7FNUYELoUil9Zciin7mOOHI311sMEfa11D0+Y7ht5SJJltJiw7HBYEdbQ9W9eFgFv2Vx&#10;LGk7BMNMssNrfrruaqU+p2O+AhFoDP/it/ugFXzHsfFL/A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Pju2+AAAA2wAAAA8AAAAAAAAAAAAAAAAAmAIAAGRycy9kb3ducmV2&#10;LnhtbFBLBQYAAAAABAAEAPUAAACDAwAAAAA=&#10;" path="m742,536r-9,-5l718,526r-19,l680,531r-14,9l651,545r-9,5l637,550r-5,l618,531,603,521r-14,-5l570,512r-15,l536,516r-14,5l503,531r,-10l508,512r,-24l512,459r,-29l508,397r-5,-29l488,339r-9,-19l465,306,455,292,441,277r-15,-9l407,258,393,248r-19,-4l374,220r,-29l374,162r-5,-28l378,143r15,5l402,158r15,4l426,167r10,10l450,181r10,l465,181r4,l474,181r5,l484,181r4,-4l493,177r5,-5l508,153r9,-24l522,105r,-29l522,67,517,57,512,47r-4,-4l498,33r-5,-5l484,24,474,19,460,14r-19,l426,19r-19,9l393,38r-19,9l364,62,354,76r-9,-9l340,52,330,43,321,33,311,24,302,14,287,9,278,4,263,,249,,235,,220,4,206,9,196,19r-9,9l177,43r-5,28l168,100r4,29l182,153r5,5l187,162r5,l196,167r5,l206,167r5,l216,167r19,l244,162r15,-4l273,158r14,-10l302,143r14,-5l330,134r,28l330,186r,29l335,244r-19,4l302,248r-15,5l273,258r-14,5l244,272r-14,5l216,287r,-10l216,272r,-9l216,253r-5,-14l206,229r-5,-9l192,210r-10,-5l172,201r-9,l149,201r-10,4l134,210r-9,5l120,225r-5,9l115,244r,9l110,268r-5,-5l105,258r-4,-5l96,248r-5,-4l82,244r-5,-5l72,239r-38,9l19,272r-4,24l15,325r14,24l34,359r4,4l48,373r5,5l62,382r5,l77,387r9,l82,387r,5l77,397r,l67,411,53,430,38,454r-9,24l19,497r-9,19l,531r,5l5,536r14,l48,536r29,4l115,540r43,l206,545r43,l297,545r48,l388,550r38,l455,550r29,l498,550r5,l512,545r15,-5l536,540r10,-4l560,536r10,-5l579,531r15,5l599,536r4,l608,540r,5l613,550r5,5l618,555r4,5l637,569r,-5l646,564r10,-4l661,560r9,-5l685,555r14,-5l709,545r14,-5l733,540r9,-4l742,536r,xe" fillcolor="black" stroked="f">
                        <v:path arrowok="t" o:connecttype="custom" o:connectlocs="443865,334010;407670,349250;382905,330835;340360,327660;322580,325120;322580,252095;295275,194310;258445,163830;237490,121285;249555,93980;276860,112395;297815,114935;309880,112395;328295,81915;328295,36195;313055,17780;280035,8890;237490,29845;215900,33020;191770,8890;158115,0;124460,12065;106680,63500;118745,102870;130810,106045;154940,102870;191770,90805;209550,118110;191770,157480;154940,172720;137160,172720;130810,145415;109220,127635;85090,133350;73025,154940;66675,163830;52070,154940;12065,172720;21590,227965;39370,242570;52070,245745;42545,260985;12065,315595;3175,340360;73025,342900;188595,346075;288925,349250;325120,346075;355600,340360;380365,340360;389255,349250;404495,361315;419735,355600;450215,346075;471170,340360" o:connectangles="0,0,0,0,0,0,0,0,0,0,0,0,0,0,0,0,0,0,0,0,0,0,0,0,0,0,0,0,0,0,0,0,0,0,0,0,0,0,0,0,0,0,0,0,0,0,0,0,0,0,0,0,0,0,0"/>
                      </v:shape>
                      <v:shape id="Freeform 21" o:spid="_x0000_s1047" style="position:absolute;left:61709;top:12266;width:2127;height:1460;visibility:visible;mso-wrap-style:square;v-text-anchor:top" coordsize="3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WCMQA&#10;AADbAAAADwAAAGRycy9kb3ducmV2LnhtbESPQWsCMRSE70L/Q3hCbzVrKcWuRtGWghUE3SrS2yN5&#10;zS5uXpZNquu/N0LB4zAz3zCTWedqcaI2VJ4VDAcZCGLtTcVWwe7782kEIkRkg7VnUnChALPpQ2+C&#10;ufFn3tKpiFYkCIccFZQxNrmUQZfkMAx8Q5y8X986jEm2VpoWzwnuavmcZa/SYcVpocSG3kvSx+LP&#10;KVh9/Rw/7Ebbta7mi+WhdgvaO6Ue+918DCJSF+/h//bSKHh5g9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1gjEAAAA2wAAAA8AAAAAAAAAAAAAAAAAmAIAAGRycy9k&#10;b3ducmV2LnhtbFBLBQYAAAAABAAEAPUAAACJAwAAAAA=&#10;" path="m168,225r,-29l168,158r,-34l168,110r-5,l149,110r-15,5l115,120r-19,4l77,129r-19,5l39,139r-5,l29,139,19,134r-4,-5l5,110,,86,5,62,10,38r5,-9l15,24r4,-5l24,14r5,-4l34,10,39,5r9,l53,,63,r9,l82,r9,l101,5r9,5l120,14r14,10l144,33r9,10l158,53r10,9l173,67r,5l177,72r,-5l182,62r5,-5l192,53r9,-5l206,43r5,-5l216,33r9,-4l235,24r9,-5l254,14r10,l273,14r10,l292,14r5,5l307,24r4,5l321,33r5,10l331,53r,4l335,67r,14l331,91r,14l326,120r-5,9l316,139r-9,9l297,153r-14,-5l264,144,244,134r-14,-5l211,120r-14,-5l187,110r-5,-5l182,124r,34l182,196r5,34l187,230r,l187,230r,l182,230r-5,l173,230r-5,l168,230r,l168,230r,-5l168,225xe" fillcolor="#dfebf5 [661]" stroked="f">
                        <v:path arrowok="t" o:connecttype="custom" o:connectlocs="106680,124460;106680,78740;103505,69850;85090,73025;60960,78740;36830,85090;21590,88265;12065,85090;3175,69850;3175,39370;9525,18415;12065,12065;18415,6350;24765,3175;33655,0;45720,0;57785,0;69850,6350;85090,15240;97155,27305;106680,39370;109855,45720;112395,42545;118745,36195;127635,30480;133985,24130;142875,18415;154940,12065;167640,8890;179705,8890;188595,12065;197485,18415;207010,27305;210185,36195;212725,51435;210185,66675;203835,81915;194945,93980;179705,93980;154940,85090;133985,76200;118745,69850;115570,78740;115570,124460;118745,146050;118745,146050;115570,146050;109855,146050;106680,146050;106680,146050;106680,142875" o:connectangles="0,0,0,0,0,0,0,0,0,0,0,0,0,0,0,0,0,0,0,0,0,0,0,0,0,0,0,0,0,0,0,0,0,0,0,0,0,0,0,0,0,0,0,0,0,0,0,0,0,0,0"/>
                      </v:shape>
                      <v:shape id="Freeform 22" o:spid="_x0000_s1048" style="position:absolute;left:61379;top:13542;width:514;height:762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TPMEA&#10;AADbAAAADwAAAGRycy9kb3ducmV2LnhtbERPTYvCMBC9L/gfwgje1tTFXaQaRSqFRb2sCuptaMa2&#10;2kxKE2v335uD4PHxvmeLzlSipcaVlhWMhhEI4szqknMFh336OQHhPLLGyjIp+CcHi3nvY4axtg/+&#10;o3bncxFC2MWooPC+jqV0WUEG3dDWxIG72MagD7DJpW7wEcJNJb+i6EcaLDk0FFhTUlB2292NgnQz&#10;xuS2PrXbwyo5X+Ux3e7HlVKDfrecgvDU+bf45f7VCr7D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+UzzBAAAA2wAAAA8AAAAAAAAAAAAAAAAAmAIAAGRycy9kb3du&#10;cmV2LnhtbFBLBQYAAAAABAAEAPUAAACGAwAAAAA=&#10;" path="m4,24l9,14r5,-4l19,5,24,r9,l38,r9,l52,5r10,5l67,19r9,5l81,38r,10l81,62,76,72r-5,9l71,81r-4,5l62,91,52,96r-9,4l33,105r-9,10l19,120r,-5l14,105,9,96,9,86,4,77,,62,,48,4,38,4,24r,xe" fillcolor="#dfebf5 [661]" stroked="f">
                        <v:path arrowok="t" o:connecttype="custom" o:connectlocs="2540,15240;5715,8890;8890,6350;12065,3175;15240,0;20955,0;24130,0;29845,0;33020,3175;39370,6350;42545,12065;48260,15240;51435,24130;51435,30480;51435,39370;48260,45720;45085,51435;45085,51435;42545,54610;39370,57785;33020,60960;27305,63500;20955,66675;15240,73025;12065,76200;12065,73025;8890,66675;5715,60960;5715,54610;2540,48895;0,39370;0,30480;2540,24130;2540,15240;2540,15240" o:connectangles="0,0,0,0,0,0,0,0,0,0,0,0,0,0,0,0,0,0,0,0,0,0,0,0,0,0,0,0,0,0,0,0,0,0,0"/>
                      </v:shape>
                      <v:shape id="Freeform 23" o:spid="_x0000_s1049" style="position:absolute;left:60737;top:13783;width:667;height:820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49cMA&#10;AADbAAAADwAAAGRycy9kb3ducmV2LnhtbESP0WqDQBRE3wv9h+UW8lZXg02DySYkDdLmpaDJB1zc&#10;W5W6d8Xdqv37biGQx2FmzjDb/Ww6MdLgWssKkigGQVxZ3XKt4HrJn9cgnEfW2FkmBb/kYL97fNhi&#10;pu3EBY2lr0WAsMtQQeN9n0npqoYMusj2xMH7soNBH+RQSz3gFOCmk8s4XkmDLYeFBnt6a6j6Ln+M&#10;Ai789BofUzrnn+9YHvMkPXWJUoun+bAB4Wn29/Ct/aEVvCT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49cMAAADbAAAADwAAAAAAAAAAAAAAAACYAgAAZHJzL2Rv&#10;d25yZXYueG1sUEsFBgAAAAAEAAQA9QAAAIgDAAAAAA==&#10;" path="m10,86l,67,,48,5,24,14,10,34,r9,l53,5r5,l67,10r5,5l77,24r9,5l91,39r,14l96,67r9,19l105,91r-4,5l96,101r-5,l81,106r-4,4l77,115r-5,5l67,129r-9,-4l48,125r-5,-5l34,115r-5,-5l19,106,14,96,10,86r,xe" fillcolor="#dfebf5 [661]" stroked="f">
                        <v:path arrowok="t" o:connecttype="custom" o:connectlocs="6350,54610;0,42545;0,30480;3175,15240;8890,6350;21590,0;27305,0;33655,3175;36830,3175;42545,6350;45720,9525;48895,15240;54610,18415;57785,24765;57785,33655;60960,42545;66675,54610;66675,57785;64135,60960;60960,64135;57785,64135;51435,67310;48895,69850;48895,73025;45720,76200;42545,81915;36830,79375;30480,79375;27305,76200;21590,73025;18415,69850;12065,67310;8890,60960;6350,54610;6350,54610" o:connectangles="0,0,0,0,0,0,0,0,0,0,0,0,0,0,0,0,0,0,0,0,0,0,0,0,0,0,0,0,0,0,0,0,0,0,0"/>
                      </v:shape>
                      <v:shape id="Freeform 24" o:spid="_x0000_s1050" style="position:absolute;left:60737;top:13815;width:3010;height:1765;visibility:visible;mso-wrap-style:square;v-text-anchor:top" coordsize="4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oO8IA&#10;AADbAAAADwAAAGRycy9kb3ducmV2LnhtbESPQWvCQBSE7wX/w/KE3urGlJYSXUVLtUJPsXp/ZJ/Z&#10;kOzbkF2T9N93BcHjMDPfMMv1aBvRU+crxwrmswQEceF0xaWC0+/u5QOED8gaG8ek4I88rFeTpyVm&#10;2g2cU38MpYgQ9hkqMCG0mZS+MGTRz1xLHL2L6yyGKLtS6g6HCLeNTJPkXVqsOC4YbOnTUFEfr1bB&#10;97xOX89f2yaXezNQnac/vdsr9TwdNwsQgcbwCN/bB63gLYXb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Sg7wgAAANsAAAAPAAAAAAAAAAAAAAAAAJgCAABkcnMvZG93&#10;bnJldi54bWxQSwUGAAAAAAQABAD1AAAAhwMAAAAA&#10;" path="m,263l10,244r9,-19l34,201r9,-24l58,158r9,-19l72,129r5,-5l77,120r4,l91,110r5,-5l105,101r5,-5l115,91r5,-5l125,86r4,-5l134,77r5,l144,72r4,-5l153,67r5,-5l158,62r5,-5l168,57r9,-4l187,48r14,-5l211,34r14,-5l239,24r15,-5l268,14r15,-4l297,5r14,l321,r14,l335,5r10,l354,5r,l378,10r24,14l421,38r15,19l450,81r14,29l469,139r5,29l469,196r,24l469,249r-5,29l445,273r-24,l393,273r-34,l321,268r-34,l244,268r-38,l172,268r-38,-5l101,263r-29,l43,263r-19,l10,263,,263r,xe" fillcolor="#dfebf5 [661]" stroked="f">
                        <v:path arrowok="t" o:connecttype="custom" o:connectlocs="6350,154940;21590,127635;36830,100330;45720,81915;48895,76200;57785,69850;66675,64135;73025,57785;79375,54610;85090,48895;91440,45720;97155,42545;100330,39370;106680,36195;118745,30480;133985,21590;151765,15240;170180,8890;188595,3175;203835,0;212725,3175;224790,3175;240030,6350;267335,24130;285750,51435;297815,88265;297815,124460;297815,158115;282575,173355;249555,173355;203835,170180;154940,170180;109220,170180;64135,167005;27305,167005;6350,167005;0,167005" o:connectangles="0,0,0,0,0,0,0,0,0,0,0,0,0,0,0,0,0,0,0,0,0,0,0,0,0,0,0,0,0,0,0,0,0,0,0,0,0"/>
                      </v:shape>
                      <v:shape id="Freeform 25" o:spid="_x0000_s1051" style="position:absolute;left:62985;top:12475;width:730;height:553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F/8YA&#10;AADbAAAADwAAAGRycy9kb3ducmV2LnhtbESPT2vCQBTE7wW/w/IEb3VTrdKmriJCoPQgNLHQ3h7Z&#10;ZxKafRuyq/nz6btCweMwM79hNrve1OJKrassK3iaRyCIc6srLhScsuTxBYTzyBpry6RgIAe77eRh&#10;g7G2HX/SNfWFCBB2MSoovW9iKV1ekkE3tw1x8M62NeiDbAupW+wC3NRyEUVrabDisFBiQ4eS8t/0&#10;YhR8ZKM8H/vXEetV9i2T4eu5+UmUmk37/RsIT72/h//b71rBagm3L+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XF/8YAAADbAAAADwAAAAAAAAAAAAAAAACYAgAAZHJz&#10;L2Rvd25yZXYueG1sUEsFBgAAAAAEAAQA9QAAAIsDAAAAAA==&#10;" path="m,48r,l10,53,24,63r15,4l58,72,72,82r19,l101,87r5,l106,82r4,l110,82r5,-10l115,63,110,53r,-14l110,29,106,15r-5,-5l91,5,82,,72,,58,5,48,10,34,15,24,20r-9,9l5,39,,48r,xe" fillcolor="black" stroked="f">
                        <v:path arrowok="t" o:connecttype="custom" o:connectlocs="0,30480;0,30480;6350,33655;15240,40005;24765,42545;36830,45720;45720,52070;57785,52070;64135,55245;67310,55245;67310,52070;69850,52070;69850,52070;73025,45720;73025,40005;69850,33655;69850,24765;69850,18415;67310,9525;64135,6350;57785,3175;52070,0;45720,0;36830,3175;30480,6350;21590,9525;15240,12700;9525,18415;3175,24765;0,30480;0,30480" o:connectangles="0,0,0,0,0,0,0,0,0,0,0,0,0,0,0,0,0,0,0,0,0,0,0,0,0,0,0,0,0,0,0"/>
                      </v:shape>
                      <v:shape id="Freeform 26" o:spid="_x0000_s1052" style="position:absolute;left:63080;top:12571;width:547;height:330;visibility:visible;mso-wrap-style:square;v-text-anchor:top" coordsize="8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LGcMA&#10;AADbAAAADwAAAGRycy9kb3ducmV2LnhtbESPT4vCMBTE78J+h/AWvK3piopWo/gXFtSD1oPHZ/Ns&#10;yzYvpYna/fZGWPA4zMxvmMmsMaW4U+0Kywq+OxEI4tTqgjMFp2TzNQThPLLG0jIp+CMHs+lHa4Kx&#10;tg8+0P3oMxEg7GJUkHtfxVK6NCeDrmMr4uBdbW3QB1lnUtf4CHBTym4UDaTBgsNCjhUtc0p/jzej&#10;YGfOie1auVjPo+2eR36VXPqJUu3PZj4G4anx7/B/+0cr6Pfg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LGcMAAADbAAAADwAAAAAAAAAAAAAAAACYAgAAZHJzL2Rv&#10;d25yZXYueG1sUEsFBgAAAAAEAAQA9QAAAIgDAAAAAA==&#10;" path="m9,24r5,-5l19,14,28,9r5,l43,5r5,l57,r5,l76,5r5,9l86,29r,19l86,48r,l86,52r,l81,52r-5,l72,52r-15,l48,48,33,43,14,38,,29r,l4,24r,l9,24r,xe" fillcolor="#f9fbe9" stroked="f">
                        <v:path arrowok="t" o:connecttype="custom" o:connectlocs="5715,15240;8890,12065;12065,8890;17780,5715;20955,5715;27305,3175;30480,3175;36195,0;39370,0;48260,3175;51435,8890;54610,18415;54610,30480;54610,30480;54610,30480;54610,33020;54610,33020;51435,33020;48260,33020;45720,33020;36195,33020;30480,30480;20955,27305;8890,24130;0,18415;0,18415;2540,15240;2540,15240;5715,15240;5715,15240" o:connectangles="0,0,0,0,0,0,0,0,0,0,0,0,0,0,0,0,0,0,0,0,0,0,0,0,0,0,0,0,0,0"/>
                      </v:shape>
                      <v:shape id="Freeform 27" o:spid="_x0000_s1053" style="position:absolute;left:61861;top:12418;width:730;height:515;visibility:visible;mso-wrap-style:square;v-text-anchor:top" coordsize="11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AnsMA&#10;AADbAAAADwAAAGRycy9kb3ducmV2LnhtbESPQWsCMRSE74L/IbxCL6KJrVrZbpQiFHqtevD4unlu&#10;wm5e1k2q23/fFAoeh5n5him3g2/FlfroAmuYzxQI4ioYx7WG4+F9ugYRE7LBNjBp+KEI2814VGJh&#10;wo0/6bpPtcgQjgVqsCl1hZSxsuQxzkJHnL1z6D2mLPtamh5vGe5b+aTUSnp0nBcsdrSzVDX7b6/h&#10;y052snv2afHilHKnSzNf4VHrx4fh7RVEoiHdw//tD6NhuYS/L/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AnsMAAADbAAAADwAAAAAAAAAAAAAAAACYAgAAZHJzL2Rv&#10;d25yZXYueG1sUEsFBgAAAAAEAAQA9QAAAIgDAAAAAA==&#10;" path="m34,l24,,15,5r-5,9l5,24r,9l5,48,,57,,72r5,4l5,81r5,l10,81r5,l24,81,43,76,58,72,77,62,91,57r15,-4l115,48r,-5l110,33r-9,-9l91,19,77,9,67,5,58,,43,,34,r,xe" fillcolor="black" stroked="f">
                        <v:path arrowok="t" o:connecttype="custom" o:connectlocs="21590,0;15240,0;9525,3175;6350,8890;3175,15240;3175,20955;3175,30480;0,36195;0,45720;3175,48260;3175,51435;6350,51435;6350,51435;9525,51435;15240,51435;27305,48260;36830,45720;48895,39370;57785,36195;67310,33655;73025,30480;73025,27305;69850,20955;64135,15240;57785,12065;48895,5715;42545,3175;36830,0;27305,0;21590,0;21590,0" o:connectangles="0,0,0,0,0,0,0,0,0,0,0,0,0,0,0,0,0,0,0,0,0,0,0,0,0,0,0,0,0,0,0"/>
                      </v:shape>
                      <v:shape id="Freeform 28" o:spid="_x0000_s1054" style="position:absolute;left:61956;top:12475;width:547;height:337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Y08QA&#10;AADbAAAADwAAAGRycy9kb3ducmV2LnhtbESPQWvCQBSE7wX/w/KE3uqmUoOkrlIUoYIUEuuht0f2&#10;mSxm38bs1sR/3xWEHoeZ+YZZrAbbiCt13jhW8DpJQBCXThuuFHwfti9zED4ga2wck4IbeVgtR08L&#10;zLTrOadrESoRIewzVFCH0GZS+rImi37iWuLonVxnMUTZVVJ32Ee4beQ0SVJp0XBcqLGldU3lufi1&#10;Co4/bxfTHreS0JPf774O+dxslHoeDx/vIAIN4T/8aH9qBbM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12NPEAAAA2wAAAA8AAAAAAAAAAAAAAAAAmAIAAGRycy9k&#10;b3ducmV2LnhtbFBLBQYAAAAABAAEAPUAAACJAwAAAAA=&#10;" path="m86,29l67,39,52,48,38,53r-10,l14,53r-5,l4,53,,53r,l,53,,48r,l,34,4,20,9,5,24,r4,5l38,5r5,l52,10r5,5l67,15r4,5l76,24r5,5l81,29r5,l86,29r,xe" fillcolor="#f9fbe9" stroked="f">
                        <v:path arrowok="t" o:connecttype="custom" o:connectlocs="54610,18415;42545,24765;33020,30480;24130,33655;17780,33655;8890,33655;5715,33655;2540,33655;0,33655;0,33655;0,33655;0,30480;0,30480;0,21590;2540,12700;5715,3175;15240,0;17780,3175;24130,3175;27305,3175;33020,6350;36195,9525;42545,9525;45085,12700;48260,15240;51435,18415;51435,18415;54610,18415;54610,18415;54610,18415" o:connectangles="0,0,0,0,0,0,0,0,0,0,0,0,0,0,0,0,0,0,0,0,0,0,0,0,0,0,0,0,0,0"/>
                      </v:shape>
                      <v:shape id="Freeform 29" o:spid="_x0000_s1055" style="position:absolute;left:61226;top:14698;width:273;height:330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ksMQA&#10;AADbAAAADwAAAGRycy9kb3ducmV2LnhtbESPQWvCQBSE7wX/w/KE3urGglaiq4gazKnQ1IPHZ/aZ&#10;jWbfptmtxn/fLRR6HGbmG2ax6m0jbtT52rGC8SgBQVw6XXOl4PCZvcxA+ICssXFMCh7kYbUcPC0w&#10;1e7OH3QrQiUihH2KCkwIbSqlLw1Z9CPXEkfv7DqLIcqukrrDe4TbRr4myVRarDkuGGxpY6i8Ft9W&#10;wRcVF56e37Ms35twstvjttrlSj0P+/UcRKA+/If/2rlWMHm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JLDEAAAA2wAAAA8AAAAAAAAAAAAAAAAAmAIAAGRycy9k&#10;b3ducmV2LnhtbFBLBQYAAAAABAAEAPUAAACJAwAAAAA=&#10;" path="m38,14r,-5l33,9r,l33,5,28,r,l28,r,l28,,19,,14,5,9,9,4,14,,19r,5l,33,4,43r5,5l14,48r5,4l24,48r4,l33,43r5,-5l38,33r5,-4l43,24,38,19r,-5l38,14r,xe" fillcolor="black" stroked="f">
                        <v:path arrowok="t" o:connecttype="custom" o:connectlocs="24130,8890;24130,5715;20955,5715;20955,5715;20955,3175;17780,0;17780,0;17780,0;17780,0;17780,0;12065,0;8890,3175;5715,5715;2540,8890;0,12065;0,15240;0,20955;2540,27305;5715,30480;8890,30480;12065,33020;15240,30480;17780,30480;20955,27305;24130,24130;24130,20955;27305,18415;27305,15240;24130,12065;24130,8890;24130,8890;24130,8890" o:connectangles="0,0,0,0,0,0,0,0,0,0,0,0,0,0,0,0,0,0,0,0,0,0,0,0,0,0,0,0,0,0,0,0"/>
                      </v:shape>
                      <v:shape id="Freeform 30" o:spid="_x0000_s1056" style="position:absolute;left:61283;top:14755;width:185;height:184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SP8EA&#10;AADbAAAADwAAAGRycy9kb3ducmV2LnhtbERPTYvCMBC9C/6HMIIX0XQFRbpGWQSXsopSFdbj0Ixt&#10;2WZSmmyt/94cBI+P971cd6YSLTWutKzgYxKBIM6sLjlXcDlvxwsQziNrrCyTggc5WK/6vSXG2t45&#10;pfbkcxFC2MWooPC+jqV0WUEG3cTWxIG72cagD7DJpW7wHsJNJadRNJcGSw4NBda0KSj7O/0bBWUy&#10;2vn0e36V+nD+xce+/jmmM6WGg+7rE4Snzr/FL3eiFczC2P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kj/BAAAA2wAAAA8AAAAAAAAAAAAAAAAAmAIAAGRycy9kb3du&#10;cmV2LnhtbFBLBQYAAAAABAAEAPUAAACGAwAAAAA=&#10;" path="m5,29l,29,,24,,20,,10r5,l5,5r5,l15,5,15,r,l15,r,l15,r4,5l19,5r5,l24,5r,5l24,15r,l24,20r,l24,20r,l24,20r5,l24,20r,4l24,24r,l19,29r-4,l10,29r-5,l5,29xe" fillcolor="#999" stroked="f">
                        <v:path arrowok="t" o:connecttype="custom" o:connectlocs="3175,18415;0,18415;0,15240;0,12700;0,6350;3175,6350;3175,3175;6350,3175;9525,3175;9525,0;9525,0;9525,0;9525,0;9525,0;12065,3175;12065,3175;15240,3175;15240,3175;15240,6350;15240,9525;15240,9525;15240,12700;15240,12700;15240,12700;15240,12700;15240,12700;18415,12700;15240,12700;15240,15240;15240,15240;15240,15240;12065,18415;9525,18415;6350,18415;3175,18415;3175,18415" o:connectangles="0,0,0,0,0,0,0,0,0,0,0,0,0,0,0,0,0,0,0,0,0,0,0,0,0,0,0,0,0,0,0,0,0,0,0,0"/>
                      </v:shape>
                    </v:group>
                    <v:group id="Group 7" o:spid="_x0000_s1057" style="position:absolute;left:49057;top:11688;width:4991;height:4318" coordorigin="60401,11688" coordsize="4991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9" o:spid="_x0000_s1058" alt="mice" style="position:absolute;left:60401;top:11688;width:4991;height:4318;visibility:visible;mso-wrap-style:square;v-text-anchor:top" coordsize="78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OicIA&#10;AADbAAAADwAAAGRycy9kb3ducmV2LnhtbESPQWsCMRSE70L/Q3gFb5qtom23RlFhQbyItvT82Dw3&#10;Szcv2yTq+u+NIHgcZuYbZrbobCPO5EPtWMHbMANBXDpdc6Xg57sYfIAIEVlj45gUXCnAYv7Sm2Gu&#10;3YX3dD7ESiQIhxwVmBjbXMpQGrIYhq4lTt7ReYsxSV9J7fGS4LaRoyybSos1pwWDLa0NlX+Hk1Ww&#10;m/4XRWa3/nezo9V7YfSxoU+l+q/d8gtEpC4+w4/2RisYT+D+Jf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46JwgAAANsAAAAPAAAAAAAAAAAAAAAAAJgCAABkcnMvZG93&#10;bnJldi54bWxQSwUGAAAAAAQABAD1AAAAhwMAAAAA&#10;" path="m168,96r5,-15l178,67r4,-10l192,43r5,-9l206,29,216,19r9,-5l235,10,249,5,259,r14,l283,r14,l307,r14,5l331,10r9,9l350,34r5,9l364,57r10,15l379,77r9,9l398,86r5,l412,81r5,-9l426,67r5,-10l436,48r10,-5l460,34r10,-5l484,29r10,l503,34r10,l522,38r10,5l537,48r9,l551,53r5,4l575,72r9,19l594,110r5,19l599,148r,24l599,191r-5,24l589,230r-5,14l575,254r-10,9l561,273r-10,5l541,282r-14,l517,287r-14,l494,287r-10,l470,287r-10,l446,287r-10,l455,297r15,5l484,311r14,10l513,330r14,15l541,359r10,14l565,412r,52l561,517r-5,48l575,560r14,-5l608,550r15,l642,546r14,4l671,555r9,15l685,574r5,l699,574r5,l714,574r9,-4l733,570r9,-5l747,560r10,l762,560r4,5l771,570r5,4l781,584r5,9l786,603r-5,10l771,627r-9,14l747,656r-14,9l719,675r-15,l690,680r-15,l661,680r-14,-5l632,675r-9,-5l608,660r-9,-9l561,656r-34,4l489,670r-39,l417,675r-38,l340,680r-38,l264,680r-34,-5l192,675r-38,-5l115,670,77,660,39,656,,651r,-5l10,627,20,603r9,-29l39,546,53,517,67,498,77,483,58,474,39,464,24,445,15,426,10,402,5,383,,354,5,330r5,-14l15,302r9,-10l29,287r15,-5l53,278r10,l77,278r,-5l82,263r,-5l87,254r9,-5l101,244r5,-5l111,235r9,l130,235r9,l149,235r9,4l168,244r10,l187,244r-5,-9l173,191r-5,-52l168,96r,xe" fillcolor="#f9fbe9" stroked="f">
                        <v:path arrowok="t" o:connecttype="custom" o:connectlocs="113030,42545;125095,21590;142875,8890;164465,0;188595,0;210185,6350;225425,27305;240665,48895;255905,54610;270510,42545;283210,27305;307340,18415;325755,21590;340995,30480;353060,36195;377190,69850;380365,109220;374015,146050;358775,167005;343535,179070;319405,182245;298450,182245;276860,182245;307340,197485;334645,219075;358775,261620;353060,358775;386080,349250;416560,349250;434975,364490;447040,364490;465455,361950;480695,355600;489585,361950;499110,376555;489585,398145;465455,422275;438150,431800;410845,428625;386080,419100;334645,419100;264795,428625;191770,431800;121920,428625;48895,419100;0,410210;18415,364490;42545,316230;24765,294640;6350,255270;3175,209550;15240,185420;33655,176530;48895,173355;55245,161290;67310,151765;82550,149225;100330,151765;118745,154940;106680,88265" o:connectangles="0,0,0,0,0,0,0,0,0,0,0,0,0,0,0,0,0,0,0,0,0,0,0,0,0,0,0,0,0,0,0,0,0,0,0,0,0,0,0,0,0,0,0,0,0,0,0,0,0,0,0,0,0,0,0,0,0,0,0,0"/>
                      </v:shape>
                      <v:shape id="Freeform 20" o:spid="_x0000_s1059" style="position:absolute;left:60585;top:12177;width:4712;height:3613;visibility:visible;mso-wrap-style:square;v-text-anchor:top" coordsize="74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MecEA&#10;AADbAAAADwAAAGRycy9kb3ducmV2LnhtbESPQYvCMBSE7wv+h/AEb2uqgkjXKCIKXmTZdg89Pppn&#10;U2xeShNr9debhQWPw8x8w6y3g21ET52vHSuYTRMQxKXTNVcKfvPj5wqED8gaG8ek4EEetpvRxxpT&#10;7e78Q30WKhEh7FNUYEJoUyl9aciin7qWOHoX11kMUXaV1B3eI9w2cp4kS2mx5rhgsKW9ofKa3ayC&#10;Z56dc9r3wTCTbLHYfReHSqnJeNh9gQg0hHf4v33SChZL+Ps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azHnBAAAA2wAAAA8AAAAAAAAAAAAAAAAAmAIAAGRycy9kb3du&#10;cmV2LnhtbFBLBQYAAAAABAAEAPUAAACGAwAAAAA=&#10;" path="m742,536r-9,-5l718,526r-19,l680,531r-14,9l651,545r-9,5l637,550r-5,l618,531,603,521r-14,-5l570,512r-15,l536,516r-14,5l503,531r,-10l508,512r,-24l512,459r,-29l508,397r-5,-29l488,339r-9,-19l465,306,455,292,441,277r-15,-9l407,258,393,248r-19,-4l374,220r,-29l374,162r-5,-28l378,143r15,5l402,158r15,4l426,167r10,10l450,181r10,l465,181r4,l474,181r5,l484,181r4,-4l493,177r5,-5l508,153r9,-24l522,105r,-29l522,67,517,57,512,47r-4,-4l498,33r-5,-5l484,24,474,19,460,14r-19,l426,19r-19,9l393,38r-19,9l364,62,354,76r-9,-9l340,52,330,43,321,33,311,24,302,14,287,9,278,4,263,,249,,235,,220,4,206,9,196,19r-9,9l177,43r-5,28l168,100r4,29l182,153r5,5l187,162r5,l196,167r5,l206,167r5,l216,167r19,l244,162r15,-4l273,158r14,-10l302,143r14,-5l330,134r,28l330,186r,29l335,244r-19,4l302,248r-15,5l273,258r-14,5l244,272r-14,5l216,287r,-10l216,272r,-9l216,253r-5,-14l206,229r-5,-9l192,210r-10,-5l172,201r-9,l149,201r-10,4l134,210r-9,5l120,225r-5,9l115,244r,9l110,268r-5,-5l105,258r-4,-5l96,248r-5,-4l82,244r-5,-5l72,239r-38,9l19,272r-4,24l15,325r14,24l34,359r4,4l48,373r5,5l62,382r5,l77,387r9,l82,387r,5l77,397r,l67,411,53,430,38,454r-9,24l19,497r-9,19l,531r,5l5,536r14,l48,536r29,4l115,540r43,l206,545r43,l297,545r48,l388,550r38,l455,550r29,l498,550r5,l512,545r15,-5l536,540r10,-4l560,536r10,-5l579,531r15,5l599,536r4,l608,540r,5l613,550r5,5l618,555r4,5l637,569r,-5l646,564r10,-4l661,560r9,-5l685,555r14,-5l709,545r14,-5l733,540r9,-4l742,536r,xe" fillcolor="black" stroked="f">
                        <v:path arrowok="t" o:connecttype="custom" o:connectlocs="443865,334010;407670,349250;382905,330835;340360,327660;322580,325120;322580,252095;295275,194310;258445,163830;237490,121285;249555,93980;276860,112395;297815,114935;309880,112395;328295,81915;328295,36195;313055,17780;280035,8890;237490,29845;215900,33020;191770,8890;158115,0;124460,12065;106680,63500;118745,102870;130810,106045;154940,102870;191770,90805;209550,118110;191770,157480;154940,172720;137160,172720;130810,145415;109220,127635;85090,133350;73025,154940;66675,163830;52070,154940;12065,172720;21590,227965;39370,242570;52070,245745;42545,260985;12065,315595;3175,340360;73025,342900;188595,346075;288925,349250;325120,346075;355600,340360;380365,340360;389255,349250;404495,361315;419735,355600;450215,346075;471170,340360" o:connectangles="0,0,0,0,0,0,0,0,0,0,0,0,0,0,0,0,0,0,0,0,0,0,0,0,0,0,0,0,0,0,0,0,0,0,0,0,0,0,0,0,0,0,0,0,0,0,0,0,0,0,0,0,0,0,0"/>
                      </v:shape>
                      <v:shape id="Freeform 21" o:spid="_x0000_s1060" style="position:absolute;left:61709;top:12266;width:2127;height:1460;visibility:visible;mso-wrap-style:square;v-text-anchor:top" coordsize="3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UnMQA&#10;AADbAAAADwAAAGRycy9kb3ducmV2LnhtbESPQWsCMRSE70L/Q3hCbzVrC7WsRtGWghUE3SrS2yN5&#10;zS5uXpZNquu/N0LB4zAz3zCTWedqcaI2VJ4VDAcZCGLtTcVWwe778+kNRIjIBmvPpOBCAWbTh94E&#10;c+PPvKVTEa1IEA45KihjbHIpgy7JYRj4hjh5v751GJNsrTQtnhPc1fI5y16lw4rTQokNvZekj8Wf&#10;U7D6+jl+2I22a13NF8tD7Ra0d0o99rv5GESkLt7D/+2lUfAygt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lJzEAAAA2wAAAA8AAAAAAAAAAAAAAAAAmAIAAGRycy9k&#10;b3ducmV2LnhtbFBLBQYAAAAABAAEAPUAAACJAwAAAAA=&#10;" path="m168,225r,-29l168,158r,-34l168,110r-5,l149,110r-15,5l115,120r-19,4l77,129r-19,5l39,139r-5,l29,139,19,134r-4,-5l5,110,,86,5,62,10,38r5,-9l15,24r4,-5l24,14r5,-4l34,10,39,5r9,l53,,63,r9,l82,r9,l101,5r9,5l120,14r14,10l144,33r9,10l158,53r10,9l173,67r,5l177,72r,-5l182,62r5,-5l192,53r9,-5l206,43r5,-5l216,33r9,-4l235,24r9,-5l254,14r10,l273,14r10,l292,14r5,5l307,24r4,5l321,33r5,10l331,53r,4l335,67r,14l331,91r,14l326,120r-5,9l316,139r-9,9l297,153r-14,-5l264,144,244,134r-14,-5l211,120r-14,-5l187,110r-5,-5l182,124r,34l182,196r5,34l187,230r,l187,230r,l182,230r-5,l173,230r-5,l168,230r,l168,230r,-5l168,225xe" fillcolor="#dfebf5 [661]" stroked="f">
                        <v:path arrowok="t" o:connecttype="custom" o:connectlocs="106680,124460;106680,78740;103505,69850;85090,73025;60960,78740;36830,85090;21590,88265;12065,85090;3175,69850;3175,39370;9525,18415;12065,12065;18415,6350;24765,3175;33655,0;45720,0;57785,0;69850,6350;85090,15240;97155,27305;106680,39370;109855,45720;112395,42545;118745,36195;127635,30480;133985,24130;142875,18415;154940,12065;167640,8890;179705,8890;188595,12065;197485,18415;207010,27305;210185,36195;212725,51435;210185,66675;203835,81915;194945,93980;179705,93980;154940,85090;133985,76200;118745,69850;115570,78740;115570,124460;118745,146050;118745,146050;115570,146050;109855,146050;106680,146050;106680,146050;106680,142875" o:connectangles="0,0,0,0,0,0,0,0,0,0,0,0,0,0,0,0,0,0,0,0,0,0,0,0,0,0,0,0,0,0,0,0,0,0,0,0,0,0,0,0,0,0,0,0,0,0,0,0,0,0,0"/>
                      </v:shape>
                      <v:shape id="Freeform 22" o:spid="_x0000_s1061" style="position:absolute;left:61379;top:13542;width:514;height:762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6msEA&#10;AADbAAAADwAAAGRycy9kb3ducmV2LnhtbERPy4rCMBTdC/MP4Q7MTtNxRIZqFOlQEHXjA0Z3l+ba&#10;Vpub0sRa/94sBJeH857OO1OJlhpXWlbwPYhAEGdWl5wrOOzT/i8I55E1VpZJwYMczGcfvSnG2t55&#10;S+3O5yKEsItRQeF9HUvpsoIMuoGtiQN3to1BH2CTS93gPYSbSg6jaCwNlhwaCqwpKSi77m5GQboe&#10;YXJdHdvN4S85XeR/utmPKqW+PrvFBISnzr/FL/dSK/gJY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XuprBAAAA2wAAAA8AAAAAAAAAAAAAAAAAmAIAAGRycy9kb3du&#10;cmV2LnhtbFBLBQYAAAAABAAEAPUAAACGAwAAAAA=&#10;" path="m4,24l9,14r5,-4l19,5,24,r9,l38,r9,l52,5r10,5l67,19r9,5l81,38r,10l81,62,76,72r-5,9l71,81r-4,5l62,91,52,96r-9,4l33,105r-9,10l19,120r,-5l14,105,9,96,9,86,4,77,,62,,48,4,38,4,24r,xe" fillcolor="#dfebf5 [661]" stroked="f">
                        <v:path arrowok="t" o:connecttype="custom" o:connectlocs="2540,15240;5715,8890;8890,6350;12065,3175;15240,0;20955,0;24130,0;29845,0;33020,3175;39370,6350;42545,12065;48260,15240;51435,24130;51435,30480;51435,39370;48260,45720;45085,51435;45085,51435;42545,54610;39370,57785;33020,60960;27305,63500;20955,66675;15240,73025;12065,76200;12065,73025;8890,66675;5715,60960;5715,54610;2540,48895;0,39370;0,30480;2540,24130;2540,15240;2540,15240" o:connectangles="0,0,0,0,0,0,0,0,0,0,0,0,0,0,0,0,0,0,0,0,0,0,0,0,0,0,0,0,0,0,0,0,0,0,0"/>
                      </v:shape>
                      <v:shape id="Freeform 23" o:spid="_x0000_s1062" style="position:absolute;left:60737;top:13783;width:667;height:820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RU8MA&#10;AADbAAAADwAAAGRycy9kb3ducmV2LnhtbESP0WrCQBRE3wv+w3KFvtVNVKpGV1FLsL4IRj/gkr0m&#10;wezdkF1N+vddodDHYWbOMKtNb2rxpNZVlhXEowgEcW51xYWC6yX9mINwHlljbZkU/JCDzXrwtsJE&#10;247P9Mx8IQKEXYIKSu+bREqXl2TQjWxDHLybbQ36INtC6ha7ADe1HEfRpzRYcVgosaF9Sfk9exgF&#10;fPbdLNpN6ZieDpjt0nj6VcdKvQ/77RKEp97/h//a31rBZAGv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wRU8MAAADbAAAADwAAAAAAAAAAAAAAAACYAgAAZHJzL2Rv&#10;d25yZXYueG1sUEsFBgAAAAAEAAQA9QAAAIgDAAAAAA==&#10;" path="m10,86l,67,,48,5,24,14,10,34,r9,l53,5r5,l67,10r5,5l77,24r9,5l91,39r,14l96,67r9,19l105,91r-4,5l96,101r-5,l81,106r-4,4l77,115r-5,5l67,129r-9,-4l48,125r-5,-5l34,115r-5,-5l19,106,14,96,10,86r,xe" fillcolor="#dfebf5 [661]" stroked="f">
                        <v:path arrowok="t" o:connecttype="custom" o:connectlocs="6350,54610;0,42545;0,30480;3175,15240;8890,6350;21590,0;27305,0;33655,3175;36830,3175;42545,6350;45720,9525;48895,15240;54610,18415;57785,24765;57785,33655;60960,42545;66675,54610;66675,57785;64135,60960;60960,64135;57785,64135;51435,67310;48895,69850;48895,73025;45720,76200;42545,81915;36830,79375;30480,79375;27305,76200;21590,73025;18415,69850;12065,67310;8890,60960;6350,54610;6350,54610" o:connectangles="0,0,0,0,0,0,0,0,0,0,0,0,0,0,0,0,0,0,0,0,0,0,0,0,0,0,0,0,0,0,0,0,0,0,0"/>
                      </v:shape>
                      <v:shape id="Freeform 24" o:spid="_x0000_s1063" style="position:absolute;left:60737;top:13815;width:3010;height:1765;visibility:visible;mso-wrap-style:square;v-text-anchor:top" coordsize="4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6FCsAA&#10;AADbAAAADwAAAGRycy9kb3ducmV2LnhtbERPy2rCQBTdF/yH4Qru6sRYikRHUam20FV87C+ZayYk&#10;cydkpkn8+86i0OXhvDe70Taip85XjhUs5gkI4sLpiksFt+vpdQXCB2SNjWNS8CQPu+3kZYOZdgPn&#10;1F9CKWII+wwVmBDaTEpfGLLo564ljtzDdRZDhF0pdYdDDLeNTJPkXVqsODYYbOloqKgvP1bB56JO&#10;l/ePQ5PLsxmoztPv3p2Vmk3H/RpEoDH8i//cX1rBW1wf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6FCsAAAADbAAAADwAAAAAAAAAAAAAAAACYAgAAZHJzL2Rvd25y&#10;ZXYueG1sUEsFBgAAAAAEAAQA9QAAAIUDAAAAAA==&#10;" path="m,263l10,244r9,-19l34,201r9,-24l58,158r9,-19l72,129r5,-5l77,120r4,l91,110r5,-5l105,101r5,-5l115,91r5,-5l125,86r4,-5l134,77r5,l144,72r4,-5l153,67r5,-5l158,62r5,-5l168,57r9,-4l187,48r14,-5l211,34r14,-5l239,24r15,-5l268,14r15,-4l297,5r14,l321,r14,l335,5r10,l354,5r,l378,10r24,14l421,38r15,19l450,81r14,29l469,139r5,29l469,196r,24l469,249r-5,29l445,273r-24,l393,273r-34,l321,268r-34,l244,268r-38,l172,268r-38,-5l101,263r-29,l43,263r-19,l10,263,,263r,xe" fillcolor="#dfebf5 [661]" stroked="f">
                        <v:path arrowok="t" o:connecttype="custom" o:connectlocs="6350,154940;21590,127635;36830,100330;45720,81915;48895,76200;57785,69850;66675,64135;73025,57785;79375,54610;85090,48895;91440,45720;97155,42545;100330,39370;106680,36195;118745,30480;133985,21590;151765,15240;170180,8890;188595,3175;203835,0;212725,3175;224790,3175;240030,6350;267335,24130;285750,51435;297815,88265;297815,124460;297815,158115;282575,173355;249555,173355;203835,170180;154940,170180;109220,170180;64135,167005;27305,167005;6350,167005;0,167005" o:connectangles="0,0,0,0,0,0,0,0,0,0,0,0,0,0,0,0,0,0,0,0,0,0,0,0,0,0,0,0,0,0,0,0,0,0,0,0,0"/>
                      </v:shape>
                      <v:shape id="Freeform 25" o:spid="_x0000_s1064" style="position:absolute;left:62985;top:12475;width:730;height:553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ozsMA&#10;AADbAAAADwAAAGRycy9kb3ducmV2LnhtbESPQYvCMBSE74L/ITzBm6aKK241iggF2cOCVsG9PZpn&#10;W2xeShO1+us3guBxmJlvmMWqNZW4UeNKywpGwwgEcWZ1ybmCQ5oMZiCcR9ZYWSYFD3KwWnY7C4y1&#10;vfOObnufiwBhF6OCwvs6ltJlBRl0Q1sTB+9sG4M+yCaXusF7gJtKjqNoKg2WHBYKrGlTUHbZX42C&#10;n/Qpz7/t9xOrr/Qkk8dxUv8lSvV77XoOwlPrP+F3e6sVTEb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ozsMAAADbAAAADwAAAAAAAAAAAAAAAACYAgAAZHJzL2Rv&#10;d25yZXYueG1sUEsFBgAAAAAEAAQA9QAAAIgDAAAAAA==&#10;" path="m,48r,l10,53,24,63r15,4l58,72,72,82r19,l101,87r5,l106,82r4,l110,82r5,-10l115,63,110,53r,-14l110,29,106,15r-5,-5l91,5,82,,72,,58,5,48,10,34,15,24,20r-9,9l5,39,,48r,xe" fillcolor="black" stroked="f">
                        <v:path arrowok="t" o:connecttype="custom" o:connectlocs="0,30480;0,30480;6350,33655;15240,40005;24765,42545;36830,45720;45720,52070;57785,52070;64135,55245;67310,55245;67310,52070;69850,52070;69850,52070;73025,45720;73025,40005;69850,33655;69850,24765;69850,18415;67310,9525;64135,6350;57785,3175;52070,0;45720,0;36830,3175;30480,6350;21590,9525;15240,12700;9525,18415;3175,24765;0,30480;0,30480" o:connectangles="0,0,0,0,0,0,0,0,0,0,0,0,0,0,0,0,0,0,0,0,0,0,0,0,0,0,0,0,0,0,0"/>
                      </v:shape>
                      <v:shape id="Freeform 26" o:spid="_x0000_s1065" style="position:absolute;left:63080;top:12571;width:547;height:330;visibility:visible;mso-wrap-style:square;v-text-anchor:top" coordsize="8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gK8QA&#10;AADbAAAADwAAAGRycy9kb3ducmV2LnhtbESPT2vCQBTE7wW/w/IEb7ox2GJTN8F/hUL1UOPB42v2&#10;mQSzb0N21fTbdwtCj8PM/IZZZL1pxI06V1tWMJ1EIIgLq2suFRzz9/EchPPIGhvLpOCHHGTp4GmB&#10;ibZ3/qLbwZciQNglqKDyvk2kdEVFBt3EtsTBO9vOoA+yK6Xu8B7gppFxFL1IgzWHhQpbWldUXA5X&#10;o2BnTrmNrVxtl9Hnnl/9Jv9+zpUaDfvlGwhPvf8PP9ofWsEs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ICvEAAAA2wAAAA8AAAAAAAAAAAAAAAAAmAIAAGRycy9k&#10;b3ducmV2LnhtbFBLBQYAAAAABAAEAPUAAACJAwAAAAA=&#10;" path="m9,24r5,-5l19,14,28,9r5,l43,5r5,l57,r5,l76,5r5,9l86,29r,19l86,48r,l86,52r,l81,52r-5,l72,52r-15,l48,48,33,43,14,38,,29r,l4,24r,l9,24r,xe" fillcolor="#f9fbe9" stroked="f">
                        <v:path arrowok="t" o:connecttype="custom" o:connectlocs="5715,15240;8890,12065;12065,8890;17780,5715;20955,5715;27305,3175;30480,3175;36195,0;39370,0;48260,3175;51435,8890;54610,18415;54610,30480;54610,30480;54610,30480;54610,33020;54610,33020;51435,33020;48260,33020;45720,33020;36195,33020;30480,30480;20955,27305;8890,24130;0,18415;0,18415;2540,15240;2540,15240;5715,15240;5715,15240" o:connectangles="0,0,0,0,0,0,0,0,0,0,0,0,0,0,0,0,0,0,0,0,0,0,0,0,0,0,0,0,0,0"/>
                      </v:shape>
                      <v:shape id="Freeform 27" o:spid="_x0000_s1066" style="position:absolute;left:61861;top:12418;width:730;height:515;visibility:visible;mso-wrap-style:square;v-text-anchor:top" coordsize="11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rrMIA&#10;AADbAAAADwAAAGRycy9kb3ducmV2LnhtbESPzWsCMRTE74X+D+EVvBRN/EBla5QiCL36cfD43Lxu&#10;gpuX7Sbq9r83guBxmJnfMItV52txpTa6wBqGAwWCuAzGcaXhsN/05yBiQjZYByYN/xRhtXx/W2Bh&#10;wo23dN2lSmQIxwI12JSaQspYWvIYB6Ehzt5vaD2mLNtKmhZvGe5rOVJqKj06zgsWG1pbKs+7i9dw&#10;sp9r2Yx9msycUu74dx5O8aB176P7/gKRqEuv8LP9YzRMxvD4k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uswgAAANsAAAAPAAAAAAAAAAAAAAAAAJgCAABkcnMvZG93&#10;bnJldi54bWxQSwUGAAAAAAQABAD1AAAAhwMAAAAA&#10;" path="m34,l24,,15,5r-5,9l5,24r,9l5,48,,57,,72r5,4l5,81r5,l10,81r5,l24,81,43,76,58,72,77,62,91,57r15,-4l115,48r,-5l110,33r-9,-9l91,19,77,9,67,5,58,,43,,34,r,xe" fillcolor="black" stroked="f">
                        <v:path arrowok="t" o:connecttype="custom" o:connectlocs="21590,0;15240,0;9525,3175;6350,8890;3175,15240;3175,20955;3175,30480;0,36195;0,45720;3175,48260;3175,51435;6350,51435;6350,51435;9525,51435;15240,51435;27305,48260;36830,45720;48895,39370;57785,36195;67310,33655;73025,30480;73025,27305;69850,20955;64135,15240;57785,12065;48895,5715;42545,3175;36830,0;27305,0;21590,0;21590,0" o:connectangles="0,0,0,0,0,0,0,0,0,0,0,0,0,0,0,0,0,0,0,0,0,0,0,0,0,0,0,0,0,0,0"/>
                      </v:shape>
                      <v:shape id="Freeform 28" o:spid="_x0000_s1067" style="position:absolute;left:61956;top:12475;width:547;height:337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14sMA&#10;AADbAAAADwAAAGRycy9kb3ducmV2LnhtbESPQWvCQBSE7wX/w/IKvTWbllBCdBVRhBakEDUHb4/s&#10;M1nMvk2zW43/vlsQPA4z8w0zW4y2ExcavHGs4C1JQRDXThtuFBz2m9cchA/IGjvHpOBGHhbzydMM&#10;C+2uXNJlFxoRIewLVNCG0BdS+roliz5xPXH0Tm6wGKIcGqkHvEa47eR7mn5Ii4bjQos9rVqqz7tf&#10;q6A6Zj+mrzaS0JPffn3vy9yslXp5HpdTEIHG8Ajf259aQZbB/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14sMAAADbAAAADwAAAAAAAAAAAAAAAACYAgAAZHJzL2Rv&#10;d25yZXYueG1sUEsFBgAAAAAEAAQA9QAAAIgDAAAAAA==&#10;" path="m86,29l67,39,52,48,38,53r-10,l14,53r-5,l4,53,,53r,l,53,,48r,l,34,4,20,9,5,24,r4,5l38,5r5,l52,10r5,5l67,15r4,5l76,24r5,5l81,29r5,l86,29r,xe" fillcolor="#f9fbe9" stroked="f">
                        <v:path arrowok="t" o:connecttype="custom" o:connectlocs="54610,18415;42545,24765;33020,30480;24130,33655;17780,33655;8890,33655;5715,33655;2540,33655;0,33655;0,33655;0,33655;0,30480;0,30480;0,21590;2540,12700;5715,3175;15240,0;17780,3175;24130,3175;27305,3175;33020,6350;36195,9525;42545,9525;45085,12700;48260,15240;51435,18415;51435,18415;54610,18415;54610,18415;54610,18415" o:connectangles="0,0,0,0,0,0,0,0,0,0,0,0,0,0,0,0,0,0,0,0,0,0,0,0,0,0,0,0,0,0"/>
                      </v:shape>
                      <v:shape id="Freeform 29" o:spid="_x0000_s1068" style="position:absolute;left:61226;top:14698;width:273;height:330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JgcQA&#10;AADbAAAADwAAAGRycy9kb3ducmV2LnhtbESPQWvCQBSE7wX/w/IEb3VjUZHUVUQN5iQ09dDja/aZ&#10;Tc2+TbOrpv++KxR6HGbmG2a57m0jbtT52rGCyTgBQVw6XXOl4PSePS9A+ICssXFMCn7Iw3o1eFpi&#10;qt2d3+hWhEpECPsUFZgQ2lRKXxqy6MeuJY7e2XUWQ5RdJXWH9wi3jXxJkrm0WHNcMNjS1lB5Ka5W&#10;wTcVXzw/H7MsP5jwaXcfu2qfKzUa9ptXEIH68B/+a+dawXQGj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iYHEAAAA2wAAAA8AAAAAAAAAAAAAAAAAmAIAAGRycy9k&#10;b3ducmV2LnhtbFBLBQYAAAAABAAEAPUAAACJAwAAAAA=&#10;" path="m38,14r,-5l33,9r,l33,5,28,r,l28,r,l28,,19,,14,5,9,9,4,14,,19r,5l,33,4,43r5,5l14,48r5,4l24,48r4,l33,43r5,-5l38,33r5,-4l43,24,38,19r,-5l38,14r,xe" fillcolor="black" stroked="f">
                        <v:path arrowok="t" o:connecttype="custom" o:connectlocs="24130,8890;24130,5715;20955,5715;20955,5715;20955,3175;17780,0;17780,0;17780,0;17780,0;17780,0;12065,0;8890,3175;5715,5715;2540,8890;0,12065;0,15240;0,20955;2540,27305;5715,30480;8890,30480;12065,33020;15240,30480;17780,30480;20955,27305;24130,24130;24130,20955;27305,18415;27305,15240;24130,12065;24130,8890;24130,8890;24130,8890" o:connectangles="0,0,0,0,0,0,0,0,0,0,0,0,0,0,0,0,0,0,0,0,0,0,0,0,0,0,0,0,0,0,0,0"/>
                      </v:shape>
                      <v:shape id="Freeform 30" o:spid="_x0000_s1069" style="position:absolute;left:61283;top:14755;width:185;height:184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1C8QA&#10;AADbAAAADwAAAGRycy9kb3ducmV2LnhtbESPQWvCQBSE7wX/w/KEXopuFBskukopKGJFiQp6fGSf&#10;STD7NmS3Gv99Vyh4HGbmG2Y6b00lbtS40rKCQT8CQZxZXXKu4HhY9MYgnEfWWFkmBQ9yMJ913qaY&#10;aHvnlG57n4sAYZeggsL7OpHSZQUZdH1bEwfvYhuDPsgml7rBe4CbSg6jKJYGSw4LBdb0XVB23f8a&#10;BeXq48eny/gs9fZwwsemXu/ST6Xeu+3XBISn1r/C/+2VVjCK4fk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NQvEAAAA2wAAAA8AAAAAAAAAAAAAAAAAmAIAAGRycy9k&#10;b3ducmV2LnhtbFBLBQYAAAAABAAEAPUAAACJAwAAAAA=&#10;" path="m5,29l,29,,24,,20,,10r5,l5,5r5,l15,5,15,r,l15,r,l15,r4,5l19,5r5,l24,5r,5l24,15r,l24,20r,l24,20r,l24,20r5,l24,20r,4l24,24r,l19,29r-4,l10,29r-5,l5,29xe" fillcolor="#999" stroked="f">
                        <v:path arrowok="t" o:connecttype="custom" o:connectlocs="3175,18415;0,18415;0,15240;0,12700;0,6350;3175,6350;3175,3175;6350,3175;9525,3175;9525,0;9525,0;9525,0;9525,0;9525,0;12065,3175;12065,3175;15240,3175;15240,3175;15240,6350;15240,9525;15240,9525;15240,12700;15240,12700;15240,12700;15240,12700;15240,12700;18415,12700;15240,12700;15240,15240;15240,15240;15240,15240;12065,18415;9525,18415;6350,18415;3175,18415;3175,18415" o:connectangles="0,0,0,0,0,0,0,0,0,0,0,0,0,0,0,0,0,0,0,0,0,0,0,0,0,0,0,0,0,0,0,0,0,0,0,0"/>
                      </v:shape>
                    </v:group>
                    <v:group id="Group 9" o:spid="_x0000_s1070" style="position:absolute;left:43429;top:11688;width:4991;height:4318" coordorigin="60401,11688" coordsize="4991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9" o:spid="_x0000_s1071" style="position:absolute;left:60401;top:11688;width:4991;height:4318;visibility:visible;mso-wrap-style:square;v-text-anchor:top" coordsize="78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lu8IA&#10;AADbAAAADwAAAGRycy9kb3ducmV2LnhtbESPQWsCMRSE74X+h/AEbzWrgm1Xo9TCgniRrqXnx+a5&#10;Wdy8rEmq6783guBxmJlvmMWqt604kw+NYwXjUQaCuHK64VrB7754+wARIrLG1jEpuFKA1fL1ZYG5&#10;dhf+oXMZa5EgHHJUYGLscilDZchiGLmOOHkH5y3GJH0ttcdLgttWTrJsJi02nBYMdvRtqDqW/1bB&#10;bnYqisxu/d9mR+v3wuhDS59KDQf91xxEpD4+w4/2RiuYTOH+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yW7wgAAANsAAAAPAAAAAAAAAAAAAAAAAJgCAABkcnMvZG93&#10;bnJldi54bWxQSwUGAAAAAAQABAD1AAAAhwMAAAAA&#10;" path="m168,96r5,-15l178,67r4,-10l192,43r5,-9l206,29,216,19r9,-5l235,10,249,5,259,r14,l283,r14,l307,r14,5l331,10r9,9l350,34r5,9l364,57r10,15l379,77r9,9l398,86r5,l412,81r5,-9l426,67r5,-10l436,48r10,-5l460,34r10,-5l484,29r10,l503,34r10,l522,38r10,5l537,48r9,l551,53r5,4l575,72r9,19l594,110r5,19l599,148r,24l599,191r-5,24l589,230r-5,14l575,254r-10,9l561,273r-10,5l541,282r-14,l517,287r-14,l494,287r-10,l470,287r-10,l446,287r-10,l455,297r15,5l484,311r14,10l513,330r14,15l541,359r10,14l565,412r,52l561,517r-5,48l575,560r14,-5l608,550r15,l642,546r14,4l671,555r9,15l685,574r5,l699,574r5,l714,574r9,-4l733,570r9,-5l747,560r10,l762,560r4,5l771,570r5,4l781,584r5,9l786,603r-5,10l771,627r-9,14l747,656r-14,9l719,675r-15,l690,680r-15,l661,680r-14,-5l632,675r-9,-5l608,660r-9,-9l561,656r-34,4l489,670r-39,l417,675r-38,l340,680r-38,l264,680r-34,-5l192,675r-38,-5l115,670,77,660,39,656,,651r,-5l10,627,20,603r9,-29l39,546,53,517,67,498,77,483,58,474,39,464,24,445,15,426,10,402,5,383,,354,5,330r5,-14l15,302r9,-10l29,287r15,-5l53,278r10,l77,278r,-5l82,263r,-5l87,254r9,-5l101,244r5,-5l111,235r9,l130,235r9,l149,235r9,4l168,244r10,l187,244r-5,-9l173,191r-5,-52l168,96r,xe" fillcolor="#f9fbe9" stroked="f">
                        <v:path arrowok="t" o:connecttype="custom" o:connectlocs="113030,42545;125095,21590;142875,8890;164465,0;188595,0;210185,6350;225425,27305;240665,48895;255905,54610;270510,42545;283210,27305;307340,18415;325755,21590;340995,30480;353060,36195;377190,69850;380365,109220;374015,146050;358775,167005;343535,179070;319405,182245;298450,182245;276860,182245;307340,197485;334645,219075;358775,261620;353060,358775;386080,349250;416560,349250;434975,364490;447040,364490;465455,361950;480695,355600;489585,361950;499110,376555;489585,398145;465455,422275;438150,431800;410845,428625;386080,419100;334645,419100;264795,428625;191770,431800;121920,428625;48895,419100;0,410210;18415,364490;42545,316230;24765,294640;6350,255270;3175,209550;15240,185420;33655,176530;48895,173355;55245,161290;67310,151765;82550,149225;100330,151765;118745,154940;106680,88265" o:connectangles="0,0,0,0,0,0,0,0,0,0,0,0,0,0,0,0,0,0,0,0,0,0,0,0,0,0,0,0,0,0,0,0,0,0,0,0,0,0,0,0,0,0,0,0,0,0,0,0,0,0,0,0,0,0,0,0,0,0,0,0"/>
                      </v:shape>
                      <v:shape id="Freeform 20" o:spid="_x0000_s1072" alt="mice" style="position:absolute;left:60585;top:12177;width:4712;height:3613;visibility:visible;mso-wrap-style:square;v-text-anchor:top" coordsize="74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hSMEA&#10;AADbAAAADwAAAGRycy9kb3ducmV2LnhtbESPQYvCMBSE74L/ITxhb5oqIlKNIuLCXmSx9dDjo3k2&#10;xealNNna3V+/EQSPw8x8w2z3g21ET52vHSuYzxIQxKXTNVcKrvnndA3CB2SNjWNS8Ese9rvxaIup&#10;dg++UJ+FSkQI+xQVmBDaVEpfGrLoZ64ljt7NdRZDlF0ldYePCLeNXCTJSlqsOS4YbOloqLxnP1bB&#10;X56dczr2wTCTbLE4fBenSqmPyXDYgAg0hHf41f7SChZLeH6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YUjBAAAA2wAAAA8AAAAAAAAAAAAAAAAAmAIAAGRycy9kb3du&#10;cmV2LnhtbFBLBQYAAAAABAAEAPUAAACGAwAAAAA=&#10;" path="m742,536r-9,-5l718,526r-19,l680,531r-14,9l651,545r-9,5l637,550r-5,l618,531,603,521r-14,-5l570,512r-15,l536,516r-14,5l503,531r,-10l508,512r,-24l512,459r,-29l508,397r-5,-29l488,339r-9,-19l465,306,455,292,441,277r-15,-9l407,258,393,248r-19,-4l374,220r,-29l374,162r-5,-28l378,143r15,5l402,158r15,4l426,167r10,10l450,181r10,l465,181r4,l474,181r5,l484,181r4,-4l493,177r5,-5l508,153r9,-24l522,105r,-29l522,67,517,57,512,47r-4,-4l498,33r-5,-5l484,24,474,19,460,14r-19,l426,19r-19,9l393,38r-19,9l364,62,354,76r-9,-9l340,52,330,43,321,33,311,24,302,14,287,9,278,4,263,,249,,235,,220,4,206,9,196,19r-9,9l177,43r-5,28l168,100r4,29l182,153r5,5l187,162r5,l196,167r5,l206,167r5,l216,167r19,l244,162r15,-4l273,158r14,-10l302,143r14,-5l330,134r,28l330,186r,29l335,244r-19,4l302,248r-15,5l273,258r-14,5l244,272r-14,5l216,287r,-10l216,272r,-9l216,253r-5,-14l206,229r-5,-9l192,210r-10,-5l172,201r-9,l149,201r-10,4l134,210r-9,5l120,225r-5,9l115,244r,9l110,268r-5,-5l105,258r-4,-5l96,248r-5,-4l82,244r-5,-5l72,239r-38,9l19,272r-4,24l15,325r14,24l34,359r4,4l48,373r5,5l62,382r5,l77,387r9,l82,387r,5l77,397r,l67,411,53,430,38,454r-9,24l19,497r-9,19l,531r,5l5,536r14,l48,536r29,4l115,540r43,l206,545r43,l297,545r48,l388,550r38,l455,550r29,l498,550r5,l512,545r15,-5l536,540r10,-4l560,536r10,-5l579,531r15,5l599,536r4,l608,540r,5l613,550r5,5l618,555r4,5l637,569r,-5l646,564r10,-4l661,560r9,-5l685,555r14,-5l709,545r14,-5l733,540r9,-4l742,536r,xe" fillcolor="black" stroked="f">
                        <v:path arrowok="t" o:connecttype="custom" o:connectlocs="443865,334010;407670,349250;382905,330835;340360,327660;322580,325120;322580,252095;295275,194310;258445,163830;237490,121285;249555,93980;276860,112395;297815,114935;309880,112395;328295,81915;328295,36195;313055,17780;280035,8890;237490,29845;215900,33020;191770,8890;158115,0;124460,12065;106680,63500;118745,102870;130810,106045;154940,102870;191770,90805;209550,118110;191770,157480;154940,172720;137160,172720;130810,145415;109220,127635;85090,133350;73025,154940;66675,163830;52070,154940;12065,172720;21590,227965;39370,242570;52070,245745;42545,260985;12065,315595;3175,340360;73025,342900;188595,346075;288925,349250;325120,346075;355600,340360;380365,340360;389255,349250;404495,361315;419735,355600;450215,346075;471170,340360" o:connectangles="0,0,0,0,0,0,0,0,0,0,0,0,0,0,0,0,0,0,0,0,0,0,0,0,0,0,0,0,0,0,0,0,0,0,0,0,0,0,0,0,0,0,0,0,0,0,0,0,0,0,0,0,0,0,0"/>
                      </v:shape>
                      <v:shape id="Freeform 21" o:spid="_x0000_s1073" style="position:absolute;left:61709;top:12266;width:2127;height:1460;visibility:visible;mso-wrap-style:square;v-text-anchor:top" coordsize="3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5rcQA&#10;AADbAAAADwAAAGRycy9kb3ducmV2LnhtbESPQWsCMRSE74X+h/AK3mpWoaWsxmVtKahQUFsRb4/k&#10;mV3cvCybqNt/3wgFj8PMfMNMi9414kJdqD0rGA0zEMTam5qtgp/vz+c3ECEiG2w8k4JfClDMHh+m&#10;mBt/5Q1dttGKBOGQo4IqxjaXMuiKHIahb4mTd/Sdw5hkZ6Xp8JrgrpHjLHuVDmtOCxW29F6RPm3P&#10;TsFqeTh92LW2X7ou54t94+a0c0oNnvpyAiJSH+/h//bCKBi/wO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Oa3EAAAA2wAAAA8AAAAAAAAAAAAAAAAAmAIAAGRycy9k&#10;b3ducmV2LnhtbFBLBQYAAAAABAAEAPUAAACJAwAAAAA=&#10;" path="m168,225r,-29l168,158r,-34l168,110r-5,l149,110r-15,5l115,120r-19,4l77,129r-19,5l39,139r-5,l29,139,19,134r-4,-5l5,110,,86,5,62,10,38r5,-9l15,24r4,-5l24,14r5,-4l34,10,39,5r9,l53,,63,r9,l82,r9,l101,5r9,5l120,14r14,10l144,33r9,10l158,53r10,9l173,67r,5l177,72r,-5l182,62r5,-5l192,53r9,-5l206,43r5,-5l216,33r9,-4l235,24r9,-5l254,14r10,l273,14r10,l292,14r5,5l307,24r4,5l321,33r5,10l331,53r,4l335,67r,14l331,91r,14l326,120r-5,9l316,139r-9,9l297,153r-14,-5l264,144,244,134r-14,-5l211,120r-14,-5l187,110r-5,-5l182,124r,34l182,196r5,34l187,230r,l187,230r,l182,230r-5,l173,230r-5,l168,230r,l168,230r,-5l168,225xe" fillcolor="#dfebf5 [661]" stroked="f">
                        <v:path arrowok="t" o:connecttype="custom" o:connectlocs="106680,124460;106680,78740;103505,69850;85090,73025;60960,78740;36830,85090;21590,88265;12065,85090;3175,69850;3175,39370;9525,18415;12065,12065;18415,6350;24765,3175;33655,0;45720,0;57785,0;69850,6350;85090,15240;97155,27305;106680,39370;109855,45720;112395,42545;118745,36195;127635,30480;133985,24130;142875,18415;154940,12065;167640,8890;179705,8890;188595,12065;197485,18415;207010,27305;210185,36195;212725,51435;210185,66675;203835,81915;194945,93980;179705,93980;154940,85090;133985,76200;118745,69850;115570,78740;115570,124460;118745,146050;118745,146050;115570,146050;109855,146050;106680,146050;106680,146050;106680,142875" o:connectangles="0,0,0,0,0,0,0,0,0,0,0,0,0,0,0,0,0,0,0,0,0,0,0,0,0,0,0,0,0,0,0,0,0,0,0,0,0,0,0,0,0,0,0,0,0,0,0,0,0,0,0"/>
                      </v:shape>
                      <v:shape id="Freeform 22" o:spid="_x0000_s1074" style="position:absolute;left:61379;top:13542;width:514;height:762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0drsUA&#10;AADbAAAADwAAAGRycy9kb3ducmV2LnhtbESPQWvCQBSE7wX/w/KE3uqmQUKJrlIiAWlzqQrq7ZF9&#10;TdJk34bsNqb/vlsoeBxm5htmvZ1MJ0YaXGNZwfMiAkFcWt1wpeB0zJ9eQDiPrLGzTAp+yMF2M3tY&#10;Y6rtjT9oPPhKBAi7FBXU3veplK6syaBb2J44eJ92MOiDHCqpB7wFuOlkHEWJNNhwWKixp6ymsj18&#10;GwX5+xKz9u0yFqdddv2S57w4LjulHufT6wqEp8nfw//tvVYQJ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R2uxQAAANsAAAAPAAAAAAAAAAAAAAAAAJgCAABkcnMv&#10;ZG93bnJldi54bWxQSwUGAAAAAAQABAD1AAAAigMAAAAA&#10;" path="m4,24l9,14r5,-4l19,5,24,r9,l38,r9,l52,5r10,5l67,19r9,5l81,38r,10l81,62,76,72r-5,9l71,81r-4,5l62,91,52,96r-9,4l33,105r-9,10l19,120r,-5l14,105,9,96,9,86,4,77,,62,,48,4,38,4,24r,xe" fillcolor="#dfebf5 [661]" stroked="f">
                        <v:path arrowok="t" o:connecttype="custom" o:connectlocs="2540,15240;5715,8890;8890,6350;12065,3175;15240,0;20955,0;24130,0;29845,0;33020,3175;39370,6350;42545,12065;48260,15240;51435,24130;51435,30480;51435,39370;48260,45720;45085,51435;45085,51435;42545,54610;39370,57785;33020,60960;27305,63500;20955,66675;15240,73025;12065,76200;12065,73025;8890,66675;5715,60960;5715,54610;2540,48895;0,39370;0,30480;2540,24130;2540,15240;2540,15240" o:connectangles="0,0,0,0,0,0,0,0,0,0,0,0,0,0,0,0,0,0,0,0,0,0,0,0,0,0,0,0,0,0,0,0,0,0,0"/>
                      </v:shape>
                      <v:shape id="Freeform 23" o:spid="_x0000_s1075" style="position:absolute;left:60737;top:13783;width:667;height:820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2Z8MA&#10;AADbAAAADwAAAGRycy9kb3ducmV2LnhtbESP0WqDQBRE3wP9h+UW+hZXgzTBuglJizR9CWj7ARf3&#10;ViXuXXG3av8+WyjkcZiZM0x+WEwvJhpdZ1lBEsUgiGurO24UfH0W6x0I55E19pZJwS85OOwfVjlm&#10;2s5c0lT5RgQIuwwVtN4PmZSubsmgi+xAHLxvOxr0QY6N1CPOAW56uYnjZ2mw47DQ4kCvLdXX6sco&#10;4NLP2/iU0kdxecfqVCTpW58o9fS4HF9AeFr8PfzfPmsFmy38fQ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a2Z8MAAADbAAAADwAAAAAAAAAAAAAAAACYAgAAZHJzL2Rv&#10;d25yZXYueG1sUEsFBgAAAAAEAAQA9QAAAIgDAAAAAA==&#10;" path="m10,86l,67,,48,5,24,14,10,34,r9,l53,5r5,l67,10r5,5l77,24r9,5l91,39r,14l96,67r9,19l105,91r-4,5l96,101r-5,l81,106r-4,4l77,115r-5,5l67,129r-9,-4l48,125r-5,-5l34,115r-5,-5l19,106,14,96,10,86r,xe" fillcolor="#dfebf5 [661]" stroked="f">
                        <v:path arrowok="t" o:connecttype="custom" o:connectlocs="6350,54610;0,42545;0,30480;3175,15240;8890,6350;21590,0;27305,0;33655,3175;36830,3175;42545,6350;45720,9525;48895,15240;54610,18415;57785,24765;57785,33655;60960,42545;66675,54610;66675,57785;64135,60960;60960,64135;57785,64135;51435,67310;48895,69850;48895,73025;45720,76200;42545,81915;36830,79375;30480,79375;27305,76200;21590,73025;18415,69850;12065,67310;8890,60960;6350,54610;6350,54610" o:connectangles="0,0,0,0,0,0,0,0,0,0,0,0,0,0,0,0,0,0,0,0,0,0,0,0,0,0,0,0,0,0,0,0,0,0,0"/>
                      </v:shape>
                      <v:shape id="Freeform 24" o:spid="_x0000_s1076" style="position:absolute;left:60737;top:13815;width:3010;height:1765;visibility:visible;mso-wrap-style:square;v-text-anchor:top" coordsize="4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srL8A&#10;AADbAAAADwAAAGRycy9kb3ducmV2LnhtbERPy4rCMBTdD/gP4QruxtQKg3SMMoqPAVd1ZvaX5k5T&#10;2tyUJrb1781CcHk47/V2tI3oqfOVYwWLeQKCuHC64lLB78/xfQXCB2SNjWNScCcP283kbY2ZdgPn&#10;1F9DKWII+wwVmBDaTEpfGLLo564ljty/6yyGCLtS6g6HGG4bmSbJh7RYcWww2NLeUFFfb1bBeVGn&#10;y7/DrsnlyQxU5+mldyelZtPx6xNEoDG8xE/3t1aQxrHxS/w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2ysvwAAANsAAAAPAAAAAAAAAAAAAAAAAJgCAABkcnMvZG93bnJl&#10;di54bWxQSwUGAAAAAAQABAD1AAAAhAMAAAAA&#10;" path="m,263l10,244r9,-19l34,201r9,-24l58,158r9,-19l72,129r5,-5l77,120r4,l91,110r5,-5l105,101r5,-5l115,91r5,-5l125,86r4,-5l134,77r5,l144,72r4,-5l153,67r5,-5l158,62r5,-5l168,57r9,-4l187,48r14,-5l211,34r14,-5l239,24r15,-5l268,14r15,-4l297,5r14,l321,r14,l335,5r10,l354,5r,l378,10r24,14l421,38r15,19l450,81r14,29l469,139r5,29l469,196r,24l469,249r-5,29l445,273r-24,l393,273r-34,l321,268r-34,l244,268r-38,l172,268r-38,-5l101,263r-29,l43,263r-19,l10,263,,263r,xe" fillcolor="#dfebf5 [661]" stroked="f">
                        <v:path arrowok="t" o:connecttype="custom" o:connectlocs="6350,154940;21590,127635;36830,100330;45720,81915;48895,76200;57785,69850;66675,64135;73025,57785;79375,54610;85090,48895;91440,45720;97155,42545;100330,39370;106680,36195;118745,30480;133985,21590;151765,15240;170180,8890;188595,3175;203835,0;212725,3175;224790,3175;240030,6350;267335,24130;285750,51435;297815,88265;297815,124460;297815,158115;282575,173355;249555,173355;203835,170180;154940,170180;109220,170180;64135,167005;27305,167005;6350,167005;0,167005" o:connectangles="0,0,0,0,0,0,0,0,0,0,0,0,0,0,0,0,0,0,0,0,0,0,0,0,0,0,0,0,0,0,0,0,0,0,0,0,0"/>
                      </v:shape>
                      <v:shape id="Freeform 25" o:spid="_x0000_s1077" style="position:absolute;left:62985;top:12475;width:730;height:553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BaMQA&#10;AADbAAAADwAAAGRycy9kb3ducmV2LnhtbESPQYvCMBSE74L/ITxhbzZdWWWtRlkWCuJB0K6gt0fz&#10;bMs2L6WJWv31RhA8DjPzDTNfdqYWF2pdZVnBZxSDIM6trrhQ8Jelw28QziNrrC2Tghs5WC76vTkm&#10;2l55S5edL0SAsEtQQel9k0jp8pIMusg2xME72dagD7ItpG7xGuCmlqM4nkiDFYeFEhv6LSn/352N&#10;gnV2l6dNN71jPc4OMr3tv5pjqtTHoPuZgfDU+Xf41V5pBaM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gWjEAAAA2wAAAA8AAAAAAAAAAAAAAAAAmAIAAGRycy9k&#10;b3ducmV2LnhtbFBLBQYAAAAABAAEAPUAAACJAwAAAAA=&#10;" path="m,48r,l10,53,24,63r15,4l58,72,72,82r19,l101,87r5,l106,82r4,l110,82r5,-10l115,63,110,53r,-14l110,29,106,15r-5,-5l91,5,82,,72,,58,5,48,10,34,15,24,20r-9,9l5,39,,48r,xe" fillcolor="black" stroked="f">
                        <v:path arrowok="t" o:connecttype="custom" o:connectlocs="0,30480;0,30480;6350,33655;15240,40005;24765,42545;36830,45720;45720,52070;57785,52070;64135,55245;67310,55245;67310,52070;69850,52070;69850,52070;73025,45720;73025,40005;69850,33655;69850,24765;69850,18415;67310,9525;64135,6350;57785,3175;52070,0;45720,0;36830,3175;30480,6350;21590,9525;15240,12700;9525,18415;3175,24765;0,30480;0,30480" o:connectangles="0,0,0,0,0,0,0,0,0,0,0,0,0,0,0,0,0,0,0,0,0,0,0,0,0,0,0,0,0,0,0"/>
                      </v:shape>
                      <v:shape id="Freeform 26" o:spid="_x0000_s1078" style="position:absolute;left:63080;top:12571;width:547;height:330;visibility:visible;mso-wrap-style:square;v-text-anchor:top" coordsize="8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ousAA&#10;AADbAAAADwAAAGRycy9kb3ducmV2LnhtbERPTYvCMBC9C/6HMMLetqmKotUo7roLgnrQevA4NmNb&#10;bCalyWr99+aw4PHxvufL1lTiTo0rLSvoRzEI4szqknMFp/T3cwLCeWSNlWVS8CQHy0W3M8dE2wcf&#10;6H70uQgh7BJUUHhfJ1K6rCCDLrI1ceCutjHoA2xyqRt8hHBTyUEcj6XBkkNDgTV9F5Tdjn9Gwc6c&#10;Uzuw8utnFW/3PPXr9DJKlfrotasZCE+tf4v/3RutYBjWhy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ousAAAADbAAAADwAAAAAAAAAAAAAAAACYAgAAZHJzL2Rvd25y&#10;ZXYueG1sUEsFBgAAAAAEAAQA9QAAAIUDAAAAAA==&#10;" path="m9,24r5,-5l19,14,28,9r5,l43,5r5,l57,r5,l76,5r5,9l86,29r,19l86,48r,l86,52r,l81,52r-5,l72,52r-15,l48,48,33,43,14,38,,29r,l4,24r,l9,24r,xe" fillcolor="#f9fbe9" stroked="f">
                        <v:path arrowok="t" o:connecttype="custom" o:connectlocs="5715,15240;8890,12065;12065,8890;17780,5715;20955,5715;27305,3175;30480,3175;36195,0;39370,0;48260,3175;51435,8890;54610,18415;54610,30480;54610,30480;54610,30480;54610,33020;54610,33020;51435,33020;48260,33020;45720,33020;36195,33020;30480,30480;20955,27305;8890,24130;0,18415;0,18415;2540,15240;2540,15240;5715,15240;5715,15240" o:connectangles="0,0,0,0,0,0,0,0,0,0,0,0,0,0,0,0,0,0,0,0,0,0,0,0,0,0,0,0,0,0"/>
                      </v:shape>
                      <v:shape id="Freeform 27" o:spid="_x0000_s1079" style="position:absolute;left:61861;top:12418;width:730;height:515;visibility:visible;mso-wrap-style:square;v-text-anchor:top" coordsize="11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jPcEA&#10;AADbAAAADwAAAGRycy9kb3ducmV2LnhtbESPQWsCMRSE7wX/Q3iCl6LJalFZjVIEwWuthx5fN89N&#10;cPOyblJd/70pFHocZuYbZr3tfSNu1EUXWEMxUSCIq2Ac1xpOn/vxEkRMyAabwKThQRG2m8HLGksT&#10;7vxBt2OqRYZwLFGDTaktpYyVJY9xElri7J1D5zFl2dXSdHjPcN/IqVJz6dFxXrDY0s5SdTn+eA3f&#10;9nUn25lPbwunlPu6Xoo5nrQeDfv3FYhEffoP/7UPRsOsgN8v+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OIz3BAAAA2wAAAA8AAAAAAAAAAAAAAAAAmAIAAGRycy9kb3du&#10;cmV2LnhtbFBLBQYAAAAABAAEAPUAAACGAwAAAAA=&#10;" path="m34,l24,,15,5r-5,9l5,24r,9l5,48,,57,,72r5,4l5,81r5,l10,81r5,l24,81,43,76,58,72,77,62,91,57r15,-4l115,48r,-5l110,33r-9,-9l91,19,77,9,67,5,58,,43,,34,r,xe" fillcolor="black" stroked="f">
                        <v:path arrowok="t" o:connecttype="custom" o:connectlocs="21590,0;15240,0;9525,3175;6350,8890;3175,15240;3175,20955;3175,30480;0,36195;0,45720;3175,48260;3175,51435;6350,51435;6350,51435;9525,51435;15240,51435;27305,48260;36830,45720;48895,39370;57785,36195;67310,33655;73025,30480;73025,27305;69850,20955;64135,15240;57785,12065;48895,5715;42545,3175;36830,0;27305,0;21590,0;21590,0" o:connectangles="0,0,0,0,0,0,0,0,0,0,0,0,0,0,0,0,0,0,0,0,0,0,0,0,0,0,0,0,0,0,0"/>
                      </v:shape>
                      <v:shape id="Freeform 28" o:spid="_x0000_s1080" style="position:absolute;left:61956;top:12475;width:547;height:337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7cMIA&#10;AADbAAAADwAAAGRycy9kb3ducmV2LnhtbESPT4vCMBTE7wt+h/AEb2uqLotUo4giKIjgv4O3R/Ns&#10;g81LbaLWb78RFjwOM/MbZjxtbCkeVHvjWEGvm4Agzpw2nCs4HpbfQxA+IGssHZOCF3mYTlpfY0y1&#10;e/KOHvuQiwhhn6KCIoQqldJnBVn0XVcRR+/iaoshyjqXusZnhNtS9pPkV1o0HBcKrGheUHbd362C&#10;0/nnZqrTUhJ68pv19rAbmoVSnXYzG4EI1IRP+L+90goGfXh/iT9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TtwwgAAANsAAAAPAAAAAAAAAAAAAAAAAJgCAABkcnMvZG93&#10;bnJldi54bWxQSwUGAAAAAAQABAD1AAAAhwMAAAAA&#10;" path="m86,29l67,39,52,48,38,53r-10,l14,53r-5,l4,53,,53r,l,53,,48r,l,34,4,20,9,5,24,r4,5l38,5r5,l52,10r5,5l67,15r4,5l76,24r5,5l81,29r5,l86,29r,xe" fillcolor="#f9fbe9" stroked="f">
                        <v:path arrowok="t" o:connecttype="custom" o:connectlocs="54610,18415;42545,24765;33020,30480;24130,33655;17780,33655;8890,33655;5715,33655;2540,33655;0,33655;0,33655;0,33655;0,30480;0,30480;0,21590;2540,12700;5715,3175;15240,0;17780,3175;24130,3175;27305,3175;33020,6350;36195,9525;42545,9525;45085,12700;48260,15240;51435,18415;51435,18415;54610,18415;54610,18415;54610,18415" o:connectangles="0,0,0,0,0,0,0,0,0,0,0,0,0,0,0,0,0,0,0,0,0,0,0,0,0,0,0,0,0,0"/>
                      </v:shape>
                      <v:shape id="Freeform 29" o:spid="_x0000_s1081" style="position:absolute;left:61226;top:14698;width:273;height:330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HE8QA&#10;AADbAAAADwAAAGRycy9kb3ducmV2LnhtbESPQWvCQBSE74X+h+UVvNVNK0hJ3YjUBnMSGj30+My+&#10;ZKPZt2l2q/HfdwWhx2FmvmEWy9F24kyDbx0reJkmIIgrp1tuFOx3+fMbCB+QNXaOScGVPCyzx4cF&#10;ptpd+IvOZWhEhLBPUYEJoU+l9JUhi37qeuLo1W6wGKIcGqkHvES47eRrksylxZbjgsGePgxVp/LX&#10;Kvih8sjzepvnxcaEg11/r5vPQqnJ07h6BxFoDP/he7vQCmYzuH2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xxPEAAAA2wAAAA8AAAAAAAAAAAAAAAAAmAIAAGRycy9k&#10;b3ducmV2LnhtbFBLBQYAAAAABAAEAPUAAACJAwAAAAA=&#10;" path="m38,14r,-5l33,9r,l33,5,28,r,l28,r,l28,,19,,14,5,9,9,4,14,,19r,5l,33,4,43r5,5l14,48r5,4l24,48r4,l33,43r5,-5l38,33r5,-4l43,24,38,19r,-5l38,14r,xe" fillcolor="black" stroked="f">
                        <v:path arrowok="t" o:connecttype="custom" o:connectlocs="24130,8890;24130,5715;20955,5715;20955,5715;20955,3175;17780,0;17780,0;17780,0;17780,0;17780,0;12065,0;8890,3175;5715,5715;2540,8890;0,12065;0,15240;0,20955;2540,27305;5715,30480;8890,30480;12065,33020;15240,30480;17780,30480;20955,27305;24130,24130;24130,20955;27305,18415;27305,15240;24130,12065;24130,8890;24130,8890;24130,8890" o:connectangles="0,0,0,0,0,0,0,0,0,0,0,0,0,0,0,0,0,0,0,0,0,0,0,0,0,0,0,0,0,0,0,0"/>
                      </v:shape>
                      <v:shape id="Freeform 30" o:spid="_x0000_s1082" style="position:absolute;left:61283;top:14755;width:185;height:184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9msYA&#10;AADbAAAADwAAAGRycy9kb3ducmV2LnhtbESPQWvCQBSE74L/YXmFXkqzsdpQYlaRQkVsaYkKenxk&#10;X5Ng9m3Irhr/fVcoeBxm5hsmm/emEWfqXG1ZwSiKQRAXVtdcKthtP57fQDiPrLGxTAqu5GA+Gw4y&#10;TLW9cE7njS9FgLBLUUHlfZtK6YqKDLrItsTB+7WdQR9kV0rd4SXATSNf4jiRBmsOCxW29F5Rcdyc&#10;jIJ69fTp82VykPp7u8frV7v+yV+VenzoF1MQnnp/D/+3V1rBeAK3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d9msYAAADbAAAADwAAAAAAAAAAAAAAAACYAgAAZHJz&#10;L2Rvd25yZXYueG1sUEsFBgAAAAAEAAQA9QAAAIsDAAAAAA==&#10;" path="m5,29l,29,,24,,20,,10r5,l5,5r5,l15,5,15,r,l15,r,l15,r4,5l19,5r5,l24,5r,5l24,15r,l24,20r,l24,20r,l24,20r5,l24,20r,4l24,24r,l19,29r-4,l10,29r-5,l5,29xe" fillcolor="#999" stroked="f">
                        <v:path arrowok="t" o:connecttype="custom" o:connectlocs="3175,18415;0,18415;0,15240;0,12700;0,6350;3175,6350;3175,3175;6350,3175;9525,3175;9525,0;9525,0;9525,0;9525,0;9525,0;12065,3175;12065,3175;15240,3175;15240,3175;15240,6350;15240,9525;15240,9525;15240,12700;15240,12700;15240,12700;15240,12700;15240,12700;18415,12700;15240,12700;15240,15240;15240,15240;15240,15240;12065,18415;9525,18415;6350,18415;3175,18415;3175,18415" o:connectangles="0,0,0,0,0,0,0,0,0,0,0,0,0,0,0,0,0,0,0,0,0,0,0,0,0,0,0,0,0,0,0,0,0,0,0,0"/>
                      </v:shape>
                    </v:group>
                    <v:group id="Group 10" o:spid="_x0000_s1083" style="position:absolute;left:37626;top:11688;width:4991;height:4318" coordorigin="60401,11688" coordsize="4991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9" o:spid="_x0000_s1084" alt="mice" style="position:absolute;left:60401;top:11688;width:4991;height:4318;visibility:visible;mso-wrap-style:square;v-text-anchor:top" coordsize="786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U6r8A&#10;AADbAAAADwAAAGRycy9kb3ducmV2LnhtbERPS4vCMBC+C/sfwgh709Q9+KhGUaEgexEfeB6asSk2&#10;k26S1e6/3wiCt/n4nrNYdbYRd/KhdqxgNMxAEJdO11wpOJ+KwRREiMgaG8ek4I8CrJYfvQXm2j34&#10;QPdjrEQK4ZCjAhNjm0sZSkMWw9C1xIm7Om8xJugrqT0+Urht5FeWjaXFmlODwZa2hsrb8dcq2I9/&#10;iiKz3/6y29NmUhh9bWim1Ge/W89BROriW/xy73SaP4LnL+k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UdTqvwAAANsAAAAPAAAAAAAAAAAAAAAAAJgCAABkcnMvZG93bnJl&#10;di54bWxQSwUGAAAAAAQABAD1AAAAhAMAAAAA&#10;" path="m168,96r5,-15l178,67r4,-10l192,43r5,-9l206,29,216,19r9,-5l235,10,249,5,259,r14,l283,r14,l307,r14,5l331,10r9,9l350,34r5,9l364,57r10,15l379,77r9,9l398,86r5,l412,81r5,-9l426,67r5,-10l436,48r10,-5l460,34r10,-5l484,29r10,l503,34r10,l522,38r10,5l537,48r9,l551,53r5,4l575,72r9,19l594,110r5,19l599,148r,24l599,191r-5,24l589,230r-5,14l575,254r-10,9l561,273r-10,5l541,282r-14,l517,287r-14,l494,287r-10,l470,287r-10,l446,287r-10,l455,297r15,5l484,311r14,10l513,330r14,15l541,359r10,14l565,412r,52l561,517r-5,48l575,560r14,-5l608,550r15,l642,546r14,4l671,555r9,15l685,574r5,l699,574r5,l714,574r9,-4l733,570r9,-5l747,560r10,l762,560r4,5l771,570r5,4l781,584r5,9l786,603r-5,10l771,627r-9,14l747,656r-14,9l719,675r-15,l690,680r-15,l661,680r-14,-5l632,675r-9,-5l608,660r-9,-9l561,656r-34,4l489,670r-39,l417,675r-38,l340,680r-38,l264,680r-34,-5l192,675r-38,-5l115,670,77,660,39,656,,651r,-5l10,627,20,603r9,-29l39,546,53,517,67,498,77,483,58,474,39,464,24,445,15,426,10,402,5,383,,354,5,330r5,-14l15,302r9,-10l29,287r15,-5l53,278r10,l77,278r,-5l82,263r,-5l87,254r9,-5l101,244r5,-5l111,235r9,l130,235r9,l149,235r9,4l168,244r10,l187,244r-5,-9l173,191r-5,-52l168,96r,xe" fillcolor="#f9fbe9" stroked="f">
                        <v:path arrowok="t" o:connecttype="custom" o:connectlocs="113030,42545;125095,21590;142875,8890;164465,0;188595,0;210185,6350;225425,27305;240665,48895;255905,54610;270510,42545;283210,27305;307340,18415;325755,21590;340995,30480;353060,36195;377190,69850;380365,109220;374015,146050;358775,167005;343535,179070;319405,182245;298450,182245;276860,182245;307340,197485;334645,219075;358775,261620;353060,358775;386080,349250;416560,349250;434975,364490;447040,364490;465455,361950;480695,355600;489585,361950;499110,376555;489585,398145;465455,422275;438150,431800;410845,428625;386080,419100;334645,419100;264795,428625;191770,431800;121920,428625;48895,419100;0,410210;18415,364490;42545,316230;24765,294640;6350,255270;3175,209550;15240,185420;33655,176530;48895,173355;55245,161290;67310,151765;82550,149225;100330,151765;118745,154940;106680,88265" o:connectangles="0,0,0,0,0,0,0,0,0,0,0,0,0,0,0,0,0,0,0,0,0,0,0,0,0,0,0,0,0,0,0,0,0,0,0,0,0,0,0,0,0,0,0,0,0,0,0,0,0,0,0,0,0,0,0,0,0,0,0,0"/>
                      </v:shape>
                      <v:shape id="Freeform 20" o:spid="_x0000_s1085" style="position:absolute;left:60585;top:12177;width:4712;height:3613;visibility:visible;mso-wrap-style:square;v-text-anchor:top" coordsize="74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WGr8A&#10;AADbAAAADwAAAGRycy9kb3ducmV2LnhtbERPTYvCMBC9L/gfwgh7W1M9LEs1liIKXmSx9eBxaMam&#10;2ExKE2v112+EBW/zeJ+zykbbioF63zhWMJ8lIIgrpxuuFZzK3dcPCB+QNbaOScGDPGTryccKU+3u&#10;fKShCLWIIexTVGBC6FIpfWXIop+5jjhyF9dbDBH2tdQ93mO4beUiSb6lxYZjg8GONoaqa3GzCp5l&#10;cShpMwTDTLLDc/573tZKfU7HfAki0Bje4n/3Xsf5C3j9E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JYavwAAANsAAAAPAAAAAAAAAAAAAAAAAJgCAABkcnMvZG93bnJl&#10;di54bWxQSwUGAAAAAAQABAD1AAAAhAMAAAAA&#10;" path="m742,536r-9,-5l718,526r-19,l680,531r-14,9l651,545r-9,5l637,550r-5,l618,531,603,521r-14,-5l570,512r-15,l536,516r-14,5l503,531r,-10l508,512r,-24l512,459r,-29l508,397r-5,-29l488,339r-9,-19l465,306,455,292,441,277r-15,-9l407,258,393,248r-19,-4l374,220r,-29l374,162r-5,-28l378,143r15,5l402,158r15,4l426,167r10,10l450,181r10,l465,181r4,l474,181r5,l484,181r4,-4l493,177r5,-5l508,153r9,-24l522,105r,-29l522,67,517,57,512,47r-4,-4l498,33r-5,-5l484,24,474,19,460,14r-19,l426,19r-19,9l393,38r-19,9l364,62,354,76r-9,-9l340,52,330,43,321,33,311,24,302,14,287,9,278,4,263,,249,,235,,220,4,206,9,196,19r-9,9l177,43r-5,28l168,100r4,29l182,153r5,5l187,162r5,l196,167r5,l206,167r5,l216,167r19,l244,162r15,-4l273,158r14,-10l302,143r14,-5l330,134r,28l330,186r,29l335,244r-19,4l302,248r-15,5l273,258r-14,5l244,272r-14,5l216,287r,-10l216,272r,-9l216,253r-5,-14l206,229r-5,-9l192,210r-10,-5l172,201r-9,l149,201r-10,4l134,210r-9,5l120,225r-5,9l115,244r,9l110,268r-5,-5l105,258r-4,-5l96,248r-5,-4l82,244r-5,-5l72,239r-38,9l19,272r-4,24l15,325r14,24l34,359r4,4l48,373r5,5l62,382r5,l77,387r9,l82,387r,5l77,397r,l67,411,53,430,38,454r-9,24l19,497r-9,19l,531r,5l5,536r14,l48,536r29,4l115,540r43,l206,545r43,l297,545r48,l388,550r38,l455,550r29,l498,550r5,l512,545r15,-5l536,540r10,-4l560,536r10,-5l579,531r15,5l599,536r4,l608,540r,5l613,550r5,5l618,555r4,5l637,569r,-5l646,564r10,-4l661,560r9,-5l685,555r14,-5l709,545r14,-5l733,540r9,-4l742,536r,xe" fillcolor="black" stroked="f">
                        <v:path arrowok="t" o:connecttype="custom" o:connectlocs="443865,334010;407670,349250;382905,330835;340360,327660;322580,325120;322580,252095;295275,194310;258445,163830;237490,121285;249555,93980;276860,112395;297815,114935;309880,112395;328295,81915;328295,36195;313055,17780;280035,8890;237490,29845;215900,33020;191770,8890;158115,0;124460,12065;106680,63500;118745,102870;130810,106045;154940,102870;191770,90805;209550,118110;191770,157480;154940,172720;137160,172720;130810,145415;109220,127635;85090,133350;73025,154940;66675,163830;52070,154940;12065,172720;21590,227965;39370,242570;52070,245745;42545,260985;12065,315595;3175,340360;73025,342900;188595,346075;288925,349250;325120,346075;355600,340360;380365,340360;389255,349250;404495,361315;419735,355600;450215,346075;471170,340360" o:connectangles="0,0,0,0,0,0,0,0,0,0,0,0,0,0,0,0,0,0,0,0,0,0,0,0,0,0,0,0,0,0,0,0,0,0,0,0,0,0,0,0,0,0,0,0,0,0,0,0,0,0,0,0,0,0,0"/>
                      </v:shape>
                      <v:shape id="Freeform 21" o:spid="_x0000_s1086" style="position:absolute;left:61709;top:12266;width:2127;height:1460;visibility:visible;mso-wrap-style:square;v-text-anchor:top" coordsize="3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O/8EA&#10;AADbAAAADwAAAGRycy9kb3ducmV2LnhtbERPTWsCMRC9F/ofwhS81WwVRLZG0YqgglC1Ir0NyTS7&#10;uJksm6jrvzcFwds83ueMJq2rxIWaUHpW8NHNQBBrb0q2Cn72i/chiBCRDVaeScGNAkzGry8jzI2/&#10;8pYuu2hFCuGQo4IixjqXMuiCHIaur4kT9+cbhzHBxkrT4DWFu0r2smwgHZacGgqs6asgfdqdnYL1&#10;6vc0t9/abnQ5nS2PlZvRwSnVeWunnyAitfEpfriXJs3vw/8v6QA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zv/BAAAA2wAAAA8AAAAAAAAAAAAAAAAAmAIAAGRycy9kb3du&#10;cmV2LnhtbFBLBQYAAAAABAAEAPUAAACGAwAAAAA=&#10;" path="m168,225r,-29l168,158r,-34l168,110r-5,l149,110r-15,5l115,120r-19,4l77,129r-19,5l39,139r-5,l29,139,19,134r-4,-5l5,110,,86,5,62,10,38r5,-9l15,24r4,-5l24,14r5,-4l34,10,39,5r9,l53,,63,r9,l82,r9,l101,5r9,5l120,14r14,10l144,33r9,10l158,53r10,9l173,67r,5l177,72r,-5l182,62r5,-5l192,53r9,-5l206,43r5,-5l216,33r9,-4l235,24r9,-5l254,14r10,l273,14r10,l292,14r5,5l307,24r4,5l321,33r5,10l331,53r,4l335,67r,14l331,91r,14l326,120r-5,9l316,139r-9,9l297,153r-14,-5l264,144,244,134r-14,-5l211,120r-14,-5l187,110r-5,-5l182,124r,34l182,196r5,34l187,230r,l187,230r,l182,230r-5,l173,230r-5,l168,230r,l168,230r,-5l168,225xe" fillcolor="#dfebf5 [661]" stroked="f">
                        <v:path arrowok="t" o:connecttype="custom" o:connectlocs="106680,124460;106680,78740;103505,69850;85090,73025;60960,78740;36830,85090;21590,88265;12065,85090;3175,69850;3175,39370;9525,18415;12065,12065;18415,6350;24765,3175;33655,0;45720,0;57785,0;69850,6350;85090,15240;97155,27305;106680,39370;109855,45720;112395,42545;118745,36195;127635,30480;133985,24130;142875,18415;154940,12065;167640,8890;179705,8890;188595,12065;197485,18415;207010,27305;210185,36195;212725,51435;210185,66675;203835,81915;194945,93980;179705,93980;154940,85090;133985,76200;118745,69850;115570,78740;115570,124460;118745,146050;118745,146050;115570,146050;109855,146050;106680,146050;106680,146050;106680,142875" o:connectangles="0,0,0,0,0,0,0,0,0,0,0,0,0,0,0,0,0,0,0,0,0,0,0,0,0,0,0,0,0,0,0,0,0,0,0,0,0,0,0,0,0,0,0,0,0,0,0,0,0,0,0"/>
                      </v:shape>
                      <v:shape id="Freeform 22" o:spid="_x0000_s1087" style="position:absolute;left:61379;top:13542;width:514;height:762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s/8MA&#10;AADbAAAADwAAAGRycy9kb3ducmV2LnhtbERPS2vCQBC+F/oflil4q5uWUEp0DSUlIOrFB7TehuyY&#10;xGRnQ3aN8d93hYK3+fieM09H04qBeldbVvA2jUAQF1bXXCo47PPXTxDOI2tsLZOCGzlIF89Pc0y0&#10;vfKWhp0vRQhhl6CCyvsukdIVFRl0U9sRB+5ke4M+wL6UusdrCDetfI+iD2mw5tBQYUdZRUWzuxgF&#10;+TrGrFn9DpvDd3Y8y598s49bpSYv49cMhKfRP8T/7qUO82O4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/s/8MAAADbAAAADwAAAAAAAAAAAAAAAACYAgAAZHJzL2Rv&#10;d25yZXYueG1sUEsFBgAAAAAEAAQA9QAAAIgDAAAAAA==&#10;" path="m4,24l9,14r5,-4l19,5,24,r9,l38,r9,l52,5r10,5l67,19r9,5l81,38r,10l81,62,76,72r-5,9l71,81r-4,5l62,91,52,96r-9,4l33,105r-9,10l19,120r,-5l14,105,9,96,9,86,4,77,,62,,48,4,38,4,24r,xe" fillcolor="#dfebf5 [661]" stroked="f">
                        <v:path arrowok="t" o:connecttype="custom" o:connectlocs="2540,15240;5715,8890;8890,6350;12065,3175;15240,0;20955,0;24130,0;29845,0;33020,3175;39370,6350;42545,12065;48260,15240;51435,24130;51435,30480;51435,39370;48260,45720;45085,51435;45085,51435;42545,54610;39370,57785;33020,60960;27305,63500;20955,66675;15240,73025;12065,76200;12065,73025;8890,66675;5715,60960;5715,54610;2540,48895;0,39370;0,30480;2540,24130;2540,15240;2540,15240" o:connectangles="0,0,0,0,0,0,0,0,0,0,0,0,0,0,0,0,0,0,0,0,0,0,0,0,0,0,0,0,0,0,0,0,0,0,0"/>
                      </v:shape>
                      <v:shape id="Freeform 23" o:spid="_x0000_s1088" style="position:absolute;left:60737;top:13783;width:667;height:820;visibility:visible;mso-wrap-style:square;v-text-anchor:top" coordsize="10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HNsAA&#10;AADbAAAADwAAAGRycy9kb3ducmV2LnhtbERP24rCMBB9X/Afwgi+rWnFXaUaxQtl3RfB6gcMzdgW&#10;m0lpoq1/b4SFfZvDuc5y3ZtaPKh1lWUF8TgCQZxbXXGh4HJOP+cgnEfWWFsmBU9ysF4NPpaYaNvx&#10;iR6ZL0QIYZeggtL7JpHS5SUZdGPbEAfualuDPsC2kLrFLoSbWk6i6FsarDg0lNjQrqT8lt2NAj75&#10;bhZtp/SbHn8w26bxdF/HSo2G/WYBwlPv/8V/7oMO87/g/U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RHNsAAAADbAAAADwAAAAAAAAAAAAAAAACYAgAAZHJzL2Rvd25y&#10;ZXYueG1sUEsFBgAAAAAEAAQA9QAAAIUDAAAAAA==&#10;" path="m10,86l,67,,48,5,24,14,10,34,r9,l53,5r5,l67,10r5,5l77,24r9,5l91,39r,14l96,67r9,19l105,91r-4,5l96,101r-5,l81,106r-4,4l77,115r-5,5l67,129r-9,-4l48,125r-5,-5l34,115r-5,-5l19,106,14,96,10,86r,xe" fillcolor="#dfebf5 [661]" stroked="f">
                        <v:path arrowok="t" o:connecttype="custom" o:connectlocs="6350,54610;0,42545;0,30480;3175,15240;8890,6350;21590,0;27305,0;33655,3175;36830,3175;42545,6350;45720,9525;48895,15240;54610,18415;57785,24765;57785,33655;60960,42545;66675,54610;66675,57785;64135,60960;60960,64135;57785,64135;51435,67310;48895,69850;48895,73025;45720,76200;42545,81915;36830,79375;30480,79375;27305,76200;21590,73025;18415,69850;12065,67310;8890,60960;6350,54610;6350,54610" o:connectangles="0,0,0,0,0,0,0,0,0,0,0,0,0,0,0,0,0,0,0,0,0,0,0,0,0,0,0,0,0,0,0,0,0,0,0"/>
                      </v:shape>
                      <v:shape id="Freeform 24" o:spid="_x0000_s1089" style="position:absolute;left:60737;top:13815;width:3010;height:1765;visibility:visible;mso-wrap-style:square;v-text-anchor:top" coordsize="4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X+MAA&#10;AADbAAAADwAAAGRycy9kb3ducmV2LnhtbERPS2vCQBC+F/wPywi91Y0RpERXUam24Ck+7kN2zIZk&#10;Z0N2m6T/vlsQepuP7znr7Wgb0VPnK8cK5rMEBHHhdMWlgtv1+PYOwgdkjY1jUvBDHrabycsaM+0G&#10;zqm/hFLEEPYZKjAhtJmUvjBk0c9cSxy5h+sshgi7UuoOhxhuG5kmyVJarDg2GGzpYKioL99Wwee8&#10;Thf3j32Ty5MZqM7Tc+9OSr1Ox90KRKAx/Iuf7i8d5y/h75d4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iX+MAAAADbAAAADwAAAAAAAAAAAAAAAACYAgAAZHJzL2Rvd25y&#10;ZXYueG1sUEsFBgAAAAAEAAQA9QAAAIUDAAAAAA==&#10;" path="m,263l10,244r9,-19l34,201r9,-24l58,158r9,-19l72,129r5,-5l77,120r4,l91,110r5,-5l105,101r5,-5l115,91r5,-5l125,86r4,-5l134,77r5,l144,72r4,-5l153,67r5,-5l158,62r5,-5l168,57r9,-4l187,48r14,-5l211,34r14,-5l239,24r15,-5l268,14r15,-4l297,5r14,l321,r14,l335,5r10,l354,5r,l378,10r24,14l421,38r15,19l450,81r14,29l469,139r5,29l469,196r,24l469,249r-5,29l445,273r-24,l393,273r-34,l321,268r-34,l244,268r-38,l172,268r-38,-5l101,263r-29,l43,263r-19,l10,263,,263r,xe" fillcolor="#dfebf5 [661]" stroked="f">
                        <v:path arrowok="t" o:connecttype="custom" o:connectlocs="6350,154940;21590,127635;36830,100330;45720,81915;48895,76200;57785,69850;66675,64135;73025,57785;79375,54610;85090,48895;91440,45720;97155,42545;100330,39370;106680,36195;118745,30480;133985,21590;151765,15240;170180,8890;188595,3175;203835,0;212725,3175;224790,3175;240030,6350;267335,24130;285750,51435;297815,88265;297815,124460;297815,158115;282575,173355;249555,173355;203835,170180;154940,170180;109220,170180;64135,167005;27305,167005;6350,167005;0,167005" o:connectangles="0,0,0,0,0,0,0,0,0,0,0,0,0,0,0,0,0,0,0,0,0,0,0,0,0,0,0,0,0,0,0,0,0,0,0,0,0"/>
                      </v:shape>
                      <v:shape id="Freeform 25" o:spid="_x0000_s1090" style="position:absolute;left:62985;top:12475;width:730;height:553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6PMMA&#10;AADbAAAADwAAAGRycy9kb3ducmV2LnhtbERPTWvCQBC9C/6HZQq96abSVhuzCSIESg9CTQv2NmTH&#10;JJidDdltjP56t1DwNo/3OUk2mlYM1LvGsoKneQSCuLS64UrBV5HPViCcR9bYWiYFF3KQpdNJgrG2&#10;Z/6kYe8rEULYxaig9r6LpXRlTQbd3HbEgTva3qAPsK+k7vEcwk0rF1H0Kg02HBpq7GhbU3na/xoF&#10;H8VVHnfj2xXbl+Ig88v3c/eTK/X4MG7WIDyN/i7+d7/rMH8J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R6PMMAAADbAAAADwAAAAAAAAAAAAAAAACYAgAAZHJzL2Rv&#10;d25yZXYueG1sUEsFBgAAAAAEAAQA9QAAAIgDAAAAAA==&#10;" path="m,48r,l10,53,24,63r15,4l58,72,72,82r19,l101,87r5,l106,82r4,l110,82r5,-10l115,63,110,53r,-14l110,29,106,15r-5,-5l91,5,82,,72,,58,5,48,10,34,15,24,20r-9,9l5,39,,48r,xe" fillcolor="black" stroked="f">
                        <v:path arrowok="t" o:connecttype="custom" o:connectlocs="0,30480;0,30480;6350,33655;15240,40005;24765,42545;36830,45720;45720,52070;57785,52070;64135,55245;67310,55245;67310,52070;69850,52070;69850,52070;73025,45720;73025,40005;69850,33655;69850,24765;69850,18415;67310,9525;64135,6350;57785,3175;52070,0;45720,0;36830,3175;30480,6350;21590,9525;15240,12700;9525,18415;3175,24765;0,30480;0,30480" o:connectangles="0,0,0,0,0,0,0,0,0,0,0,0,0,0,0,0,0,0,0,0,0,0,0,0,0,0,0,0,0,0,0"/>
                      </v:shape>
                      <v:shape id="Freeform 26" o:spid="_x0000_s1091" style="position:absolute;left:63080;top:12571;width:547;height:330;visibility:visible;mso-wrap-style:square;v-text-anchor:top" coordsize="8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443MUA&#10;AADbAAAADwAAAGRycy9kb3ducmV2LnhtbESPT2vCQBDF7wW/wzJCb7pRsGh0DfFPodB60PTQ45id&#10;JqHZ2ZDdavrtO4dCbzO8N+/9ZpMNrlU36kPj2cBsmoAiLr1tuDLwXjxPlqBCRLbYeiYDPxQg244e&#10;Nphaf+cz3S6xUhLCIUUDdYxdqnUoa3IYpr4jFu3T9w6jrH2lbY93CXetnifJk3bYsDTU2NG+pvLr&#10;8u0MvLmPws+93h3z5PXEq3gorovCmMfxkK9BRRriv/nv+sUKvsDK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jjcxQAAANsAAAAPAAAAAAAAAAAAAAAAAJgCAABkcnMv&#10;ZG93bnJldi54bWxQSwUGAAAAAAQABAD1AAAAigMAAAAA&#10;" path="m9,24r5,-5l19,14,28,9r5,l43,5r5,l57,r5,l76,5r5,9l86,29r,19l86,48r,l86,52r,l81,52r-5,l72,52r-15,l48,48,33,43,14,38,,29r,l4,24r,l9,24r,xe" fillcolor="#f9fbe9" stroked="f">
                        <v:path arrowok="t" o:connecttype="custom" o:connectlocs="5715,15240;8890,12065;12065,8890;17780,5715;20955,5715;27305,3175;30480,3175;36195,0;39370,0;48260,3175;51435,8890;54610,18415;54610,30480;54610,30480;54610,30480;54610,33020;54610,33020;51435,33020;48260,33020;45720,33020;36195,33020;30480,30480;20955,27305;8890,24130;0,18415;0,18415;2540,15240;2540,15240;5715,15240;5715,15240" o:connectangles="0,0,0,0,0,0,0,0,0,0,0,0,0,0,0,0,0,0,0,0,0,0,0,0,0,0,0,0,0,0"/>
                      </v:shape>
                      <v:shape id="Freeform 27" o:spid="_x0000_s1092" style="position:absolute;left:61861;top:12418;width:730;height:515;visibility:visible;mso-wrap-style:square;v-text-anchor:top" coordsize="115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zW8EA&#10;AADbAAAADwAAAGRycy9kb3ducmV2LnhtbERPS2sCMRC+C/0PYQq9SE1sxbbbzYoIBa8+Dh6nm+km&#10;uJlsN1G3/94UBG/z8T2nXAy+FWfqowusYTpRIIjrYBw3Gva7r+d3EDEhG2wDk4Y/irCoHkYlFiZc&#10;eEPnbWpEDuFYoAabUldIGWtLHuMkdMSZ+wm9x5Rh30jT4yWH+1a+KDWXHh3nBosdrSzVx+3Ja/i2&#10;45XsXn2avTml3OH3OJ3jXuunx2H5CSLRkO7im3tt8vwP+P8lHy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Nc1vBAAAA2wAAAA8AAAAAAAAAAAAAAAAAmAIAAGRycy9kb3du&#10;cmV2LnhtbFBLBQYAAAAABAAEAPUAAACGAwAAAAA=&#10;" path="m34,l24,,15,5r-5,9l5,24r,9l5,48,,57,,72r5,4l5,81r5,l10,81r5,l24,81,43,76,58,72,77,62,91,57r15,-4l115,48r,-5l110,33r-9,-9l91,19,77,9,67,5,58,,43,,34,r,xe" fillcolor="black" stroked="f">
                        <v:path arrowok="t" o:connecttype="custom" o:connectlocs="21590,0;15240,0;9525,3175;6350,8890;3175,15240;3175,20955;3175,30480;0,36195;0,45720;3175,48260;3175,51435;6350,51435;6350,51435;9525,51435;15240,51435;27305,48260;36830,45720;48895,39370;57785,36195;67310,33655;73025,30480;73025,27305;69850,20955;64135,15240;57785,12065;48895,5715;42545,3175;36830,0;27305,0;21590,0;21590,0" o:connectangles="0,0,0,0,0,0,0,0,0,0,0,0,0,0,0,0,0,0,0,0,0,0,0,0,0,0,0,0,0,0,0"/>
                      </v:shape>
                      <v:shape id="Freeform 28" o:spid="_x0000_s1093" style="position:absolute;left:61956;top:12475;width:547;height:337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WQcAA&#10;AADbAAAADwAAAGRycy9kb3ducmV2LnhtbERPTYvCMBC9C/sfwix403RlEalNRXYRXBBBqwdvQzO2&#10;wWbSbaLWf28OgsfH+84WvW3EjTpvHCv4GicgiEunDVcKDsVqNAPhA7LGxjEpeJCHRf4xyDDV7s47&#10;uu1DJWII+xQV1CG0qZS+rMmiH7uWOHJn11kMEXaV1B3eY7ht5CRJptKi4dhQY0s/NZWX/dUqOJ6+&#10;/017XElCT37zty12M/Or1PCzX85BBOrDW/xyr7WCS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aWQcAAAADbAAAADwAAAAAAAAAAAAAAAACYAgAAZHJzL2Rvd25y&#10;ZXYueG1sUEsFBgAAAAAEAAQA9QAAAIUDAAAAAA==&#10;" path="m86,29l67,39,52,48,38,53r-10,l14,53r-5,l4,53,,53r,l,53,,48r,l,34,4,20,9,5,24,r4,5l38,5r5,l52,10r5,5l67,15r4,5l76,24r5,5l81,29r5,l86,29r,xe" fillcolor="#f9fbe9" stroked="f">
                        <v:path arrowok="t" o:connecttype="custom" o:connectlocs="54610,18415;42545,24765;33020,30480;24130,33655;17780,33655;8890,33655;5715,33655;2540,33655;0,33655;0,33655;0,33655;0,30480;0,30480;0,21590;2540,12700;5715,3175;15240,0;17780,3175;24130,3175;27305,3175;33020,6350;36195,9525;42545,9525;45085,12700;48260,15240;51435,18415;51435,18415;54610,18415;54610,18415;54610,18415" o:connectangles="0,0,0,0,0,0,0,0,0,0,0,0,0,0,0,0,0,0,0,0,0,0,0,0,0,0,0,0,0,0"/>
                      </v:shape>
                      <v:shape id="Freeform 29" o:spid="_x0000_s1094" style="position:absolute;left:61226;top:14698;width:273;height:330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qIsMA&#10;AADbAAAADwAAAGRycy9kb3ducmV2LnhtbESPQWvCQBSE7wX/w/IEb3WjB5HUVYoampNg9ODxNfvM&#10;pmbfxuxW03/fFQSPw8x8wyxWvW3EjTpfO1YwGScgiEuna64UHA/Z+xyED8gaG8ek4I88rJaDtwWm&#10;2t15T7ciVCJC2KeowITQplL60pBFP3YtcfTOrrMYouwqqTu8R7ht5DRJZtJizXHBYEtrQ+Wl+LUK&#10;rlT88Oy8y7L8y4Rvuzltqm2u1GjYf36ACNSHV/jZzrWC6QQ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qIsMAAADbAAAADwAAAAAAAAAAAAAAAACYAgAAZHJzL2Rv&#10;d25yZXYueG1sUEsFBgAAAAAEAAQA9QAAAIgDAAAAAA==&#10;" path="m38,14r,-5l33,9r,l33,5,28,r,l28,r,l28,,19,,14,5,9,9,4,14,,19r,5l,33,4,43r5,5l14,48r5,4l24,48r4,l33,43r5,-5l38,33r5,-4l43,24,38,19r,-5l38,14r,xe" fillcolor="black" stroked="f">
                        <v:path arrowok="t" o:connecttype="custom" o:connectlocs="24130,8890;24130,5715;20955,5715;20955,5715;20955,3175;17780,0;17780,0;17780,0;17780,0;17780,0;12065,0;8890,3175;5715,5715;2540,8890;0,12065;0,15240;0,20955;2540,27305;5715,30480;8890,30480;12065,33020;15240,30480;17780,30480;20955,27305;24130,24130;24130,20955;27305,18415;27305,15240;24130,12065;24130,8890;24130,8890;24130,8890" o:connectangles="0,0,0,0,0,0,0,0,0,0,0,0,0,0,0,0,0,0,0,0,0,0,0,0,0,0,0,0,0,0,0,0"/>
                      </v:shape>
                      <v:shape id="Freeform 30" o:spid="_x0000_s1095" style="position:absolute;left:61283;top:14755;width:185;height:184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WqMQA&#10;AADbAAAADwAAAGRycy9kb3ducmV2LnhtbESPQYvCMBSE74L/IbwFL7KmFpSlGmURFFlFqQp6fDRv&#10;27LNS2myWv+9EQSPw8x8w0znranElRpXWlYwHEQgiDOrS84VnI7Lzy8QziNrrCyTgjs5mM+6nSkm&#10;2t44pevB5yJA2CWooPC+TqR0WUEG3cDWxMH7tY1BH2STS93gLcBNJeMoGkuDJYeFAmtaFJT9Hf6N&#10;gnLd3/h0Nb5IvTue8b6tf/bpSKneR/s9AeGp9e/wq73WCuI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1qjEAAAA2wAAAA8AAAAAAAAAAAAAAAAAmAIAAGRycy9k&#10;b3ducmV2LnhtbFBLBQYAAAAABAAEAPUAAACJAwAAAAA=&#10;" path="m5,29l,29,,24,,20,,10r5,l5,5r5,l15,5,15,r,l15,r,l15,r4,5l19,5r5,l24,5r,5l24,15r,l24,20r,l24,20r,l24,20r5,l24,20r,4l24,24r,l19,29r-4,l10,29r-5,l5,29xe" fillcolor="#999" stroked="f">
                        <v:path arrowok="t" o:connecttype="custom" o:connectlocs="3175,18415;0,18415;0,15240;0,12700;0,6350;3175,6350;3175,3175;6350,3175;9525,3175;9525,0;9525,0;9525,0;9525,0;9525,0;12065,3175;12065,3175;15240,3175;15240,3175;15240,6350;15240,9525;15240,9525;15240,12700;15240,12700;15240,12700;15240,12700;15240,12700;18415,12700;15240,12700;15240,15240;15240,15240;15240,15240;12065,18415;9525,18415;6350,18415;3175,18415;3175,18415" o:connectangles="0,0,0,0,0,0,0,0,0,0,0,0,0,0,0,0,0,0,0,0,0,0,0,0,0,0,0,0,0,0,0,0,0,0,0,0"/>
                      </v:shape>
                    </v:group>
                  </v:group>
                  <v:group id="Group 1" o:spid="_x0000_s1096" style="position:absolute;left:8763;top:3905;width:17931;height:18078" coordorigin="14351,3789" coordsize="17932,1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 id="Freeform 9" o:spid="_x0000_s1097" alt="cat" style="position:absolute;left:14351;top:3789;width:17932;height:18078;visibility:visible;mso-wrap-style:square;v-text-anchor:top" coordsize="2824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QA8IA&#10;AADaAAAADwAAAGRycy9kb3ducmV2LnhtbESPUWvCMBSF3wf+h3AF32aqghudaRHHqCCMTf0Bl+au&#10;7dbclCRq/PdmIPh4OOd8h7Mqo+nFmZzvLCuYTTMQxLXVHTcKjoeP51cQPiBr7C2Tgit5KIvR0wpz&#10;bS/8Ted9aESCsM9RQRvCkEvp65YM+qkdiJP3Y53BkKRrpHZ4SXDTy3mWLaXBjtNCiwNtWqr/9iej&#10;4PMaD+8V/e5sfPnaoplVx4WrlJqM4/oNRKAYHuF7e6sVzOH/Sr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xADwgAAANoAAAAPAAAAAAAAAAAAAAAAAJgCAABkcnMvZG93&#10;bnJldi54bWxQSwUGAAAAAAQABAD1AAAAhwMAAAAA&#10;" path="m579,2761r-14,-29l550,2704r-14,-29l522,2646r-10,-28l498,2584r-10,-29l478,2527,459,2402,435,2278,411,2158,392,2034,378,1914,368,1790r-4,-125l373,1541r-43,-29l287,1488r-48,-19l196,1440r-43,-24l119,1383,86,1345,62,1301,38,1239,19,1182,9,1124,,1062r,-57l9,947,24,895,52,837,81,799r29,-33l139,732r28,-33l196,670r29,-34l253,608r24,-34l297,545r14,-28l325,488r10,-29l344,431r5,-29l354,373r-5,-33l344,316,325,287,311,258,292,225,277,191r-4,-38l277,119,297,86,321,62,344,43,373,29,407,14,440,5,469,r33,l531,5r38,9l603,29r38,19l675,72r28,28l727,129r20,34l761,201r14,48l785,301r5,53l794,407r-9,47l771,507r-20,48l718,593r-24,29l665,646r-24,19l613,689r-24,24l565,737r-24,24l522,789r-24,39l478,861r-14,43l450,943r-10,38l440,1024r5,38l459,1105r10,15l483,1139r15,14l517,1163r19,9l555,1177r24,l598,1172r48,-28l699,1120r48,-29l799,1072r53,-19l905,1038r52,-9l1010,1024r33,-5l1091,1019r53,5l1201,1029r67,9l1335,1043r67,14l1474,1067r72,14l1613,1096r62,14l1733,1124r57,15l1838,1153r34,14l1900,1182r10,-158l1924,866r15,-158l1943,550r10,l1967,550r10,l1991,550r15,5l2020,560r10,5l2039,574r43,29l2116,636r28,34l2173,703r24,39l2226,775r29,38l2288,847r14,9l2317,861r14,l2341,861r14,l2369,856r15,l2403,861r10,-76l2427,689r14,-72l2446,584r48,-5l2537,584r48,19l2628,632r38,28l2705,699r23,43l2752,780r34,105l2796,943r,62l2815,1115r9,119l2815,1397r-15,168l2781,1684r-9,24l2743,1732r-38,24l2661,1775r-43,19l2575,1809r-33,14l2523,1833r-29,24l2465,1890r-29,43l2403,1971r-29,39l2350,2043r-14,24l2331,2077r-9,72l2331,2220r24,67l2393,2354r48,63l2489,2484r48,62l2585,2608r9,29l2599,2661r5,28l2599,2704r-43,19l2513,2742r-43,14l2427,2761r-43,5l2336,2766r-43,-5l2245,2747r-24,-5l2202,2732r-19,-14l2173,2704r-14,-24l2144,2661r-14,-20l2116,2618r5,57l2116,2732r-24,43l2049,2804r-29,10l1991,2819r-28,4l1934,2823r-34,l1867,2819r-29,-5l1805,2804r-10,l1781,2795r-10,-5l1757,2775r-10,-9l1738,2752r-10,-15l1718,2723r-14,-62l1685,2594r-14,-67l1656,2464r-14,-67l1627,2326r-4,-67l1623,2192r-34,-29l1551,2134r-43,-29l1465,2082r-43,-24l1378,2034r-43,-15l1297,2005r-9,86l1283,2192r5,95l1307,2373r14,29l1331,2431r19,29l1369,2484r19,28l1402,2536r15,29l1426,2594r15,52l1441,2694r-15,48l1393,2780r-38,24l1321,2814r-38,9l1244,2828r-38,l1168,2823r-38,-4l1091,2804r-19,-9l1053,2780r-14,-14l1024,2737r-9,-24l1000,2689r-4,-28l986,2627r5,34l986,2694r-5,29l972,2752r-15,23l943,2795r-19,14l900,2819r-39,4l814,2838r-43,9l727,2847r-43,l646,2828r-33,-24l579,2761r,xe" fillcolor="#f9fbe9" stroked="f">
                      <v:path arrowok="t" o:connecttype="custom" o:connectlocs="331470,1680210;291465,1525270;233680,1136650;151765,932815;39370,826135;0,638175;69850,486410;160655,386080;212725,291465;218440,200660;173355,97155;236855,18415;337185,3175;446405,63500;498475,191135;476885,352425;389255,437515;316230,525780;279400,650240;316230,732155;379730,744220;541020,668655;692785,647065;890270,671195;1100455,713740;1212850,650240;1249045,349250;1289050,358775;1379855,446405;1461770,543560;1504315,543560;1550035,391795;1668780,401320;1769110,561975;1787525,887095;1717675,1115060;1602105,1163955;1507490,1276350;1480185,1409700;1610995,1616710;1650365,1717040;1513840,1756410;1398270,1734820;1352550,1677035;1301115,1780540;1206500,1792605;1130935,1774825;1097280,1737995;1051560,1564640;1009015,1373505;875030,1291590;817880,1452245;869315,1577340;915035,1680210;838835,1786890;717550,1790065;650240,1737995;629285,1689735;598805,1774825;489585,1807845;367665,1753235" o:connectangles="0,0,0,0,0,0,0,0,0,0,0,0,0,0,0,0,0,0,0,0,0,0,0,0,0,0,0,0,0,0,0,0,0,0,0,0,0,0,0,0,0,0,0,0,0,0,0,0,0,0,0,0,0,0,0,0,0,0,0,0,0"/>
                    </v:shape>
                    <v:shape id="Freeform 10" o:spid="_x0000_s1098" style="position:absolute;left:15017;top:4214;width:16936;height:17107;visibility:visible;mso-wrap-style:square;v-text-anchor:top" coordsize="2667,2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/v8MA&#10;AADbAAAADwAAAGRycy9kb3ducmV2LnhtbESPQWvCQBSE74X+h+UVems2eqg1Zg1BFAQPUmOhx0f2&#10;mQ1m34bsqvHfu0Khx2FmvmHyYrSduNLgW8cKJkkKgrh2uuVGwbHafHyB8AFZY+eYFNzJQ7F8fckx&#10;0+7G33Q9hEZECPsMFZgQ+kxKXxuy6BPXE0fv5AaLIcqhkXrAW4TbTk7T9FNabDkuGOxpZag+Hy5W&#10;gdxs9z9U4a/fpet9Mz/X5l56pd7fxnIBItAY/sN/7a1WMJvA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/v8MAAADbAAAADwAAAAAAAAAAAAAAAACYAgAAZHJzL2Rv&#10;d25yZXYueG1sUEsFBgAAAAAEAAQA9QAAAIgDAAAAAA==&#10;" path="m2657,1163r-10,-91l2643,986r-15,-87l2609,818r-19,-43l2576,751r-24,-24l2528,703r-29,-28l2480,646r-24,-19l2446,617r-4,-9l2442,612r,5l2437,622r,5l2427,655r-14,67l2403,813r,72l2389,880r-10,-4l2365,871r-19,-5l2336,861r-19,l2308,856r-20,l2269,856r-19,l2231,856r-24,5l2188,861r-19,10l2154,876r-19,14l2130,847r-19,-34l2092,775r-24,-38l2054,722r-19,-23l2011,679r-24,-24l1968,636r-20,-14l1934,608r-5,l1920,660r-10,125l1891,938r-14,129l1872,1105r-5,39l1858,1182r-10,38l1824,1211r-19,-10l1781,1196r-19,-9l1738,1182r-24,-10l1690,1167r-24,-4l1618,1148r-57,-9l1513,1129r-48,-9l1412,1110r-52,-10l1307,1096r-53,-10l1216,1081r-38,-9l1135,1067r-39,-10l1053,1053r-38,-10l977,1043r-43,l895,1043r-33,5l823,1053r-38,4l752,1072r-39,9l680,1096r-34,9l632,1110r-14,5l608,1120r-14,4l584,1129r-14,10l560,1144r-9,9l531,1172r-19,24l493,1220r-14,19l474,1239r,l474,1239r,l469,1234r-5,-4l460,1225r-5,-5l450,1220r-43,-19l364,1182r-34,-24l292,1134r-33,-34l225,1072r-29,-39l177,990r-9,-33l168,928r9,-33l196,871r29,-34l259,804r28,-29l316,746r34,-33l378,684r29,-33l441,617r19,-24l474,569r19,-28l508,517r14,-29l536,459r5,-28l551,397r9,-43l560,311r,-43l551,225,541,186,527,148,508,110,484,72,469,57r-9,-9l445,33,426,29,412,19,397,14,378,9,364,5,350,,335,r-9,l311,5,297,9,287,19,273,33r-5,15l268,52r,10l268,72r5,4l287,105r15,24l311,158r15,24l330,206r10,33l350,263r9,29l364,316r,28l359,368r-5,29l335,431r-14,33l302,493r-19,28l259,545r-24,24l206,593r-29,24l158,632r-14,14l129,660r-14,19l105,694,91,713,81,732,67,756,48,789,34,828,19,861r-9,38l,943r,33l,1019r,38l19,1124r29,58l91,1230r48,38l192,1306r52,34l302,1368r52,39l354,1407r5,l364,1412r,l364,1412r,l364,1412r,l359,1479r-5,67l354,1613r10,71l369,1718r4,33l378,1785r,38l383,1904r,87l393,2067r19,82l426,2206r15,53l450,2316r14,57l474,2426r14,58l508,2531r28,53l551,2608r14,19l584,2641r19,15l622,2665r24,5l666,2680r23,l709,2680r14,l737,2675r15,-10l761,2661r15,-10l785,2637r10,-10l809,2603r5,-24l814,2555r-10,-24l785,2503r-19,-34l742,2440r-19,-28l704,2378r-15,-28l675,2316r,-38l675,2235r,-43l670,2153r,-43l666,2067r4,-48l670,1976r,-43l689,1943r20,5l733,1948r19,l776,1948r19,-5l814,1938r19,-10l843,2029r,96l852,2230r24,96l895,2388r24,57l948,2503r33,57l1020,2608r43,43l1111,2680r62,14l1183,2694r19,-9l1216,2680r10,-5l1240,2665r10,-9l1259,2641r10,-14l1273,2598r,-28l1264,2541r-14,-24l1226,2493r-29,-24l1173,2445r-19,-28l1130,2393r-14,-34l1106,2330r-10,-38l1096,2192r,-101l1101,1986r-9,-101l1096,1881r5,l1106,1871r5,l1111,1871r5,l1116,1871r,-5l1116,1866r14,l1144,1857r19,-5l1178,1852r14,-5l1206,1842r20,5l1240,1852r33,19l1302,1890r29,19l1364,1924r29,19l1427,1957r28,14l1489,1986r14,5l1513,1995r14,l1542,2000r14,5l1566,2005r14,l1594,2000r,67l1599,2139r5,72l1618,2278r10,72l1647,2417r14,71l1676,2555r14,29l1709,2608r24,24l1752,2651r29,19l1805,2680r29,9l1867,2694r14,l1896,2694r14,-5l1920,2680r14,-10l1944,2661r9,-10l1958,2637r,-19l1958,2598r,-14l1953,2565r-14,-34l1920,2503r-15,-29l1886,2445r-14,-24l1853,2393r-15,-29l1824,2330r-24,-86l1791,2149r-5,-77l1786,2038r19,l1819,2038r15,-9l1853,2015r19,47l1886,2110r15,53l1920,2206r19,48l1958,2302r19,43l2001,2393r24,47l2054,2484r29,43l2116,2565r38,33l2197,2627r39,19l2288,2656r20,l2322,2656r14,-5l2351,2637r14,-10l2375,2613r4,-19l2384,2574r,-19l2379,2531r-9,-19l2355,2498r-14,-14l2322,2469r-14,-14l2288,2440r-19,-14l2255,2412r-19,-19l2226,2373r-33,-47l2169,2273r-24,-53l2126,2168r-15,-53l2092,2062r-14,-57l2063,1952r20,-4l2102,1943r19,-5l2140,1933r14,-5l2173,1919r15,-10l2202,1895r29,-34l2260,1823r28,-38l2317,1747r24,-34l2360,1680r15,-20l2379,1656r24,l2432,1651r24,-10l2480,1632r29,-15l2533,1603r23,-14l2576,1569r9,-9l2595,1550r9,-14l2609,1522r24,-87l2652,1345r15,-91l2657,1163r,xe" fillcolor="black" stroked="f">
                      <v:path arrowok="t" o:connecttype="custom" o:connectlocs="1620520,461645;1550670,391795;1510665,556260;1428750,543560;1340485,516255;1236980,394970;1185545,726440;1088390,744220;863600,698500;644525,662305;452755,686435;361950,723265;300990,786765;258445,762635;106680,607695;222250,452755;331470,309880;343535,118110;261620,12065;188595,5715;182245,66675;231140,200660;164465,346075;66675,440690;0,598805;121920,829310;231140,896620;234315,1090930;270510,1400810;349885,1656080;450215,1701800;513715,1652905;447040,1510030;422910,1312545;492760,1236980;568325,1516380;751205,1710690;808355,1649730;717550,1519555;695960,1194435;708660,1184910;787400,1176020;945515,1261110;1012190,1270000;1064260,1622425;1185545,1710690;1243330,1674495;1197610,1552575;1134110,1294130;1219200,1400810;1343660,1628775;1492885,1674495;1495425,1586230;1413510,1506855;1310005,1239520;1398270,1203325;1510665,1051560;1635760,996315;1687195,738505" o:connectangles="0,0,0,0,0,0,0,0,0,0,0,0,0,0,0,0,0,0,0,0,0,0,0,0,0,0,0,0,0,0,0,0,0,0,0,0,0,0,0,0,0,0,0,0,0,0,0,0,0,0,0,0,0,0,0,0,0,0,0"/>
                    </v:shape>
                    <v:shape id="Freeform 11" o:spid="_x0000_s1099" alt="cat" style="position:absolute;left:15322;top:4424;width:16415;height:16560;visibility:visible;mso-wrap-style:square;v-text-anchor:top" coordsize="2585,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bSr8A&#10;AADbAAAADwAAAGRycy9kb3ducmV2LnhtbESPzQrCMBCE74LvEFbwIpoqolKNIorgTfx5gLVZ22qz&#10;KU2s9e2NIHgcZuYbZrFqTCFqqlxuWcFwEIEgTqzOOVVwOe/6MxDOI2ssLJOCNzlYLdutBcbavvhI&#10;9cmnIkDYxagg876MpXRJRgbdwJbEwbvZyqAPskqlrvAV4KaQoyiaSIM5h4UMS9pklDxOT6MgwvLq&#10;OD9Mqa7Pdt8b37fj512pbqdZz0F4avw//GvvtYLp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9tKvwAAANsAAAAPAAAAAAAAAAAAAAAAAJgCAABkcnMvZG93bnJl&#10;di54bWxQSwUGAAAAAAQABAD1AAAAhAMAAAAA&#10;" path="m2532,785r,l2518,771r-10,-15l2489,737r-19,-19l2451,694r-14,-19l2422,656r-4,10l2413,680r-5,9l2408,704r-10,48l2398,795r-9,43l2379,881r,l2379,881r,5l2374,886r,l2365,886r-10,l2341,881r-19,-10l2298,871r-15,-5l2260,862r-15,l2226,862r-24,4l2183,866r-19,5l2149,881r-19,5l2106,886r-19,9l2087,895r,l2087,895r,l2082,890r-9,-14l2054,852r-15,-24l2020,800r-24,-34l1972,742r-19,-24l1939,704r-10,-15l1915,680r-15,-10l1896,800r-5,138l1872,1067r-19,139l1853,1206r,15l1853,1230r-5,5l1843,1235r-24,-5l1786,1221r-39,-10l1690,1201r-62,-14l1561,1173r-72,-15l1412,1139r-81,-14l1254,1111r-76,-15l1096,1077r-72,-10l957,1053r-62,-9l866,1048r-28,5l804,1053r-29,10l747,1067r-34,10l685,1082r-29,14l627,1106r-29,14l574,1139r-24,15l527,1178r-24,23l483,1221r-19,28l450,1249r-29,-4l378,1230r-48,-19l282,1187r-47,-24l191,1134r-28,-28l144,1082r-20,-24l110,1029r-10,-29l86,972,81,943,77,910r,-29l77,857r4,-14l86,823,96,809r28,-33l153,742r24,-29l211,685r28,-24l268,632r29,-29l325,575r24,-24l369,522r24,-29l412,469r19,-33l450,407r14,-29l479,350r,-43l474,268r-5,-33l460,192,440,158,426,120,407,86,383,53,373,43r-9,-4l354,29r-9,-5l330,15r-14,l306,10,292,5,278,,263,10r-9,5l254,29r24,43l302,115r23,38l349,197r15,43l373,287r-4,48l354,378r-14,34l325,441r-19,28l287,493r-24,29l244,546r-24,24l196,594r-19,14l163,622r-15,10l134,646r-19,15l105,675,91,689,81,709,62,742,38,780,24,814,10,852,,890r,39l,977r14,52l38,1082r29,52l105,1173r43,33l196,1240r48,24l292,1292r53,24l349,1321r5,14l354,1350r-5,9l349,1359r,l349,1359r,l354,1364r,5l354,1374r,5l359,1527r19,143l393,1824r9,148l407,2034r9,62l426,2159r14,57l460,2278r19,62l498,2398r24,57l527,2474r9,20l550,2508r20,19l584,2541r19,10l622,2561r19,9l665,2570r20,-5l699,2551r9,-24l689,2508r-14,-24l661,2460r-15,-24l627,2412r-9,-24l603,2364r-9,-28l589,2317r-10,-20l574,2273r,-19l579,2163r,-91l584,1977r14,-91l608,1881r19,l661,1876r38,-9l737,1862r34,l795,1852r14,l819,1857r4,5l828,1867r5,14l843,2001r9,115l866,2230r29,115l914,2384r19,43l953,2465r24,33l1005,2537r29,28l1068,2589r38,19l1125,2608r14,-4l1154,2594r14,-9l1178,2570r,-19l1178,2537r-10,-15l1139,2494r-24,-29l1087,2436r-24,-33l1044,2369r-20,-33l1015,2302r-5,-43l1005,2135r,-134l1005,1881r5,-48l1020,1824r19,-5l1068,1804r28,-9l1130,1785r38,-4l1197,1781r24,4l1245,1800r28,14l1302,1828r24,15l1350,1857r29,19l1403,1891r28,14l1446,1910r24,9l1494,1924r28,5l1546,1934r19,4l1580,1943r5,5l1589,2015r5,67l1604,2154r9,62l1628,2283r14,67l1661,2417r19,67l1690,2513r19,24l1728,2561r24,19l1776,2594r29,10l1833,2599r29,-10l1867,2580r5,-10l1872,2556r-5,-15l1853,2513r-20,-24l1814,2465r-19,-29l1776,2412r-14,-28l1747,2355r-14,-29l1714,2245r-10,-86l1704,2072r,-86l1709,1986r10,-9l1738,1967r19,-9l1781,1948r19,-10l1819,1929r10,-5l1838,1929r10,5l1853,1943r9,15l1867,1982r10,38l1891,2063r14,43l1920,2154r14,38l1944,2226r4,14l1958,2259r10,29l1982,2317r19,33l2020,2384r15,23l2044,2427r5,9l2073,2465r19,24l2116,2513r29,14l2173,2546r29,15l2231,2565r33,5l2274,2556r9,-19l2283,2522r-14,-19l2255,2484r-15,-14l2226,2455r-19,-14l2193,2422r-15,-15l2164,2388r-15,-19l2135,2340r-24,-38l2092,2264r-14,-29l2063,2202r-14,-34l2030,2125r-15,-33l2020,2092r,l2020,2092r,l2001,2034r-14,-72l1982,1900r,-24l1987,1871r19,-4l2025,1862r24,-10l2073,1848r24,-15l2121,1824r19,-15l2164,1781r29,-29l2221,1714r24,-34l2269,1647r19,-24l2298,1603r5,-9l2312,1594r24,-10l2365,1570r43,-19l2446,1532r39,-19l2508,1489r20,-15l2556,1388r19,-81l2585,1221r,-87l2575,1048r-9,-91l2552,871r-20,-86l2532,785xe" fillcolor="#7c562c" stroked="f">
                      <v:path arrowok="t" o:connecttype="custom" o:connectlocs="1556385,440690;1522730,477520;1507490,562610;1449705,549910;1364615,559435;1325245,568325;1252220,471170;1200785,595630;1170305,784225;945515,735330;607695,668655;452755,683895;334645,748030;209550,768985;69850,653415;51435,535305;151765,419735;261620,297815;297815,149225;231140,24765;176530,0;221615,125095;194310,297815;103505,394970;39370,471170;8890,653415;185420,820420;221615,862965;227965,969645;279400,1407160;349250,1592580;434975,1628775;398145,1531620;364490,1431290;419735,1191260;522605,1182370;580390,1513840;702310,1656080;748030,1610995;650240,1483360;647700,1158240;775335,1133475;890905,1200785;993775,1230630;1033780,1449705;1112520,1638300;1188720,1623060;1118870,1513840;1085215,1261110;1161415,1221740;1200785,1310005;1249680,1452880;1316355,1565275;1437640,1631950;1413510,1558925;1340485,1461770;1282700,1328420;1258570,1191260;1346835,1158240;1452880,1030605;1553210,972820;1641475,720090" o:connectangles="0,0,0,0,0,0,0,0,0,0,0,0,0,0,0,0,0,0,0,0,0,0,0,0,0,0,0,0,0,0,0,0,0,0,0,0,0,0,0,0,0,0,0,0,0,0,0,0,0,0,0,0,0,0,0,0,0,0,0,0,0,0"/>
                    </v:shape>
                    <v:shape id="Freeform 12" o:spid="_x0000_s1100" style="position:absolute;left:27787;top:11199;width:1486;height:883;visibility:visible;mso-wrap-style:square;v-text-anchor:top" coordsize="23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qV8UA&#10;AADbAAAADwAAAGRycy9kb3ducmV2LnhtbESP3WoCMRSE74W+QzgF7zRbxbZsjSL+VZSWavsAh83p&#10;ZnVzsmyiu317UxC8HGbmG2Y8bW0pLlT7wrGCp34CgjhzuuBcwc/3qvcKwgdkjaVjUvBHHqaTh84Y&#10;U+0a3tPlEHIRIexTVGBCqFIpfWbIou+7ijh6v662GKKsc6lrbCLclnKQJM/SYsFxwWBFc0PZ6XC2&#10;Cvbbr/ed2ay5WSya5Ww0OH4WH0eluo/t7A1EoDbcw7f2Rit4GcL/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pXxQAAANsAAAAPAAAAAAAAAAAAAAAAAJgCAABkcnMv&#10;ZG93bnJldi54bWxQSwUGAAAAAAQABAD1AAAAigMAAAAA&#10;" path="m,48r,5l9,58,24,72,38,87r19,19l76,120r24,14l119,139r15,l148,139r19,l182,134r14,-9l215,120r10,-9l234,101,230,91,220,72,210,58,201,44,186,29,167,15,148,10,129,,110,,86,,67,10,48,15,38,20,19,29,5,39,,48r,xe" fillcolor="black" stroked="f">
                      <v:path arrowok="t" o:connecttype="custom" o:connectlocs="0,30480;0,33655;5715,36830;15240,45720;24130,55245;36195,67310;48260,76200;63500,85090;75565,88265;85090,88265;93980,88265;106045,88265;115570,85090;124460,79375;136525,76200;142875,70485;148590,64135;146050,57785;139700,45720;133350,36830;127635,27940;118110,18415;106045,9525;93980,6350;81915,0;69850,0;54610,0;42545,6350;30480,9525;24130,12700;12065,18415;3175,24765;0,30480;0,30480" o:connectangles="0,0,0,0,0,0,0,0,0,0,0,0,0,0,0,0,0,0,0,0,0,0,0,0,0,0,0,0,0,0,0,0,0,0"/>
                    </v:shape>
                    <v:shape id="Freeform 13" o:spid="_x0000_s1101" style="position:absolute;left:28670;top:11447;width:451;height:425;visibility:visible;mso-wrap-style:square;v-text-anchor:top" coordsize="7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1xMMA&#10;AADbAAAADwAAAGRycy9kb3ducmV2LnhtbESP3YrCMBSE74V9h3AW9k5TZa1SjbIsiIKo+PMAh+bY&#10;FpuT0sQa394IC3s5zMw3zHwZTC06al1lWcFwkIAgzq2uuFBwOa/6UxDOI2usLZOCJzlYLj56c8y0&#10;ffCRupMvRISwy1BB6X2TSenykgy6gW2Io3e1rUEfZVtI3eIjwk0tR0mSSoMVx4USG/otKb+d7kbB&#10;edfVfrpfyf0m3Lfjyzo9hGOq1Ndn+JmB8BT8f/ivvdEKJt/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1xMMAAADbAAAADwAAAAAAAAAAAAAAAACYAgAAZHJzL2Rv&#10;d25yZXYueG1sUEsFBgAAAAAEAAQA9QAAAIgDAAAAAA==&#10;" path="m71,52l52,62,33,67r-19,l,67,,62r4,l4,62r,-5l4,43,9,28,14,14,14,,33,9,47,19,57,38,71,52r,xe" fillcolor="#809cc9" stroked="f">
                      <v:path arrowok="t" o:connecttype="custom" o:connectlocs="45085,33020;33020,39370;20955,42545;8890,42545;0,42545;0,39370;2540,39370;2540,39370;2540,36195;2540,27305;5715,17780;8890,8890;8890,0;20955,5715;29845,12065;36195,24130;45085,33020;45085,33020" o:connectangles="0,0,0,0,0,0,0,0,0,0,0,0,0,0,0,0,0,0"/>
                    </v:shape>
                    <v:shape id="Freeform 14" o:spid="_x0000_s1102" style="position:absolute;left:28028;top:11383;width:610;height:426;visibility:visible;mso-wrap-style:square;v-text-anchor:top" coordsize="9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fyscA&#10;AADbAAAADwAAAGRycy9kb3ducmV2LnhtbESPW2vCQBSE3wv+h+UIvoS6qeCF6CpWsBcQQS2Uvh2z&#10;x2wwezZktyb++26h0MdhZr5hFqvOVuJGjS8dK3gapiCIc6dLLhR8nLaPMxA+IGusHJOCO3lYLXsP&#10;C8y0a/lAt2MoRISwz1CBCaHOpPS5IYt+6Gri6F1cYzFE2RRSN9hGuK3kKE0n0mLJccFgTRtD+fX4&#10;bRUkZjLef7ZJfn7ZnV5nyfvhfv56VmrQ79ZzEIG68B/+a79pBdMx/H6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pH8rHAAAA2wAAAA8AAAAAAAAAAAAAAAAAmAIAAGRy&#10;cy9kb3ducmV2LnhtbFBLBQYAAAAABAAEAPUAAACMAwAAAAA=&#10;" path="m,15r10,l24,10r10,l48,5r14,l72,,86,5r10,l91,19,86,34r,14l81,62r,5l81,67r,l81,67,72,62,57,53,43,43,29,38,19,29,10,24,,19,,15r,xe" fillcolor="#809cc9" stroked="f">
                      <v:path arrowok="t" o:connecttype="custom" o:connectlocs="0,9525;6350,9525;15240,6350;21590,6350;30480,3175;39370,3175;45720,0;54610,3175;60960,3175;57785,12065;54610,21590;54610,30480;51435,39370;51435,42545;51435,42545;51435,42545;51435,42545;45720,39370;36195,33655;27305,27305;18415,24130;12065,18415;6350,15240;0,12065;0,9525;0,9525" o:connectangles="0,0,0,0,0,0,0,0,0,0,0,0,0,0,0,0,0,0,0,0,0,0,0,0,0,0"/>
                    </v:shape>
                    <v:shape id="Freeform 15" o:spid="_x0000_s1103" style="position:absolute;left:30003;top:11199;width:1277;height:883;visibility:visible;mso-wrap-style:square;v-text-anchor:top" coordsize="20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PNcUA&#10;AADbAAAADwAAAGRycy9kb3ducmV2LnhtbESPT2vCQBTE7wW/w/KEXopubEFLdBURlVx6iFrw+Mi+&#10;JqHZt2F388dv3y0Uehxm5jfMZjeaRvTkfG1ZwWKegCAurK65VHC7nmbvIHxA1thYJgUP8rDbTp42&#10;mGo7cE79JZQiQtinqKAKoU2l9EVFBv3ctsTR+7LOYIjSlVI7HCLcNPI1SZbSYM1xocKWDhUV35fO&#10;KNh/douPQpf5wY3ZS3vO7/Xb8a7U83Tcr0EEGsN/+K+daQWrJ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g81xQAAANsAAAAPAAAAAAAAAAAAAAAAAJgCAABkcnMv&#10;ZG93bnJldi54bWxQSwUGAAAAAAQABAD1AAAAigMAAAAA&#10;" path="m106,139r14,-5l139,120r14,-14l173,87r9,-20l192,53r9,-9l201,39,187,29,173,24,158,15r-9,-5l134,5,115,r-9,l86,5,72,10,58,20,43,29,29,44,24,58,15,72,5,87,,106r,l5,106r,5l10,111r9,9l29,125r14,5l53,134r14,5l82,139r9,l106,139r,xe" fillcolor="black" stroked="f">
                      <v:path arrowok="t" o:connecttype="custom" o:connectlocs="67310,88265;76200,85090;88265,76200;97155,67310;109855,55245;115570,42545;121920,33655;127635,27940;127635,24765;118745,18415;109855,15240;100330,9525;94615,6350;85090,3175;73025,0;67310,0;54610,3175;45720,6350;36830,12700;27305,18415;18415,27940;15240,36830;9525,45720;3175,55245;0,67310;0,67310;3175,67310;3175,70485;6350,70485;12065,76200;18415,79375;27305,82550;33655,85090;42545,88265;52070,88265;57785,88265;67310,88265;67310,88265" o:connectangles="0,0,0,0,0,0,0,0,0,0,0,0,0,0,0,0,0,0,0,0,0,0,0,0,0,0,0,0,0,0,0,0,0,0,0,0,0,0"/>
                    </v:shape>
                    <v:shape id="Freeform 16" o:spid="_x0000_s1104" style="position:absolute;left:30613;top:11383;width:489;height:457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i78MA&#10;AADbAAAADwAAAGRycy9kb3ducmV2LnhtbESPzWrDMBCE74W8g9hAbrWcHuLiWAkhkLbQQ4mTB1is&#10;jeXEWhlL/unbV4VCj8PMfMMU+9m2YqTeN44VrJMUBHHldMO1guvl9PwKwgdkja1jUvBNHva7xVOB&#10;uXYTn2ksQy0ihH2OCkwIXS6lrwxZ9InriKN3c73FEGVfS93jFOG2lS9pupEWG44LBjs6Gqoe5WAV&#10;fJZ3m3aX8Wt4u43aODfJ9/NBqdVyPmxBBJrDf/iv/aEVZB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i78MAAADbAAAADwAAAAAAAAAAAAAAAACYAgAAZHJzL2Rv&#10;d25yZXYueG1sUEsFBgAAAAAEAAQA9QAAAIgDAAAAAA==&#10;" path="m77,19l62,34,48,48,33,62,14,72r,-19l10,38,5,19,,,19,,38,5,57,15r20,4l77,19xe" fillcolor="#809cc9" stroked="f">
                      <v:path arrowok="t" o:connecttype="custom" o:connectlocs="48895,12065;39370,21590;30480,30480;20955,39370;8890,45720;8890,33655;6350,24130;3175,12065;0,0;12065,0;24130,3175;36195,9525;48895,12065;48895,12065" o:connectangles="0,0,0,0,0,0,0,0,0,0,0,0,0,0"/>
                    </v:shape>
                    <v:shape id="Freeform 17" o:spid="_x0000_s1105" style="position:absolute;left:30124;top:11447;width:425;height:425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CPcEA&#10;AADbAAAADwAAAGRycy9kb3ducmV2LnhtbESPTUsDQQyG70L/wxDBm51VUOu201IUQb3ZD89hJt1d&#10;upNZZtJ2/ffmIHgMb94neRarMfbmTLl0iR3cTSswxD6FjhsHu+3b7QxMEeSAfWJy8EMFVsvJ1QLr&#10;kC78ReeNNEYhXGp00IoMtbXFtxSxTNNArNkh5YiiY25syHhReOztfVU92ogd64UWB3ppyR83p6gU&#10;fMUHKyfZD/4bd8/++PGZK+dursf1HIzQKP/Lf+334OBJn1UX9QC7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Aj3BAAAA2wAAAA8AAAAAAAAAAAAAAAAAmAIAAGRycy9kb3du&#10;cmV2LnhtbFBLBQYAAAAABAAEAPUAAACGAwAAAAA=&#10;" path="m,48l15,33,29,19,43,5,63,r,14l63,33r4,15l67,67,53,62,34,57,19,52,,48r,xe" fillcolor="#809cc9" stroked="f">
                      <v:path arrowok="t" o:connecttype="custom" o:connectlocs="0,30480;9525,20955;18415,12065;27305,3175;40005,0;40005,8890;40005,20955;42545,30480;42545,42545;33655,39370;21590,36195;12065,33020;0,30480;0,30480" o:connectangles="0,0,0,0,0,0,0,0,0,0,0,0,0,0"/>
                    </v:shape>
                    <v:shape id="Freeform 18" o:spid="_x0000_s1106" style="position:absolute;left:28848;top:12723;width:1549;height:940;visibility:visible;mso-wrap-style:square;v-text-anchor:top" coordsize="24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8l8EA&#10;AADbAAAADwAAAGRycy9kb3ducmV2LnhtbESPzYvCMBTE7wv+D+EJ3tbUFb+qUWRB9OjXxdujeW2K&#10;zUttotb/3ggLexxm5jfMYtXaSjyo8aVjBYN+AoI4c7rkQsH5tPmegvABWWPlmBS8yMNq2flaYKrd&#10;kw/0OIZCRAj7FBWYEOpUSp8Zsuj7riaOXu4aiyHKppC6wWeE20r+JMlYWiw5Lhis6ddQdj3erYK9&#10;3bX5aLtJtrdwHVwM63yYzZTqddv1HESgNvyH/9o7rWAyg8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PJfBAAAA2wAAAA8AAAAAAAAAAAAAAAAAmAIAAGRycy9kb3du&#10;cmV2LnhtbFBLBQYAAAAABAAEAPUAAACGAwAAAAA=&#10;" path="m96,115r-5,4l82,124r-10,l67,124,53,119,29,105,10,91,,91r,4l10,105r9,10l24,124r5,10l43,139r10,4l67,148r10,l86,148r5,-9l101,134r9,-10l115,110r5,-15l120,81r5,10l130,105r4,10l139,124r14,15l173,143r19,-4l211,134r9,-15l230,110r5,-15l244,86r,-5l230,91r-24,14l187,115r-10,9l158,119r-5,-9l144,95,134,76,130,62r9,-14l153,33r5,-14l158,,139,,120,,101,,82,r4,19l91,33r10,15l115,62r,14l110,91r-9,14l96,115r,xe" fillcolor="black" stroked="f">
                      <v:path arrowok="t" o:connecttype="custom" o:connectlocs="57785,75565;45720,78740;33655,75565;6350,57785;0,60325;12065,73025;18415,85090;33655,90805;48895,93980;57785,88265;69850,78740;76200,60325;79375,57785;85090,73025;97155,88265;121920,88265;139700,75565;149225,60325;154940,51435;130810,66675;112395,78740;97155,69850;85090,48260;88265,30480;100330,12065;88265,0;64135,0;54610,12065;64135,30480;73025,48260;64135,66675;60960,73025" o:connectangles="0,0,0,0,0,0,0,0,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t>Checklist for MY IDEAL CAT</w:t>
      </w:r>
    </w:p>
    <w:tbl>
      <w:tblPr>
        <w:tblW w:w="5000" w:type="pct"/>
        <w:jc w:val="center"/>
        <w:tblBorders>
          <w:top w:val="single" w:sz="18" w:space="0" w:color="4A66AC" w:themeColor="accent1"/>
          <w:bottom w:val="single" w:sz="18" w:space="0" w:color="4A66AC" w:themeColor="accent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hecklist"/>
      </w:tblPr>
      <w:tblGrid>
        <w:gridCol w:w="477"/>
        <w:gridCol w:w="3339"/>
        <w:gridCol w:w="477"/>
        <w:gridCol w:w="3339"/>
      </w:tblGrid>
      <w:tr w:rsidR="00BC3D3D">
        <w:trPr>
          <w:jc w:val="center"/>
        </w:trPr>
        <w:sdt>
          <w:sdtPr>
            <w:id w:val="-153118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Breed</w:t>
            </w:r>
          </w:p>
        </w:tc>
        <w:sdt>
          <w:sdtPr>
            <w:id w:val="-107789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Need for grooming</w:t>
            </w:r>
          </w:p>
        </w:tc>
      </w:tr>
      <w:tr w:rsidR="00BC3D3D">
        <w:trPr>
          <w:jc w:val="center"/>
        </w:trPr>
        <w:sdt>
          <w:sdtPr>
            <w:id w:val="1152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 xml:space="preserve">Size </w:t>
            </w:r>
          </w:p>
        </w:tc>
        <w:sdt>
          <w:sdtPr>
            <w:id w:val="-21828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Health</w:t>
            </w:r>
          </w:p>
        </w:tc>
      </w:tr>
      <w:tr w:rsidR="00BC3D3D">
        <w:trPr>
          <w:jc w:val="center"/>
        </w:trPr>
        <w:sdt>
          <w:sdtPr>
            <w:id w:val="-134363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Energy level</w:t>
            </w:r>
          </w:p>
        </w:tc>
        <w:sdt>
          <w:sdtPr>
            <w:id w:val="-5188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Good with children</w:t>
            </w:r>
          </w:p>
        </w:tc>
      </w:tr>
      <w:tr w:rsidR="00BC3D3D">
        <w:trPr>
          <w:jc w:val="center"/>
        </w:trPr>
        <w:sdt>
          <w:sdtPr>
            <w:id w:val="214462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Friendliness</w:t>
            </w:r>
          </w:p>
        </w:tc>
        <w:sdt>
          <w:sdtPr>
            <w:id w:val="-52232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Good with other cats</w:t>
            </w:r>
          </w:p>
        </w:tc>
      </w:tr>
      <w:tr w:rsidR="00BC3D3D">
        <w:trPr>
          <w:jc w:val="center"/>
        </w:trPr>
        <w:sdt>
          <w:sdtPr>
            <w:id w:val="17408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Vocalization</w:t>
            </w:r>
          </w:p>
        </w:tc>
        <w:sdt>
          <w:sdtPr>
            <w:id w:val="-25621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Good with dogs</w:t>
            </w:r>
          </w:p>
        </w:tc>
      </w:tr>
      <w:tr w:rsidR="00BC3D3D">
        <w:trPr>
          <w:jc w:val="center"/>
        </w:trPr>
        <w:sdt>
          <w:sdtPr>
            <w:id w:val="-18999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Intelligence</w:t>
            </w:r>
          </w:p>
        </w:tc>
        <w:sdt>
          <w:sdtPr>
            <w:id w:val="41227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House manners</w:t>
            </w:r>
          </w:p>
        </w:tc>
      </w:tr>
      <w:tr w:rsidR="00BC3D3D">
        <w:trPr>
          <w:jc w:val="center"/>
        </w:trPr>
        <w:sdt>
          <w:sdtPr>
            <w:id w:val="140896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Show quality</w:t>
            </w:r>
          </w:p>
        </w:tc>
        <w:sdt>
          <w:sdtPr>
            <w:id w:val="-140545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Indoor/Outdoor</w:t>
            </w:r>
          </w:p>
        </w:tc>
      </w:tr>
      <w:tr w:rsidR="00BC3D3D">
        <w:trPr>
          <w:jc w:val="center"/>
        </w:trPr>
        <w:sdt>
          <w:sdtPr>
            <w:id w:val="-173608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Coat length</w:t>
            </w:r>
          </w:p>
        </w:tc>
        <w:sdt>
          <w:sdtPr>
            <w:id w:val="-202184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Other</w:t>
            </w:r>
          </w:p>
        </w:tc>
      </w:tr>
      <w:tr w:rsidR="00BC3D3D">
        <w:trPr>
          <w:jc w:val="center"/>
        </w:trPr>
        <w:sdt>
          <w:sdtPr>
            <w:id w:val="-19947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Coat color</w:t>
            </w:r>
          </w:p>
        </w:tc>
        <w:sdt>
          <w:sdtPr>
            <w:id w:val="130126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Other</w:t>
            </w:r>
          </w:p>
        </w:tc>
      </w:tr>
      <w:tr w:rsidR="00BC3D3D">
        <w:trPr>
          <w:jc w:val="center"/>
        </w:trPr>
        <w:sdt>
          <w:sdtPr>
            <w:id w:val="145598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Shedding</w:t>
            </w:r>
          </w:p>
        </w:tc>
        <w:sdt>
          <w:sdtPr>
            <w:id w:val="97118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:rsidR="00BC3D3D" w:rsidRDefault="00757CD7">
                <w:pPr>
                  <w:spacing w:after="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shd w:val="clear" w:color="auto" w:fill="auto"/>
          </w:tcPr>
          <w:p w:rsidR="00BC3D3D" w:rsidRDefault="00757CD7">
            <w:pPr>
              <w:spacing w:after="0"/>
            </w:pPr>
            <w:r>
              <w:t>Other</w:t>
            </w:r>
          </w:p>
        </w:tc>
      </w:tr>
    </w:tbl>
    <w:p w:rsidR="00BC3D3D" w:rsidRDefault="00BC3D3D"/>
    <w:sectPr w:rsidR="00BC3D3D">
      <w:pgSz w:w="12240" w:h="15840"/>
      <w:pgMar w:top="5040" w:right="2304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D7" w:rsidRDefault="00757CD7">
      <w:r>
        <w:separator/>
      </w:r>
    </w:p>
  </w:endnote>
  <w:endnote w:type="continuationSeparator" w:id="0">
    <w:p w:rsidR="00757CD7" w:rsidRDefault="007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D7" w:rsidRDefault="00757CD7">
      <w:r>
        <w:separator/>
      </w:r>
    </w:p>
  </w:footnote>
  <w:footnote w:type="continuationSeparator" w:id="0">
    <w:p w:rsidR="00757CD7" w:rsidRDefault="007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C"/>
    <w:rsid w:val="0008389C"/>
    <w:rsid w:val="00757CD7"/>
    <w:rsid w:val="00B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80" w:after="18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120" w:after="36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A66AC" w:themeColor="accent1"/>
      <w:kern w:val="28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8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80" w:after="18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120" w:after="36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olor w:val="4A66AC" w:themeColor="accent1"/>
      <w:kern w:val="28"/>
      <w:sz w:val="56"/>
      <w:szCs w:val="56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8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4378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r="http://schemas.openxmlformats.org/officeDocument/2006/relationships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A52B90-4DF6-4A28-9EEE-A49029311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TS103464378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2013-08-22T22:01:00Z</dcterms:created>
  <dcterms:modified xsi:type="dcterms:W3CDTF">2013-08-22T22:01:00Z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TC034643789991</vt:lpwstr>
  </property>
</Properties>
</file>