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A6" w:rsidRPr="00E538A6" w:rsidRDefault="00E538A6" w:rsidP="00E538A6">
      <w:pPr>
        <w:pStyle w:val="Heading1"/>
      </w:pPr>
      <w:bookmarkStart w:id="0" w:name="_GoBack"/>
      <w:bookmarkEnd w:id="0"/>
      <w:r w:rsidRPr="00E538A6">
        <w:rPr>
          <w:noProof/>
        </w:rPr>
        <w:drawing>
          <wp:anchor distT="0" distB="0" distL="114300" distR="114300" simplePos="0" relativeHeight="251657215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150833" cy="9445752"/>
            <wp:effectExtent l="0" t="0" r="0" b="0"/>
            <wp:wrapNone/>
            <wp:docPr id="2" name="Picture 1" descr="Dog and dog hous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 and dog house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833" cy="944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4AFF">
        <w:t>Checklist</w:t>
      </w:r>
      <w:r w:rsidRPr="005E72AE">
        <w:t xml:space="preserve"> for </w:t>
      </w:r>
      <w:r w:rsidRPr="00E538A6">
        <w:t>My Ideal dog</w:t>
      </w:r>
    </w:p>
    <w:tbl>
      <w:tblPr>
        <w:tblW w:w="5000" w:type="pct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382"/>
        <w:gridCol w:w="251"/>
        <w:gridCol w:w="3379"/>
        <w:gridCol w:w="4858"/>
      </w:tblGrid>
      <w:tr w:rsidR="008B4AFF" w:rsidRPr="005E72AE" w:rsidTr="00AC2569">
        <w:trPr>
          <w:trHeight w:hRule="exact" w:val="288"/>
        </w:trPr>
        <w:tc>
          <w:tcPr>
            <w:tcW w:w="382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  <w:tc>
          <w:tcPr>
            <w:tcW w:w="251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AFF" w:rsidRPr="005E72AE" w:rsidRDefault="008B4AFF" w:rsidP="00E538A6"/>
        </w:tc>
        <w:tc>
          <w:tcPr>
            <w:tcW w:w="3379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>
            <w:r w:rsidRPr="005E72AE">
              <w:t>Breed</w:t>
            </w:r>
          </w:p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</w:tr>
      <w:tr w:rsidR="00F8582A" w:rsidRPr="005E72AE" w:rsidTr="00AC2569">
        <w:trPr>
          <w:trHeight w:hRule="exact" w:val="144"/>
        </w:trPr>
        <w:tc>
          <w:tcPr>
            <w:tcW w:w="382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F8582A" w:rsidRPr="005E72AE" w:rsidRDefault="00F8582A" w:rsidP="00E538A6"/>
        </w:tc>
        <w:tc>
          <w:tcPr>
            <w:tcW w:w="251" w:type="dxa"/>
            <w:shd w:val="clear" w:color="auto" w:fill="auto"/>
            <w:vAlign w:val="center"/>
          </w:tcPr>
          <w:p w:rsidR="00F8582A" w:rsidRPr="005E72AE" w:rsidRDefault="00F8582A" w:rsidP="00E538A6"/>
        </w:tc>
        <w:tc>
          <w:tcPr>
            <w:tcW w:w="3379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82A" w:rsidRPr="005E72AE" w:rsidRDefault="00F8582A" w:rsidP="00E538A6"/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82A" w:rsidRPr="005E72AE" w:rsidRDefault="00F8582A" w:rsidP="00E538A6"/>
        </w:tc>
      </w:tr>
      <w:tr w:rsidR="008B4AFF" w:rsidRPr="005E72AE" w:rsidTr="00AC2569">
        <w:trPr>
          <w:trHeight w:hRule="exact" w:val="288"/>
        </w:trPr>
        <w:tc>
          <w:tcPr>
            <w:tcW w:w="382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  <w:tc>
          <w:tcPr>
            <w:tcW w:w="251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AFF" w:rsidRPr="005E72AE" w:rsidRDefault="008B4AFF" w:rsidP="00E538A6"/>
        </w:tc>
        <w:tc>
          <w:tcPr>
            <w:tcW w:w="3379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8B4AFF" w:rsidRPr="009673A9" w:rsidRDefault="009673A9" w:rsidP="00E538A6">
            <w:r>
              <w:t>Group (i.e., Herding, Sporting, Toy)</w:t>
            </w:r>
          </w:p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</w:tr>
      <w:tr w:rsidR="00F8582A" w:rsidRPr="005E72AE" w:rsidTr="00AC2569">
        <w:trPr>
          <w:trHeight w:hRule="exact" w:val="144"/>
        </w:trPr>
        <w:tc>
          <w:tcPr>
            <w:tcW w:w="382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F8582A" w:rsidRPr="005E72AE" w:rsidRDefault="00F8582A" w:rsidP="00E538A6"/>
        </w:tc>
        <w:tc>
          <w:tcPr>
            <w:tcW w:w="251" w:type="dxa"/>
            <w:shd w:val="clear" w:color="auto" w:fill="auto"/>
            <w:vAlign w:val="center"/>
          </w:tcPr>
          <w:p w:rsidR="00F8582A" w:rsidRPr="005E72AE" w:rsidRDefault="00F8582A" w:rsidP="00E538A6"/>
        </w:tc>
        <w:tc>
          <w:tcPr>
            <w:tcW w:w="3379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82A" w:rsidRPr="005E72AE" w:rsidRDefault="00F8582A" w:rsidP="00E538A6"/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82A" w:rsidRPr="005E72AE" w:rsidRDefault="00F8582A" w:rsidP="00E538A6"/>
        </w:tc>
      </w:tr>
      <w:tr w:rsidR="008B4AFF" w:rsidRPr="005E72AE" w:rsidTr="00AC2569">
        <w:trPr>
          <w:trHeight w:hRule="exact" w:val="288"/>
        </w:trPr>
        <w:tc>
          <w:tcPr>
            <w:tcW w:w="382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  <w:tc>
          <w:tcPr>
            <w:tcW w:w="251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AFF" w:rsidRPr="005E72AE" w:rsidRDefault="008B4AFF" w:rsidP="00E538A6"/>
        </w:tc>
        <w:tc>
          <w:tcPr>
            <w:tcW w:w="3379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9673A9" w:rsidP="00E538A6">
            <w:r>
              <w:t>Size</w:t>
            </w:r>
          </w:p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</w:tr>
      <w:tr w:rsidR="00C768F7" w:rsidRPr="005E72AE" w:rsidTr="00AC2569">
        <w:trPr>
          <w:trHeight w:hRule="exact" w:val="144"/>
        </w:trPr>
        <w:tc>
          <w:tcPr>
            <w:tcW w:w="382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C768F7" w:rsidRPr="005E72AE" w:rsidRDefault="00C768F7" w:rsidP="00E538A6"/>
        </w:tc>
        <w:tc>
          <w:tcPr>
            <w:tcW w:w="251" w:type="dxa"/>
            <w:shd w:val="clear" w:color="auto" w:fill="auto"/>
            <w:vAlign w:val="center"/>
          </w:tcPr>
          <w:p w:rsidR="00C768F7" w:rsidRPr="005E72AE" w:rsidRDefault="00C768F7" w:rsidP="00E538A6"/>
        </w:tc>
        <w:tc>
          <w:tcPr>
            <w:tcW w:w="3379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E72AE" w:rsidRDefault="00C768F7" w:rsidP="00E538A6"/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E72AE" w:rsidRDefault="00C768F7" w:rsidP="00E538A6"/>
        </w:tc>
      </w:tr>
      <w:tr w:rsidR="008B4AFF" w:rsidRPr="005E72AE" w:rsidTr="00AC2569">
        <w:trPr>
          <w:trHeight w:hRule="exact" w:val="288"/>
        </w:trPr>
        <w:tc>
          <w:tcPr>
            <w:tcW w:w="382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  <w:tc>
          <w:tcPr>
            <w:tcW w:w="251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AFF" w:rsidRPr="005E72AE" w:rsidRDefault="008B4AFF" w:rsidP="00E538A6"/>
        </w:tc>
        <w:tc>
          <w:tcPr>
            <w:tcW w:w="3379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9673A9" w:rsidP="00E538A6">
            <w:r w:rsidRPr="005E72AE">
              <w:t>Energy level</w:t>
            </w:r>
          </w:p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</w:tr>
      <w:tr w:rsidR="00C768F7" w:rsidRPr="005E72AE" w:rsidTr="00AC2569">
        <w:trPr>
          <w:trHeight w:hRule="exact" w:val="144"/>
        </w:trPr>
        <w:tc>
          <w:tcPr>
            <w:tcW w:w="382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C768F7" w:rsidRPr="005E72AE" w:rsidRDefault="00C768F7" w:rsidP="00E538A6"/>
        </w:tc>
        <w:tc>
          <w:tcPr>
            <w:tcW w:w="251" w:type="dxa"/>
            <w:shd w:val="clear" w:color="auto" w:fill="auto"/>
            <w:vAlign w:val="center"/>
          </w:tcPr>
          <w:p w:rsidR="00C768F7" w:rsidRPr="005E72AE" w:rsidRDefault="00C768F7" w:rsidP="00E538A6"/>
        </w:tc>
        <w:tc>
          <w:tcPr>
            <w:tcW w:w="3379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E72AE" w:rsidRDefault="00C768F7" w:rsidP="00E538A6"/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E72AE" w:rsidRDefault="00C768F7" w:rsidP="00E538A6"/>
        </w:tc>
      </w:tr>
      <w:tr w:rsidR="008B4AFF" w:rsidRPr="005E72AE" w:rsidTr="00AC2569">
        <w:trPr>
          <w:trHeight w:hRule="exact" w:val="288"/>
        </w:trPr>
        <w:tc>
          <w:tcPr>
            <w:tcW w:w="382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  <w:tc>
          <w:tcPr>
            <w:tcW w:w="251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AFF" w:rsidRPr="005E72AE" w:rsidRDefault="008B4AFF" w:rsidP="00E538A6"/>
        </w:tc>
        <w:tc>
          <w:tcPr>
            <w:tcW w:w="3379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9673A9" w:rsidP="00E538A6">
            <w:r>
              <w:t>Need for outdoor exercise</w:t>
            </w:r>
          </w:p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</w:tr>
      <w:tr w:rsidR="00C768F7" w:rsidRPr="005E72AE" w:rsidTr="00AC2569">
        <w:trPr>
          <w:trHeight w:hRule="exact" w:val="144"/>
        </w:trPr>
        <w:tc>
          <w:tcPr>
            <w:tcW w:w="382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C768F7" w:rsidRPr="005E72AE" w:rsidRDefault="00C768F7" w:rsidP="00E538A6"/>
        </w:tc>
        <w:tc>
          <w:tcPr>
            <w:tcW w:w="251" w:type="dxa"/>
            <w:shd w:val="clear" w:color="auto" w:fill="auto"/>
            <w:vAlign w:val="center"/>
          </w:tcPr>
          <w:p w:rsidR="00C768F7" w:rsidRPr="005E72AE" w:rsidRDefault="00C768F7" w:rsidP="00E538A6"/>
        </w:tc>
        <w:tc>
          <w:tcPr>
            <w:tcW w:w="3379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E72AE" w:rsidRDefault="00C768F7" w:rsidP="00E538A6"/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E72AE" w:rsidRDefault="00C768F7" w:rsidP="00E538A6"/>
        </w:tc>
      </w:tr>
      <w:tr w:rsidR="008B4AFF" w:rsidRPr="005E72AE" w:rsidTr="00AC2569">
        <w:trPr>
          <w:trHeight w:hRule="exact" w:val="288"/>
        </w:trPr>
        <w:tc>
          <w:tcPr>
            <w:tcW w:w="382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  <w:tc>
          <w:tcPr>
            <w:tcW w:w="251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AFF" w:rsidRPr="005E72AE" w:rsidRDefault="008B4AFF" w:rsidP="00E538A6"/>
        </w:tc>
        <w:tc>
          <w:tcPr>
            <w:tcW w:w="3379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9673A9" w:rsidP="00E538A6">
            <w:r>
              <w:t>Training potential</w:t>
            </w:r>
          </w:p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</w:tr>
      <w:tr w:rsidR="00C768F7" w:rsidRPr="005E72AE" w:rsidTr="00AC2569">
        <w:trPr>
          <w:trHeight w:hRule="exact" w:val="144"/>
        </w:trPr>
        <w:tc>
          <w:tcPr>
            <w:tcW w:w="382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C768F7" w:rsidRPr="005E72AE" w:rsidRDefault="00C768F7" w:rsidP="00E538A6"/>
        </w:tc>
        <w:tc>
          <w:tcPr>
            <w:tcW w:w="251" w:type="dxa"/>
            <w:shd w:val="clear" w:color="auto" w:fill="auto"/>
            <w:vAlign w:val="center"/>
          </w:tcPr>
          <w:p w:rsidR="00C768F7" w:rsidRPr="005E72AE" w:rsidRDefault="00C768F7" w:rsidP="00E538A6"/>
        </w:tc>
        <w:tc>
          <w:tcPr>
            <w:tcW w:w="3379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E72AE" w:rsidRDefault="00C768F7" w:rsidP="00E538A6"/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E72AE" w:rsidRDefault="00C768F7" w:rsidP="00E538A6"/>
        </w:tc>
      </w:tr>
      <w:tr w:rsidR="008B4AFF" w:rsidRPr="005E72AE" w:rsidTr="00AC2569">
        <w:trPr>
          <w:trHeight w:hRule="exact" w:val="288"/>
        </w:trPr>
        <w:tc>
          <w:tcPr>
            <w:tcW w:w="382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  <w:tc>
          <w:tcPr>
            <w:tcW w:w="251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AFF" w:rsidRPr="005E72AE" w:rsidRDefault="008B4AFF" w:rsidP="00E538A6"/>
        </w:tc>
        <w:tc>
          <w:tcPr>
            <w:tcW w:w="3379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9673A9" w:rsidP="00E538A6">
            <w:r>
              <w:t>Protectiveness/guarding behavior</w:t>
            </w:r>
          </w:p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</w:tr>
      <w:tr w:rsidR="00C768F7" w:rsidRPr="005E72AE" w:rsidTr="00AC2569">
        <w:trPr>
          <w:trHeight w:hRule="exact" w:val="144"/>
        </w:trPr>
        <w:tc>
          <w:tcPr>
            <w:tcW w:w="382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C768F7" w:rsidRPr="005E72AE" w:rsidRDefault="00C768F7" w:rsidP="00E538A6"/>
        </w:tc>
        <w:tc>
          <w:tcPr>
            <w:tcW w:w="251" w:type="dxa"/>
            <w:shd w:val="clear" w:color="auto" w:fill="auto"/>
            <w:vAlign w:val="center"/>
          </w:tcPr>
          <w:p w:rsidR="00C768F7" w:rsidRPr="005E72AE" w:rsidRDefault="00C768F7" w:rsidP="00E538A6"/>
        </w:tc>
        <w:tc>
          <w:tcPr>
            <w:tcW w:w="3379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E72AE" w:rsidRDefault="00C768F7" w:rsidP="00E538A6"/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E72AE" w:rsidRDefault="00C768F7" w:rsidP="00E538A6"/>
        </w:tc>
      </w:tr>
      <w:tr w:rsidR="008B4AFF" w:rsidRPr="005E72AE" w:rsidTr="00AC2569">
        <w:trPr>
          <w:trHeight w:hRule="exact" w:val="288"/>
        </w:trPr>
        <w:tc>
          <w:tcPr>
            <w:tcW w:w="382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  <w:tc>
          <w:tcPr>
            <w:tcW w:w="251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AFF" w:rsidRPr="005E72AE" w:rsidRDefault="008B4AFF" w:rsidP="00E538A6"/>
        </w:tc>
        <w:tc>
          <w:tcPr>
            <w:tcW w:w="3379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9673A9" w:rsidP="00E538A6">
            <w:r>
              <w:t>Friendliness</w:t>
            </w:r>
          </w:p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</w:tr>
      <w:tr w:rsidR="00C768F7" w:rsidRPr="005E72AE" w:rsidTr="00AC2569">
        <w:trPr>
          <w:trHeight w:hRule="exact" w:val="144"/>
        </w:trPr>
        <w:tc>
          <w:tcPr>
            <w:tcW w:w="382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C768F7" w:rsidRPr="005E72AE" w:rsidRDefault="00C768F7" w:rsidP="00E538A6"/>
        </w:tc>
        <w:tc>
          <w:tcPr>
            <w:tcW w:w="251" w:type="dxa"/>
            <w:shd w:val="clear" w:color="auto" w:fill="auto"/>
            <w:vAlign w:val="center"/>
          </w:tcPr>
          <w:p w:rsidR="00C768F7" w:rsidRPr="005E72AE" w:rsidRDefault="00C768F7" w:rsidP="00E538A6"/>
        </w:tc>
        <w:tc>
          <w:tcPr>
            <w:tcW w:w="3379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E72AE" w:rsidRDefault="00C768F7" w:rsidP="00E538A6"/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E72AE" w:rsidRDefault="00C768F7" w:rsidP="00E538A6"/>
        </w:tc>
      </w:tr>
      <w:tr w:rsidR="008B4AFF" w:rsidRPr="005E72AE" w:rsidTr="00AC2569">
        <w:trPr>
          <w:trHeight w:hRule="exact" w:val="288"/>
        </w:trPr>
        <w:tc>
          <w:tcPr>
            <w:tcW w:w="382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  <w:tc>
          <w:tcPr>
            <w:tcW w:w="251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AFF" w:rsidRPr="005E72AE" w:rsidRDefault="008B4AFF" w:rsidP="00E538A6"/>
        </w:tc>
        <w:tc>
          <w:tcPr>
            <w:tcW w:w="3379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9673A9" w:rsidP="00E538A6">
            <w:r>
              <w:t>Vocalization</w:t>
            </w:r>
          </w:p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</w:tr>
      <w:tr w:rsidR="00C768F7" w:rsidRPr="005E72AE" w:rsidTr="00AC2569">
        <w:trPr>
          <w:trHeight w:hRule="exact" w:val="144"/>
        </w:trPr>
        <w:tc>
          <w:tcPr>
            <w:tcW w:w="382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C768F7" w:rsidRPr="005E72AE" w:rsidRDefault="00C768F7" w:rsidP="00E538A6"/>
        </w:tc>
        <w:tc>
          <w:tcPr>
            <w:tcW w:w="251" w:type="dxa"/>
            <w:shd w:val="clear" w:color="auto" w:fill="auto"/>
            <w:vAlign w:val="center"/>
          </w:tcPr>
          <w:p w:rsidR="00C768F7" w:rsidRPr="005E72AE" w:rsidRDefault="00C768F7" w:rsidP="00E538A6"/>
        </w:tc>
        <w:tc>
          <w:tcPr>
            <w:tcW w:w="3379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E72AE" w:rsidRDefault="00C768F7" w:rsidP="00E538A6"/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E72AE" w:rsidRDefault="00C768F7" w:rsidP="00E538A6"/>
        </w:tc>
      </w:tr>
      <w:tr w:rsidR="008B4AFF" w:rsidRPr="005E72AE" w:rsidTr="00AC2569">
        <w:trPr>
          <w:trHeight w:hRule="exact" w:val="288"/>
        </w:trPr>
        <w:tc>
          <w:tcPr>
            <w:tcW w:w="382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  <w:tc>
          <w:tcPr>
            <w:tcW w:w="251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AFF" w:rsidRPr="005E72AE" w:rsidRDefault="008B4AFF" w:rsidP="00E538A6"/>
        </w:tc>
        <w:tc>
          <w:tcPr>
            <w:tcW w:w="3379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9673A9" w:rsidP="00E538A6">
            <w:r>
              <w:t>Show quality</w:t>
            </w:r>
          </w:p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</w:tr>
      <w:tr w:rsidR="00C768F7" w:rsidRPr="005E72AE" w:rsidTr="00AC2569">
        <w:trPr>
          <w:trHeight w:hRule="exact" w:val="144"/>
        </w:trPr>
        <w:tc>
          <w:tcPr>
            <w:tcW w:w="382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C768F7" w:rsidRPr="005E72AE" w:rsidRDefault="00C768F7" w:rsidP="00E538A6"/>
        </w:tc>
        <w:tc>
          <w:tcPr>
            <w:tcW w:w="251" w:type="dxa"/>
            <w:shd w:val="clear" w:color="auto" w:fill="auto"/>
            <w:vAlign w:val="center"/>
          </w:tcPr>
          <w:p w:rsidR="00C768F7" w:rsidRPr="005E72AE" w:rsidRDefault="00C768F7" w:rsidP="00E538A6"/>
        </w:tc>
        <w:tc>
          <w:tcPr>
            <w:tcW w:w="3379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E72AE" w:rsidRDefault="00C768F7" w:rsidP="00E538A6"/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E72AE" w:rsidRDefault="00C768F7" w:rsidP="00E538A6"/>
        </w:tc>
      </w:tr>
      <w:tr w:rsidR="008B4AFF" w:rsidRPr="005E72AE" w:rsidTr="00AC2569">
        <w:trPr>
          <w:trHeight w:hRule="exact" w:val="288"/>
        </w:trPr>
        <w:tc>
          <w:tcPr>
            <w:tcW w:w="382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  <w:tc>
          <w:tcPr>
            <w:tcW w:w="251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AFF" w:rsidRPr="005E72AE" w:rsidRDefault="008B4AFF" w:rsidP="00E538A6"/>
        </w:tc>
        <w:tc>
          <w:tcPr>
            <w:tcW w:w="3379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9673A9" w:rsidP="00E538A6">
            <w:r>
              <w:t>Coat length</w:t>
            </w:r>
          </w:p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</w:tr>
      <w:tr w:rsidR="00C768F7" w:rsidRPr="005E72AE" w:rsidTr="00AC2569">
        <w:trPr>
          <w:trHeight w:hRule="exact" w:val="144"/>
        </w:trPr>
        <w:tc>
          <w:tcPr>
            <w:tcW w:w="382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C768F7" w:rsidRPr="005E72AE" w:rsidRDefault="00C768F7" w:rsidP="00E538A6"/>
        </w:tc>
        <w:tc>
          <w:tcPr>
            <w:tcW w:w="251" w:type="dxa"/>
            <w:shd w:val="clear" w:color="auto" w:fill="auto"/>
            <w:vAlign w:val="center"/>
          </w:tcPr>
          <w:p w:rsidR="00C768F7" w:rsidRPr="005E72AE" w:rsidRDefault="00C768F7" w:rsidP="00E538A6"/>
        </w:tc>
        <w:tc>
          <w:tcPr>
            <w:tcW w:w="3379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E72AE" w:rsidRDefault="00C768F7" w:rsidP="00E538A6"/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E72AE" w:rsidRDefault="00C768F7" w:rsidP="00E538A6"/>
        </w:tc>
      </w:tr>
      <w:tr w:rsidR="008B4AFF" w:rsidRPr="005E72AE" w:rsidTr="00AC2569">
        <w:trPr>
          <w:trHeight w:hRule="exact" w:val="288"/>
        </w:trPr>
        <w:tc>
          <w:tcPr>
            <w:tcW w:w="382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  <w:tc>
          <w:tcPr>
            <w:tcW w:w="251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AFF" w:rsidRPr="005E72AE" w:rsidRDefault="008B4AFF" w:rsidP="00E538A6"/>
        </w:tc>
        <w:tc>
          <w:tcPr>
            <w:tcW w:w="3379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9673A9" w:rsidP="00E538A6">
            <w:r>
              <w:t>Coat color</w:t>
            </w:r>
          </w:p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</w:tr>
      <w:tr w:rsidR="00C768F7" w:rsidRPr="005E72AE" w:rsidTr="00AC2569">
        <w:trPr>
          <w:trHeight w:hRule="exact" w:val="144"/>
        </w:trPr>
        <w:tc>
          <w:tcPr>
            <w:tcW w:w="382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C768F7" w:rsidRPr="005E72AE" w:rsidRDefault="00C768F7" w:rsidP="00E538A6"/>
        </w:tc>
        <w:tc>
          <w:tcPr>
            <w:tcW w:w="251" w:type="dxa"/>
            <w:shd w:val="clear" w:color="auto" w:fill="auto"/>
            <w:vAlign w:val="center"/>
          </w:tcPr>
          <w:p w:rsidR="00C768F7" w:rsidRPr="005E72AE" w:rsidRDefault="00C768F7" w:rsidP="00E538A6"/>
        </w:tc>
        <w:tc>
          <w:tcPr>
            <w:tcW w:w="3379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E72AE" w:rsidRDefault="00C768F7" w:rsidP="00E538A6"/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E72AE" w:rsidRDefault="00C768F7" w:rsidP="00E538A6"/>
        </w:tc>
      </w:tr>
      <w:tr w:rsidR="008B4AFF" w:rsidRPr="005E72AE" w:rsidTr="00AC2569">
        <w:trPr>
          <w:trHeight w:hRule="exact" w:val="288"/>
        </w:trPr>
        <w:tc>
          <w:tcPr>
            <w:tcW w:w="382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  <w:tc>
          <w:tcPr>
            <w:tcW w:w="251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AFF" w:rsidRPr="005E72AE" w:rsidRDefault="008B4AFF" w:rsidP="00E538A6"/>
        </w:tc>
        <w:tc>
          <w:tcPr>
            <w:tcW w:w="3379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9673A9" w:rsidP="00E538A6">
            <w:r>
              <w:t>Shedding</w:t>
            </w:r>
          </w:p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</w:tr>
      <w:tr w:rsidR="00C768F7" w:rsidRPr="005E72AE" w:rsidTr="00AC2569">
        <w:trPr>
          <w:trHeight w:hRule="exact" w:val="144"/>
        </w:trPr>
        <w:tc>
          <w:tcPr>
            <w:tcW w:w="382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C768F7" w:rsidRPr="005E72AE" w:rsidRDefault="00C768F7" w:rsidP="00E538A6"/>
        </w:tc>
        <w:tc>
          <w:tcPr>
            <w:tcW w:w="251" w:type="dxa"/>
            <w:shd w:val="clear" w:color="auto" w:fill="auto"/>
            <w:vAlign w:val="center"/>
          </w:tcPr>
          <w:p w:rsidR="00C768F7" w:rsidRPr="005E72AE" w:rsidRDefault="00C768F7" w:rsidP="00E538A6"/>
        </w:tc>
        <w:tc>
          <w:tcPr>
            <w:tcW w:w="3379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E72AE" w:rsidRDefault="00C768F7" w:rsidP="00E538A6"/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E72AE" w:rsidRDefault="00C768F7" w:rsidP="00E538A6"/>
        </w:tc>
      </w:tr>
      <w:tr w:rsidR="008B4AFF" w:rsidRPr="005E72AE" w:rsidTr="00AC2569">
        <w:trPr>
          <w:trHeight w:hRule="exact" w:val="288"/>
        </w:trPr>
        <w:tc>
          <w:tcPr>
            <w:tcW w:w="382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  <w:tc>
          <w:tcPr>
            <w:tcW w:w="251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AFF" w:rsidRPr="005E72AE" w:rsidRDefault="008B4AFF" w:rsidP="00E538A6"/>
        </w:tc>
        <w:tc>
          <w:tcPr>
            <w:tcW w:w="3379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9673A9" w:rsidP="00E538A6">
            <w:r>
              <w:t>Need for grooming</w:t>
            </w:r>
          </w:p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</w:tr>
      <w:tr w:rsidR="00C768F7" w:rsidRPr="005E72AE" w:rsidTr="00AC2569">
        <w:trPr>
          <w:trHeight w:hRule="exact" w:val="144"/>
        </w:trPr>
        <w:tc>
          <w:tcPr>
            <w:tcW w:w="382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E72AE" w:rsidRDefault="00C768F7" w:rsidP="00E538A6"/>
        </w:tc>
        <w:tc>
          <w:tcPr>
            <w:tcW w:w="2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8F7" w:rsidRPr="005E72AE" w:rsidRDefault="00C768F7" w:rsidP="00E538A6"/>
        </w:tc>
        <w:tc>
          <w:tcPr>
            <w:tcW w:w="3379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C768F7" w:rsidRPr="005E72AE" w:rsidRDefault="00C768F7" w:rsidP="00E538A6"/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C768F7" w:rsidRPr="005E72AE" w:rsidRDefault="00C768F7" w:rsidP="00E538A6"/>
        </w:tc>
      </w:tr>
      <w:tr w:rsidR="008B4AFF" w:rsidRPr="005E72AE" w:rsidTr="00AC2569">
        <w:trPr>
          <w:trHeight w:hRule="exact" w:val="288"/>
        </w:trPr>
        <w:tc>
          <w:tcPr>
            <w:tcW w:w="382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  <w:tc>
          <w:tcPr>
            <w:tcW w:w="251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AFF" w:rsidRPr="005E72AE" w:rsidRDefault="008B4AFF" w:rsidP="00E538A6"/>
        </w:tc>
        <w:tc>
          <w:tcPr>
            <w:tcW w:w="3379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>
            <w:r w:rsidRPr="005E72AE">
              <w:t xml:space="preserve">Good with </w:t>
            </w:r>
            <w:r w:rsidR="009673A9">
              <w:t>children</w:t>
            </w:r>
          </w:p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</w:tr>
      <w:tr w:rsidR="00C768F7" w:rsidRPr="005E72AE" w:rsidTr="00AC2569">
        <w:trPr>
          <w:trHeight w:hRule="exact" w:val="144"/>
        </w:trPr>
        <w:tc>
          <w:tcPr>
            <w:tcW w:w="382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E72AE" w:rsidRDefault="00C768F7" w:rsidP="00E538A6"/>
        </w:tc>
        <w:tc>
          <w:tcPr>
            <w:tcW w:w="2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8F7" w:rsidRPr="005E72AE" w:rsidRDefault="00C768F7" w:rsidP="00E538A6"/>
        </w:tc>
        <w:tc>
          <w:tcPr>
            <w:tcW w:w="3379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C768F7" w:rsidRPr="005E72AE" w:rsidRDefault="00C768F7" w:rsidP="00E538A6"/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C768F7" w:rsidRPr="005E72AE" w:rsidRDefault="00C768F7" w:rsidP="00E538A6"/>
        </w:tc>
      </w:tr>
      <w:tr w:rsidR="008B4AFF" w:rsidRPr="005E72AE" w:rsidTr="00AC2569">
        <w:trPr>
          <w:trHeight w:hRule="exact" w:val="288"/>
        </w:trPr>
        <w:tc>
          <w:tcPr>
            <w:tcW w:w="382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  <w:tc>
          <w:tcPr>
            <w:tcW w:w="251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AFF" w:rsidRPr="005E72AE" w:rsidRDefault="008B4AFF" w:rsidP="00E538A6"/>
        </w:tc>
        <w:tc>
          <w:tcPr>
            <w:tcW w:w="3379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9673A9" w:rsidP="00E538A6">
            <w:r>
              <w:t>Good with cats</w:t>
            </w:r>
          </w:p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</w:tr>
      <w:tr w:rsidR="00C768F7" w:rsidRPr="005E72AE" w:rsidTr="00AC2569">
        <w:trPr>
          <w:trHeight w:hRule="exact" w:val="144"/>
        </w:trPr>
        <w:tc>
          <w:tcPr>
            <w:tcW w:w="382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E72AE" w:rsidRDefault="00C768F7" w:rsidP="00E538A6"/>
        </w:tc>
        <w:tc>
          <w:tcPr>
            <w:tcW w:w="2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8F7" w:rsidRPr="005E72AE" w:rsidRDefault="00C768F7" w:rsidP="00E538A6"/>
        </w:tc>
        <w:tc>
          <w:tcPr>
            <w:tcW w:w="3379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C768F7" w:rsidRPr="005E72AE" w:rsidRDefault="00C768F7" w:rsidP="00E538A6"/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C768F7" w:rsidRPr="005E72AE" w:rsidRDefault="00C768F7" w:rsidP="00E538A6"/>
        </w:tc>
      </w:tr>
      <w:tr w:rsidR="008B4AFF" w:rsidRPr="005E72AE" w:rsidTr="00AC2569">
        <w:trPr>
          <w:trHeight w:hRule="exact" w:val="288"/>
        </w:trPr>
        <w:tc>
          <w:tcPr>
            <w:tcW w:w="382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  <w:tc>
          <w:tcPr>
            <w:tcW w:w="251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AFF" w:rsidRPr="005E72AE" w:rsidRDefault="008B4AFF" w:rsidP="00E538A6"/>
        </w:tc>
        <w:tc>
          <w:tcPr>
            <w:tcW w:w="3379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9673A9" w:rsidP="00E538A6">
            <w:r>
              <w:t>Good with other dogs</w:t>
            </w:r>
          </w:p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</w:tr>
      <w:tr w:rsidR="00C768F7" w:rsidRPr="005E72AE" w:rsidTr="00AC2569">
        <w:trPr>
          <w:trHeight w:hRule="exact" w:val="144"/>
        </w:trPr>
        <w:tc>
          <w:tcPr>
            <w:tcW w:w="382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E72AE" w:rsidRDefault="00C768F7" w:rsidP="00E538A6"/>
        </w:tc>
        <w:tc>
          <w:tcPr>
            <w:tcW w:w="2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8F7" w:rsidRPr="005E72AE" w:rsidRDefault="00C768F7" w:rsidP="00E538A6"/>
        </w:tc>
        <w:tc>
          <w:tcPr>
            <w:tcW w:w="3379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C768F7" w:rsidRPr="005E72AE" w:rsidRDefault="00C768F7" w:rsidP="00E538A6"/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C768F7" w:rsidRPr="005E72AE" w:rsidRDefault="00C768F7" w:rsidP="00E538A6"/>
        </w:tc>
      </w:tr>
      <w:tr w:rsidR="008B4AFF" w:rsidRPr="005E72AE" w:rsidTr="00AC2569">
        <w:trPr>
          <w:trHeight w:hRule="exact" w:val="288"/>
        </w:trPr>
        <w:tc>
          <w:tcPr>
            <w:tcW w:w="382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  <w:tc>
          <w:tcPr>
            <w:tcW w:w="251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AFF" w:rsidRPr="005E72AE" w:rsidRDefault="008B4AFF" w:rsidP="00E538A6"/>
        </w:tc>
        <w:tc>
          <w:tcPr>
            <w:tcW w:w="3379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9673A9" w:rsidP="00E538A6">
            <w:r>
              <w:t>Age</w:t>
            </w:r>
          </w:p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</w:tr>
      <w:tr w:rsidR="00C768F7" w:rsidRPr="005E72AE" w:rsidTr="00AC2569">
        <w:trPr>
          <w:trHeight w:hRule="exact" w:val="144"/>
        </w:trPr>
        <w:tc>
          <w:tcPr>
            <w:tcW w:w="382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E72AE" w:rsidRDefault="00C768F7" w:rsidP="00E538A6"/>
        </w:tc>
        <w:tc>
          <w:tcPr>
            <w:tcW w:w="2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8F7" w:rsidRPr="005E72AE" w:rsidRDefault="00C768F7" w:rsidP="00E538A6"/>
        </w:tc>
        <w:tc>
          <w:tcPr>
            <w:tcW w:w="3379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C768F7" w:rsidRPr="005E72AE" w:rsidRDefault="00C768F7" w:rsidP="00E538A6"/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C768F7" w:rsidRPr="005E72AE" w:rsidRDefault="00C768F7" w:rsidP="00E538A6"/>
        </w:tc>
      </w:tr>
      <w:tr w:rsidR="008B4AFF" w:rsidRPr="005E72AE" w:rsidTr="00AC2569">
        <w:trPr>
          <w:trHeight w:hRule="exact" w:val="288"/>
        </w:trPr>
        <w:tc>
          <w:tcPr>
            <w:tcW w:w="382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  <w:tc>
          <w:tcPr>
            <w:tcW w:w="251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AFF" w:rsidRPr="005E72AE" w:rsidRDefault="008B4AFF" w:rsidP="00E538A6"/>
        </w:tc>
        <w:tc>
          <w:tcPr>
            <w:tcW w:w="3379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>
            <w:r w:rsidRPr="005E72AE">
              <w:t>Other</w:t>
            </w:r>
          </w:p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</w:tr>
      <w:tr w:rsidR="00C768F7" w:rsidRPr="005E72AE" w:rsidTr="00AC2569">
        <w:trPr>
          <w:trHeight w:hRule="exact" w:val="144"/>
        </w:trPr>
        <w:tc>
          <w:tcPr>
            <w:tcW w:w="382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68F7" w:rsidRPr="005E72AE" w:rsidRDefault="00C768F7" w:rsidP="00E538A6"/>
        </w:tc>
        <w:tc>
          <w:tcPr>
            <w:tcW w:w="2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68F7" w:rsidRPr="005E72AE" w:rsidRDefault="00C768F7" w:rsidP="00E538A6"/>
        </w:tc>
        <w:tc>
          <w:tcPr>
            <w:tcW w:w="3379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C768F7" w:rsidRPr="005E72AE" w:rsidRDefault="00C768F7" w:rsidP="00E538A6"/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C768F7" w:rsidRPr="005E72AE" w:rsidRDefault="00C768F7" w:rsidP="00E538A6"/>
        </w:tc>
      </w:tr>
      <w:tr w:rsidR="008B4AFF" w:rsidRPr="005E72AE" w:rsidTr="00AC2569">
        <w:trPr>
          <w:trHeight w:hRule="exact" w:val="288"/>
        </w:trPr>
        <w:tc>
          <w:tcPr>
            <w:tcW w:w="382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  <w:tc>
          <w:tcPr>
            <w:tcW w:w="251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4AFF" w:rsidRPr="005E72AE" w:rsidRDefault="008B4AFF" w:rsidP="00E538A6"/>
        </w:tc>
        <w:tc>
          <w:tcPr>
            <w:tcW w:w="3379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>
            <w:r w:rsidRPr="005E72AE">
              <w:t>Other</w:t>
            </w:r>
          </w:p>
        </w:tc>
        <w:tc>
          <w:tcPr>
            <w:tcW w:w="4858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8B4AFF" w:rsidRPr="005E72AE" w:rsidRDefault="008B4AFF" w:rsidP="00E538A6"/>
        </w:tc>
      </w:tr>
    </w:tbl>
    <w:p w:rsidR="00274998" w:rsidRPr="005E72AE" w:rsidRDefault="00274998" w:rsidP="0044176A"/>
    <w:sectPr w:rsidR="00274998" w:rsidRPr="005E72AE" w:rsidSect="00E538A6">
      <w:pgSz w:w="12240" w:h="15840"/>
      <w:pgMar w:top="4536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6F" w:rsidRDefault="00DC606F">
      <w:r>
        <w:separator/>
      </w:r>
    </w:p>
  </w:endnote>
  <w:endnote w:type="continuationSeparator" w:id="0">
    <w:p w:rsidR="00DC606F" w:rsidRDefault="00DC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6F" w:rsidRDefault="00DC606F">
      <w:r>
        <w:separator/>
      </w:r>
    </w:p>
  </w:footnote>
  <w:footnote w:type="continuationSeparator" w:id="0">
    <w:p w:rsidR="00DC606F" w:rsidRDefault="00DC6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2A"/>
    <w:rsid w:val="00004344"/>
    <w:rsid w:val="0006565C"/>
    <w:rsid w:val="000C4DBE"/>
    <w:rsid w:val="000D12E8"/>
    <w:rsid w:val="001375AC"/>
    <w:rsid w:val="00144D23"/>
    <w:rsid w:val="00145C1F"/>
    <w:rsid w:val="00174B2A"/>
    <w:rsid w:val="001954E0"/>
    <w:rsid w:val="001C2CBE"/>
    <w:rsid w:val="002211E3"/>
    <w:rsid w:val="00231B45"/>
    <w:rsid w:val="00237E66"/>
    <w:rsid w:val="00247EB7"/>
    <w:rsid w:val="00274998"/>
    <w:rsid w:val="002960A1"/>
    <w:rsid w:val="002C1836"/>
    <w:rsid w:val="00311FFD"/>
    <w:rsid w:val="0034162E"/>
    <w:rsid w:val="00384B2A"/>
    <w:rsid w:val="003D7E3E"/>
    <w:rsid w:val="00407AFD"/>
    <w:rsid w:val="00410FB6"/>
    <w:rsid w:val="0044176A"/>
    <w:rsid w:val="004B0A6B"/>
    <w:rsid w:val="004B223C"/>
    <w:rsid w:val="004D0686"/>
    <w:rsid w:val="00542723"/>
    <w:rsid w:val="005D572C"/>
    <w:rsid w:val="005D595E"/>
    <w:rsid w:val="005E72AE"/>
    <w:rsid w:val="00651359"/>
    <w:rsid w:val="00652B95"/>
    <w:rsid w:val="00673D16"/>
    <w:rsid w:val="006766A2"/>
    <w:rsid w:val="006E114E"/>
    <w:rsid w:val="006F0CCF"/>
    <w:rsid w:val="007A23EE"/>
    <w:rsid w:val="007B16DE"/>
    <w:rsid w:val="00810035"/>
    <w:rsid w:val="0086416A"/>
    <w:rsid w:val="008817BA"/>
    <w:rsid w:val="00892089"/>
    <w:rsid w:val="008B4AFF"/>
    <w:rsid w:val="008D42E3"/>
    <w:rsid w:val="00957D53"/>
    <w:rsid w:val="009673A9"/>
    <w:rsid w:val="00991DE7"/>
    <w:rsid w:val="009E18EA"/>
    <w:rsid w:val="009E6345"/>
    <w:rsid w:val="009E770A"/>
    <w:rsid w:val="00A216E2"/>
    <w:rsid w:val="00A45396"/>
    <w:rsid w:val="00A85144"/>
    <w:rsid w:val="00AC2569"/>
    <w:rsid w:val="00AC33A8"/>
    <w:rsid w:val="00B62510"/>
    <w:rsid w:val="00B74B7E"/>
    <w:rsid w:val="00C3155C"/>
    <w:rsid w:val="00C55A6D"/>
    <w:rsid w:val="00C768F7"/>
    <w:rsid w:val="00C95B6C"/>
    <w:rsid w:val="00D16928"/>
    <w:rsid w:val="00D35EB7"/>
    <w:rsid w:val="00DC606F"/>
    <w:rsid w:val="00E02D22"/>
    <w:rsid w:val="00E06908"/>
    <w:rsid w:val="00E20BF6"/>
    <w:rsid w:val="00E538A6"/>
    <w:rsid w:val="00EC2549"/>
    <w:rsid w:val="00F216FE"/>
    <w:rsid w:val="00F631C0"/>
    <w:rsid w:val="00F674BF"/>
    <w:rsid w:val="00F8582A"/>
    <w:rsid w:val="00F91C65"/>
    <w:rsid w:val="00FA437E"/>
    <w:rsid w:val="00FE76C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569"/>
    <w:rPr>
      <w:rFonts w:asciiTheme="minorHAnsi" w:hAnsiTheme="minorHAnsi"/>
      <w:sz w:val="18"/>
      <w:szCs w:val="16"/>
    </w:rPr>
  </w:style>
  <w:style w:type="paragraph" w:styleId="Heading1">
    <w:name w:val="heading 1"/>
    <w:basedOn w:val="Normal"/>
    <w:next w:val="Normal"/>
    <w:link w:val="Heading1Char"/>
    <w:qFormat/>
    <w:rsid w:val="00E06908"/>
    <w:pPr>
      <w:spacing w:after="200"/>
      <w:ind w:left="-115"/>
      <w:outlineLvl w:val="0"/>
    </w:pPr>
    <w:rPr>
      <w:rFonts w:asciiTheme="majorHAnsi" w:hAnsiTheme="majorHAnsi"/>
      <w:caps/>
      <w:color w:val="1F497D" w:themeColor="text2"/>
      <w:sz w:val="36"/>
      <w:szCs w:val="36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E538A6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unhideWhenUsed/>
    <w:rsid w:val="00274998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E06908"/>
    <w:rPr>
      <w:rFonts w:asciiTheme="majorHAnsi" w:hAnsiTheme="majorHAnsi"/>
      <w:caps/>
      <w:color w:val="1F497D" w:themeColor="text2"/>
      <w:sz w:val="36"/>
      <w:szCs w:val="36"/>
    </w:rPr>
  </w:style>
  <w:style w:type="character" w:customStyle="1" w:styleId="Heading2Char">
    <w:name w:val="Heading 2 Char"/>
    <w:basedOn w:val="Heading1Char"/>
    <w:link w:val="Heading2"/>
    <w:semiHidden/>
    <w:rsid w:val="00E538A6"/>
    <w:rPr>
      <w:rFonts w:asciiTheme="majorHAnsi" w:hAnsiTheme="majorHAnsi"/>
      <w:caps/>
      <w:color w:val="1F497D" w:themeColor="text2"/>
      <w:sz w:val="36"/>
      <w:szCs w:val="36"/>
    </w:rPr>
  </w:style>
  <w:style w:type="paragraph" w:styleId="BalloonText">
    <w:name w:val="Balloon Text"/>
    <w:basedOn w:val="Normal"/>
    <w:semiHidden/>
    <w:unhideWhenUsed/>
    <w:rsid w:val="00247EB7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569"/>
    <w:rPr>
      <w:rFonts w:asciiTheme="minorHAnsi" w:hAnsiTheme="minorHAnsi"/>
      <w:sz w:val="18"/>
      <w:szCs w:val="16"/>
    </w:rPr>
  </w:style>
  <w:style w:type="paragraph" w:styleId="Heading1">
    <w:name w:val="heading 1"/>
    <w:basedOn w:val="Normal"/>
    <w:next w:val="Normal"/>
    <w:link w:val="Heading1Char"/>
    <w:qFormat/>
    <w:rsid w:val="00E06908"/>
    <w:pPr>
      <w:spacing w:after="200"/>
      <w:ind w:left="-115"/>
      <w:outlineLvl w:val="0"/>
    </w:pPr>
    <w:rPr>
      <w:rFonts w:asciiTheme="majorHAnsi" w:hAnsiTheme="majorHAnsi"/>
      <w:caps/>
      <w:color w:val="1F497D" w:themeColor="text2"/>
      <w:sz w:val="36"/>
      <w:szCs w:val="36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E538A6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unhideWhenUsed/>
    <w:rsid w:val="00274998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E06908"/>
    <w:rPr>
      <w:rFonts w:asciiTheme="majorHAnsi" w:hAnsiTheme="majorHAnsi"/>
      <w:caps/>
      <w:color w:val="1F497D" w:themeColor="text2"/>
      <w:sz w:val="36"/>
      <w:szCs w:val="36"/>
    </w:rPr>
  </w:style>
  <w:style w:type="character" w:customStyle="1" w:styleId="Heading2Char">
    <w:name w:val="Heading 2 Char"/>
    <w:basedOn w:val="Heading1Char"/>
    <w:link w:val="Heading2"/>
    <w:semiHidden/>
    <w:rsid w:val="00E538A6"/>
    <w:rPr>
      <w:rFonts w:asciiTheme="majorHAnsi" w:hAnsiTheme="majorHAnsi"/>
      <w:caps/>
      <w:color w:val="1F497D" w:themeColor="text2"/>
      <w:sz w:val="36"/>
      <w:szCs w:val="36"/>
    </w:rPr>
  </w:style>
  <w:style w:type="paragraph" w:styleId="BalloonText">
    <w:name w:val="Balloon Text"/>
    <w:basedOn w:val="Normal"/>
    <w:semiHidden/>
    <w:unhideWhenUsed/>
    <w:rsid w:val="00247EB7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10283078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36BF27-33E1-47F6-B8EC-78D715FD8B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TS102830781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my ideal dog</vt:lpstr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my ideal dog</dc:title>
  <dc:creator>User</dc:creator>
  <cp:lastModifiedBy>User</cp:lastModifiedBy>
  <cp:revision>1</cp:revision>
  <cp:lastPrinted>2004-01-05T17:55:00Z</cp:lastPrinted>
  <dcterms:created xsi:type="dcterms:W3CDTF">2013-08-21T23:25:00Z</dcterms:created>
  <dcterms:modified xsi:type="dcterms:W3CDTF">2013-08-21T23:25:00Z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TC060912891033</vt:lpwstr>
  </property>
</Properties>
</file>