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F" w:rsidRPr="00047D02" w:rsidRDefault="00AE5696" w:rsidP="00D84682">
      <w:pPr>
        <w:pStyle w:val="Heading1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356870</wp:posOffset>
                </wp:positionV>
                <wp:extent cx="6548755" cy="1397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F19" w:rsidRPr="00C469A7" w:rsidRDefault="00AE56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66790" cy="1304290"/>
                                  <wp:effectExtent l="0" t="0" r="0" b="0"/>
                                  <wp:docPr id="1" name="Picture 1" descr="Dog and c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g and c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6790" cy="130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.25pt;margin-top:28.1pt;width:515.65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Uatw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" filled="f" stroked="f">
                <v:textbox style="mso-fit-shape-to-text:t">
                  <w:txbxContent>
                    <w:p w:rsidR="00173F19" w:rsidRPr="00C469A7" w:rsidRDefault="00AE56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66790" cy="1304290"/>
                            <wp:effectExtent l="0" t="0" r="0" b="0"/>
                            <wp:docPr id="1" name="Picture 1" descr="Dog and c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g and c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6790" cy="130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658F" w:rsidRPr="00C469A7">
        <w:rPr>
          <w:rStyle w:val="Heading3Char"/>
        </w:rPr>
        <w:t>Pet</w:t>
      </w:r>
      <w:r w:rsidR="008E562F" w:rsidRPr="00C469A7">
        <w:rPr>
          <w:rStyle w:val="Heading3Char"/>
        </w:rPr>
        <w:t xml:space="preserve"> Care</w:t>
      </w:r>
      <w:r w:rsidR="008E562F" w:rsidRPr="00047D02">
        <w:t xml:space="preserve"> Instructions</w:t>
      </w:r>
    </w:p>
    <w:tbl>
      <w:tblPr>
        <w:tblW w:w="9360" w:type="dxa"/>
        <w:jc w:val="center"/>
        <w:tblInd w:w="1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4682" w:rsidRPr="00047D02">
        <w:trPr>
          <w:trHeight w:val="900"/>
          <w:jc w:val="center"/>
        </w:trPr>
        <w:tc>
          <w:tcPr>
            <w:tcW w:w="8850" w:type="dxa"/>
            <w:vAlign w:val="bottom"/>
          </w:tcPr>
          <w:p w:rsidR="003124D6" w:rsidRDefault="003F340E" w:rsidP="00C469A7">
            <w:r w:rsidRPr="00155CFC">
              <w:t xml:space="preserve">Thanks for taking care of </w:t>
            </w:r>
          </w:p>
          <w:p w:rsidR="003124D6" w:rsidRPr="00155CFC" w:rsidRDefault="003124D6" w:rsidP="00C469A7">
            <w:pPr>
              <w:pStyle w:val="PetName"/>
            </w:pPr>
            <w:r>
              <w:fldChar w:fldCharType="begin"/>
            </w:r>
            <w:r>
              <w:instrText>MACROBUTTON DoFieldClick [</w:instrText>
            </w:r>
            <w:r w:rsidR="009D6FB1">
              <w:instrText>Name(s) of Pet(s)</w:instrText>
            </w:r>
            <w:r>
              <w:instrText>]</w:instrText>
            </w:r>
            <w:r>
              <w:fldChar w:fldCharType="end"/>
            </w:r>
          </w:p>
          <w:p w:rsidR="00D84682" w:rsidRPr="00047D02" w:rsidRDefault="003F340E" w:rsidP="00C469A7">
            <w:r w:rsidRPr="003124D6">
              <w:t>Here</w:t>
            </w:r>
            <w:r w:rsidR="008C3F3E" w:rsidRPr="003124D6">
              <w:t>’</w:t>
            </w:r>
            <w:r w:rsidRPr="003124D6">
              <w:t>s all the information you’ll need!</w:t>
            </w:r>
            <w:r w:rsidR="00D84682" w:rsidRPr="00047D02">
              <w:t xml:space="preserve"> </w:t>
            </w:r>
          </w:p>
        </w:tc>
      </w:tr>
    </w:tbl>
    <w:p w:rsidR="0085658F" w:rsidRPr="008A5F7B" w:rsidRDefault="0085658F" w:rsidP="002C38BA">
      <w:pPr>
        <w:pStyle w:val="Heading2"/>
        <w:rPr>
          <w:szCs w:val="26"/>
        </w:rPr>
      </w:pPr>
      <w:r w:rsidRPr="00047D02">
        <w:t xml:space="preserve">Where to </w:t>
      </w:r>
      <w:r w:rsidR="008C3F3E" w:rsidRPr="00047D02">
        <w:t>f</w:t>
      </w:r>
      <w:r w:rsidRPr="00047D02">
        <w:t xml:space="preserve">ind </w:t>
      </w:r>
      <w:r w:rsidR="008C3F3E" w:rsidRPr="00047D02">
        <w:t>u</w:t>
      </w:r>
      <w:r w:rsidRPr="00047D02">
        <w:t>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75"/>
        <w:gridCol w:w="3285"/>
      </w:tblGrid>
      <w:tr w:rsidR="00FB014C" w:rsidRPr="00047D02">
        <w:trPr>
          <w:trHeight w:val="317"/>
          <w:jc w:val="center"/>
        </w:trPr>
        <w:tc>
          <w:tcPr>
            <w:tcW w:w="8856" w:type="dxa"/>
            <w:gridSpan w:val="2"/>
            <w:vAlign w:val="center"/>
          </w:tcPr>
          <w:p w:rsidR="00FB014C" w:rsidRPr="00047D02" w:rsidRDefault="00FB014C" w:rsidP="00D84682">
            <w:r w:rsidRPr="00047D02">
              <w:t>Where we’ll be: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gridSpan w:val="2"/>
            <w:vAlign w:val="center"/>
          </w:tcPr>
          <w:p w:rsidR="00FB014C" w:rsidRPr="00047D02" w:rsidRDefault="00FB014C" w:rsidP="00D84682">
            <w:r w:rsidRPr="00047D02">
              <w:t>Address:</w:t>
            </w:r>
          </w:p>
        </w:tc>
      </w:tr>
      <w:tr w:rsidR="00342474" w:rsidRPr="00047D02">
        <w:trPr>
          <w:trHeight w:val="317"/>
          <w:jc w:val="center"/>
        </w:trPr>
        <w:tc>
          <w:tcPr>
            <w:tcW w:w="5748" w:type="dxa"/>
            <w:vAlign w:val="center"/>
          </w:tcPr>
          <w:p w:rsidR="00342474" w:rsidRPr="00047D02" w:rsidRDefault="00CB5CE1" w:rsidP="00D84682">
            <w:r w:rsidRPr="00047D02">
              <w:t>Phone:</w:t>
            </w:r>
          </w:p>
        </w:tc>
        <w:tc>
          <w:tcPr>
            <w:tcW w:w="3108" w:type="dxa"/>
            <w:vAlign w:val="center"/>
          </w:tcPr>
          <w:p w:rsidR="00342474" w:rsidRPr="00047D02" w:rsidRDefault="00342474" w:rsidP="00D84682">
            <w:r w:rsidRPr="00047D02">
              <w:t xml:space="preserve">Cell </w:t>
            </w:r>
            <w:r w:rsidR="002C146A" w:rsidRPr="00047D02">
              <w:t>p</w:t>
            </w:r>
            <w:r w:rsidRPr="00047D02">
              <w:t>hone:</w:t>
            </w:r>
          </w:p>
        </w:tc>
      </w:tr>
      <w:tr w:rsidR="00342474" w:rsidRPr="00047D02">
        <w:trPr>
          <w:trHeight w:val="317"/>
          <w:jc w:val="center"/>
        </w:trPr>
        <w:tc>
          <w:tcPr>
            <w:tcW w:w="5748" w:type="dxa"/>
            <w:vAlign w:val="center"/>
          </w:tcPr>
          <w:p w:rsidR="00342474" w:rsidRPr="00047D02" w:rsidRDefault="00342474" w:rsidP="00D84682">
            <w:r w:rsidRPr="00047D02">
              <w:t>Date/time expected home:</w:t>
            </w:r>
          </w:p>
        </w:tc>
        <w:tc>
          <w:tcPr>
            <w:tcW w:w="3108" w:type="dxa"/>
            <w:vAlign w:val="center"/>
          </w:tcPr>
          <w:p w:rsidR="00342474" w:rsidRPr="00047D02" w:rsidRDefault="00342474" w:rsidP="00D84682">
            <w:r w:rsidRPr="00047D02">
              <w:t>Pager:</w:t>
            </w:r>
          </w:p>
        </w:tc>
      </w:tr>
    </w:tbl>
    <w:p w:rsidR="0085658F" w:rsidRPr="00047D02" w:rsidRDefault="0085658F" w:rsidP="002C38BA">
      <w:pPr>
        <w:pStyle w:val="Heading2"/>
      </w:pPr>
      <w:r w:rsidRPr="00047D02">
        <w:t>Instructions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FB014C" w:rsidP="00D84682">
            <w:r w:rsidRPr="00047D02">
              <w:t>Meals and snacks: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1518D5" w:rsidP="00D84682">
            <w:r>
              <w:t>Walk schedule: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1518D5" w:rsidP="00D84682">
            <w:r>
              <w:t>Allergies: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FB014C" w:rsidP="00D84682">
            <w:r w:rsidRPr="00047D02">
              <w:t>Medications: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FB014C" w:rsidP="00D84682">
            <w:r w:rsidRPr="00047D02">
              <w:t>Hiding places: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8856" w:type="dxa"/>
            <w:vAlign w:val="center"/>
          </w:tcPr>
          <w:p w:rsidR="00FB014C" w:rsidRPr="00047D02" w:rsidRDefault="00FB014C" w:rsidP="00D84682">
            <w:r w:rsidRPr="00047D02">
              <w:t>Favorite toys or games:</w:t>
            </w:r>
          </w:p>
        </w:tc>
      </w:tr>
    </w:tbl>
    <w:p w:rsidR="0085658F" w:rsidRPr="00047D02" w:rsidRDefault="0085658F" w:rsidP="002C38BA">
      <w:pPr>
        <w:pStyle w:val="Heading2"/>
      </w:pPr>
      <w:r w:rsidRPr="00047D02">
        <w:t xml:space="preserve">Additional </w:t>
      </w:r>
      <w:r w:rsidR="00AB5474" w:rsidRPr="00047D02">
        <w:t>i</w:t>
      </w:r>
      <w:r w:rsidRPr="00047D02">
        <w:t>nformation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583A1B" w:rsidRPr="00047D02">
        <w:trPr>
          <w:trHeight w:val="3356"/>
          <w:jc w:val="center"/>
        </w:trPr>
        <w:tc>
          <w:tcPr>
            <w:tcW w:w="8868" w:type="dxa"/>
          </w:tcPr>
          <w:p w:rsidR="00583A1B" w:rsidRPr="00047D02" w:rsidRDefault="00583A1B" w:rsidP="00047D02"/>
        </w:tc>
      </w:tr>
    </w:tbl>
    <w:p w:rsidR="0085658F" w:rsidRPr="00047D02" w:rsidRDefault="00BF237B" w:rsidP="002C38BA">
      <w:pPr>
        <w:pStyle w:val="Heading2"/>
      </w:pPr>
      <w:r w:rsidRPr="00047D02">
        <w:t>P</w:t>
      </w:r>
      <w:r w:rsidR="00DC70DE" w:rsidRPr="00047D02">
        <w:t>et</w:t>
      </w:r>
      <w:r w:rsidR="0085658F" w:rsidRPr="00047D02">
        <w:t xml:space="preserve"> </w:t>
      </w:r>
      <w:r w:rsidR="008C3F3E" w:rsidRPr="00047D02">
        <w:t>m</w:t>
      </w:r>
      <w:r w:rsidR="00DC70DE" w:rsidRPr="00047D02">
        <w:t xml:space="preserve">edical </w:t>
      </w:r>
      <w:r w:rsidR="008C3F3E" w:rsidRPr="00047D02">
        <w:t>e</w:t>
      </w:r>
      <w:r w:rsidR="0085658F" w:rsidRPr="00047D02">
        <w:t>mergency</w:t>
      </w:r>
      <w:r w:rsidR="008C3F3E" w:rsidRPr="00047D02">
        <w:t xml:space="preserve"> information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6012"/>
        <w:gridCol w:w="3348"/>
      </w:tblGrid>
      <w:tr w:rsidR="00342474" w:rsidRPr="00047D02">
        <w:trPr>
          <w:trHeight w:val="317"/>
          <w:jc w:val="center"/>
        </w:trPr>
        <w:tc>
          <w:tcPr>
            <w:tcW w:w="6012" w:type="dxa"/>
            <w:tcBorders>
              <w:bottom w:val="nil"/>
            </w:tcBorders>
            <w:vAlign w:val="center"/>
          </w:tcPr>
          <w:p w:rsidR="00446548" w:rsidRPr="00047D02" w:rsidRDefault="00342474" w:rsidP="00F56282">
            <w:r w:rsidRPr="00047D02">
              <w:t>Regular veterinarian</w:t>
            </w:r>
            <w:r w:rsidR="00F20B23" w:rsidRPr="00047D02">
              <w:t xml:space="preserve"> (name and address)</w:t>
            </w:r>
            <w:r w:rsidRPr="00047D02">
              <w:t>:</w:t>
            </w: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="00342474" w:rsidRPr="00047D02" w:rsidRDefault="001518D5" w:rsidP="00F56282">
            <w:r>
              <w:t>Phone:</w:t>
            </w:r>
          </w:p>
        </w:tc>
      </w:tr>
      <w:tr w:rsidR="00F56282" w:rsidRPr="00047D02">
        <w:trPr>
          <w:trHeight w:val="317"/>
          <w:jc w:val="center"/>
        </w:trPr>
        <w:tc>
          <w:tcPr>
            <w:tcW w:w="6012" w:type="dxa"/>
            <w:tcBorders>
              <w:top w:val="nil"/>
              <w:bottom w:val="nil"/>
            </w:tcBorders>
            <w:vAlign w:val="center"/>
          </w:tcPr>
          <w:p w:rsidR="00F56282" w:rsidRPr="00047D02" w:rsidRDefault="00F56282" w:rsidP="00F56282"/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="00F56282" w:rsidRPr="00047D02" w:rsidRDefault="00F56282" w:rsidP="00F56282"/>
        </w:tc>
      </w:tr>
      <w:tr w:rsidR="00F56282" w:rsidRPr="00047D02">
        <w:trPr>
          <w:trHeight w:val="317"/>
          <w:jc w:val="center"/>
        </w:trPr>
        <w:tc>
          <w:tcPr>
            <w:tcW w:w="6012" w:type="dxa"/>
            <w:tcBorders>
              <w:top w:val="nil"/>
              <w:bottom w:val="single" w:sz="4" w:space="0" w:color="BACCC4"/>
            </w:tcBorders>
            <w:vAlign w:val="center"/>
          </w:tcPr>
          <w:p w:rsidR="00F56282" w:rsidRPr="00047D02" w:rsidRDefault="00F56282" w:rsidP="00F56282"/>
        </w:tc>
        <w:tc>
          <w:tcPr>
            <w:tcW w:w="3348" w:type="dxa"/>
            <w:tcBorders>
              <w:top w:val="nil"/>
              <w:bottom w:val="single" w:sz="4" w:space="0" w:color="BACCC4"/>
            </w:tcBorders>
            <w:vAlign w:val="center"/>
          </w:tcPr>
          <w:p w:rsidR="00F56282" w:rsidRPr="00047D02" w:rsidRDefault="00F56282" w:rsidP="00F56282"/>
        </w:tc>
      </w:tr>
      <w:tr w:rsidR="00342474" w:rsidRPr="00047D02">
        <w:trPr>
          <w:trHeight w:val="317"/>
          <w:jc w:val="center"/>
        </w:trPr>
        <w:tc>
          <w:tcPr>
            <w:tcW w:w="6012" w:type="dxa"/>
            <w:tcBorders>
              <w:bottom w:val="nil"/>
            </w:tcBorders>
            <w:vAlign w:val="center"/>
          </w:tcPr>
          <w:p w:rsidR="00446548" w:rsidRPr="00047D02" w:rsidRDefault="00342474" w:rsidP="00F56282">
            <w:r w:rsidRPr="00047D02">
              <w:t>Emergency veterinary clinic</w:t>
            </w:r>
            <w:r w:rsidR="00892276" w:rsidRPr="00047D02">
              <w:t xml:space="preserve"> (name and address)</w:t>
            </w:r>
            <w:r w:rsidRPr="00047D02">
              <w:t>:</w:t>
            </w: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="00342474" w:rsidRPr="00047D02" w:rsidRDefault="00342474" w:rsidP="00F56282">
            <w:r w:rsidRPr="00047D02">
              <w:t>Phone:</w:t>
            </w:r>
          </w:p>
        </w:tc>
      </w:tr>
      <w:tr w:rsidR="00F56282" w:rsidRPr="00047D02">
        <w:trPr>
          <w:trHeight w:val="317"/>
          <w:jc w:val="center"/>
        </w:trPr>
        <w:tc>
          <w:tcPr>
            <w:tcW w:w="6012" w:type="dxa"/>
            <w:tcBorders>
              <w:top w:val="nil"/>
              <w:bottom w:val="nil"/>
            </w:tcBorders>
            <w:vAlign w:val="center"/>
          </w:tcPr>
          <w:p w:rsidR="00F56282" w:rsidRPr="00047D02" w:rsidRDefault="00F56282" w:rsidP="00F56282"/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="00F56282" w:rsidRPr="00047D02" w:rsidRDefault="00F56282" w:rsidP="00F56282"/>
        </w:tc>
      </w:tr>
      <w:tr w:rsidR="00F56282" w:rsidRPr="00047D02">
        <w:trPr>
          <w:trHeight w:val="317"/>
          <w:jc w:val="center"/>
        </w:trPr>
        <w:tc>
          <w:tcPr>
            <w:tcW w:w="6012" w:type="dxa"/>
            <w:tcBorders>
              <w:top w:val="nil"/>
            </w:tcBorders>
            <w:vAlign w:val="center"/>
          </w:tcPr>
          <w:p w:rsidR="00F56282" w:rsidRPr="00047D02" w:rsidRDefault="00F56282" w:rsidP="00F56282"/>
        </w:tc>
        <w:tc>
          <w:tcPr>
            <w:tcW w:w="3348" w:type="dxa"/>
            <w:tcBorders>
              <w:top w:val="nil"/>
            </w:tcBorders>
            <w:vAlign w:val="center"/>
          </w:tcPr>
          <w:p w:rsidR="00F56282" w:rsidRPr="00047D02" w:rsidRDefault="00F56282" w:rsidP="00F56282"/>
        </w:tc>
      </w:tr>
      <w:tr w:rsidR="00342474" w:rsidRPr="00047D02">
        <w:trPr>
          <w:trHeight w:val="317"/>
          <w:jc w:val="center"/>
        </w:trPr>
        <w:tc>
          <w:tcPr>
            <w:tcW w:w="6012" w:type="dxa"/>
            <w:vAlign w:val="center"/>
          </w:tcPr>
          <w:p w:rsidR="00342474" w:rsidRPr="00047D02" w:rsidRDefault="00446548" w:rsidP="00F56282">
            <w:r w:rsidRPr="00047D02">
              <w:t>Neighbor or friend:</w:t>
            </w:r>
          </w:p>
        </w:tc>
        <w:tc>
          <w:tcPr>
            <w:tcW w:w="3348" w:type="dxa"/>
            <w:vAlign w:val="center"/>
          </w:tcPr>
          <w:p w:rsidR="00342474" w:rsidRPr="00047D02" w:rsidRDefault="001518D5" w:rsidP="00F56282">
            <w:r>
              <w:t>Phone:</w:t>
            </w:r>
          </w:p>
        </w:tc>
      </w:tr>
      <w:tr w:rsidR="00FB014C" w:rsidRPr="00047D02">
        <w:trPr>
          <w:trHeight w:val="881"/>
          <w:jc w:val="center"/>
        </w:trPr>
        <w:tc>
          <w:tcPr>
            <w:tcW w:w="9360" w:type="dxa"/>
            <w:gridSpan w:val="2"/>
            <w:vAlign w:val="center"/>
          </w:tcPr>
          <w:p w:rsidR="00F56282" w:rsidRPr="00047D02" w:rsidRDefault="00FB014C" w:rsidP="00F56282">
            <w:r w:rsidRPr="00047D02">
              <w:t xml:space="preserve">We give you permission to authorize emergency medical care for our pet(s) as deemed necessary by a veterinarian, and </w:t>
            </w:r>
            <w:r w:rsidR="008C3F3E" w:rsidRPr="00047D02">
              <w:t xml:space="preserve">we </w:t>
            </w:r>
            <w:r w:rsidRPr="00047D02">
              <w:t>will be responsible for full payment of such care.</w:t>
            </w:r>
          </w:p>
          <w:p w:rsidR="00FB014C" w:rsidRPr="00047D02" w:rsidRDefault="00FB014C" w:rsidP="00F56282">
            <w:pPr>
              <w:pStyle w:val="YesNo"/>
            </w:pPr>
            <w:r w:rsidRPr="00047D02">
              <w:t>YES</w:t>
            </w:r>
            <w:r w:rsidRPr="00047D02">
              <w:tab/>
              <w:t>NO</w:t>
            </w:r>
            <w:r w:rsidRPr="00047D02">
              <w:tab/>
              <w:t xml:space="preserve">CALL </w:t>
            </w:r>
            <w:r w:rsidR="008C3F3E" w:rsidRPr="00047D02">
              <w:t>U</w:t>
            </w:r>
            <w:r w:rsidRPr="00047D02">
              <w:t>S FIRST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FB014C" w:rsidRPr="00047D02" w:rsidRDefault="00FB014C" w:rsidP="00F56282">
            <w:r w:rsidRPr="00047D02">
              <w:t>Signature</w:t>
            </w:r>
            <w:r w:rsidR="007E2A18" w:rsidRPr="00047D02">
              <w:t>:</w:t>
            </w:r>
          </w:p>
        </w:tc>
      </w:tr>
    </w:tbl>
    <w:p w:rsidR="00DC70DE" w:rsidRPr="00047D02" w:rsidRDefault="00DC70DE" w:rsidP="002C38BA">
      <w:pPr>
        <w:pStyle w:val="Heading2"/>
      </w:pPr>
      <w:r w:rsidRPr="00047D02">
        <w:lastRenderedPageBreak/>
        <w:t>Ho</w:t>
      </w:r>
      <w:r w:rsidR="008C3F3E" w:rsidRPr="00047D02">
        <w:t>me</w:t>
      </w:r>
      <w:r w:rsidRPr="00047D02">
        <w:t xml:space="preserve"> </w:t>
      </w:r>
      <w:r w:rsidR="008C3F3E" w:rsidRPr="00047D02">
        <w:t>e</w:t>
      </w:r>
      <w:r w:rsidRPr="00047D02">
        <w:t>mergency</w:t>
      </w:r>
      <w:r w:rsidR="008C3F3E" w:rsidRPr="00047D02">
        <w:t xml:space="preserve"> information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30"/>
        <w:gridCol w:w="3330"/>
      </w:tblGrid>
      <w:tr w:rsidR="00FB014C" w:rsidRPr="00047D02">
        <w:trPr>
          <w:trHeight w:val="548"/>
          <w:jc w:val="center"/>
        </w:trPr>
        <w:tc>
          <w:tcPr>
            <w:tcW w:w="9360" w:type="dxa"/>
            <w:gridSpan w:val="2"/>
            <w:vAlign w:val="center"/>
          </w:tcPr>
          <w:p w:rsidR="00FB014C" w:rsidRPr="00047D02" w:rsidRDefault="00FB014C" w:rsidP="00D84682">
            <w:r w:rsidRPr="00047D02">
              <w:t>Here</w:t>
            </w:r>
            <w:r w:rsidR="008C3F3E" w:rsidRPr="00047D02">
              <w:t>’</w:t>
            </w:r>
            <w:r w:rsidRPr="00047D02">
              <w:t>s information you</w:t>
            </w:r>
            <w:r w:rsidR="008C3F3E" w:rsidRPr="00047D02">
              <w:t>’</w:t>
            </w:r>
            <w:r w:rsidRPr="00047D02">
              <w:t>ll need in case you notice a break-in, fire, gas odor, flood, or electrical problem when you arrive.</w:t>
            </w:r>
          </w:p>
        </w:tc>
      </w:tr>
      <w:tr w:rsidR="00342474" w:rsidRPr="00047D02">
        <w:trPr>
          <w:trHeight w:val="317"/>
          <w:jc w:val="center"/>
        </w:trPr>
        <w:tc>
          <w:tcPr>
            <w:tcW w:w="6030" w:type="dxa"/>
            <w:vAlign w:val="center"/>
          </w:tcPr>
          <w:p w:rsidR="00342474" w:rsidRPr="00047D02" w:rsidRDefault="00342474" w:rsidP="00D84682">
            <w:r w:rsidRPr="00047D02">
              <w:t>Police</w:t>
            </w:r>
            <w:r w:rsidR="002C146A" w:rsidRPr="00047D02">
              <w:t>:</w:t>
            </w:r>
          </w:p>
        </w:tc>
        <w:tc>
          <w:tcPr>
            <w:tcW w:w="3330" w:type="dxa"/>
            <w:vAlign w:val="center"/>
          </w:tcPr>
          <w:p w:rsidR="00342474" w:rsidRPr="00047D02" w:rsidRDefault="00342474" w:rsidP="00BC5ACF">
            <w:pPr>
              <w:pStyle w:val="Bold"/>
            </w:pPr>
            <w:r w:rsidRPr="00047D02">
              <w:t xml:space="preserve"> 911</w:t>
            </w:r>
          </w:p>
        </w:tc>
      </w:tr>
      <w:tr w:rsidR="00342474" w:rsidRPr="00047D02">
        <w:trPr>
          <w:trHeight w:val="317"/>
          <w:jc w:val="center"/>
        </w:trPr>
        <w:tc>
          <w:tcPr>
            <w:tcW w:w="6030" w:type="dxa"/>
            <w:tcBorders>
              <w:bottom w:val="single" w:sz="4" w:space="0" w:color="BACCC4"/>
            </w:tcBorders>
            <w:vAlign w:val="center"/>
          </w:tcPr>
          <w:p w:rsidR="00342474" w:rsidRPr="00047D02" w:rsidRDefault="00342474" w:rsidP="00D84682">
            <w:r w:rsidRPr="00047D02">
              <w:t>Fire department</w:t>
            </w:r>
            <w:r w:rsidR="002C146A" w:rsidRPr="00047D02">
              <w:t>:</w:t>
            </w:r>
          </w:p>
        </w:tc>
        <w:tc>
          <w:tcPr>
            <w:tcW w:w="3330" w:type="dxa"/>
            <w:tcBorders>
              <w:bottom w:val="single" w:sz="4" w:space="0" w:color="BACCC4"/>
            </w:tcBorders>
            <w:vAlign w:val="center"/>
          </w:tcPr>
          <w:p w:rsidR="00342474" w:rsidRPr="00047D02" w:rsidRDefault="00342474" w:rsidP="00D84682">
            <w:r w:rsidRPr="00047D02">
              <w:t>Phone</w:t>
            </w:r>
            <w:r w:rsidR="002C146A" w:rsidRPr="00047D02">
              <w:t>:</w:t>
            </w:r>
          </w:p>
        </w:tc>
      </w:tr>
      <w:tr w:rsidR="00BC5ACF" w:rsidRPr="00047D02">
        <w:trPr>
          <w:trHeight w:val="317"/>
          <w:jc w:val="center"/>
        </w:trPr>
        <w:tc>
          <w:tcPr>
            <w:tcW w:w="6030" w:type="dxa"/>
            <w:tcBorders>
              <w:bottom w:val="nil"/>
            </w:tcBorders>
            <w:vAlign w:val="center"/>
          </w:tcPr>
          <w:p w:rsidR="00BC5ACF" w:rsidRPr="00047D02" w:rsidRDefault="00BC5ACF" w:rsidP="00D84682">
            <w:r w:rsidRPr="00047D02">
              <w:t>Our name</w:t>
            </w:r>
            <w:r>
              <w:t xml:space="preserve"> and address</w:t>
            </w:r>
            <w:r w:rsidRPr="00047D02">
              <w:t>: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:rsidR="00BC5ACF" w:rsidRPr="00047D02" w:rsidRDefault="00BC5ACF" w:rsidP="00D84682">
            <w:r>
              <w:t>Phone:</w:t>
            </w:r>
          </w:p>
        </w:tc>
      </w:tr>
      <w:tr w:rsidR="00BC5ACF" w:rsidRPr="00047D02">
        <w:trPr>
          <w:trHeight w:val="317"/>
          <w:jc w:val="center"/>
        </w:trPr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:rsidR="00BC5ACF" w:rsidRPr="00047D02" w:rsidRDefault="00BC5ACF" w:rsidP="00D84682"/>
        </w:tc>
        <w:tc>
          <w:tcPr>
            <w:tcW w:w="3330" w:type="dxa"/>
            <w:tcBorders>
              <w:top w:val="nil"/>
              <w:bottom w:val="nil"/>
            </w:tcBorders>
            <w:vAlign w:val="center"/>
          </w:tcPr>
          <w:p w:rsidR="00BC5ACF" w:rsidRPr="00047D02" w:rsidRDefault="00BC5ACF" w:rsidP="00D84682"/>
        </w:tc>
      </w:tr>
      <w:tr w:rsidR="00BC5ACF" w:rsidRPr="00047D02">
        <w:trPr>
          <w:trHeight w:val="317"/>
          <w:jc w:val="center"/>
        </w:trPr>
        <w:tc>
          <w:tcPr>
            <w:tcW w:w="6030" w:type="dxa"/>
            <w:tcBorders>
              <w:top w:val="nil"/>
            </w:tcBorders>
            <w:vAlign w:val="center"/>
          </w:tcPr>
          <w:p w:rsidR="00BC5ACF" w:rsidRPr="00047D02" w:rsidRDefault="00BC5ACF" w:rsidP="00D84682"/>
        </w:tc>
        <w:tc>
          <w:tcPr>
            <w:tcW w:w="3330" w:type="dxa"/>
            <w:tcBorders>
              <w:top w:val="nil"/>
            </w:tcBorders>
            <w:vAlign w:val="center"/>
          </w:tcPr>
          <w:p w:rsidR="00BC5ACF" w:rsidRPr="00047D02" w:rsidRDefault="00BC5ACF" w:rsidP="00D84682"/>
        </w:tc>
      </w:tr>
      <w:tr w:rsidR="00341B13" w:rsidRPr="00047D02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341B13" w:rsidRPr="00047D02" w:rsidRDefault="00341B13" w:rsidP="00D84682">
            <w:r w:rsidRPr="00047D02">
              <w:t>Nearest intersection</w:t>
            </w:r>
            <w:r w:rsidR="001518D5">
              <w:t>:</w:t>
            </w:r>
          </w:p>
        </w:tc>
      </w:tr>
      <w:tr w:rsidR="00342474" w:rsidRPr="00047D02">
        <w:trPr>
          <w:trHeight w:val="317"/>
          <w:jc w:val="center"/>
        </w:trPr>
        <w:tc>
          <w:tcPr>
            <w:tcW w:w="6030" w:type="dxa"/>
            <w:vAlign w:val="center"/>
          </w:tcPr>
          <w:p w:rsidR="00342474" w:rsidRPr="00047D02" w:rsidRDefault="00342474" w:rsidP="00D84682">
            <w:r w:rsidRPr="00047D02">
              <w:t>Gas company</w:t>
            </w:r>
            <w:r w:rsidR="002C146A" w:rsidRPr="00047D02">
              <w:t>:</w:t>
            </w:r>
          </w:p>
        </w:tc>
        <w:tc>
          <w:tcPr>
            <w:tcW w:w="3330" w:type="dxa"/>
            <w:vAlign w:val="center"/>
          </w:tcPr>
          <w:p w:rsidR="00342474" w:rsidRPr="00047D02" w:rsidRDefault="00342474" w:rsidP="00D84682">
            <w:r w:rsidRPr="00047D02">
              <w:t>Phone</w:t>
            </w:r>
            <w:r w:rsidR="002C146A" w:rsidRPr="00047D02">
              <w:t>:</w:t>
            </w:r>
          </w:p>
        </w:tc>
      </w:tr>
      <w:tr w:rsidR="00341B13" w:rsidRPr="00047D02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341B13" w:rsidRPr="00047D02" w:rsidRDefault="00341B13" w:rsidP="00D84682">
            <w:r w:rsidRPr="00047D02">
              <w:t>Location of gas shut-off valve:</w:t>
            </w:r>
          </w:p>
        </w:tc>
      </w:tr>
      <w:tr w:rsidR="00342474" w:rsidRPr="00047D02">
        <w:trPr>
          <w:trHeight w:val="317"/>
          <w:jc w:val="center"/>
        </w:trPr>
        <w:tc>
          <w:tcPr>
            <w:tcW w:w="6030" w:type="dxa"/>
            <w:vAlign w:val="center"/>
          </w:tcPr>
          <w:p w:rsidR="00342474" w:rsidRPr="00047D02" w:rsidRDefault="00342474" w:rsidP="00D84682">
            <w:r w:rsidRPr="00047D02">
              <w:t>Water company</w:t>
            </w:r>
            <w:r w:rsidR="002C146A" w:rsidRPr="00047D02">
              <w:t>:</w:t>
            </w:r>
          </w:p>
        </w:tc>
        <w:tc>
          <w:tcPr>
            <w:tcW w:w="3330" w:type="dxa"/>
            <w:vAlign w:val="center"/>
          </w:tcPr>
          <w:p w:rsidR="00342474" w:rsidRPr="00047D02" w:rsidRDefault="00342474" w:rsidP="00D84682">
            <w:r w:rsidRPr="00047D02">
              <w:t>Phone</w:t>
            </w:r>
            <w:r w:rsidR="002C146A" w:rsidRPr="00047D02">
              <w:t>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FB014C" w:rsidRPr="00047D02" w:rsidRDefault="00FB014C" w:rsidP="00D84682">
            <w:r w:rsidRPr="00047D02">
              <w:t>Location of</w:t>
            </w:r>
            <w:r w:rsidR="008C3F3E" w:rsidRPr="00047D02">
              <w:t xml:space="preserve"> water shut-off valve</w:t>
            </w:r>
            <w:r w:rsidRPr="00047D02">
              <w:t>:</w:t>
            </w:r>
          </w:p>
        </w:tc>
      </w:tr>
      <w:tr w:rsidR="00341B13" w:rsidRPr="00047D02">
        <w:trPr>
          <w:trHeight w:val="317"/>
          <w:jc w:val="center"/>
        </w:trPr>
        <w:tc>
          <w:tcPr>
            <w:tcW w:w="6030" w:type="dxa"/>
            <w:vAlign w:val="center"/>
          </w:tcPr>
          <w:p w:rsidR="00341B13" w:rsidRPr="00047D02" w:rsidRDefault="00341B13" w:rsidP="00D84682">
            <w:r w:rsidRPr="00047D02">
              <w:t>Electric company:</w:t>
            </w:r>
          </w:p>
        </w:tc>
        <w:tc>
          <w:tcPr>
            <w:tcW w:w="3330" w:type="dxa"/>
            <w:vAlign w:val="center"/>
          </w:tcPr>
          <w:p w:rsidR="00341B13" w:rsidRPr="00047D02" w:rsidRDefault="00341B13" w:rsidP="00D84682">
            <w:r w:rsidRPr="00047D02">
              <w:t>Phone:</w:t>
            </w:r>
          </w:p>
        </w:tc>
      </w:tr>
      <w:tr w:rsidR="00FB014C" w:rsidRPr="00047D02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FB014C" w:rsidRPr="00047D02" w:rsidRDefault="00FB014C" w:rsidP="00D84682">
            <w:r w:rsidRPr="00047D02">
              <w:t xml:space="preserve">Location of </w:t>
            </w:r>
            <w:r w:rsidR="008C3F3E" w:rsidRPr="00047D02">
              <w:t>electrical breaker box</w:t>
            </w:r>
            <w:r w:rsidRPr="00047D02">
              <w:t>:</w:t>
            </w:r>
          </w:p>
        </w:tc>
      </w:tr>
      <w:tr w:rsidR="009D5D29" w:rsidRPr="00047D02">
        <w:trPr>
          <w:trHeight w:val="926"/>
          <w:jc w:val="center"/>
        </w:trPr>
        <w:tc>
          <w:tcPr>
            <w:tcW w:w="9360" w:type="dxa"/>
            <w:gridSpan w:val="2"/>
            <w:vAlign w:val="center"/>
          </w:tcPr>
          <w:p w:rsidR="009D5D29" w:rsidRPr="00047D02" w:rsidRDefault="009D5D29" w:rsidP="00D84682">
            <w:r w:rsidRPr="00047D02">
              <w:t xml:space="preserve">We give you permission to authorize emergency work if necessary to prevent damage, </w:t>
            </w:r>
            <w:r w:rsidR="009D6FB1" w:rsidRPr="00047D02">
              <w:t>a</w:t>
            </w:r>
            <w:r w:rsidRPr="00047D02">
              <w:t>nd we will be responsible for full payment of such work.</w:t>
            </w:r>
          </w:p>
          <w:p w:rsidR="009D5D29" w:rsidRPr="00047D02" w:rsidRDefault="009D5D29" w:rsidP="00F56282">
            <w:pPr>
              <w:pStyle w:val="YesNo"/>
            </w:pPr>
            <w:r w:rsidRPr="00047D02">
              <w:t>YES</w:t>
            </w:r>
            <w:r w:rsidRPr="00047D02">
              <w:tab/>
              <w:t>NO</w:t>
            </w:r>
            <w:r w:rsidRPr="00047D02">
              <w:tab/>
              <w:t>CALL US FIRST</w:t>
            </w:r>
          </w:p>
        </w:tc>
      </w:tr>
      <w:tr w:rsidR="00A7752E" w:rsidRPr="00047D02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:rsidR="00A7752E" w:rsidRPr="00047D02" w:rsidRDefault="00A7752E" w:rsidP="00D84682">
            <w:r w:rsidRPr="00047D02">
              <w:t>Signature</w:t>
            </w:r>
            <w:r w:rsidR="007E2A18" w:rsidRPr="00047D02">
              <w:t>:</w:t>
            </w:r>
          </w:p>
        </w:tc>
      </w:tr>
    </w:tbl>
    <w:p w:rsidR="00DC631E" w:rsidRPr="00047D02" w:rsidRDefault="00DC631E" w:rsidP="00047D02"/>
    <w:sectPr w:rsidR="00DC631E" w:rsidRPr="00047D02" w:rsidSect="00627F31">
      <w:headerReference w:type="default" r:id="rId9"/>
      <w:footerReference w:type="default" r:id="rId10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3B" w:rsidRDefault="00A53B3B">
      <w:r>
        <w:separator/>
      </w:r>
    </w:p>
  </w:endnote>
  <w:endnote w:type="continuationSeparator" w:id="0">
    <w:p w:rsidR="00A53B3B" w:rsidRDefault="00A5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3B" w:rsidRDefault="00A53B3B">
      <w:r>
        <w:separator/>
      </w:r>
    </w:p>
  </w:footnote>
  <w:footnote w:type="continuationSeparator" w:id="0">
    <w:p w:rsidR="00A53B3B" w:rsidRDefault="00A5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96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281610"/>
    <w:rsid w:val="00282357"/>
    <w:rsid w:val="002C146A"/>
    <w:rsid w:val="002C3039"/>
    <w:rsid w:val="002C38BA"/>
    <w:rsid w:val="003124D6"/>
    <w:rsid w:val="00341B13"/>
    <w:rsid w:val="00342474"/>
    <w:rsid w:val="003645B9"/>
    <w:rsid w:val="003D2F49"/>
    <w:rsid w:val="003D5B8F"/>
    <w:rsid w:val="003F340E"/>
    <w:rsid w:val="00446548"/>
    <w:rsid w:val="00461772"/>
    <w:rsid w:val="004737CD"/>
    <w:rsid w:val="00480BDF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92276"/>
    <w:rsid w:val="008A5F7B"/>
    <w:rsid w:val="008C3F3E"/>
    <w:rsid w:val="008E562F"/>
    <w:rsid w:val="00904B18"/>
    <w:rsid w:val="00927961"/>
    <w:rsid w:val="00932D80"/>
    <w:rsid w:val="009A30DB"/>
    <w:rsid w:val="009D5D29"/>
    <w:rsid w:val="009D6FB1"/>
    <w:rsid w:val="009E637F"/>
    <w:rsid w:val="00A53B3B"/>
    <w:rsid w:val="00A7752E"/>
    <w:rsid w:val="00AB464F"/>
    <w:rsid w:val="00AB5474"/>
    <w:rsid w:val="00AE5696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6A74"/>
    <w:rsid w:val="00D8468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609127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TS006091278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2004-03-29T18:54:00Z</cp:lastPrinted>
  <dcterms:created xsi:type="dcterms:W3CDTF">2013-08-21T15:49:00Z</dcterms:created>
  <dcterms:modified xsi:type="dcterms:W3CDTF">2013-08-21T15:49:00Z</dcterms:modified>
</cp:coreProperties>
</file>