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66" w:rsidRPr="00B40899" w:rsidRDefault="00E4028B" w:rsidP="00B40899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19350" cy="2200275"/>
            <wp:effectExtent l="0" t="0" r="0" b="9525"/>
            <wp:docPr id="1" name="Picture 1" descr="Placehold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holder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Text1"/>
    <w:p w:rsidR="00103966" w:rsidRPr="00B40899" w:rsidRDefault="00FC2642" w:rsidP="00B40899">
      <w:pPr>
        <w:pStyle w:val="CompanyName"/>
      </w:pPr>
      <w:r w:rsidRPr="00FC2642">
        <w:fldChar w:fldCharType="begin">
          <w:ffData>
            <w:name w:val="Text1"/>
            <w:enabled/>
            <w:calcOnExit w:val="0"/>
            <w:textInput>
              <w:default w:val="[Company Name]"/>
            </w:textInput>
          </w:ffData>
        </w:fldChar>
      </w:r>
      <w:r w:rsidRPr="00FC2642">
        <w:instrText xml:space="preserve"> FORMTEXT </w:instrText>
      </w:r>
      <w:r w:rsidRPr="00FC2642">
        <w:fldChar w:fldCharType="separate"/>
      </w:r>
      <w:r w:rsidRPr="00FC2642">
        <w:rPr>
          <w:noProof/>
        </w:rPr>
        <w:t>[Company Name]</w:t>
      </w:r>
      <w:r w:rsidRPr="00FC2642">
        <w:fldChar w:fldCharType="end"/>
      </w:r>
      <w:bookmarkEnd w:id="1"/>
    </w:p>
    <w:p w:rsidR="00103966" w:rsidRPr="00B40899" w:rsidRDefault="00007B42" w:rsidP="00B40899">
      <w:pPr>
        <w:pStyle w:val="Heading2"/>
      </w:pPr>
      <w:r w:rsidRPr="00B40899">
        <w:t>Sales Call Checklist</w:t>
      </w:r>
    </w:p>
    <w:p w:rsidR="00103966" w:rsidRPr="00FC2642" w:rsidRDefault="00186425" w:rsidP="00B40899">
      <w:pPr>
        <w:pStyle w:val="Subtitle1"/>
      </w:pPr>
      <w:r w:rsidRPr="00FC2642">
        <w:t>Version 0.0</w:t>
      </w:r>
    </w:p>
    <w:bookmarkStart w:id="2" w:name="Text2"/>
    <w:p w:rsidR="00103966" w:rsidRPr="00B40899" w:rsidRDefault="00FC2642" w:rsidP="00DB6AAB">
      <w:pPr>
        <w:pStyle w:val="Subtitle2"/>
      </w:pPr>
      <w:r>
        <w:rPr>
          <w:color w:val="808080"/>
        </w:rPr>
        <w:fldChar w:fldCharType="begin">
          <w:ffData>
            <w:name w:val="Text2"/>
            <w:enabled/>
            <w:calcOnExit w:val="0"/>
            <w:textInput>
              <w:default w:val="[Date published]"/>
            </w:textInput>
          </w:ffData>
        </w:fldChar>
      </w:r>
      <w:r>
        <w:rPr>
          <w:color w:val="808080"/>
        </w:rPr>
        <w:instrText xml:space="preserve"> FORMTEXT </w:instrText>
      </w:r>
      <w:r w:rsidR="002F196C" w:rsidRPr="00FC2642">
        <w:rPr>
          <w:color w:val="808080"/>
        </w:rPr>
      </w:r>
      <w:r>
        <w:rPr>
          <w:color w:val="808080"/>
        </w:rPr>
        <w:fldChar w:fldCharType="separate"/>
      </w:r>
      <w:r>
        <w:rPr>
          <w:noProof/>
          <w:color w:val="808080"/>
        </w:rPr>
        <w:t>[Date published]</w:t>
      </w:r>
      <w:r>
        <w:rPr>
          <w:color w:val="808080"/>
        </w:rPr>
        <w:fldChar w:fldCharType="end"/>
      </w:r>
      <w:bookmarkEnd w:id="2"/>
    </w:p>
    <w:p w:rsidR="00103966" w:rsidRPr="00FC2642" w:rsidRDefault="00103966" w:rsidP="00B40899">
      <w:pPr>
        <w:pStyle w:val="Subtitle3"/>
      </w:pPr>
      <w:r w:rsidRPr="00FC2642">
        <w:t>Presented by:</w:t>
      </w:r>
    </w:p>
    <w:bookmarkStart w:id="3" w:name="Text3"/>
    <w:p w:rsidR="00DA0A78" w:rsidRPr="00B40899" w:rsidRDefault="00FC2642" w:rsidP="00DB6AAB">
      <w:pPr>
        <w:pStyle w:val="Subtitle4"/>
        <w:rPr>
          <w:rStyle w:val="Subtitle3Char"/>
        </w:rPr>
        <w:sectPr w:rsidR="00DA0A78" w:rsidRPr="00B40899" w:rsidSect="007901D8">
          <w:pgSz w:w="12240" w:h="15840" w:code="1"/>
          <w:pgMar w:top="1440" w:right="1440" w:bottom="1440" w:left="1440" w:header="720" w:footer="1022" w:gutter="0"/>
          <w:cols w:space="720"/>
          <w:titlePg/>
        </w:sectPr>
      </w:pPr>
      <w:r>
        <w:rPr>
          <w:color w:val="80808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Presenter's name]"/>
            </w:textInput>
          </w:ffData>
        </w:fldChar>
      </w:r>
      <w:r>
        <w:rPr>
          <w:color w:val="808080"/>
          <w:sz w:val="22"/>
          <w:szCs w:val="22"/>
        </w:rPr>
        <w:instrText xml:space="preserve"> FORMTEXT </w:instrText>
      </w:r>
      <w:r w:rsidR="002F196C" w:rsidRPr="00FC2642">
        <w:rPr>
          <w:color w:val="808080"/>
          <w:sz w:val="22"/>
          <w:szCs w:val="22"/>
        </w:rPr>
      </w:r>
      <w:r>
        <w:rPr>
          <w:color w:val="808080"/>
          <w:sz w:val="22"/>
          <w:szCs w:val="22"/>
        </w:rPr>
        <w:fldChar w:fldCharType="separate"/>
      </w:r>
      <w:r>
        <w:rPr>
          <w:noProof/>
          <w:color w:val="808080"/>
          <w:sz w:val="22"/>
          <w:szCs w:val="22"/>
        </w:rPr>
        <w:t>[Presenter's name]</w:t>
      </w:r>
      <w:r>
        <w:rPr>
          <w:color w:val="808080"/>
          <w:sz w:val="22"/>
          <w:szCs w:val="22"/>
        </w:rPr>
        <w:fldChar w:fldCharType="end"/>
      </w:r>
      <w:bookmarkEnd w:id="3"/>
    </w:p>
    <w:p w:rsidR="00210E48" w:rsidRDefault="00007B42" w:rsidP="00B40899">
      <w:pPr>
        <w:pStyle w:val="Heading2"/>
      </w:pPr>
      <w:r>
        <w:lastRenderedPageBreak/>
        <w:t>Sales Call Checklist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1596"/>
        <w:gridCol w:w="1596"/>
        <w:gridCol w:w="3192"/>
      </w:tblGrid>
      <w:tr w:rsidR="009B7E5E" w:rsidRPr="00007B42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666666"/>
            <w:vAlign w:val="center"/>
          </w:tcPr>
          <w:p w:rsidR="009B7E5E" w:rsidRPr="009B7E5E" w:rsidRDefault="005510AD" w:rsidP="00551D84">
            <w:pPr>
              <w:pStyle w:val="TableHeading"/>
            </w:pPr>
            <w:r>
              <w:t>Account d</w:t>
            </w:r>
            <w:r w:rsidR="009B7E5E" w:rsidRPr="009B7E5E">
              <w:t>etails</w:t>
            </w:r>
          </w:p>
        </w:tc>
      </w:tr>
      <w:tr w:rsidR="00007B42" w:rsidRPr="00007B42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07B42" w:rsidRPr="00007B42" w:rsidRDefault="005510AD" w:rsidP="00551D84">
            <w:pPr>
              <w:pStyle w:val="TableHeading2"/>
            </w:pPr>
            <w:r>
              <w:t>Account n</w:t>
            </w:r>
            <w:r w:rsidR="00007B42">
              <w:t>ame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07B42" w:rsidRPr="00007B42" w:rsidRDefault="009B7E5E" w:rsidP="00551D84">
            <w:pPr>
              <w:pStyle w:val="TableHeading2"/>
            </w:pPr>
            <w:r>
              <w:t xml:space="preserve">Project or </w:t>
            </w:r>
            <w:r w:rsidR="005510AD">
              <w:t>o</w:t>
            </w:r>
            <w:r w:rsidR="00007B42">
              <w:t>pportunity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07B42" w:rsidRPr="00007B42" w:rsidRDefault="00007B42" w:rsidP="00551D84">
            <w:pPr>
              <w:pStyle w:val="TableHeading2"/>
            </w:pPr>
            <w:r>
              <w:t xml:space="preserve">Phone </w:t>
            </w:r>
            <w:r w:rsidR="005510AD">
              <w:t>n</w:t>
            </w:r>
            <w:r w:rsidR="009B7E5E">
              <w:t>umber</w:t>
            </w:r>
          </w:p>
        </w:tc>
      </w:tr>
      <w:tr w:rsidR="00007B42" w:rsidRPr="004C5B59">
        <w:trPr>
          <w:trHeight w:val="576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07B42" w:rsidRPr="004C5B59" w:rsidRDefault="00A06B91" w:rsidP="009B7E5E">
            <w:pPr>
              <w:pStyle w:val="Bodytext"/>
            </w:pPr>
            <w:r w:rsidRPr="004C5B59">
              <w:t>Coho Vineyard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B42" w:rsidRPr="004C5B59" w:rsidRDefault="00A06B91" w:rsidP="009B7E5E">
            <w:pPr>
              <w:pStyle w:val="Bodytext"/>
            </w:pPr>
            <w:r w:rsidRPr="004C5B59">
              <w:t>Provide plastic sampling cups for vineyard tours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07B42" w:rsidRPr="004C5B59" w:rsidRDefault="00DA13B0" w:rsidP="009B7E5E">
            <w:pPr>
              <w:pStyle w:val="Bodytext"/>
            </w:pPr>
            <w:r>
              <w:t>(</w:t>
            </w:r>
            <w:r w:rsidR="009B7E5E">
              <w:t>789</w:t>
            </w:r>
            <w:r>
              <w:t xml:space="preserve">) </w:t>
            </w:r>
            <w:r w:rsidR="009B7E5E">
              <w:t>555-01</w:t>
            </w:r>
            <w:r w:rsidR="00A06B91" w:rsidRPr="004C5B59">
              <w:t>34</w:t>
            </w:r>
          </w:p>
        </w:tc>
      </w:tr>
      <w:tr w:rsidR="00007B42" w:rsidRPr="00007B42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07B42" w:rsidRPr="00007B42" w:rsidRDefault="00007B42" w:rsidP="00551D84">
            <w:pPr>
              <w:pStyle w:val="TableHeading2"/>
            </w:pPr>
            <w:r w:rsidRPr="00007B42">
              <w:t>Location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07B42" w:rsidRPr="00007B42" w:rsidRDefault="005510AD" w:rsidP="00551D84">
            <w:pPr>
              <w:pStyle w:val="TableHeading2"/>
            </w:pPr>
            <w:r>
              <w:t>Primary c</w:t>
            </w:r>
            <w:r w:rsidR="00007B42" w:rsidRPr="00007B42">
              <w:t>ontact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07B42" w:rsidRPr="00007B42" w:rsidRDefault="005510AD" w:rsidP="00551D84">
            <w:pPr>
              <w:pStyle w:val="TableHeading2"/>
            </w:pPr>
            <w:r>
              <w:t>Call d</w:t>
            </w:r>
            <w:r w:rsidR="00007B42" w:rsidRPr="00007B42">
              <w:t>ate</w:t>
            </w:r>
          </w:p>
        </w:tc>
      </w:tr>
      <w:tr w:rsidR="00007B42" w:rsidRPr="003A526E">
        <w:trPr>
          <w:trHeight w:val="576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07B42" w:rsidRPr="003A526E" w:rsidRDefault="00A06B91" w:rsidP="009B7E5E">
            <w:pPr>
              <w:pStyle w:val="Bodytext"/>
            </w:pPr>
            <w:smartTag w:uri="urn:schemas-microsoft-com:office:smarttags" w:element="place">
              <w:smartTag w:uri="urn:schemas-microsoft-com:office:smarttags" w:element="City">
                <w:r w:rsidRPr="003A526E">
                  <w:t>San Armando</w:t>
                </w:r>
              </w:smartTag>
              <w:r w:rsidRPr="003A526E">
                <w:t xml:space="preserve">, </w:t>
              </w:r>
              <w:smartTag w:uri="urn:schemas-microsoft-com:office:smarttags" w:element="State">
                <w:r w:rsidRPr="003A526E">
                  <w:t>CA</w:t>
                </w:r>
              </w:smartTag>
            </w:smartTag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B42" w:rsidRPr="003A526E" w:rsidRDefault="00A06B91" w:rsidP="009B7E5E">
            <w:pPr>
              <w:pStyle w:val="Bodytext"/>
            </w:pPr>
            <w:r w:rsidRPr="003A526E">
              <w:t>Sharon Salavaria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07B42" w:rsidRPr="003A526E" w:rsidRDefault="00A06B91" w:rsidP="009B7E5E">
            <w:pPr>
              <w:pStyle w:val="Bodytext"/>
            </w:pPr>
            <w:r w:rsidRPr="003A526E">
              <w:t>Tues</w:t>
            </w:r>
            <w:r w:rsidR="002E267E">
              <w:t>day</w:t>
            </w:r>
            <w:r w:rsidRPr="003A526E">
              <w:t>, July 27, 200</w:t>
            </w:r>
            <w:r w:rsidR="007F6009">
              <w:t>8</w:t>
            </w:r>
          </w:p>
        </w:tc>
      </w:tr>
      <w:tr w:rsidR="00007B42" w:rsidRPr="00007B42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07B42" w:rsidRPr="00007B42" w:rsidRDefault="005510AD" w:rsidP="00551D84">
            <w:pPr>
              <w:pStyle w:val="TableHeading2"/>
            </w:pPr>
            <w:r>
              <w:t>Account e</w:t>
            </w:r>
            <w:r w:rsidR="00007B42" w:rsidRPr="00007B42">
              <w:t>xecutive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07B42" w:rsidRPr="00007B42" w:rsidRDefault="005510AD" w:rsidP="00551D84">
            <w:pPr>
              <w:pStyle w:val="TableHeading2"/>
            </w:pPr>
            <w:r>
              <w:t>Business development d</w:t>
            </w:r>
            <w:r w:rsidR="00007B42" w:rsidRPr="00007B42">
              <w:t>irector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07B42" w:rsidRPr="00007B42" w:rsidRDefault="005510AD" w:rsidP="00551D84">
            <w:pPr>
              <w:pStyle w:val="TableHeading2"/>
            </w:pPr>
            <w:r>
              <w:t>Call t</w:t>
            </w:r>
            <w:r w:rsidR="00007B42" w:rsidRPr="00007B42">
              <w:t>ime</w:t>
            </w:r>
          </w:p>
        </w:tc>
      </w:tr>
      <w:tr w:rsidR="00007B42" w:rsidRPr="004C5B59">
        <w:trPr>
          <w:trHeight w:val="576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07B42" w:rsidRPr="004C5B59" w:rsidRDefault="00A06B91" w:rsidP="009B7E5E">
            <w:pPr>
              <w:pStyle w:val="Bodytext"/>
            </w:pPr>
            <w:r w:rsidRPr="004C5B59">
              <w:t>Marc Faeber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B42" w:rsidRPr="004C5B59" w:rsidRDefault="00A06B91" w:rsidP="009B7E5E">
            <w:pPr>
              <w:pStyle w:val="Bodytext"/>
            </w:pPr>
            <w:r w:rsidRPr="004C5B59">
              <w:t>Kim Abercrombie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07B42" w:rsidRPr="004C5B59" w:rsidRDefault="00A06B91" w:rsidP="009B7E5E">
            <w:pPr>
              <w:pStyle w:val="Bodytext"/>
            </w:pPr>
            <w:r w:rsidRPr="004C5B59">
              <w:t>2:00</w:t>
            </w:r>
            <w:r w:rsidR="009B7E5E">
              <w:t xml:space="preserve"> </w:t>
            </w:r>
            <w:r w:rsidR="00DA13B0">
              <w:t>P.M.</w:t>
            </w:r>
          </w:p>
        </w:tc>
      </w:tr>
      <w:tr w:rsidR="00007B42" w:rsidRPr="00007B42">
        <w:tc>
          <w:tcPr>
            <w:tcW w:w="9576" w:type="dxa"/>
            <w:gridSpan w:val="4"/>
            <w:shd w:val="clear" w:color="auto" w:fill="666666"/>
            <w:vAlign w:val="center"/>
          </w:tcPr>
          <w:p w:rsidR="00007B42" w:rsidRPr="00007B42" w:rsidRDefault="005510AD" w:rsidP="00551D84">
            <w:pPr>
              <w:pStyle w:val="TableHeading"/>
            </w:pPr>
            <w:r>
              <w:t>Call p</w:t>
            </w:r>
            <w:r w:rsidR="00007B42">
              <w:t xml:space="preserve">urpose </w:t>
            </w:r>
            <w:r w:rsidR="006D7DE7">
              <w:t>and</w:t>
            </w:r>
            <w:r>
              <w:t xml:space="preserve"> expected o</w:t>
            </w:r>
            <w:r w:rsidR="00007B42">
              <w:t>utcome</w:t>
            </w:r>
          </w:p>
        </w:tc>
      </w:tr>
      <w:tr w:rsidR="00007B42" w:rsidRPr="004C5B59">
        <w:trPr>
          <w:trHeight w:val="1232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007B42" w:rsidRPr="004C5B59" w:rsidRDefault="00A06B91" w:rsidP="009B7E5E">
            <w:pPr>
              <w:pStyle w:val="Bodytext"/>
            </w:pPr>
            <w:r w:rsidRPr="004C5B59">
              <w:t>Secure an order for plastic sampling cups. Customer</w:t>
            </w:r>
            <w:r w:rsidR="002E267E">
              <w:t xml:space="preserve"> needs 500,000 </w:t>
            </w:r>
            <w:r w:rsidRPr="004C5B59">
              <w:t xml:space="preserve">per quarter. Our goal is </w:t>
            </w:r>
            <w:r w:rsidR="00DA13B0">
              <w:t xml:space="preserve">to </w:t>
            </w:r>
            <w:r w:rsidRPr="004C5B59">
              <w:t xml:space="preserve">get </w:t>
            </w:r>
            <w:r w:rsidR="009B7E5E">
              <w:t xml:space="preserve">a </w:t>
            </w:r>
            <w:r w:rsidRPr="004C5B59">
              <w:t>commitment for next quarter</w:t>
            </w:r>
            <w:r w:rsidR="00DA13B0">
              <w:t>'</w:t>
            </w:r>
            <w:r w:rsidRPr="004C5B59">
              <w:t>s order</w:t>
            </w:r>
            <w:r w:rsidR="00AD48C7">
              <w:t>,</w:t>
            </w:r>
            <w:r w:rsidRPr="004C5B59">
              <w:t xml:space="preserve"> which will be delivered</w:t>
            </w:r>
            <w:r w:rsidR="00CA4464" w:rsidRPr="004C5B59">
              <w:t xml:space="preserve"> before</w:t>
            </w:r>
            <w:r w:rsidRPr="004C5B59">
              <w:t xml:space="preserve"> August 1</w:t>
            </w:r>
            <w:r w:rsidR="00CA4464" w:rsidRPr="004C5B59">
              <w:t>0</w:t>
            </w:r>
            <w:r w:rsidRPr="004C5B59">
              <w:t>, 200</w:t>
            </w:r>
            <w:r w:rsidR="007F6009">
              <w:t>8</w:t>
            </w:r>
            <w:r w:rsidRPr="004C5B59">
              <w:t>.</w:t>
            </w:r>
          </w:p>
        </w:tc>
      </w:tr>
      <w:tr w:rsidR="00007B42" w:rsidRPr="003D5ABA">
        <w:tc>
          <w:tcPr>
            <w:tcW w:w="4788" w:type="dxa"/>
            <w:gridSpan w:val="2"/>
            <w:shd w:val="clear" w:color="auto" w:fill="666666"/>
            <w:vAlign w:val="center"/>
          </w:tcPr>
          <w:p w:rsidR="006D7DE7" w:rsidRDefault="00007B42" w:rsidP="00551D84">
            <w:pPr>
              <w:pStyle w:val="TableHeading"/>
            </w:pPr>
            <w:r w:rsidRPr="003D5ABA">
              <w:t>Cu</w:t>
            </w:r>
            <w:r w:rsidR="005510AD">
              <w:t>stomer p</w:t>
            </w:r>
            <w:r w:rsidR="009B7E5E">
              <w:t>articipants</w:t>
            </w:r>
          </w:p>
          <w:p w:rsidR="00007B42" w:rsidRPr="003D5ABA" w:rsidRDefault="005510AD" w:rsidP="00551D84">
            <w:pPr>
              <w:pStyle w:val="TableHeading"/>
            </w:pPr>
            <w:r>
              <w:t>(n</w:t>
            </w:r>
            <w:r w:rsidR="009B7E5E">
              <w:t>ame</w:t>
            </w:r>
            <w:r>
              <w:t>, t</w:t>
            </w:r>
            <w:r w:rsidR="009B7E5E">
              <w:t xml:space="preserve">itle, </w:t>
            </w:r>
            <w:r>
              <w:t>r</w:t>
            </w:r>
            <w:r w:rsidR="00007B42" w:rsidRPr="003D5ABA">
              <w:t>ole)</w:t>
            </w:r>
          </w:p>
        </w:tc>
        <w:tc>
          <w:tcPr>
            <w:tcW w:w="4788" w:type="dxa"/>
            <w:gridSpan w:val="2"/>
            <w:shd w:val="clear" w:color="auto" w:fill="666666"/>
            <w:vAlign w:val="center"/>
          </w:tcPr>
          <w:p w:rsidR="006D7DE7" w:rsidRDefault="005510AD" w:rsidP="00551D84">
            <w:pPr>
              <w:pStyle w:val="TableHeading"/>
            </w:pPr>
            <w:r>
              <w:t>Our company p</w:t>
            </w:r>
            <w:r w:rsidR="003D5ABA" w:rsidRPr="003D5ABA">
              <w:t>articipants</w:t>
            </w:r>
          </w:p>
          <w:p w:rsidR="00007B42" w:rsidRPr="003D5ABA" w:rsidRDefault="005510AD" w:rsidP="00551D84">
            <w:pPr>
              <w:pStyle w:val="TableHeading"/>
            </w:pPr>
            <w:r>
              <w:t>(name, t</w:t>
            </w:r>
            <w:r w:rsidR="003D5ABA" w:rsidRPr="003D5ABA">
              <w:t>itle</w:t>
            </w:r>
            <w:r w:rsidR="009B7E5E">
              <w:t>,</w:t>
            </w:r>
            <w:r>
              <w:t xml:space="preserve"> r</w:t>
            </w:r>
            <w:r w:rsidR="003D5ABA" w:rsidRPr="003D5ABA">
              <w:t>ole)</w:t>
            </w:r>
          </w:p>
        </w:tc>
      </w:tr>
      <w:tr w:rsidR="00007B42" w:rsidRPr="004C5B59">
        <w:trPr>
          <w:trHeight w:val="1394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007B42" w:rsidRPr="004C5B59" w:rsidRDefault="00CA4464" w:rsidP="009B7E5E">
            <w:pPr>
              <w:pStyle w:val="Bodytext"/>
              <w:rPr>
                <w:lang w:val="es-MX"/>
              </w:rPr>
            </w:pPr>
            <w:r w:rsidRPr="004C5B59">
              <w:rPr>
                <w:lang w:val="es-MX"/>
              </w:rPr>
              <w:t xml:space="preserve">Sharon Salavaria, </w:t>
            </w:r>
            <w:r w:rsidR="00AD48C7">
              <w:rPr>
                <w:lang w:val="es-MX"/>
              </w:rPr>
              <w:t>b</w:t>
            </w:r>
            <w:r w:rsidRPr="004C5B59">
              <w:rPr>
                <w:lang w:val="es-MX"/>
              </w:rPr>
              <w:t>uyer</w:t>
            </w:r>
          </w:p>
          <w:p w:rsidR="00CA4464" w:rsidRPr="004C5B59" w:rsidRDefault="00ED10F8" w:rsidP="009B7E5E">
            <w:pPr>
              <w:pStyle w:val="Bodytext"/>
              <w:rPr>
                <w:lang w:val="es-MX"/>
              </w:rPr>
            </w:pPr>
            <w:r>
              <w:rPr>
                <w:lang w:val="es-MX"/>
              </w:rPr>
              <w:t>Chris Cannon</w:t>
            </w:r>
            <w:r w:rsidR="00CA4464" w:rsidRPr="004C5B59">
              <w:rPr>
                <w:lang w:val="es-MX"/>
              </w:rPr>
              <w:t>, VP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007B42" w:rsidRPr="004C5B59" w:rsidRDefault="00AD48C7" w:rsidP="009B7E5E">
            <w:pPr>
              <w:pStyle w:val="Bodytext"/>
            </w:pPr>
            <w:r>
              <w:t>Marc Faeber, a</w:t>
            </w:r>
            <w:r w:rsidR="00CA4464" w:rsidRPr="004C5B59">
              <w:t xml:space="preserve">ccount </w:t>
            </w:r>
            <w:r>
              <w:t>e</w:t>
            </w:r>
            <w:r w:rsidR="00CA4464" w:rsidRPr="004C5B59">
              <w:t>xecutive</w:t>
            </w:r>
          </w:p>
          <w:p w:rsidR="00CA4464" w:rsidRPr="004C5B59" w:rsidRDefault="00AD48C7" w:rsidP="009B7E5E">
            <w:pPr>
              <w:pStyle w:val="Bodytext"/>
            </w:pPr>
            <w:r>
              <w:t>Kim Abercrombie, d</w:t>
            </w:r>
            <w:r w:rsidR="00CA4464" w:rsidRPr="004C5B59">
              <w:t>irector</w:t>
            </w:r>
          </w:p>
        </w:tc>
      </w:tr>
      <w:tr w:rsidR="003D5ABA" w:rsidRPr="00551D84">
        <w:tc>
          <w:tcPr>
            <w:tcW w:w="9576" w:type="dxa"/>
            <w:gridSpan w:val="4"/>
            <w:shd w:val="clear" w:color="auto" w:fill="666666"/>
            <w:vAlign w:val="center"/>
          </w:tcPr>
          <w:p w:rsidR="003D5ABA" w:rsidRPr="00551D84" w:rsidRDefault="005510AD" w:rsidP="00551D84">
            <w:pPr>
              <w:pStyle w:val="TableHeading"/>
            </w:pPr>
            <w:r>
              <w:t>Planned agenda (i</w:t>
            </w:r>
            <w:r w:rsidR="003D5ABA" w:rsidRPr="00551D84">
              <w:t xml:space="preserve">nclude </w:t>
            </w:r>
            <w:r w:rsidR="009B7E5E" w:rsidRPr="00551D84">
              <w:t>o</w:t>
            </w:r>
            <w:r w:rsidR="003D5ABA" w:rsidRPr="00551D84">
              <w:t xml:space="preserve">ur </w:t>
            </w:r>
            <w:r w:rsidR="009B7E5E" w:rsidRPr="00551D84">
              <w:t>b</w:t>
            </w:r>
            <w:r w:rsidR="003D5ABA" w:rsidRPr="00551D84">
              <w:t xml:space="preserve">usiness </w:t>
            </w:r>
            <w:r w:rsidR="009B7E5E" w:rsidRPr="00551D84">
              <w:t>v</w:t>
            </w:r>
            <w:r w:rsidR="003D5ABA" w:rsidRPr="00551D84">
              <w:t xml:space="preserve">alue </w:t>
            </w:r>
            <w:r w:rsidR="009B7E5E" w:rsidRPr="00551D84">
              <w:t>a</w:t>
            </w:r>
            <w:r w:rsidR="003D5ABA" w:rsidRPr="00551D84">
              <w:t xml:space="preserve">nd </w:t>
            </w:r>
            <w:r w:rsidR="009B7E5E" w:rsidRPr="00551D84">
              <w:t>c</w:t>
            </w:r>
            <w:r w:rsidR="003D5ABA" w:rsidRPr="00551D84">
              <w:t xml:space="preserve">lient </w:t>
            </w:r>
            <w:r w:rsidR="009B7E5E" w:rsidRPr="00551D84">
              <w:t>i</w:t>
            </w:r>
            <w:r w:rsidR="003D5ABA" w:rsidRPr="00551D84">
              <w:t xml:space="preserve">ndustry </w:t>
            </w:r>
            <w:r w:rsidR="009B7E5E" w:rsidRPr="00551D84">
              <w:t>i</w:t>
            </w:r>
            <w:r w:rsidR="003D5ABA" w:rsidRPr="00551D84">
              <w:t>ssues)</w:t>
            </w:r>
          </w:p>
        </w:tc>
      </w:tr>
      <w:tr w:rsidR="007D1472" w:rsidRPr="004C5B59" w:rsidTr="00B40899">
        <w:trPr>
          <w:trHeight w:val="1655"/>
        </w:trPr>
        <w:tc>
          <w:tcPr>
            <w:tcW w:w="4788" w:type="dxa"/>
            <w:gridSpan w:val="2"/>
            <w:tcBorders>
              <w:bottom w:val="single" w:sz="4" w:space="0" w:color="auto"/>
              <w:right w:val="single" w:sz="4" w:space="0" w:color="FFFFFF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7D1472" w:rsidRPr="004C5B59" w:rsidRDefault="007D1472" w:rsidP="00B40899">
            <w:pPr>
              <w:numPr>
                <w:ilvl w:val="0"/>
                <w:numId w:val="10"/>
              </w:numPr>
              <w:spacing w:after="120"/>
              <w:rPr>
                <w:color w:val="800080"/>
              </w:rPr>
            </w:pPr>
            <w:r w:rsidRPr="004C5B59">
              <w:rPr>
                <w:color w:val="800080"/>
              </w:rPr>
              <w:t xml:space="preserve">Introductions </w:t>
            </w:r>
          </w:p>
          <w:p w:rsidR="007D1472" w:rsidRPr="004C5B59" w:rsidRDefault="007D1472" w:rsidP="00B40899">
            <w:pPr>
              <w:numPr>
                <w:ilvl w:val="0"/>
                <w:numId w:val="10"/>
              </w:numPr>
              <w:spacing w:after="120"/>
              <w:rPr>
                <w:color w:val="800080"/>
              </w:rPr>
            </w:pPr>
            <w:r w:rsidRPr="004C5B59">
              <w:rPr>
                <w:color w:val="800080"/>
              </w:rPr>
              <w:t xml:space="preserve">Objectives </w:t>
            </w:r>
          </w:p>
          <w:p w:rsidR="007D1472" w:rsidRPr="004C5B59" w:rsidRDefault="009B7E5E" w:rsidP="00B40899">
            <w:pPr>
              <w:numPr>
                <w:ilvl w:val="0"/>
                <w:numId w:val="10"/>
              </w:numPr>
              <w:spacing w:after="120"/>
              <w:rPr>
                <w:color w:val="800080"/>
              </w:rPr>
            </w:pPr>
            <w:r>
              <w:rPr>
                <w:color w:val="800080"/>
              </w:rPr>
              <w:t>Product o</w:t>
            </w:r>
            <w:r w:rsidR="007D1472" w:rsidRPr="004C5B59">
              <w:rPr>
                <w:color w:val="800080"/>
              </w:rPr>
              <w:t>verview</w:t>
            </w:r>
          </w:p>
          <w:p w:rsidR="007D1472" w:rsidRPr="004C5B59" w:rsidRDefault="007D1472" w:rsidP="00B40899">
            <w:pPr>
              <w:numPr>
                <w:ilvl w:val="0"/>
                <w:numId w:val="10"/>
              </w:numPr>
              <w:spacing w:after="120"/>
              <w:rPr>
                <w:color w:val="800080"/>
              </w:rPr>
            </w:pPr>
            <w:r w:rsidRPr="004C5B59">
              <w:rPr>
                <w:color w:val="800080"/>
              </w:rPr>
              <w:t>Capabilities</w:t>
            </w:r>
          </w:p>
        </w:tc>
        <w:tc>
          <w:tcPr>
            <w:tcW w:w="4788" w:type="dxa"/>
            <w:gridSpan w:val="2"/>
            <w:tcBorders>
              <w:left w:val="single" w:sz="4" w:space="0" w:color="FFFFFF"/>
              <w:bottom w:val="single" w:sz="4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7D1472" w:rsidRPr="004C5B59" w:rsidRDefault="007D1472" w:rsidP="00B40899">
            <w:pPr>
              <w:numPr>
                <w:ilvl w:val="0"/>
                <w:numId w:val="10"/>
              </w:numPr>
              <w:spacing w:after="120"/>
              <w:rPr>
                <w:color w:val="800080"/>
              </w:rPr>
            </w:pPr>
            <w:r w:rsidRPr="004C5B59">
              <w:rPr>
                <w:color w:val="800080"/>
              </w:rPr>
              <w:t xml:space="preserve">Samples </w:t>
            </w:r>
            <w:r w:rsidR="009B7E5E">
              <w:rPr>
                <w:color w:val="800080"/>
              </w:rPr>
              <w:t>and</w:t>
            </w:r>
            <w:r w:rsidRPr="004C5B59">
              <w:rPr>
                <w:color w:val="800080"/>
              </w:rPr>
              <w:t xml:space="preserve"> </w:t>
            </w:r>
            <w:r w:rsidR="009B7E5E">
              <w:rPr>
                <w:color w:val="800080"/>
              </w:rPr>
              <w:t>d</w:t>
            </w:r>
            <w:r w:rsidRPr="004C5B59">
              <w:rPr>
                <w:color w:val="800080"/>
              </w:rPr>
              <w:t>emonstrations</w:t>
            </w:r>
          </w:p>
          <w:p w:rsidR="007D1472" w:rsidRPr="004C5B59" w:rsidRDefault="007D1472" w:rsidP="00B40899">
            <w:pPr>
              <w:numPr>
                <w:ilvl w:val="0"/>
                <w:numId w:val="10"/>
              </w:numPr>
              <w:spacing w:after="120"/>
              <w:rPr>
                <w:color w:val="800080"/>
              </w:rPr>
            </w:pPr>
            <w:r w:rsidRPr="004C5B59">
              <w:rPr>
                <w:color w:val="800080"/>
              </w:rPr>
              <w:t xml:space="preserve">Question </w:t>
            </w:r>
            <w:r w:rsidR="009B7E5E">
              <w:rPr>
                <w:color w:val="800080"/>
              </w:rPr>
              <w:t>and a</w:t>
            </w:r>
            <w:r w:rsidRPr="004C5B59">
              <w:rPr>
                <w:color w:val="800080"/>
              </w:rPr>
              <w:t>nswer</w:t>
            </w:r>
          </w:p>
          <w:p w:rsidR="007D1472" w:rsidRPr="004C5B59" w:rsidRDefault="005510AD" w:rsidP="00B40899">
            <w:pPr>
              <w:numPr>
                <w:ilvl w:val="0"/>
                <w:numId w:val="10"/>
              </w:numPr>
              <w:spacing w:after="120"/>
              <w:rPr>
                <w:color w:val="800080"/>
              </w:rPr>
            </w:pPr>
            <w:r>
              <w:rPr>
                <w:color w:val="800080"/>
              </w:rPr>
              <w:t>Next s</w:t>
            </w:r>
            <w:r w:rsidR="007D1472" w:rsidRPr="004C5B59">
              <w:rPr>
                <w:color w:val="800080"/>
              </w:rPr>
              <w:t>teps</w:t>
            </w:r>
          </w:p>
        </w:tc>
      </w:tr>
      <w:tr w:rsidR="003D5ABA" w:rsidRPr="003D5ABA">
        <w:trPr>
          <w:trHeight w:val="449"/>
        </w:trPr>
        <w:tc>
          <w:tcPr>
            <w:tcW w:w="4788" w:type="dxa"/>
            <w:gridSpan w:val="2"/>
            <w:shd w:val="clear" w:color="auto" w:fill="666666"/>
          </w:tcPr>
          <w:p w:rsidR="003D5ABA" w:rsidRPr="003D5ABA" w:rsidRDefault="003D5ABA" w:rsidP="00551D84">
            <w:pPr>
              <w:pStyle w:val="TableHeading"/>
            </w:pPr>
            <w:r>
              <w:t xml:space="preserve">Competitive </w:t>
            </w:r>
            <w:r w:rsidR="005510AD">
              <w:t>i</w:t>
            </w:r>
            <w:r>
              <w:t>ssues</w:t>
            </w:r>
            <w:r w:rsidR="006D7DE7">
              <w:t xml:space="preserve"> and</w:t>
            </w:r>
            <w:r w:rsidR="005510AD">
              <w:t xml:space="preserve"> o</w:t>
            </w:r>
            <w:r>
              <w:t>bstacles</w:t>
            </w:r>
          </w:p>
        </w:tc>
        <w:tc>
          <w:tcPr>
            <w:tcW w:w="4788" w:type="dxa"/>
            <w:gridSpan w:val="2"/>
            <w:shd w:val="clear" w:color="auto" w:fill="666666"/>
          </w:tcPr>
          <w:p w:rsidR="003D5ABA" w:rsidRPr="003D5ABA" w:rsidRDefault="005510AD" w:rsidP="00551D84">
            <w:pPr>
              <w:pStyle w:val="TableHeading"/>
            </w:pPr>
            <w:r>
              <w:t>Required resources</w:t>
            </w:r>
            <w:r w:rsidR="008C737F">
              <w:t xml:space="preserve"> and </w:t>
            </w:r>
            <w:r>
              <w:t>advance p</w:t>
            </w:r>
            <w:r w:rsidR="003D5ABA">
              <w:t>reparation</w:t>
            </w:r>
          </w:p>
        </w:tc>
      </w:tr>
      <w:tr w:rsidR="003D5ABA" w:rsidRPr="004C5B59">
        <w:trPr>
          <w:trHeight w:val="1358"/>
        </w:trPr>
        <w:tc>
          <w:tcPr>
            <w:tcW w:w="4788" w:type="dxa"/>
            <w:gridSpan w:val="2"/>
          </w:tcPr>
          <w:p w:rsidR="009B7E5E" w:rsidRDefault="004C5B59" w:rsidP="009B7E5E">
            <w:pPr>
              <w:pStyle w:val="Bodytext"/>
            </w:pPr>
            <w:r w:rsidRPr="004C5B59">
              <w:t>Current vendor has established strong relationship</w:t>
            </w:r>
            <w:r w:rsidR="00DA13B0">
              <w:t>.</w:t>
            </w:r>
          </w:p>
          <w:p w:rsidR="003D5ABA" w:rsidRPr="004C5B59" w:rsidRDefault="00ED10F8" w:rsidP="009B7E5E">
            <w:pPr>
              <w:pStyle w:val="Bodytext"/>
            </w:pPr>
            <w:r>
              <w:t>Chris Cannon</w:t>
            </w:r>
            <w:r w:rsidR="004C5B59" w:rsidRPr="004C5B59">
              <w:t xml:space="preserve"> is hard to get to know</w:t>
            </w:r>
            <w:r w:rsidR="00DA13B0">
              <w:t>.</w:t>
            </w:r>
          </w:p>
        </w:tc>
        <w:tc>
          <w:tcPr>
            <w:tcW w:w="4788" w:type="dxa"/>
            <w:gridSpan w:val="2"/>
          </w:tcPr>
          <w:p w:rsidR="009B7E5E" w:rsidRDefault="004C5B59" w:rsidP="009B7E5E">
            <w:pPr>
              <w:pStyle w:val="Bodytext"/>
            </w:pPr>
            <w:r w:rsidRPr="004C5B59">
              <w:t>Need samples for the call</w:t>
            </w:r>
            <w:r w:rsidR="00DA13B0">
              <w:t>.</w:t>
            </w:r>
          </w:p>
          <w:p w:rsidR="009B7E5E" w:rsidRDefault="00ED10F8" w:rsidP="009B7E5E">
            <w:pPr>
              <w:pStyle w:val="Bodytext"/>
            </w:pPr>
            <w:r>
              <w:t>Take invitation to c</w:t>
            </w:r>
            <w:r w:rsidR="004C5B59" w:rsidRPr="004C5B59">
              <w:t xml:space="preserve">ompany </w:t>
            </w:r>
            <w:r>
              <w:t>g</w:t>
            </w:r>
            <w:r w:rsidR="00510A5C">
              <w:t>olf i</w:t>
            </w:r>
            <w:r w:rsidR="004C5B59" w:rsidRPr="004C5B59">
              <w:t>nvitational</w:t>
            </w:r>
            <w:r w:rsidR="00DA13B0">
              <w:t>.</w:t>
            </w:r>
          </w:p>
          <w:p w:rsidR="003D5ABA" w:rsidRPr="004C5B59" w:rsidRDefault="004C5B59" w:rsidP="009B7E5E">
            <w:pPr>
              <w:pStyle w:val="Bodytext"/>
            </w:pPr>
            <w:r w:rsidRPr="004C5B59">
              <w:t>Make sure brochures are back from the printer.</w:t>
            </w:r>
          </w:p>
        </w:tc>
      </w:tr>
    </w:tbl>
    <w:p w:rsidR="00A06B91" w:rsidRDefault="00FC2642" w:rsidP="00B40899">
      <w:pPr>
        <w:pStyle w:val="Heading2"/>
      </w:pPr>
      <w:r>
        <w:br w:type="page"/>
      </w:r>
      <w:r w:rsidR="00A06B91">
        <w:lastRenderedPageBreak/>
        <w:t>Sales Call Checklist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1596"/>
        <w:gridCol w:w="1596"/>
        <w:gridCol w:w="3192"/>
      </w:tblGrid>
      <w:tr w:rsidR="005F2631" w:rsidRPr="00007B42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666666"/>
          </w:tcPr>
          <w:p w:rsidR="005F2631" w:rsidRPr="009B7E5E" w:rsidRDefault="005510AD" w:rsidP="00397CB0">
            <w:pPr>
              <w:pStyle w:val="TableHeading"/>
            </w:pPr>
            <w:r>
              <w:t>Account d</w:t>
            </w:r>
            <w:r w:rsidR="005F2631" w:rsidRPr="009B7E5E">
              <w:t>etails</w:t>
            </w:r>
          </w:p>
        </w:tc>
      </w:tr>
      <w:tr w:rsidR="005F2631" w:rsidRPr="00007B42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2631" w:rsidRPr="00007B42" w:rsidRDefault="005510AD" w:rsidP="00257698">
            <w:pPr>
              <w:pStyle w:val="TableHeading2"/>
            </w:pPr>
            <w:r>
              <w:t>Account n</w:t>
            </w:r>
            <w:r w:rsidR="005F2631">
              <w:t>ame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2631" w:rsidRPr="00007B42" w:rsidRDefault="0028108C" w:rsidP="00257698">
            <w:pPr>
              <w:pStyle w:val="TableHeading2"/>
            </w:pPr>
            <w:r>
              <w:t xml:space="preserve">Project or </w:t>
            </w:r>
            <w:r w:rsidR="005510AD">
              <w:t>o</w:t>
            </w:r>
            <w:r w:rsidR="005F2631">
              <w:t>pportunity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2631" w:rsidRPr="00007B42" w:rsidRDefault="005F2631" w:rsidP="00257698">
            <w:pPr>
              <w:pStyle w:val="TableHeading2"/>
            </w:pPr>
            <w:r>
              <w:t xml:space="preserve">Phone </w:t>
            </w:r>
            <w:r w:rsidR="005510AD">
              <w:t>n</w:t>
            </w:r>
            <w:r w:rsidR="00324DA7">
              <w:t>umber</w:t>
            </w:r>
          </w:p>
        </w:tc>
      </w:tr>
      <w:tr w:rsidR="005F2631">
        <w:trPr>
          <w:trHeight w:val="576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F2631" w:rsidRDefault="005F2631" w:rsidP="00B40899">
            <w:pPr>
              <w:pStyle w:val="Bodytext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631" w:rsidRDefault="005F2631" w:rsidP="00B40899">
            <w:pPr>
              <w:pStyle w:val="Bodytext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F2631" w:rsidRDefault="005F2631" w:rsidP="00B40899">
            <w:pPr>
              <w:pStyle w:val="Bodytext"/>
            </w:pPr>
          </w:p>
        </w:tc>
      </w:tr>
      <w:tr w:rsidR="005F2631" w:rsidRPr="00007B42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2631" w:rsidRPr="00007B42" w:rsidRDefault="005F2631" w:rsidP="00257698">
            <w:pPr>
              <w:pStyle w:val="TableHeading2"/>
            </w:pPr>
            <w:r w:rsidRPr="00007B42">
              <w:t>Location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2631" w:rsidRPr="00007B42" w:rsidRDefault="005510AD" w:rsidP="00257698">
            <w:pPr>
              <w:pStyle w:val="TableHeading2"/>
            </w:pPr>
            <w:r>
              <w:t>Primary c</w:t>
            </w:r>
            <w:r w:rsidR="005F2631" w:rsidRPr="00007B42">
              <w:t>ontact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2631" w:rsidRPr="00007B42" w:rsidRDefault="005510AD" w:rsidP="00257698">
            <w:pPr>
              <w:pStyle w:val="TableHeading2"/>
            </w:pPr>
            <w:r>
              <w:t>Call d</w:t>
            </w:r>
            <w:r w:rsidR="005F2631" w:rsidRPr="00007B42">
              <w:t>ate</w:t>
            </w:r>
          </w:p>
        </w:tc>
      </w:tr>
      <w:tr w:rsidR="005F2631">
        <w:trPr>
          <w:trHeight w:val="576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F2631" w:rsidRDefault="005F2631" w:rsidP="00B40899">
            <w:pPr>
              <w:pStyle w:val="Bodytext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631" w:rsidRDefault="005F2631" w:rsidP="00B40899">
            <w:pPr>
              <w:pStyle w:val="Bodytext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F2631" w:rsidRDefault="005F2631" w:rsidP="00B40899">
            <w:pPr>
              <w:pStyle w:val="Bodytext"/>
            </w:pPr>
          </w:p>
        </w:tc>
      </w:tr>
      <w:tr w:rsidR="005F2631" w:rsidRPr="00007B42">
        <w:trPr>
          <w:trHeight w:val="288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2631" w:rsidRPr="00007B42" w:rsidRDefault="005510AD" w:rsidP="00257698">
            <w:pPr>
              <w:pStyle w:val="TableHeading2"/>
            </w:pPr>
            <w:r>
              <w:t>Account e</w:t>
            </w:r>
            <w:r w:rsidR="005F2631" w:rsidRPr="00007B42">
              <w:t>xecutive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2631" w:rsidRPr="00007B42" w:rsidRDefault="005F2631" w:rsidP="00257698">
            <w:pPr>
              <w:pStyle w:val="TableHeading2"/>
            </w:pPr>
            <w:r w:rsidRPr="00007B42">
              <w:t xml:space="preserve">Business </w:t>
            </w:r>
            <w:r w:rsidR="005510AD">
              <w:t>d</w:t>
            </w:r>
            <w:r w:rsidRPr="00007B42">
              <w:t xml:space="preserve">evelopment </w:t>
            </w:r>
            <w:r w:rsidR="005510AD">
              <w:t>d</w:t>
            </w:r>
            <w:r w:rsidRPr="00007B42">
              <w:t>irector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2631" w:rsidRPr="00007B42" w:rsidRDefault="005510AD" w:rsidP="00257698">
            <w:pPr>
              <w:pStyle w:val="TableHeading2"/>
            </w:pPr>
            <w:r>
              <w:t>Call t</w:t>
            </w:r>
            <w:r w:rsidR="005F2631" w:rsidRPr="00007B42">
              <w:t>ime</w:t>
            </w:r>
          </w:p>
        </w:tc>
      </w:tr>
      <w:tr w:rsidR="005F2631">
        <w:trPr>
          <w:trHeight w:val="576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F2631" w:rsidRDefault="005F2631" w:rsidP="00B40899">
            <w:pPr>
              <w:pStyle w:val="Bodytext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631" w:rsidRDefault="005F2631" w:rsidP="00B40899">
            <w:pPr>
              <w:pStyle w:val="Bodytext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F2631" w:rsidRDefault="005F2631" w:rsidP="00B40899">
            <w:pPr>
              <w:pStyle w:val="Bodytext"/>
            </w:pPr>
          </w:p>
        </w:tc>
      </w:tr>
      <w:tr w:rsidR="005F2631" w:rsidRPr="00007B42">
        <w:tc>
          <w:tcPr>
            <w:tcW w:w="9576" w:type="dxa"/>
            <w:gridSpan w:val="4"/>
            <w:shd w:val="clear" w:color="auto" w:fill="666666"/>
          </w:tcPr>
          <w:p w:rsidR="005F2631" w:rsidRPr="00007B42" w:rsidRDefault="005510AD" w:rsidP="00257698">
            <w:pPr>
              <w:pStyle w:val="TableHeading"/>
            </w:pPr>
            <w:r>
              <w:t>Call p</w:t>
            </w:r>
            <w:r w:rsidR="006D7DE7">
              <w:t>urpose and</w:t>
            </w:r>
            <w:r>
              <w:t xml:space="preserve"> expected o</w:t>
            </w:r>
            <w:r w:rsidR="005F2631">
              <w:t>utcome</w:t>
            </w:r>
          </w:p>
        </w:tc>
      </w:tr>
      <w:tr w:rsidR="005F2631" w:rsidTr="00040AE5">
        <w:trPr>
          <w:trHeight w:val="1238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5F2631" w:rsidRDefault="005F2631" w:rsidP="00B40899">
            <w:pPr>
              <w:pStyle w:val="Bodytext"/>
            </w:pPr>
          </w:p>
        </w:tc>
      </w:tr>
      <w:tr w:rsidR="005F2631" w:rsidRPr="003D5ABA">
        <w:tc>
          <w:tcPr>
            <w:tcW w:w="4788" w:type="dxa"/>
            <w:gridSpan w:val="2"/>
            <w:shd w:val="clear" w:color="auto" w:fill="666666"/>
            <w:vAlign w:val="center"/>
          </w:tcPr>
          <w:p w:rsidR="006D7DE7" w:rsidRDefault="005510AD" w:rsidP="00257698">
            <w:pPr>
              <w:pStyle w:val="TableHeading"/>
            </w:pPr>
            <w:r>
              <w:t>Customer p</w:t>
            </w:r>
            <w:r w:rsidR="006D7DE7">
              <w:t>articipants</w:t>
            </w:r>
          </w:p>
          <w:p w:rsidR="005F2631" w:rsidRPr="003D5ABA" w:rsidRDefault="005510AD" w:rsidP="00257698">
            <w:pPr>
              <w:pStyle w:val="TableHeading"/>
            </w:pPr>
            <w:r>
              <w:t>(n</w:t>
            </w:r>
            <w:r w:rsidR="005F2631" w:rsidRPr="003D5ABA">
              <w:t>ame</w:t>
            </w:r>
            <w:r>
              <w:t>, t</w:t>
            </w:r>
            <w:r w:rsidR="005F2631" w:rsidRPr="003D5ABA">
              <w:t>itle</w:t>
            </w:r>
            <w:r>
              <w:t>, r</w:t>
            </w:r>
            <w:r w:rsidR="005F2631" w:rsidRPr="003D5ABA">
              <w:t>ole)</w:t>
            </w:r>
          </w:p>
        </w:tc>
        <w:tc>
          <w:tcPr>
            <w:tcW w:w="4788" w:type="dxa"/>
            <w:gridSpan w:val="2"/>
            <w:shd w:val="clear" w:color="auto" w:fill="666666"/>
            <w:vAlign w:val="center"/>
          </w:tcPr>
          <w:p w:rsidR="006D7DE7" w:rsidRDefault="005510AD" w:rsidP="00257698">
            <w:pPr>
              <w:pStyle w:val="TableHeading"/>
            </w:pPr>
            <w:r>
              <w:t>Our c</w:t>
            </w:r>
            <w:r w:rsidR="005F2631" w:rsidRPr="003D5ABA">
              <w:t xml:space="preserve">ompany </w:t>
            </w:r>
            <w:r>
              <w:t>p</w:t>
            </w:r>
            <w:r w:rsidR="005F2631" w:rsidRPr="003D5ABA">
              <w:t>articipants</w:t>
            </w:r>
          </w:p>
          <w:p w:rsidR="005F2631" w:rsidRPr="003D5ABA" w:rsidRDefault="005510AD" w:rsidP="00257698">
            <w:pPr>
              <w:pStyle w:val="TableHeading"/>
            </w:pPr>
            <w:r>
              <w:t>(n</w:t>
            </w:r>
            <w:r w:rsidR="005F2631" w:rsidRPr="003D5ABA">
              <w:t xml:space="preserve">ame, </w:t>
            </w:r>
            <w:r>
              <w:t>t</w:t>
            </w:r>
            <w:r w:rsidR="005F2631" w:rsidRPr="003D5ABA">
              <w:t>itle</w:t>
            </w:r>
            <w:r>
              <w:t>,</w:t>
            </w:r>
            <w:r w:rsidR="005F2631" w:rsidRPr="003D5ABA">
              <w:t xml:space="preserve"> </w:t>
            </w:r>
            <w:r>
              <w:t>r</w:t>
            </w:r>
            <w:r w:rsidR="005F2631" w:rsidRPr="003D5ABA">
              <w:t>ole)</w:t>
            </w:r>
          </w:p>
        </w:tc>
      </w:tr>
      <w:tr w:rsidR="005F2631">
        <w:trPr>
          <w:trHeight w:val="1394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5F2631" w:rsidRDefault="005F2631" w:rsidP="00B40899">
            <w:pPr>
              <w:pStyle w:val="Bodytext"/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5F2631" w:rsidRDefault="005F2631" w:rsidP="00B40899">
            <w:pPr>
              <w:pStyle w:val="Bodytext"/>
            </w:pPr>
          </w:p>
        </w:tc>
      </w:tr>
      <w:tr w:rsidR="006D7DE7" w:rsidRPr="003D5ABA">
        <w:tc>
          <w:tcPr>
            <w:tcW w:w="9576" w:type="dxa"/>
            <w:gridSpan w:val="4"/>
            <w:shd w:val="clear" w:color="auto" w:fill="666666"/>
            <w:vAlign w:val="center"/>
          </w:tcPr>
          <w:p w:rsidR="006D7DE7" w:rsidRPr="003D5ABA" w:rsidRDefault="005510AD" w:rsidP="00257698">
            <w:pPr>
              <w:pStyle w:val="TableHeading"/>
            </w:pPr>
            <w:r>
              <w:t>Planned agenda (i</w:t>
            </w:r>
            <w:r w:rsidR="006D7DE7" w:rsidRPr="003D5ABA">
              <w:t xml:space="preserve">nclude </w:t>
            </w:r>
            <w:r w:rsidR="006D7DE7">
              <w:t>o</w:t>
            </w:r>
            <w:r w:rsidR="006D7DE7" w:rsidRPr="003D5ABA">
              <w:t xml:space="preserve">ur </w:t>
            </w:r>
            <w:r w:rsidR="006D7DE7">
              <w:t>b</w:t>
            </w:r>
            <w:r w:rsidR="006D7DE7" w:rsidRPr="003D5ABA">
              <w:t xml:space="preserve">usiness </w:t>
            </w:r>
            <w:r w:rsidR="006D7DE7">
              <w:t>v</w:t>
            </w:r>
            <w:r w:rsidR="006D7DE7" w:rsidRPr="003D5ABA">
              <w:t xml:space="preserve">alue </w:t>
            </w:r>
            <w:r w:rsidR="006D7DE7">
              <w:t>a</w:t>
            </w:r>
            <w:r w:rsidR="006D7DE7" w:rsidRPr="003D5ABA">
              <w:t xml:space="preserve">nd </w:t>
            </w:r>
            <w:r w:rsidR="006D7DE7">
              <w:t>c</w:t>
            </w:r>
            <w:r w:rsidR="006D7DE7" w:rsidRPr="003D5ABA">
              <w:t xml:space="preserve">lient </w:t>
            </w:r>
            <w:r w:rsidR="006D7DE7">
              <w:t>i</w:t>
            </w:r>
            <w:r w:rsidR="006D7DE7" w:rsidRPr="003D5ABA">
              <w:t xml:space="preserve">ndustry </w:t>
            </w:r>
            <w:r w:rsidR="006D7DE7">
              <w:t>i</w:t>
            </w:r>
            <w:r w:rsidR="006D7DE7" w:rsidRPr="003D5ABA">
              <w:t>ssues)</w:t>
            </w:r>
          </w:p>
        </w:tc>
      </w:tr>
      <w:tr w:rsidR="005F2631" w:rsidTr="00040AE5">
        <w:trPr>
          <w:trHeight w:val="1656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5F2631" w:rsidRDefault="005F2631" w:rsidP="00B40899">
            <w:pPr>
              <w:pStyle w:val="Bodytext"/>
            </w:pPr>
          </w:p>
        </w:tc>
      </w:tr>
      <w:tr w:rsidR="005F2631" w:rsidRPr="003D5ABA">
        <w:trPr>
          <w:trHeight w:val="449"/>
        </w:trPr>
        <w:tc>
          <w:tcPr>
            <w:tcW w:w="4788" w:type="dxa"/>
            <w:gridSpan w:val="2"/>
            <w:shd w:val="clear" w:color="auto" w:fill="666666"/>
            <w:vAlign w:val="center"/>
          </w:tcPr>
          <w:p w:rsidR="005F2631" w:rsidRPr="003D5ABA" w:rsidRDefault="005510AD" w:rsidP="00257698">
            <w:pPr>
              <w:pStyle w:val="TableHeading"/>
            </w:pPr>
            <w:r>
              <w:t>Competitive i</w:t>
            </w:r>
            <w:r w:rsidR="005F2631">
              <w:t>ssues</w:t>
            </w:r>
            <w:r w:rsidR="006D7DE7">
              <w:t xml:space="preserve"> and</w:t>
            </w:r>
            <w:r>
              <w:t xml:space="preserve"> o</w:t>
            </w:r>
            <w:r w:rsidR="005F2631">
              <w:t>bstacles</w:t>
            </w:r>
          </w:p>
        </w:tc>
        <w:tc>
          <w:tcPr>
            <w:tcW w:w="4788" w:type="dxa"/>
            <w:gridSpan w:val="2"/>
            <w:shd w:val="clear" w:color="auto" w:fill="666666"/>
            <w:vAlign w:val="center"/>
          </w:tcPr>
          <w:p w:rsidR="005F2631" w:rsidRPr="003D5ABA" w:rsidRDefault="005510AD" w:rsidP="00257698">
            <w:pPr>
              <w:pStyle w:val="TableHeading"/>
            </w:pPr>
            <w:r>
              <w:t>Required resources</w:t>
            </w:r>
            <w:r w:rsidR="008C737F">
              <w:t xml:space="preserve"> and </w:t>
            </w:r>
            <w:r>
              <w:t>advance p</w:t>
            </w:r>
            <w:r w:rsidR="005F2631">
              <w:t>reparation</w:t>
            </w:r>
          </w:p>
        </w:tc>
      </w:tr>
      <w:tr w:rsidR="005F2631">
        <w:trPr>
          <w:trHeight w:val="1358"/>
        </w:trPr>
        <w:tc>
          <w:tcPr>
            <w:tcW w:w="4788" w:type="dxa"/>
            <w:gridSpan w:val="2"/>
          </w:tcPr>
          <w:p w:rsidR="005F2631" w:rsidRDefault="005F2631" w:rsidP="00B40899">
            <w:pPr>
              <w:pStyle w:val="Bodytext"/>
            </w:pPr>
          </w:p>
        </w:tc>
        <w:tc>
          <w:tcPr>
            <w:tcW w:w="4788" w:type="dxa"/>
            <w:gridSpan w:val="2"/>
          </w:tcPr>
          <w:p w:rsidR="005F2631" w:rsidRDefault="005F2631" w:rsidP="00B40899">
            <w:pPr>
              <w:pStyle w:val="Bodytext"/>
            </w:pPr>
          </w:p>
        </w:tc>
      </w:tr>
    </w:tbl>
    <w:p w:rsidR="00A06B91" w:rsidRDefault="00A06B91" w:rsidP="00B40899"/>
    <w:sectPr w:rsidR="00A06B91" w:rsidSect="006D754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1028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41" w:rsidRDefault="00417441">
      <w:r>
        <w:separator/>
      </w:r>
    </w:p>
  </w:endnote>
  <w:endnote w:type="continuationSeparator" w:id="0">
    <w:p w:rsidR="00417441" w:rsidRDefault="0041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66" w:rsidRDefault="006D754F" w:rsidP="006D754F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4028B">
      <w:rPr>
        <w:noProof/>
      </w:rPr>
      <w:t>8/21/2013</w:t>
    </w:r>
    <w:r>
      <w:fldChar w:fldCharType="end"/>
    </w:r>
    <w:r>
      <w:tab/>
      <w:t>Sales Call Planning Checklist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028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DD" w:rsidRDefault="00324DA7" w:rsidP="00040AE5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4028B">
      <w:rPr>
        <w:noProof/>
      </w:rPr>
      <w:t>8/21/2013</w:t>
    </w:r>
    <w:r>
      <w:fldChar w:fldCharType="end"/>
    </w:r>
    <w:r>
      <w:tab/>
      <w:t>Sales Call Checklist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028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41" w:rsidRDefault="00417441">
      <w:r>
        <w:separator/>
      </w:r>
    </w:p>
  </w:footnote>
  <w:footnote w:type="continuationSeparator" w:id="0">
    <w:p w:rsidR="00417441" w:rsidRDefault="0041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B2" w:rsidRDefault="008A64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D8" w:rsidRPr="00DC738E" w:rsidRDefault="007901D8" w:rsidP="00DC73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D8" w:rsidRDefault="00790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D23"/>
    <w:multiLevelType w:val="hybridMultilevel"/>
    <w:tmpl w:val="C3A071F0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11CE3D9A"/>
    <w:multiLevelType w:val="multilevel"/>
    <w:tmpl w:val="1BA881F4"/>
    <w:styleLink w:val="Numbered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80008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137112"/>
    <w:multiLevelType w:val="multilevel"/>
    <w:tmpl w:val="1BA881F4"/>
    <w:numStyleLink w:val="NumberedList"/>
  </w:abstractNum>
  <w:abstractNum w:abstractNumId="3">
    <w:nsid w:val="25641E55"/>
    <w:multiLevelType w:val="hybridMultilevel"/>
    <w:tmpl w:val="C62863A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9C616AF"/>
    <w:multiLevelType w:val="hybridMultilevel"/>
    <w:tmpl w:val="8EFE4C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ACA1EE4"/>
    <w:multiLevelType w:val="hybridMultilevel"/>
    <w:tmpl w:val="9D80DFF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2A72A61"/>
    <w:multiLevelType w:val="hybridMultilevel"/>
    <w:tmpl w:val="1B3AFB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2FE0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2586B08"/>
    <w:multiLevelType w:val="hybridMultilevel"/>
    <w:tmpl w:val="08BC7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38678A"/>
    <w:multiLevelType w:val="hybridMultilevel"/>
    <w:tmpl w:val="DB6EB4F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8B"/>
    <w:rsid w:val="00007B42"/>
    <w:rsid w:val="0003120C"/>
    <w:rsid w:val="00040AE5"/>
    <w:rsid w:val="00060B60"/>
    <w:rsid w:val="00063237"/>
    <w:rsid w:val="0009478C"/>
    <w:rsid w:val="00103966"/>
    <w:rsid w:val="00143B45"/>
    <w:rsid w:val="00147034"/>
    <w:rsid w:val="00154045"/>
    <w:rsid w:val="00166FC9"/>
    <w:rsid w:val="00186425"/>
    <w:rsid w:val="001D4B1E"/>
    <w:rsid w:val="001E1C51"/>
    <w:rsid w:val="00210E48"/>
    <w:rsid w:val="00257698"/>
    <w:rsid w:val="0028108C"/>
    <w:rsid w:val="002E267E"/>
    <w:rsid w:val="002E2F8E"/>
    <w:rsid w:val="002F196C"/>
    <w:rsid w:val="00324DA7"/>
    <w:rsid w:val="0032747A"/>
    <w:rsid w:val="00382FF9"/>
    <w:rsid w:val="00397CB0"/>
    <w:rsid w:val="003A526E"/>
    <w:rsid w:val="003D5ABA"/>
    <w:rsid w:val="00417441"/>
    <w:rsid w:val="00432E47"/>
    <w:rsid w:val="004720DD"/>
    <w:rsid w:val="00497612"/>
    <w:rsid w:val="004C5B59"/>
    <w:rsid w:val="004D331D"/>
    <w:rsid w:val="00510A5C"/>
    <w:rsid w:val="00534009"/>
    <w:rsid w:val="005510AD"/>
    <w:rsid w:val="00551D84"/>
    <w:rsid w:val="00581CC7"/>
    <w:rsid w:val="005F2631"/>
    <w:rsid w:val="00646C54"/>
    <w:rsid w:val="006D754F"/>
    <w:rsid w:val="006D7DE7"/>
    <w:rsid w:val="007075DD"/>
    <w:rsid w:val="00730FBE"/>
    <w:rsid w:val="007901D8"/>
    <w:rsid w:val="00797C74"/>
    <w:rsid w:val="007D1472"/>
    <w:rsid w:val="007D1ADA"/>
    <w:rsid w:val="007F6009"/>
    <w:rsid w:val="008A64B2"/>
    <w:rsid w:val="008B1F83"/>
    <w:rsid w:val="008B5D8A"/>
    <w:rsid w:val="008C3EFB"/>
    <w:rsid w:val="008C737F"/>
    <w:rsid w:val="008D1CC4"/>
    <w:rsid w:val="009B1A37"/>
    <w:rsid w:val="009B7E5E"/>
    <w:rsid w:val="009C0D77"/>
    <w:rsid w:val="009F6764"/>
    <w:rsid w:val="00A06B91"/>
    <w:rsid w:val="00A60FAE"/>
    <w:rsid w:val="00A730C8"/>
    <w:rsid w:val="00AD3A0A"/>
    <w:rsid w:val="00AD48C7"/>
    <w:rsid w:val="00B40899"/>
    <w:rsid w:val="00B60C8F"/>
    <w:rsid w:val="00B8650C"/>
    <w:rsid w:val="00C20DBC"/>
    <w:rsid w:val="00C87EC2"/>
    <w:rsid w:val="00CA4464"/>
    <w:rsid w:val="00CA55AA"/>
    <w:rsid w:val="00CA6EC3"/>
    <w:rsid w:val="00CC16EF"/>
    <w:rsid w:val="00D1716B"/>
    <w:rsid w:val="00D339FE"/>
    <w:rsid w:val="00D474D8"/>
    <w:rsid w:val="00D66EB4"/>
    <w:rsid w:val="00D91DD9"/>
    <w:rsid w:val="00DA0A78"/>
    <w:rsid w:val="00DA13B0"/>
    <w:rsid w:val="00DB6AAB"/>
    <w:rsid w:val="00DC130F"/>
    <w:rsid w:val="00DC738E"/>
    <w:rsid w:val="00DF227C"/>
    <w:rsid w:val="00E17C66"/>
    <w:rsid w:val="00E4028B"/>
    <w:rsid w:val="00EC202B"/>
    <w:rsid w:val="00EC2985"/>
    <w:rsid w:val="00EC7B74"/>
    <w:rsid w:val="00ED10F8"/>
    <w:rsid w:val="00ED5AF0"/>
    <w:rsid w:val="00EE2C20"/>
    <w:rsid w:val="00F07A34"/>
    <w:rsid w:val="00F45309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899"/>
    <w:rPr>
      <w:rFonts w:ascii="Verdana" w:hAnsi="Verdana"/>
    </w:rPr>
  </w:style>
  <w:style w:type="paragraph" w:styleId="Heading1">
    <w:name w:val="heading 1"/>
    <w:basedOn w:val="Normal"/>
    <w:next w:val="Normal"/>
    <w:qFormat/>
    <w:rsid w:val="00B40899"/>
    <w:pPr>
      <w:keepNext/>
      <w:spacing w:before="800" w:after="40"/>
      <w:jc w:val="right"/>
      <w:outlineLvl w:val="0"/>
    </w:pPr>
    <w:rPr>
      <w:sz w:val="36"/>
    </w:rPr>
  </w:style>
  <w:style w:type="paragraph" w:styleId="Heading2">
    <w:name w:val="heading 2"/>
    <w:basedOn w:val="StyleHeading124ptBoldOrangeRightAfter12ptTop"/>
    <w:next w:val="Normal"/>
    <w:qFormat/>
    <w:rsid w:val="00B40899"/>
    <w:pPr>
      <w:spacing w:before="600"/>
      <w:outlineLvl w:val="1"/>
    </w:pPr>
    <w:rPr>
      <w:sz w:val="4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autoRedefine/>
    <w:rsid w:val="00CC16EF"/>
    <w:pPr>
      <w:tabs>
        <w:tab w:val="right" w:pos="9360"/>
      </w:tabs>
    </w:pPr>
    <w:rPr>
      <w:sz w:val="16"/>
    </w:rPr>
  </w:style>
  <w:style w:type="paragraph" w:styleId="Footer">
    <w:name w:val="footer"/>
    <w:basedOn w:val="Normal"/>
    <w:autoRedefine/>
    <w:rsid w:val="00FC2642"/>
    <w:pPr>
      <w:pBdr>
        <w:top w:val="single" w:sz="4" w:space="1" w:color="333333"/>
      </w:pBdr>
      <w:tabs>
        <w:tab w:val="center" w:pos="4680"/>
        <w:tab w:val="right" w:pos="9360"/>
      </w:tabs>
    </w:pPr>
    <w:rPr>
      <w:sz w:val="16"/>
    </w:rPr>
  </w:style>
  <w:style w:type="paragraph" w:styleId="BodyTextIndent">
    <w:name w:val="Body Text Indent"/>
    <w:aliases w:val="Instruction 2"/>
    <w:basedOn w:val="Normal"/>
    <w:link w:val="BodyTextIndentChar"/>
    <w:pPr>
      <w:spacing w:after="240"/>
      <w:ind w:left="1440"/>
    </w:pPr>
    <w:rPr>
      <w:color w:val="800080"/>
    </w:rPr>
  </w:style>
  <w:style w:type="paragraph" w:customStyle="1" w:styleId="DocTitle-Right">
    <w:name w:val="Doc Title-Right"/>
    <w:basedOn w:val="Heading1"/>
    <w:autoRedefine/>
    <w:rsid w:val="00FC2642"/>
    <w:pPr>
      <w:pBdr>
        <w:top w:val="single" w:sz="24" w:space="1" w:color="333333"/>
      </w:pBdr>
      <w:spacing w:after="120"/>
    </w:pPr>
    <w:rPr>
      <w:rFonts w:eastAsia="Times New Roman"/>
      <w:b/>
      <w:bCs/>
      <w:color w:val="808080"/>
      <w:sz w:val="42"/>
    </w:rPr>
  </w:style>
  <w:style w:type="paragraph" w:customStyle="1" w:styleId="Sub-Title1">
    <w:name w:val="Sub-Title 1"/>
    <w:basedOn w:val="Heading1"/>
    <w:rsid w:val="00DB6AAB"/>
    <w:pPr>
      <w:pBdr>
        <w:top w:val="single" w:sz="8" w:space="1" w:color="800080"/>
      </w:pBdr>
      <w:spacing w:before="1200"/>
    </w:pPr>
    <w:rPr>
      <w:rFonts w:eastAsia="Times New Roman"/>
      <w:sz w:val="24"/>
    </w:rPr>
  </w:style>
  <w:style w:type="paragraph" w:customStyle="1" w:styleId="Subtitle2">
    <w:name w:val="Subtitle 2"/>
    <w:basedOn w:val="Heading3"/>
    <w:rsid w:val="00DB6AAB"/>
    <w:pPr>
      <w:spacing w:after="1080"/>
    </w:pPr>
    <w:rPr>
      <w:rFonts w:eastAsia="Times New Roman"/>
      <w:sz w:val="24"/>
    </w:rPr>
  </w:style>
  <w:style w:type="paragraph" w:customStyle="1" w:styleId="Subtitle4">
    <w:name w:val="Subtitle 4"/>
    <w:basedOn w:val="Normal"/>
    <w:link w:val="Subtitle4Char"/>
    <w:rsid w:val="00CC16EF"/>
    <w:pPr>
      <w:jc w:val="right"/>
    </w:pPr>
    <w:rPr>
      <w:rFonts w:eastAsia="Times New Roman"/>
      <w:color w:val="993300"/>
    </w:rPr>
  </w:style>
  <w:style w:type="paragraph" w:customStyle="1" w:styleId="StyleHeading124ptBoldOrangeRightAfter12ptTop">
    <w:name w:val="Style Heading 1 + 24 pt Bold Orange Right After:  12 pt Top: (..."/>
    <w:basedOn w:val="Heading1"/>
    <w:autoRedefine/>
    <w:rsid w:val="00FC2642"/>
    <w:pPr>
      <w:pBdr>
        <w:top w:val="single" w:sz="24" w:space="1" w:color="333333"/>
      </w:pBdr>
      <w:spacing w:after="120"/>
    </w:pPr>
    <w:rPr>
      <w:rFonts w:eastAsia="Times New Roman"/>
      <w:b/>
      <w:bCs/>
      <w:color w:val="808080"/>
      <w:sz w:val="48"/>
    </w:rPr>
  </w:style>
  <w:style w:type="paragraph" w:customStyle="1" w:styleId="TaglineTop">
    <w:name w:val="Tagline Top"/>
    <w:basedOn w:val="Heading1"/>
    <w:rsid w:val="00DB6AAB"/>
    <w:rPr>
      <w:rFonts w:eastAsia="Times New Roman"/>
      <w:sz w:val="16"/>
    </w:rPr>
  </w:style>
  <w:style w:type="paragraph" w:customStyle="1" w:styleId="DocTitle2">
    <w:name w:val="Doc Title 2"/>
    <w:basedOn w:val="Heading1"/>
    <w:rsid w:val="008B1F83"/>
    <w:pPr>
      <w:pBdr>
        <w:top w:val="single" w:sz="8" w:space="1" w:color="800080"/>
        <w:right w:val="single" w:sz="8" w:space="4" w:color="auto"/>
      </w:pBdr>
      <w:spacing w:after="240"/>
    </w:pPr>
    <w:rPr>
      <w:rFonts w:eastAsia="Times New Roman"/>
      <w:b/>
      <w:bCs/>
      <w:color w:val="FF6600"/>
      <w:sz w:val="34"/>
    </w:rPr>
  </w:style>
  <w:style w:type="paragraph" w:customStyle="1" w:styleId="Header2">
    <w:name w:val="Header 2"/>
    <w:basedOn w:val="Heading1"/>
    <w:autoRedefine/>
    <w:rsid w:val="00063237"/>
    <w:pPr>
      <w:pBdr>
        <w:top w:val="single" w:sz="8" w:space="1" w:color="FFCC00"/>
      </w:pBdr>
      <w:spacing w:before="120"/>
    </w:pPr>
    <w:rPr>
      <w:rFonts w:eastAsia="Times New Roman"/>
      <w:sz w:val="28"/>
    </w:rPr>
  </w:style>
  <w:style w:type="paragraph" w:customStyle="1" w:styleId="Header3">
    <w:name w:val="Header 3"/>
    <w:basedOn w:val="Heading2"/>
    <w:rsid w:val="008B1F83"/>
    <w:pPr>
      <w:ind w:left="1440"/>
    </w:pPr>
    <w:rPr>
      <w:bCs w:val="0"/>
      <w:sz w:val="22"/>
    </w:rPr>
  </w:style>
  <w:style w:type="character" w:customStyle="1" w:styleId="BodyIndent2">
    <w:name w:val="Body Indent 2"/>
    <w:basedOn w:val="DefaultParagraphFont"/>
    <w:rsid w:val="008B1F83"/>
    <w:rPr>
      <w:rFonts w:ascii="Verdana" w:hAnsi="Verdana"/>
      <w:i/>
      <w:iCs/>
      <w:sz w:val="20"/>
    </w:rPr>
  </w:style>
  <w:style w:type="character" w:customStyle="1" w:styleId="Instruction1">
    <w:name w:val="Instruction 1"/>
    <w:basedOn w:val="DefaultParagraphFont"/>
    <w:rsid w:val="008B1F83"/>
    <w:rPr>
      <w:rFonts w:ascii="Verdana" w:hAnsi="Verdana"/>
      <w:color w:val="800080"/>
      <w:sz w:val="20"/>
    </w:rPr>
  </w:style>
  <w:style w:type="character" w:customStyle="1" w:styleId="Caption1">
    <w:name w:val="Caption 1"/>
    <w:basedOn w:val="DefaultParagraphFont"/>
    <w:rsid w:val="0032747A"/>
    <w:rPr>
      <w:rFonts w:ascii="Verdana" w:hAnsi="Verdana"/>
      <w:sz w:val="18"/>
    </w:rPr>
  </w:style>
  <w:style w:type="paragraph" w:customStyle="1" w:styleId="TblHeader">
    <w:name w:val="Tbl Header"/>
    <w:basedOn w:val="Normal"/>
    <w:rsid w:val="00210E48"/>
    <w:pPr>
      <w:spacing w:before="120" w:after="120"/>
      <w:jc w:val="center"/>
    </w:pPr>
    <w:rPr>
      <w:rFonts w:ascii="Arial" w:eastAsia="Times New Roman" w:hAnsi="Arial"/>
      <w:b/>
      <w:sz w:val="22"/>
    </w:rPr>
  </w:style>
  <w:style w:type="paragraph" w:customStyle="1" w:styleId="TemplateVerbiage">
    <w:name w:val="Template Verbiage"/>
    <w:basedOn w:val="BodyTextIndent"/>
    <w:rsid w:val="00210E48"/>
    <w:pPr>
      <w:spacing w:before="120" w:after="120"/>
      <w:ind w:left="720"/>
    </w:pPr>
    <w:rPr>
      <w:rFonts w:ascii="Arial" w:eastAsia="Times New Roman" w:hAnsi="Arial"/>
      <w:i/>
      <w:color w:val="0000FF"/>
      <w:sz w:val="18"/>
    </w:rPr>
  </w:style>
  <w:style w:type="table" w:styleId="TableGrid">
    <w:name w:val="Table Grid"/>
    <w:basedOn w:val="TableNormal"/>
    <w:rsid w:val="00210E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aliases w:val="Instruction 2 Char"/>
    <w:basedOn w:val="DefaultParagraphFont"/>
    <w:link w:val="BodyTextIndent"/>
    <w:rsid w:val="00143B45"/>
    <w:rPr>
      <w:rFonts w:ascii="Verdana" w:eastAsia="Times" w:hAnsi="Verdana"/>
      <w:color w:val="800080"/>
      <w:lang w:val="en-US" w:eastAsia="en-US" w:bidi="ar-SA"/>
    </w:rPr>
  </w:style>
  <w:style w:type="character" w:styleId="PageNumber">
    <w:name w:val="page number"/>
    <w:basedOn w:val="DefaultParagraphFont"/>
    <w:rsid w:val="00186425"/>
  </w:style>
  <w:style w:type="paragraph" w:customStyle="1" w:styleId="StyleSub-Title1VioletTopSinglesolidlineViolet1pt">
    <w:name w:val="Style Sub-Title 1 + Violet Top: (Single solid line Violet  1 pt ..."/>
    <w:basedOn w:val="Sub-Title1"/>
    <w:autoRedefine/>
    <w:rsid w:val="00FC2642"/>
    <w:pPr>
      <w:pBdr>
        <w:top w:val="single" w:sz="8" w:space="0" w:color="333333"/>
      </w:pBdr>
    </w:pPr>
    <w:rPr>
      <w:color w:val="993300"/>
    </w:rPr>
  </w:style>
  <w:style w:type="paragraph" w:styleId="BodyText2">
    <w:name w:val="Body Text 2"/>
    <w:basedOn w:val="Normal"/>
    <w:rsid w:val="00063237"/>
    <w:pPr>
      <w:spacing w:after="120" w:line="480" w:lineRule="auto"/>
    </w:pPr>
  </w:style>
  <w:style w:type="paragraph" w:styleId="BodyTextIndent3">
    <w:name w:val="Body Text Indent 3"/>
    <w:basedOn w:val="Normal"/>
    <w:rsid w:val="00063237"/>
    <w:pPr>
      <w:spacing w:after="120"/>
      <w:ind w:left="360"/>
    </w:pPr>
    <w:rPr>
      <w:sz w:val="16"/>
      <w:szCs w:val="16"/>
    </w:rPr>
  </w:style>
  <w:style w:type="paragraph" w:styleId="CommentText">
    <w:name w:val="annotation text"/>
    <w:basedOn w:val="Normal"/>
    <w:semiHidden/>
    <w:rsid w:val="00063237"/>
    <w:pPr>
      <w:spacing w:after="240"/>
    </w:pPr>
    <w:rPr>
      <w:rFonts w:ascii="Arial" w:eastAsia="Times New Roman" w:hAnsi="Arial"/>
    </w:rPr>
  </w:style>
  <w:style w:type="paragraph" w:customStyle="1" w:styleId="CompanyName">
    <w:name w:val="Company Name"/>
    <w:basedOn w:val="Heading1"/>
    <w:rsid w:val="00B40899"/>
    <w:pPr>
      <w:spacing w:before="3000" w:after="80"/>
    </w:pPr>
    <w:rPr>
      <w:rFonts w:eastAsia="Times New Roman"/>
      <w:color w:val="993300"/>
    </w:rPr>
  </w:style>
  <w:style w:type="paragraph" w:customStyle="1" w:styleId="TableHeading">
    <w:name w:val="Table Heading"/>
    <w:basedOn w:val="TblHeader"/>
    <w:rsid w:val="006D7DE7"/>
    <w:pPr>
      <w:spacing w:before="60" w:after="60"/>
    </w:pPr>
    <w:rPr>
      <w:bCs/>
      <w:i/>
      <w:color w:val="FFFFFF"/>
      <w:sz w:val="24"/>
    </w:rPr>
  </w:style>
  <w:style w:type="paragraph" w:customStyle="1" w:styleId="TableHeading2">
    <w:name w:val="Table Heading 2"/>
    <w:basedOn w:val="Normal"/>
    <w:rsid w:val="00B40899"/>
    <w:pPr>
      <w:spacing w:before="20"/>
    </w:pPr>
    <w:rPr>
      <w:rFonts w:ascii="Arial" w:eastAsia="Times New Roman" w:hAnsi="Arial"/>
      <w:b/>
      <w:sz w:val="18"/>
    </w:rPr>
  </w:style>
  <w:style w:type="paragraph" w:customStyle="1" w:styleId="Bodytext">
    <w:name w:val="Body text"/>
    <w:basedOn w:val="Normal"/>
    <w:rsid w:val="00B40899"/>
    <w:pPr>
      <w:spacing w:before="60" w:after="60"/>
      <w:contextualSpacing/>
    </w:pPr>
    <w:rPr>
      <w:rFonts w:eastAsia="Times New Roman"/>
      <w:color w:val="800080"/>
    </w:rPr>
  </w:style>
  <w:style w:type="paragraph" w:styleId="BalloonText">
    <w:name w:val="Balloon Text"/>
    <w:basedOn w:val="Normal"/>
    <w:semiHidden/>
    <w:rsid w:val="00382FF9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StyleSub-Title1VioletTopSinglesolidlineViolet1pt"/>
    <w:rsid w:val="00B40899"/>
    <w:rPr>
      <w:color w:val="808080"/>
    </w:rPr>
  </w:style>
  <w:style w:type="paragraph" w:customStyle="1" w:styleId="Subtitle3">
    <w:name w:val="Subtitle 3"/>
    <w:basedOn w:val="Subtitle4"/>
    <w:link w:val="Subtitle3Char"/>
    <w:rsid w:val="00B40899"/>
    <w:rPr>
      <w:color w:val="808080"/>
      <w:sz w:val="22"/>
    </w:rPr>
  </w:style>
  <w:style w:type="character" w:customStyle="1" w:styleId="Subtitle4Char">
    <w:name w:val="Subtitle 4 Char"/>
    <w:basedOn w:val="DefaultParagraphFont"/>
    <w:link w:val="Subtitle4"/>
    <w:rsid w:val="00B40899"/>
    <w:rPr>
      <w:rFonts w:ascii="Verdana" w:hAnsi="Verdana"/>
      <w:color w:val="993300"/>
      <w:lang w:val="en-US" w:eastAsia="en-US" w:bidi="ar-SA"/>
    </w:rPr>
  </w:style>
  <w:style w:type="character" w:customStyle="1" w:styleId="Subtitle3Char">
    <w:name w:val="Subtitle 3 Char"/>
    <w:basedOn w:val="Subtitle4Char"/>
    <w:link w:val="Subtitle3"/>
    <w:rsid w:val="00B40899"/>
    <w:rPr>
      <w:rFonts w:ascii="Verdana" w:hAnsi="Verdana"/>
      <w:color w:val="808080"/>
      <w:sz w:val="22"/>
      <w:lang w:val="en-US" w:eastAsia="en-US" w:bidi="ar-SA"/>
    </w:rPr>
  </w:style>
  <w:style w:type="numbering" w:customStyle="1" w:styleId="NumberedList">
    <w:name w:val="Numbered List"/>
    <w:rsid w:val="00B40899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899"/>
    <w:rPr>
      <w:rFonts w:ascii="Verdana" w:hAnsi="Verdana"/>
    </w:rPr>
  </w:style>
  <w:style w:type="paragraph" w:styleId="Heading1">
    <w:name w:val="heading 1"/>
    <w:basedOn w:val="Normal"/>
    <w:next w:val="Normal"/>
    <w:qFormat/>
    <w:rsid w:val="00B40899"/>
    <w:pPr>
      <w:keepNext/>
      <w:spacing w:before="800" w:after="40"/>
      <w:jc w:val="right"/>
      <w:outlineLvl w:val="0"/>
    </w:pPr>
    <w:rPr>
      <w:sz w:val="36"/>
    </w:rPr>
  </w:style>
  <w:style w:type="paragraph" w:styleId="Heading2">
    <w:name w:val="heading 2"/>
    <w:basedOn w:val="StyleHeading124ptBoldOrangeRightAfter12ptTop"/>
    <w:next w:val="Normal"/>
    <w:qFormat/>
    <w:rsid w:val="00B40899"/>
    <w:pPr>
      <w:spacing w:before="600"/>
      <w:outlineLvl w:val="1"/>
    </w:pPr>
    <w:rPr>
      <w:sz w:val="4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autoRedefine/>
    <w:rsid w:val="00CC16EF"/>
    <w:pPr>
      <w:tabs>
        <w:tab w:val="right" w:pos="9360"/>
      </w:tabs>
    </w:pPr>
    <w:rPr>
      <w:sz w:val="16"/>
    </w:rPr>
  </w:style>
  <w:style w:type="paragraph" w:styleId="Footer">
    <w:name w:val="footer"/>
    <w:basedOn w:val="Normal"/>
    <w:autoRedefine/>
    <w:rsid w:val="00FC2642"/>
    <w:pPr>
      <w:pBdr>
        <w:top w:val="single" w:sz="4" w:space="1" w:color="333333"/>
      </w:pBdr>
      <w:tabs>
        <w:tab w:val="center" w:pos="4680"/>
        <w:tab w:val="right" w:pos="9360"/>
      </w:tabs>
    </w:pPr>
    <w:rPr>
      <w:sz w:val="16"/>
    </w:rPr>
  </w:style>
  <w:style w:type="paragraph" w:styleId="BodyTextIndent">
    <w:name w:val="Body Text Indent"/>
    <w:aliases w:val="Instruction 2"/>
    <w:basedOn w:val="Normal"/>
    <w:link w:val="BodyTextIndentChar"/>
    <w:pPr>
      <w:spacing w:after="240"/>
      <w:ind w:left="1440"/>
    </w:pPr>
    <w:rPr>
      <w:color w:val="800080"/>
    </w:rPr>
  </w:style>
  <w:style w:type="paragraph" w:customStyle="1" w:styleId="DocTitle-Right">
    <w:name w:val="Doc Title-Right"/>
    <w:basedOn w:val="Heading1"/>
    <w:autoRedefine/>
    <w:rsid w:val="00FC2642"/>
    <w:pPr>
      <w:pBdr>
        <w:top w:val="single" w:sz="24" w:space="1" w:color="333333"/>
      </w:pBdr>
      <w:spacing w:after="120"/>
    </w:pPr>
    <w:rPr>
      <w:rFonts w:eastAsia="Times New Roman"/>
      <w:b/>
      <w:bCs/>
      <w:color w:val="808080"/>
      <w:sz w:val="42"/>
    </w:rPr>
  </w:style>
  <w:style w:type="paragraph" w:customStyle="1" w:styleId="Sub-Title1">
    <w:name w:val="Sub-Title 1"/>
    <w:basedOn w:val="Heading1"/>
    <w:rsid w:val="00DB6AAB"/>
    <w:pPr>
      <w:pBdr>
        <w:top w:val="single" w:sz="8" w:space="1" w:color="800080"/>
      </w:pBdr>
      <w:spacing w:before="1200"/>
    </w:pPr>
    <w:rPr>
      <w:rFonts w:eastAsia="Times New Roman"/>
      <w:sz w:val="24"/>
    </w:rPr>
  </w:style>
  <w:style w:type="paragraph" w:customStyle="1" w:styleId="Subtitle2">
    <w:name w:val="Subtitle 2"/>
    <w:basedOn w:val="Heading3"/>
    <w:rsid w:val="00DB6AAB"/>
    <w:pPr>
      <w:spacing w:after="1080"/>
    </w:pPr>
    <w:rPr>
      <w:rFonts w:eastAsia="Times New Roman"/>
      <w:sz w:val="24"/>
    </w:rPr>
  </w:style>
  <w:style w:type="paragraph" w:customStyle="1" w:styleId="Subtitle4">
    <w:name w:val="Subtitle 4"/>
    <w:basedOn w:val="Normal"/>
    <w:link w:val="Subtitle4Char"/>
    <w:rsid w:val="00CC16EF"/>
    <w:pPr>
      <w:jc w:val="right"/>
    </w:pPr>
    <w:rPr>
      <w:rFonts w:eastAsia="Times New Roman"/>
      <w:color w:val="993300"/>
    </w:rPr>
  </w:style>
  <w:style w:type="paragraph" w:customStyle="1" w:styleId="StyleHeading124ptBoldOrangeRightAfter12ptTop">
    <w:name w:val="Style Heading 1 + 24 pt Bold Orange Right After:  12 pt Top: (..."/>
    <w:basedOn w:val="Heading1"/>
    <w:autoRedefine/>
    <w:rsid w:val="00FC2642"/>
    <w:pPr>
      <w:pBdr>
        <w:top w:val="single" w:sz="24" w:space="1" w:color="333333"/>
      </w:pBdr>
      <w:spacing w:after="120"/>
    </w:pPr>
    <w:rPr>
      <w:rFonts w:eastAsia="Times New Roman"/>
      <w:b/>
      <w:bCs/>
      <w:color w:val="808080"/>
      <w:sz w:val="48"/>
    </w:rPr>
  </w:style>
  <w:style w:type="paragraph" w:customStyle="1" w:styleId="TaglineTop">
    <w:name w:val="Tagline Top"/>
    <w:basedOn w:val="Heading1"/>
    <w:rsid w:val="00DB6AAB"/>
    <w:rPr>
      <w:rFonts w:eastAsia="Times New Roman"/>
      <w:sz w:val="16"/>
    </w:rPr>
  </w:style>
  <w:style w:type="paragraph" w:customStyle="1" w:styleId="DocTitle2">
    <w:name w:val="Doc Title 2"/>
    <w:basedOn w:val="Heading1"/>
    <w:rsid w:val="008B1F83"/>
    <w:pPr>
      <w:pBdr>
        <w:top w:val="single" w:sz="8" w:space="1" w:color="800080"/>
        <w:right w:val="single" w:sz="8" w:space="4" w:color="auto"/>
      </w:pBdr>
      <w:spacing w:after="240"/>
    </w:pPr>
    <w:rPr>
      <w:rFonts w:eastAsia="Times New Roman"/>
      <w:b/>
      <w:bCs/>
      <w:color w:val="FF6600"/>
      <w:sz w:val="34"/>
    </w:rPr>
  </w:style>
  <w:style w:type="paragraph" w:customStyle="1" w:styleId="Header2">
    <w:name w:val="Header 2"/>
    <w:basedOn w:val="Heading1"/>
    <w:autoRedefine/>
    <w:rsid w:val="00063237"/>
    <w:pPr>
      <w:pBdr>
        <w:top w:val="single" w:sz="8" w:space="1" w:color="FFCC00"/>
      </w:pBdr>
      <w:spacing w:before="120"/>
    </w:pPr>
    <w:rPr>
      <w:rFonts w:eastAsia="Times New Roman"/>
      <w:sz w:val="28"/>
    </w:rPr>
  </w:style>
  <w:style w:type="paragraph" w:customStyle="1" w:styleId="Header3">
    <w:name w:val="Header 3"/>
    <w:basedOn w:val="Heading2"/>
    <w:rsid w:val="008B1F83"/>
    <w:pPr>
      <w:ind w:left="1440"/>
    </w:pPr>
    <w:rPr>
      <w:bCs w:val="0"/>
      <w:sz w:val="22"/>
    </w:rPr>
  </w:style>
  <w:style w:type="character" w:customStyle="1" w:styleId="BodyIndent2">
    <w:name w:val="Body Indent 2"/>
    <w:basedOn w:val="DefaultParagraphFont"/>
    <w:rsid w:val="008B1F83"/>
    <w:rPr>
      <w:rFonts w:ascii="Verdana" w:hAnsi="Verdana"/>
      <w:i/>
      <w:iCs/>
      <w:sz w:val="20"/>
    </w:rPr>
  </w:style>
  <w:style w:type="character" w:customStyle="1" w:styleId="Instruction1">
    <w:name w:val="Instruction 1"/>
    <w:basedOn w:val="DefaultParagraphFont"/>
    <w:rsid w:val="008B1F83"/>
    <w:rPr>
      <w:rFonts w:ascii="Verdana" w:hAnsi="Verdana"/>
      <w:color w:val="800080"/>
      <w:sz w:val="20"/>
    </w:rPr>
  </w:style>
  <w:style w:type="character" w:customStyle="1" w:styleId="Caption1">
    <w:name w:val="Caption 1"/>
    <w:basedOn w:val="DefaultParagraphFont"/>
    <w:rsid w:val="0032747A"/>
    <w:rPr>
      <w:rFonts w:ascii="Verdana" w:hAnsi="Verdana"/>
      <w:sz w:val="18"/>
    </w:rPr>
  </w:style>
  <w:style w:type="paragraph" w:customStyle="1" w:styleId="TblHeader">
    <w:name w:val="Tbl Header"/>
    <w:basedOn w:val="Normal"/>
    <w:rsid w:val="00210E48"/>
    <w:pPr>
      <w:spacing w:before="120" w:after="120"/>
      <w:jc w:val="center"/>
    </w:pPr>
    <w:rPr>
      <w:rFonts w:ascii="Arial" w:eastAsia="Times New Roman" w:hAnsi="Arial"/>
      <w:b/>
      <w:sz w:val="22"/>
    </w:rPr>
  </w:style>
  <w:style w:type="paragraph" w:customStyle="1" w:styleId="TemplateVerbiage">
    <w:name w:val="Template Verbiage"/>
    <w:basedOn w:val="BodyTextIndent"/>
    <w:rsid w:val="00210E48"/>
    <w:pPr>
      <w:spacing w:before="120" w:after="120"/>
      <w:ind w:left="720"/>
    </w:pPr>
    <w:rPr>
      <w:rFonts w:ascii="Arial" w:eastAsia="Times New Roman" w:hAnsi="Arial"/>
      <w:i/>
      <w:color w:val="0000FF"/>
      <w:sz w:val="18"/>
    </w:rPr>
  </w:style>
  <w:style w:type="table" w:styleId="TableGrid">
    <w:name w:val="Table Grid"/>
    <w:basedOn w:val="TableNormal"/>
    <w:rsid w:val="00210E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aliases w:val="Instruction 2 Char"/>
    <w:basedOn w:val="DefaultParagraphFont"/>
    <w:link w:val="BodyTextIndent"/>
    <w:rsid w:val="00143B45"/>
    <w:rPr>
      <w:rFonts w:ascii="Verdana" w:eastAsia="Times" w:hAnsi="Verdana"/>
      <w:color w:val="800080"/>
      <w:lang w:val="en-US" w:eastAsia="en-US" w:bidi="ar-SA"/>
    </w:rPr>
  </w:style>
  <w:style w:type="character" w:styleId="PageNumber">
    <w:name w:val="page number"/>
    <w:basedOn w:val="DefaultParagraphFont"/>
    <w:rsid w:val="00186425"/>
  </w:style>
  <w:style w:type="paragraph" w:customStyle="1" w:styleId="StyleSub-Title1VioletTopSinglesolidlineViolet1pt">
    <w:name w:val="Style Sub-Title 1 + Violet Top: (Single solid line Violet  1 pt ..."/>
    <w:basedOn w:val="Sub-Title1"/>
    <w:autoRedefine/>
    <w:rsid w:val="00FC2642"/>
    <w:pPr>
      <w:pBdr>
        <w:top w:val="single" w:sz="8" w:space="0" w:color="333333"/>
      </w:pBdr>
    </w:pPr>
    <w:rPr>
      <w:color w:val="993300"/>
    </w:rPr>
  </w:style>
  <w:style w:type="paragraph" w:styleId="BodyText2">
    <w:name w:val="Body Text 2"/>
    <w:basedOn w:val="Normal"/>
    <w:rsid w:val="00063237"/>
    <w:pPr>
      <w:spacing w:after="120" w:line="480" w:lineRule="auto"/>
    </w:pPr>
  </w:style>
  <w:style w:type="paragraph" w:styleId="BodyTextIndent3">
    <w:name w:val="Body Text Indent 3"/>
    <w:basedOn w:val="Normal"/>
    <w:rsid w:val="00063237"/>
    <w:pPr>
      <w:spacing w:after="120"/>
      <w:ind w:left="360"/>
    </w:pPr>
    <w:rPr>
      <w:sz w:val="16"/>
      <w:szCs w:val="16"/>
    </w:rPr>
  </w:style>
  <w:style w:type="paragraph" w:styleId="CommentText">
    <w:name w:val="annotation text"/>
    <w:basedOn w:val="Normal"/>
    <w:semiHidden/>
    <w:rsid w:val="00063237"/>
    <w:pPr>
      <w:spacing w:after="240"/>
    </w:pPr>
    <w:rPr>
      <w:rFonts w:ascii="Arial" w:eastAsia="Times New Roman" w:hAnsi="Arial"/>
    </w:rPr>
  </w:style>
  <w:style w:type="paragraph" w:customStyle="1" w:styleId="CompanyName">
    <w:name w:val="Company Name"/>
    <w:basedOn w:val="Heading1"/>
    <w:rsid w:val="00B40899"/>
    <w:pPr>
      <w:spacing w:before="3000" w:after="80"/>
    </w:pPr>
    <w:rPr>
      <w:rFonts w:eastAsia="Times New Roman"/>
      <w:color w:val="993300"/>
    </w:rPr>
  </w:style>
  <w:style w:type="paragraph" w:customStyle="1" w:styleId="TableHeading">
    <w:name w:val="Table Heading"/>
    <w:basedOn w:val="TblHeader"/>
    <w:rsid w:val="006D7DE7"/>
    <w:pPr>
      <w:spacing w:before="60" w:after="60"/>
    </w:pPr>
    <w:rPr>
      <w:bCs/>
      <w:i/>
      <w:color w:val="FFFFFF"/>
      <w:sz w:val="24"/>
    </w:rPr>
  </w:style>
  <w:style w:type="paragraph" w:customStyle="1" w:styleId="TableHeading2">
    <w:name w:val="Table Heading 2"/>
    <w:basedOn w:val="Normal"/>
    <w:rsid w:val="00B40899"/>
    <w:pPr>
      <w:spacing w:before="20"/>
    </w:pPr>
    <w:rPr>
      <w:rFonts w:ascii="Arial" w:eastAsia="Times New Roman" w:hAnsi="Arial"/>
      <w:b/>
      <w:sz w:val="18"/>
    </w:rPr>
  </w:style>
  <w:style w:type="paragraph" w:customStyle="1" w:styleId="Bodytext">
    <w:name w:val="Body text"/>
    <w:basedOn w:val="Normal"/>
    <w:rsid w:val="00B40899"/>
    <w:pPr>
      <w:spacing w:before="60" w:after="60"/>
      <w:contextualSpacing/>
    </w:pPr>
    <w:rPr>
      <w:rFonts w:eastAsia="Times New Roman"/>
      <w:color w:val="800080"/>
    </w:rPr>
  </w:style>
  <w:style w:type="paragraph" w:styleId="BalloonText">
    <w:name w:val="Balloon Text"/>
    <w:basedOn w:val="Normal"/>
    <w:semiHidden/>
    <w:rsid w:val="00382FF9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StyleSub-Title1VioletTopSinglesolidlineViolet1pt"/>
    <w:rsid w:val="00B40899"/>
    <w:rPr>
      <w:color w:val="808080"/>
    </w:rPr>
  </w:style>
  <w:style w:type="paragraph" w:customStyle="1" w:styleId="Subtitle3">
    <w:name w:val="Subtitle 3"/>
    <w:basedOn w:val="Subtitle4"/>
    <w:link w:val="Subtitle3Char"/>
    <w:rsid w:val="00B40899"/>
    <w:rPr>
      <w:color w:val="808080"/>
      <w:sz w:val="22"/>
    </w:rPr>
  </w:style>
  <w:style w:type="character" w:customStyle="1" w:styleId="Subtitle4Char">
    <w:name w:val="Subtitle 4 Char"/>
    <w:basedOn w:val="DefaultParagraphFont"/>
    <w:link w:val="Subtitle4"/>
    <w:rsid w:val="00B40899"/>
    <w:rPr>
      <w:rFonts w:ascii="Verdana" w:hAnsi="Verdana"/>
      <w:color w:val="993300"/>
      <w:lang w:val="en-US" w:eastAsia="en-US" w:bidi="ar-SA"/>
    </w:rPr>
  </w:style>
  <w:style w:type="character" w:customStyle="1" w:styleId="Subtitle3Char">
    <w:name w:val="Subtitle 3 Char"/>
    <w:basedOn w:val="Subtitle4Char"/>
    <w:link w:val="Subtitle3"/>
    <w:rsid w:val="00B40899"/>
    <w:rPr>
      <w:rFonts w:ascii="Verdana" w:hAnsi="Verdana"/>
      <w:color w:val="808080"/>
      <w:sz w:val="22"/>
      <w:lang w:val="en-US" w:eastAsia="en-US" w:bidi="ar-SA"/>
    </w:rPr>
  </w:style>
  <w:style w:type="numbering" w:customStyle="1" w:styleId="NumberedList">
    <w:name w:val="Numbered List"/>
    <w:rsid w:val="00B4089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7zO9C64.tmp\011782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01178247</Template>
  <TotalTime>2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2004-05-27T15:47:00Z</cp:lastPrinted>
  <dcterms:created xsi:type="dcterms:W3CDTF">2013-08-21T15:43:00Z</dcterms:created>
  <dcterms:modified xsi:type="dcterms:W3CDTF">2013-08-21T15:45:00Z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TC011782471033</vt:lpwstr>
  </property>
</Properties>
</file>