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31" w:rsidRDefault="00051EDB">
      <w:pPr>
        <w:pStyle w:val="Heading3"/>
        <w:spacing w:before="0"/>
      </w:pPr>
      <w:r>
        <w:t>KINDERGARTEN</w:t>
      </w:r>
    </w:p>
    <w:p w:rsidR="00AE4E31" w:rsidRDefault="00051EDB">
      <w:pPr>
        <w:pStyle w:val="ListParagraph"/>
      </w:pPr>
      <w:r>
        <w:t>1 3-ring binder</w:t>
      </w:r>
    </w:p>
    <w:p w:rsidR="00AE4E31" w:rsidRDefault="00051EDB">
      <w:pPr>
        <w:pStyle w:val="ListParagraph"/>
      </w:pPr>
      <w:r>
        <w:t>1 regular backpack, labeled with student’s name</w:t>
      </w:r>
    </w:p>
    <w:p w:rsidR="00AE4E31" w:rsidRDefault="00051EDB">
      <w:pPr>
        <w:pStyle w:val="ListParagraph"/>
      </w:pPr>
      <w:r>
        <w:t>12 #2 pencils</w:t>
      </w:r>
    </w:p>
    <w:p w:rsidR="00AE4E31" w:rsidRDefault="00051EDB">
      <w:pPr>
        <w:pStyle w:val="ListParagraph"/>
      </w:pPr>
      <w:r>
        <w:t>12 small glue sticks</w:t>
      </w:r>
    </w:p>
    <w:p w:rsidR="00AE4E31" w:rsidRDefault="00051EDB">
      <w:pPr>
        <w:pStyle w:val="ListParagraph"/>
      </w:pPr>
      <w:r>
        <w:t>1 4-oz bottle school glue</w:t>
      </w:r>
    </w:p>
    <w:p w:rsidR="00AE4E31" w:rsidRDefault="00051EDB">
      <w:pPr>
        <w:pStyle w:val="ListParagraph"/>
      </w:pPr>
      <w:r>
        <w:t>1 box of 24 crayons</w:t>
      </w:r>
    </w:p>
    <w:p w:rsidR="00AE4E31" w:rsidRDefault="00051EDB">
      <w:pPr>
        <w:pStyle w:val="ListParagraph"/>
      </w:pPr>
      <w:r>
        <w:t>1 water color paint set</w:t>
      </w:r>
    </w:p>
    <w:p w:rsidR="00AE4E31" w:rsidRDefault="00051EDB">
      <w:pPr>
        <w:pStyle w:val="ListParagraph"/>
      </w:pPr>
      <w:r>
        <w:t xml:space="preserve">1 </w:t>
      </w:r>
      <w:r>
        <w:t>large box facial tissue (do not label)</w:t>
      </w:r>
    </w:p>
    <w:p w:rsidR="00AE4E31" w:rsidRDefault="00051EDB">
      <w:pPr>
        <w:pStyle w:val="ListParagraph"/>
      </w:pPr>
      <w:r>
        <w:t>1 box gallon-sized zipper bags (do not label)</w:t>
      </w:r>
    </w:p>
    <w:p w:rsidR="00AE4E31" w:rsidRDefault="00051EDB">
      <w:pPr>
        <w:pStyle w:val="ListParagraph"/>
      </w:pPr>
      <w:r>
        <w:t>1 box sandwich-sized zipper bags (do not label)</w:t>
      </w:r>
    </w:p>
    <w:p w:rsidR="00AE4E31" w:rsidRDefault="00051EDB">
      <w:pPr>
        <w:pStyle w:val="Heading3"/>
      </w:pPr>
      <w:r>
        <w:t>GRADE 1</w:t>
      </w:r>
    </w:p>
    <w:p w:rsidR="00AE4E31" w:rsidRDefault="00051EDB">
      <w:pPr>
        <w:pStyle w:val="ListParagraph"/>
      </w:pPr>
      <w:r>
        <w:t>1 box of 24 crayons</w:t>
      </w:r>
    </w:p>
    <w:p w:rsidR="00AE4E31" w:rsidRDefault="00051EDB">
      <w:pPr>
        <w:pStyle w:val="ListParagraph"/>
      </w:pPr>
      <w:r>
        <w:t>24 #2 sharpened pencils with erasers (label!)</w:t>
      </w:r>
    </w:p>
    <w:p w:rsidR="00AE4E31" w:rsidRDefault="00051EDB">
      <w:pPr>
        <w:pStyle w:val="ListParagraph"/>
      </w:pPr>
      <w:r>
        <w:t>2 pink pearl erasers</w:t>
      </w:r>
    </w:p>
    <w:p w:rsidR="00AE4E31" w:rsidRDefault="00051EDB">
      <w:pPr>
        <w:pStyle w:val="ListParagraph"/>
      </w:pPr>
      <w:r>
        <w:t>1 watercolor paint set</w:t>
      </w:r>
    </w:p>
    <w:p w:rsidR="00AE4E31" w:rsidRDefault="00051EDB">
      <w:pPr>
        <w:pStyle w:val="ListParagraph"/>
      </w:pPr>
      <w:r>
        <w:t>1 pai</w:t>
      </w:r>
      <w:r>
        <w:t>r metal safety scissors</w:t>
      </w:r>
    </w:p>
    <w:p w:rsidR="00AE4E31" w:rsidRDefault="00051EDB">
      <w:pPr>
        <w:pStyle w:val="ListParagraph"/>
      </w:pPr>
      <w:r>
        <w:t>1 4-oz bottle white glue</w:t>
      </w:r>
    </w:p>
    <w:p w:rsidR="00AE4E31" w:rsidRDefault="00051EDB">
      <w:pPr>
        <w:pStyle w:val="ListParagraph"/>
      </w:pPr>
      <w:r>
        <w:t>3 2-pocket folders</w:t>
      </w:r>
    </w:p>
    <w:p w:rsidR="00AE4E31" w:rsidRDefault="00051EDB">
      <w:pPr>
        <w:pStyle w:val="ListParagraph"/>
      </w:pPr>
      <w:r>
        <w:t>2 spiral notebooks (wide ruled)</w:t>
      </w:r>
    </w:p>
    <w:p w:rsidR="00AE4E31" w:rsidRDefault="00051EDB">
      <w:pPr>
        <w:pStyle w:val="ListParagraph"/>
      </w:pPr>
      <w:r>
        <w:t>1 box of colored pencils (optional)</w:t>
      </w:r>
    </w:p>
    <w:p w:rsidR="00AE4E31" w:rsidRDefault="00051EDB">
      <w:pPr>
        <w:pStyle w:val="ListParagraph"/>
      </w:pPr>
      <w:r>
        <w:t>1 plastic pencil box (optional)</w:t>
      </w:r>
    </w:p>
    <w:p w:rsidR="00AE4E31" w:rsidRDefault="00051EDB">
      <w:pPr>
        <w:pStyle w:val="ListParagraph"/>
      </w:pPr>
      <w:r>
        <w:t>1 1-inch, 3-ring binder</w:t>
      </w:r>
    </w:p>
    <w:p w:rsidR="00AE4E31" w:rsidRDefault="00051EDB">
      <w:pPr>
        <w:pStyle w:val="ListParagraph"/>
      </w:pPr>
      <w:r>
        <w:t>1 large box facial tissue (do not label)</w:t>
      </w:r>
    </w:p>
    <w:p w:rsidR="00AE4E31" w:rsidRDefault="00051EDB">
      <w:pPr>
        <w:pStyle w:val="ListParagraph"/>
      </w:pPr>
      <w:r>
        <w:t>No Markers</w:t>
      </w:r>
    </w:p>
    <w:p w:rsidR="00AE4E31" w:rsidRDefault="00051EDB">
      <w:pPr>
        <w:pStyle w:val="ListParagraph"/>
      </w:pPr>
      <w:r>
        <w:t>No Rulers</w:t>
      </w:r>
    </w:p>
    <w:p w:rsidR="00AE4E31" w:rsidRDefault="00051EDB">
      <w:pPr>
        <w:pStyle w:val="Heading3"/>
      </w:pPr>
      <w:r>
        <w:t>GRADE 2</w:t>
      </w:r>
    </w:p>
    <w:p w:rsidR="00AE4E31" w:rsidRDefault="00051EDB">
      <w:pPr>
        <w:pStyle w:val="ListParagraph"/>
      </w:pPr>
      <w:r>
        <w:t>1 box of 24 crayons</w:t>
      </w:r>
    </w:p>
    <w:p w:rsidR="00AE4E31" w:rsidRDefault="00051EDB">
      <w:pPr>
        <w:pStyle w:val="ListParagraph"/>
      </w:pPr>
      <w:r>
        <w:t>24 #2 sharpened pencils with erasers (label)</w:t>
      </w:r>
    </w:p>
    <w:p w:rsidR="00AE4E31" w:rsidRDefault="00051EDB">
      <w:pPr>
        <w:pStyle w:val="ListParagraph"/>
      </w:pPr>
      <w:r>
        <w:t>2 big erasers, preferably white</w:t>
      </w:r>
    </w:p>
    <w:p w:rsidR="00AE4E31" w:rsidRDefault="00051EDB">
      <w:pPr>
        <w:pStyle w:val="ListParagraph"/>
      </w:pPr>
      <w:r>
        <w:t>1 pair of metal pointed scissors</w:t>
      </w:r>
    </w:p>
    <w:p w:rsidR="00AE4E31" w:rsidRDefault="00051EDB">
      <w:pPr>
        <w:pStyle w:val="ListParagraph"/>
      </w:pPr>
      <w:r>
        <w:t>1 bottle white glue and glue sticks</w:t>
      </w:r>
    </w:p>
    <w:p w:rsidR="00AE4E31" w:rsidRDefault="00051EDB">
      <w:pPr>
        <w:pStyle w:val="ListParagraph"/>
      </w:pPr>
      <w:r>
        <w:t>3 spiral notebooks (wide ruled)</w:t>
      </w:r>
    </w:p>
    <w:p w:rsidR="00AE4E31" w:rsidRDefault="00051EDB">
      <w:pPr>
        <w:pStyle w:val="ListParagraph"/>
      </w:pPr>
      <w:r>
        <w:t>3 2-pocket folders</w:t>
      </w:r>
    </w:p>
    <w:p w:rsidR="00AE4E31" w:rsidRDefault="00051EDB">
      <w:pPr>
        <w:pStyle w:val="ListParagraph"/>
      </w:pPr>
      <w:r>
        <w:t>1 box colored pencils</w:t>
      </w:r>
    </w:p>
    <w:p w:rsidR="00AE4E31" w:rsidRDefault="00051EDB">
      <w:pPr>
        <w:pStyle w:val="ListParagraph"/>
      </w:pPr>
      <w:r>
        <w:t>6 1-gallo</w:t>
      </w:r>
      <w:r>
        <w:t>n zipper bags (do not label)</w:t>
      </w:r>
    </w:p>
    <w:p w:rsidR="00AE4E31" w:rsidRDefault="00051EDB">
      <w:pPr>
        <w:pStyle w:val="ListParagraph"/>
      </w:pPr>
      <w:r>
        <w:t>1 large box facial tissue (do not label)</w:t>
      </w:r>
    </w:p>
    <w:p w:rsidR="00AE4E31" w:rsidRDefault="00051EDB">
      <w:pPr>
        <w:pStyle w:val="Heading3"/>
        <w:keepNext/>
        <w:keepLines/>
      </w:pPr>
      <w:r>
        <w:lastRenderedPageBreak/>
        <w:t>GRADE 3</w:t>
      </w:r>
    </w:p>
    <w:p w:rsidR="00AE4E31" w:rsidRDefault="00051EDB">
      <w:pPr>
        <w:pStyle w:val="ListParagraph"/>
        <w:keepNext/>
        <w:keepLines/>
      </w:pPr>
      <w:r>
        <w:t>1 box of thin-tipped colored markers</w:t>
      </w:r>
    </w:p>
    <w:p w:rsidR="00AE4E31" w:rsidRDefault="00051EDB">
      <w:pPr>
        <w:pStyle w:val="ListParagraph"/>
      </w:pPr>
      <w:r>
        <w:t>1 box colored pencils</w:t>
      </w:r>
    </w:p>
    <w:p w:rsidR="00AE4E31" w:rsidRDefault="00051EDB">
      <w:pPr>
        <w:pStyle w:val="ListParagraph"/>
      </w:pPr>
      <w:r>
        <w:t>12 #2 sharpened pencils with erasers</w:t>
      </w:r>
    </w:p>
    <w:p w:rsidR="00AE4E31" w:rsidRDefault="00051EDB">
      <w:pPr>
        <w:pStyle w:val="ListParagraph"/>
      </w:pPr>
      <w:r>
        <w:t>1 box of crayons</w:t>
      </w:r>
    </w:p>
    <w:p w:rsidR="00AE4E31" w:rsidRDefault="00051EDB">
      <w:pPr>
        <w:pStyle w:val="ListParagraph"/>
      </w:pPr>
      <w:r>
        <w:t>1 large pair metal pointed scissors</w:t>
      </w:r>
    </w:p>
    <w:p w:rsidR="00AE4E31" w:rsidRDefault="00051EDB">
      <w:pPr>
        <w:pStyle w:val="ListParagraph"/>
      </w:pPr>
      <w:r>
        <w:t>2 glue sticks</w:t>
      </w:r>
    </w:p>
    <w:p w:rsidR="00AE4E31" w:rsidRDefault="00051EDB">
      <w:pPr>
        <w:pStyle w:val="ListParagraph"/>
      </w:pPr>
      <w:r>
        <w:t>1 ruler with ce</w:t>
      </w:r>
      <w:r>
        <w:t>ntimeter and inch markings</w:t>
      </w:r>
    </w:p>
    <w:p w:rsidR="00AE4E31" w:rsidRDefault="00051EDB">
      <w:pPr>
        <w:pStyle w:val="ListParagraph"/>
      </w:pPr>
      <w:r>
        <w:t>1 pkg. loose leaf notebook paper (wide ruled)</w:t>
      </w:r>
    </w:p>
    <w:p w:rsidR="00AE4E31" w:rsidRDefault="00051EDB">
      <w:pPr>
        <w:pStyle w:val="ListParagraph"/>
      </w:pPr>
      <w:r>
        <w:t>2 2-pocket folders</w:t>
      </w:r>
    </w:p>
    <w:p w:rsidR="00AE4E31" w:rsidRDefault="00051EDB">
      <w:pPr>
        <w:pStyle w:val="ListParagraph"/>
      </w:pPr>
      <w:r>
        <w:t>4 spiral notebooks (wide ruled)</w:t>
      </w:r>
    </w:p>
    <w:p w:rsidR="00AE4E31" w:rsidRDefault="00051EDB">
      <w:pPr>
        <w:pStyle w:val="ListParagraph"/>
      </w:pPr>
      <w:r>
        <w:t>2 pink pearl erasers</w:t>
      </w:r>
    </w:p>
    <w:p w:rsidR="00AE4E31" w:rsidRDefault="00051EDB">
      <w:pPr>
        <w:pStyle w:val="ListParagraph"/>
      </w:pPr>
      <w:r>
        <w:t>1 set each multiplication and division flash cards (for home use)</w:t>
      </w:r>
    </w:p>
    <w:p w:rsidR="00AE4E31" w:rsidRDefault="00051EDB">
      <w:pPr>
        <w:pStyle w:val="ListParagraph"/>
      </w:pPr>
      <w:r>
        <w:t>1 pkg. notebook dividers</w:t>
      </w:r>
    </w:p>
    <w:p w:rsidR="00AE4E31" w:rsidRDefault="00051EDB">
      <w:pPr>
        <w:pStyle w:val="ListParagraph"/>
      </w:pPr>
      <w:r>
        <w:t>1 pencil box</w:t>
      </w:r>
    </w:p>
    <w:p w:rsidR="00AE4E31" w:rsidRDefault="00051EDB">
      <w:pPr>
        <w:pStyle w:val="ListParagraph"/>
      </w:pPr>
      <w:r>
        <w:t xml:space="preserve">1 </w:t>
      </w:r>
      <w:r>
        <w:t>2-inch binder</w:t>
      </w:r>
    </w:p>
    <w:p w:rsidR="00AE4E31" w:rsidRDefault="00051EDB">
      <w:pPr>
        <w:pStyle w:val="ListParagraph"/>
      </w:pPr>
      <w:r>
        <w:t>2 red correcting pens</w:t>
      </w:r>
    </w:p>
    <w:p w:rsidR="00AE4E31" w:rsidRDefault="00051EDB">
      <w:pPr>
        <w:pStyle w:val="ListParagraph"/>
      </w:pPr>
      <w:r>
        <w:t>1 large box facial tissue</w:t>
      </w:r>
    </w:p>
    <w:p w:rsidR="00AE4E31" w:rsidRDefault="00051EDB">
      <w:pPr>
        <w:pStyle w:val="ListParagraph"/>
      </w:pPr>
      <w:r>
        <w:t>1 1-gallon zipper bag</w:t>
      </w:r>
    </w:p>
    <w:p w:rsidR="00AE4E31" w:rsidRDefault="00051EDB">
      <w:pPr>
        <w:pStyle w:val="Heading3"/>
      </w:pPr>
      <w:r>
        <w:t>GRADE 4</w:t>
      </w:r>
    </w:p>
    <w:p w:rsidR="00AE4E31" w:rsidRDefault="00051EDB">
      <w:pPr>
        <w:pStyle w:val="ListParagraph"/>
      </w:pPr>
      <w:r>
        <w:t>1 box thin-tipped colored markers</w:t>
      </w:r>
    </w:p>
    <w:p w:rsidR="00AE4E31" w:rsidRDefault="00051EDB">
      <w:pPr>
        <w:pStyle w:val="ListParagraph"/>
      </w:pPr>
      <w:r>
        <w:t>1 box colored pencils</w:t>
      </w:r>
    </w:p>
    <w:p w:rsidR="00AE4E31" w:rsidRDefault="00051EDB">
      <w:pPr>
        <w:pStyle w:val="ListParagraph"/>
      </w:pPr>
      <w:r>
        <w:t>24 #2 sharpened pencils</w:t>
      </w:r>
    </w:p>
    <w:p w:rsidR="00AE4E31" w:rsidRDefault="00051EDB">
      <w:pPr>
        <w:pStyle w:val="ListParagraph"/>
      </w:pPr>
      <w:r>
        <w:t>1 box crayons</w:t>
      </w:r>
    </w:p>
    <w:p w:rsidR="00AE4E31" w:rsidRDefault="00051EDB">
      <w:pPr>
        <w:pStyle w:val="ListParagraph"/>
      </w:pPr>
      <w:r>
        <w:t>1 large pair metal pointed scissors</w:t>
      </w:r>
    </w:p>
    <w:p w:rsidR="00AE4E31" w:rsidRDefault="00051EDB">
      <w:pPr>
        <w:pStyle w:val="ListParagraph"/>
      </w:pPr>
      <w:r>
        <w:t>1 bottle white glue</w:t>
      </w:r>
    </w:p>
    <w:p w:rsidR="00AE4E31" w:rsidRDefault="00051EDB">
      <w:pPr>
        <w:pStyle w:val="ListParagraph"/>
      </w:pPr>
      <w:r>
        <w:t>1 ruler with c</w:t>
      </w:r>
      <w:r>
        <w:t>entimeter and inch markings</w:t>
      </w:r>
    </w:p>
    <w:p w:rsidR="00AE4E31" w:rsidRDefault="00051EDB">
      <w:pPr>
        <w:pStyle w:val="ListParagraph"/>
      </w:pPr>
      <w:r>
        <w:t>1 1-gallon zipper bags</w:t>
      </w:r>
    </w:p>
    <w:p w:rsidR="00AE4E31" w:rsidRDefault="00051EDB">
      <w:pPr>
        <w:pStyle w:val="ListParagraph"/>
      </w:pPr>
      <w:r>
        <w:t>1 large box facial tissues</w:t>
      </w:r>
    </w:p>
    <w:p w:rsidR="00AE4E31" w:rsidRDefault="00051EDB">
      <w:pPr>
        <w:pStyle w:val="ListParagraph"/>
      </w:pPr>
      <w:r>
        <w:t>1 pkg. loose leaf notebook paper (wide ruled)</w:t>
      </w:r>
    </w:p>
    <w:p w:rsidR="00AE4E31" w:rsidRDefault="00051EDB">
      <w:pPr>
        <w:pStyle w:val="ListParagraph"/>
      </w:pPr>
      <w:r>
        <w:t>2 2-pocket folders</w:t>
      </w:r>
    </w:p>
    <w:p w:rsidR="00AE4E31" w:rsidRDefault="00051EDB">
      <w:pPr>
        <w:pStyle w:val="ListParagraph"/>
      </w:pPr>
      <w:r>
        <w:t>4 spiral notebooks (wide ruled)</w:t>
      </w:r>
    </w:p>
    <w:p w:rsidR="00AE4E31" w:rsidRDefault="00051EDB">
      <w:pPr>
        <w:pStyle w:val="ListParagraph"/>
      </w:pPr>
      <w:r>
        <w:t>2 pink pearl erasers</w:t>
      </w:r>
    </w:p>
    <w:p w:rsidR="00AE4E31" w:rsidRDefault="00051EDB">
      <w:pPr>
        <w:pStyle w:val="ListParagraph"/>
      </w:pPr>
      <w:r>
        <w:t>Highlighters</w:t>
      </w:r>
    </w:p>
    <w:p w:rsidR="00AE4E31" w:rsidRDefault="00051EDB">
      <w:pPr>
        <w:pStyle w:val="ListParagraph"/>
      </w:pPr>
      <w:r>
        <w:t>No Trapper Keepers</w:t>
      </w:r>
    </w:p>
    <w:p w:rsidR="00AE4E31" w:rsidRDefault="00051EDB">
      <w:pPr>
        <w:pStyle w:val="ListParagraph"/>
      </w:pPr>
      <w:r>
        <w:t>No Pencil Boxes</w:t>
      </w:r>
    </w:p>
    <w:p w:rsidR="00AE4E31" w:rsidRDefault="00051EDB">
      <w:pPr>
        <w:pStyle w:val="Heading3"/>
        <w:keepNext/>
        <w:keepLines/>
      </w:pPr>
      <w:r>
        <w:lastRenderedPageBreak/>
        <w:t>GRADE 5</w:t>
      </w:r>
    </w:p>
    <w:p w:rsidR="00AE4E31" w:rsidRDefault="00051EDB">
      <w:pPr>
        <w:pStyle w:val="ListParagraph"/>
        <w:keepNext/>
        <w:keepLines/>
      </w:pPr>
      <w:r>
        <w:t>1 bo</w:t>
      </w:r>
      <w:r>
        <w:t>x crayons</w:t>
      </w:r>
    </w:p>
    <w:p w:rsidR="00AE4E31" w:rsidRDefault="00051EDB">
      <w:pPr>
        <w:pStyle w:val="ListParagraph"/>
      </w:pPr>
      <w:r>
        <w:t>1 box thin-tipped markers</w:t>
      </w:r>
    </w:p>
    <w:p w:rsidR="00AE4E31" w:rsidRDefault="00051EDB">
      <w:pPr>
        <w:pStyle w:val="ListParagraph"/>
      </w:pPr>
      <w:r>
        <w:t>2 black Sharpie marking pens – ultra fine point</w:t>
      </w:r>
    </w:p>
    <w:p w:rsidR="00AE4E31" w:rsidRDefault="00051EDB">
      <w:pPr>
        <w:pStyle w:val="ListParagraph"/>
      </w:pPr>
      <w:r>
        <w:t>Colored ballpoint pens</w:t>
      </w:r>
    </w:p>
    <w:p w:rsidR="00AE4E31" w:rsidRDefault="00051EDB">
      <w:pPr>
        <w:pStyle w:val="ListParagraph"/>
      </w:pPr>
      <w:r>
        <w:t>1 box of colored pencils</w:t>
      </w:r>
    </w:p>
    <w:p w:rsidR="00AE4E31" w:rsidRDefault="00051EDB">
      <w:pPr>
        <w:pStyle w:val="ListParagraph"/>
      </w:pPr>
      <w:r>
        <w:t>12 #2 sharpened pencils with erasers</w:t>
      </w:r>
    </w:p>
    <w:p w:rsidR="00AE4E31" w:rsidRDefault="00051EDB">
      <w:pPr>
        <w:pStyle w:val="ListParagraph"/>
      </w:pPr>
      <w:r>
        <w:t>1 pink pearl eraser</w:t>
      </w:r>
    </w:p>
    <w:p w:rsidR="00AE4E31" w:rsidRDefault="00051EDB">
      <w:pPr>
        <w:pStyle w:val="ListParagraph"/>
      </w:pPr>
      <w:r>
        <w:t>1 small plastic pencil sharpener (that holds shavings)</w:t>
      </w:r>
    </w:p>
    <w:p w:rsidR="00AE4E31" w:rsidRDefault="00051EDB">
      <w:pPr>
        <w:pStyle w:val="ListParagraph"/>
      </w:pPr>
      <w:r>
        <w:t>1 pair metal</w:t>
      </w:r>
      <w:r>
        <w:t xml:space="preserve"> pointed scissors</w:t>
      </w:r>
    </w:p>
    <w:p w:rsidR="00AE4E31" w:rsidRDefault="00051EDB">
      <w:pPr>
        <w:pStyle w:val="ListParagraph"/>
      </w:pPr>
      <w:r>
        <w:t>1 ruler with centimeter and inch markings</w:t>
      </w:r>
    </w:p>
    <w:p w:rsidR="00AE4E31" w:rsidRDefault="00051EDB">
      <w:pPr>
        <w:pStyle w:val="ListParagraph"/>
      </w:pPr>
      <w:r>
        <w:t>2 2-pocket folders</w:t>
      </w:r>
    </w:p>
    <w:p w:rsidR="00AE4E31" w:rsidRDefault="00051EDB">
      <w:pPr>
        <w:pStyle w:val="ListParagraph"/>
      </w:pPr>
      <w:r>
        <w:t>2 spiral notebooks</w:t>
      </w:r>
    </w:p>
    <w:p w:rsidR="00AE4E31" w:rsidRDefault="00051EDB">
      <w:pPr>
        <w:pStyle w:val="ListParagraph"/>
      </w:pPr>
      <w:r>
        <w:t>1 large box facial tissues</w:t>
      </w:r>
    </w:p>
    <w:p w:rsidR="00AE4E31" w:rsidRDefault="00051EDB">
      <w:pPr>
        <w:pStyle w:val="ListParagraph"/>
      </w:pPr>
      <w:r>
        <w:t>1 glue stick or white glue</w:t>
      </w:r>
    </w:p>
    <w:p w:rsidR="00AE4E31" w:rsidRDefault="00051EDB">
      <w:pPr>
        <w:pStyle w:val="ListParagraph"/>
      </w:pPr>
      <w:r>
        <w:t>Small sticky notes</w:t>
      </w:r>
    </w:p>
    <w:p w:rsidR="00AE4E31" w:rsidRDefault="00051EDB">
      <w:pPr>
        <w:pStyle w:val="ListParagraph"/>
      </w:pPr>
      <w:r>
        <w:t>Notebook paper (500 sheets)</w:t>
      </w:r>
    </w:p>
    <w:p w:rsidR="00AE4E31" w:rsidRDefault="00051EDB">
      <w:pPr>
        <w:pStyle w:val="ListParagraph"/>
      </w:pPr>
      <w:r>
        <w:t>1 pencil box</w:t>
      </w:r>
    </w:p>
    <w:p w:rsidR="00AE4E31" w:rsidRDefault="00051EDB">
      <w:pPr>
        <w:pStyle w:val="ListParagraph"/>
      </w:pPr>
      <w:r>
        <w:t>6-8 pack 3-ring notebook dividers</w:t>
      </w:r>
    </w:p>
    <w:p w:rsidR="00AE4E31" w:rsidRDefault="00051EDB">
      <w:pPr>
        <w:pStyle w:val="ListParagraph"/>
      </w:pPr>
      <w:r>
        <w:t xml:space="preserve">1 1-inch, </w:t>
      </w:r>
      <w:r>
        <w:t>3-ring binder</w:t>
      </w:r>
    </w:p>
    <w:p w:rsidR="00AE4E31" w:rsidRDefault="00051EDB">
      <w:pPr>
        <w:pStyle w:val="Heading3"/>
      </w:pPr>
      <w:r>
        <w:t>PLEASE NOTE</w:t>
      </w:r>
    </w:p>
    <w:p w:rsidR="00AE4E31" w:rsidRDefault="00051EDB">
      <w:pPr>
        <w:pStyle w:val="ListBullet"/>
      </w:pPr>
      <w:r>
        <w:t>Label all supplies (except those marked as do not label) with student’s name in permanent marker.</w:t>
      </w:r>
    </w:p>
    <w:p w:rsidR="00AE4E31" w:rsidRDefault="00051EDB">
      <w:pPr>
        <w:pStyle w:val="ListBullet"/>
      </w:pPr>
      <w:r>
        <w:t xml:space="preserve">Send supplies in on the first day of school. </w:t>
      </w:r>
    </w:p>
    <w:p w:rsidR="00AE4E31" w:rsidRDefault="00051EDB">
      <w:pPr>
        <w:pStyle w:val="ListBullet"/>
      </w:pPr>
      <w:r>
        <w:t>Specialists may require additional school supplies after school begins.</w:t>
      </w:r>
      <w:bookmarkStart w:id="0" w:name="_GoBack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320040</wp:posOffset>
                </wp:positionV>
                <wp:extent cx="9427464" cy="1197864"/>
                <wp:effectExtent l="0" t="0" r="21590" b="0"/>
                <wp:wrapNone/>
                <wp:docPr id="1240" name="Group 1239" descr="School supply list header with school supply pictur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27464" cy="1197864"/>
                          <a:chOff x="0" y="0"/>
                          <a:chExt cx="9427464" cy="1220202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27464" cy="9080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4E31" w:rsidRDefault="00051EDB">
                              <w:pPr>
                                <w:pStyle w:val="Heading1"/>
                              </w:pPr>
                              <w:sdt>
                                <w:sdtPr>
                                  <w:id w:val="-1233695643"/>
                                  <w:placeholder>
                                    <w:docPart w:val="C58EE13656754ADCBEA1C9136BD4CD14"/>
                                  </w:placeholder>
                                  <w:temporary/>
                                  <w:showingPlcHdr/>
                                </w:sdtPr>
                                <w:sdtEndPr/>
                                <w:sdtContent>
                                  <w:r>
                                    <w:t xml:space="preserve">[School </w:t>
                                  </w:r>
                                  <w:r>
                                    <w:t>Name]</w:t>
                                  </w:r>
                                </w:sdtContent>
                              </w:sdt>
                              <w:r>
                                <w:t xml:space="preserve"> Elementary School</w:t>
                              </w:r>
                            </w:p>
                            <w:p w:rsidR="00AE4E31" w:rsidRDefault="00051EDB">
                              <w:pPr>
                                <w:pStyle w:val="Heading2"/>
                              </w:pPr>
                              <w:sdt>
                                <w:sdtPr>
                                  <w:id w:val="-1250968493"/>
                                  <w:placeholder>
                                    <w:docPart w:val="4C4C8F29DAAE4A4D96575B4C973FC268"/>
                                  </w:placeholder>
                                  <w:temporary/>
                                  <w:showingPlcHdr/>
                                </w:sdtPr>
                                <w:sdtEndPr/>
                                <w:sdtContent>
                                  <w:r>
                                    <w:t>[Year]</w:t>
                                  </w:r>
                                </w:sdtContent>
                              </w:sdt>
                              <w:r>
                                <w:t>–</w:t>
                              </w:r>
                              <w:sdt>
                                <w:sdtPr>
                                  <w:id w:val="1571237922"/>
                                  <w:placeholder>
                                    <w:docPart w:val="4C4C8F29DAAE4A4D96575B4C973FC268"/>
                                  </w:placeholder>
                                  <w:temporary/>
                                  <w:showingPlcHdr/>
                                </w:sdtPr>
                                <w:sdtEndPr/>
                                <w:sdtContent>
                                  <w:r>
                                    <w:t>[Year]</w:t>
                                  </w:r>
                                </w:sdtContent>
                              </w:sdt>
                              <w:r>
                                <w:t xml:space="preserve"> SCHOOL SUPPLY LIST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7697624" y="42277"/>
                            <a:ext cx="1519238" cy="1177925"/>
                            <a:chOff x="7744346" y="45450"/>
                            <a:chExt cx="957" cy="742"/>
                          </a:xfrm>
                        </wpg:grpSpPr>
                        <wps:wsp>
                          <wps:cNvPr id="129" name="AutoShape 6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744378" y="45452"/>
                              <a:ext cx="918" cy="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Freeform 130"/>
                          <wps:cNvSpPr>
                            <a:spLocks/>
                          </wps:cNvSpPr>
                          <wps:spPr bwMode="auto">
                            <a:xfrm>
                              <a:off x="7745165" y="45710"/>
                              <a:ext cx="138" cy="223"/>
                            </a:xfrm>
                            <a:custGeom>
                              <a:avLst/>
                              <a:gdLst>
                                <a:gd name="T0" fmla="*/ 73 w 79"/>
                                <a:gd name="T1" fmla="*/ 7 h 128"/>
                                <a:gd name="T2" fmla="*/ 46 w 79"/>
                                <a:gd name="T3" fmla="*/ 68 h 128"/>
                                <a:gd name="T4" fmla="*/ 3 w 79"/>
                                <a:gd name="T5" fmla="*/ 128 h 128"/>
                                <a:gd name="T6" fmla="*/ 0 w 79"/>
                                <a:gd name="T7" fmla="*/ 92 h 128"/>
                                <a:gd name="T8" fmla="*/ 7 w 79"/>
                                <a:gd name="T9" fmla="*/ 81 h 128"/>
                                <a:gd name="T10" fmla="*/ 19 w 79"/>
                                <a:gd name="T11" fmla="*/ 65 h 128"/>
                                <a:gd name="T12" fmla="*/ 41 w 79"/>
                                <a:gd name="T13" fmla="*/ 4 h 128"/>
                                <a:gd name="T14" fmla="*/ 55 w 79"/>
                                <a:gd name="T15" fmla="*/ 1 h 128"/>
                                <a:gd name="T16" fmla="*/ 73 w 79"/>
                                <a:gd name="T17" fmla="*/ 7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9" h="128">
                                  <a:moveTo>
                                    <a:pt x="73" y="7"/>
                                  </a:moveTo>
                                  <a:cubicBezTo>
                                    <a:pt x="79" y="29"/>
                                    <a:pt x="58" y="50"/>
                                    <a:pt x="46" y="68"/>
                                  </a:cubicBezTo>
                                  <a:cubicBezTo>
                                    <a:pt x="32" y="88"/>
                                    <a:pt x="16" y="107"/>
                                    <a:pt x="3" y="128"/>
                                  </a:cubicBezTo>
                                  <a:cubicBezTo>
                                    <a:pt x="2" y="116"/>
                                    <a:pt x="1" y="104"/>
                                    <a:pt x="0" y="92"/>
                                  </a:cubicBezTo>
                                  <a:cubicBezTo>
                                    <a:pt x="0" y="89"/>
                                    <a:pt x="5" y="84"/>
                                    <a:pt x="7" y="81"/>
                                  </a:cubicBezTo>
                                  <a:cubicBezTo>
                                    <a:pt x="11" y="76"/>
                                    <a:pt x="15" y="70"/>
                                    <a:pt x="19" y="65"/>
                                  </a:cubicBezTo>
                                  <a:cubicBezTo>
                                    <a:pt x="30" y="49"/>
                                    <a:pt x="52" y="24"/>
                                    <a:pt x="41" y="4"/>
                                  </a:cubicBezTo>
                                  <a:cubicBezTo>
                                    <a:pt x="47" y="1"/>
                                    <a:pt x="49" y="0"/>
                                    <a:pt x="55" y="1"/>
                                  </a:cubicBezTo>
                                  <a:cubicBezTo>
                                    <a:pt x="61" y="3"/>
                                    <a:pt x="67" y="4"/>
                                    <a:pt x="73" y="7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7745167" y="45678"/>
                              <a:ext cx="129" cy="56"/>
                            </a:xfrm>
                            <a:custGeom>
                              <a:avLst/>
                              <a:gdLst>
                                <a:gd name="T0" fmla="*/ 0 w 74"/>
                                <a:gd name="T1" fmla="*/ 2 h 32"/>
                                <a:gd name="T2" fmla="*/ 46 w 74"/>
                                <a:gd name="T3" fmla="*/ 2 h 32"/>
                                <a:gd name="T4" fmla="*/ 74 w 74"/>
                                <a:gd name="T5" fmla="*/ 31 h 32"/>
                                <a:gd name="T6" fmla="*/ 29 w 74"/>
                                <a:gd name="T7" fmla="*/ 28 h 32"/>
                                <a:gd name="T8" fmla="*/ 18 w 74"/>
                                <a:gd name="T9" fmla="*/ 31 h 32"/>
                                <a:gd name="T10" fmla="*/ 13 w 74"/>
                                <a:gd name="T11" fmla="*/ 24 h 32"/>
                                <a:gd name="T12" fmla="*/ 0 w 74"/>
                                <a:gd name="T13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4" h="32">
                                  <a:moveTo>
                                    <a:pt x="0" y="2"/>
                                  </a:moveTo>
                                  <a:cubicBezTo>
                                    <a:pt x="15" y="1"/>
                                    <a:pt x="31" y="0"/>
                                    <a:pt x="46" y="2"/>
                                  </a:cubicBezTo>
                                  <a:cubicBezTo>
                                    <a:pt x="63" y="4"/>
                                    <a:pt x="70" y="15"/>
                                    <a:pt x="74" y="31"/>
                                  </a:cubicBezTo>
                                  <a:cubicBezTo>
                                    <a:pt x="60" y="21"/>
                                    <a:pt x="45" y="25"/>
                                    <a:pt x="29" y="28"/>
                                  </a:cubicBezTo>
                                  <a:cubicBezTo>
                                    <a:pt x="25" y="29"/>
                                    <a:pt x="22" y="29"/>
                                    <a:pt x="18" y="31"/>
                                  </a:cubicBezTo>
                                  <a:cubicBezTo>
                                    <a:pt x="14" y="32"/>
                                    <a:pt x="15" y="28"/>
                                    <a:pt x="13" y="24"/>
                                  </a:cubicBezTo>
                                  <a:cubicBezTo>
                                    <a:pt x="9" y="17"/>
                                    <a:pt x="5" y="9"/>
                                    <a:pt x="0" y="2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2" name="Freeform 132"/>
                          <wps:cNvSpPr>
                            <a:spLocks/>
                          </wps:cNvSpPr>
                          <wps:spPr bwMode="auto">
                            <a:xfrm>
                              <a:off x="7744640" y="45727"/>
                              <a:ext cx="451" cy="430"/>
                            </a:xfrm>
                            <a:custGeom>
                              <a:avLst/>
                              <a:gdLst>
                                <a:gd name="T0" fmla="*/ 50 w 258"/>
                                <a:gd name="T1" fmla="*/ 33 h 247"/>
                                <a:gd name="T2" fmla="*/ 14 w 258"/>
                                <a:gd name="T3" fmla="*/ 111 h 247"/>
                                <a:gd name="T4" fmla="*/ 4 w 258"/>
                                <a:gd name="T5" fmla="*/ 152 h 247"/>
                                <a:gd name="T6" fmla="*/ 3 w 258"/>
                                <a:gd name="T7" fmla="*/ 167 h 247"/>
                                <a:gd name="T8" fmla="*/ 26 w 258"/>
                                <a:gd name="T9" fmla="*/ 184 h 247"/>
                                <a:gd name="T10" fmla="*/ 96 w 258"/>
                                <a:gd name="T11" fmla="*/ 217 h 247"/>
                                <a:gd name="T12" fmla="*/ 177 w 258"/>
                                <a:gd name="T13" fmla="*/ 243 h 247"/>
                                <a:gd name="T14" fmla="*/ 220 w 258"/>
                                <a:gd name="T15" fmla="*/ 246 h 247"/>
                                <a:gd name="T16" fmla="*/ 229 w 258"/>
                                <a:gd name="T17" fmla="*/ 240 h 247"/>
                                <a:gd name="T18" fmla="*/ 235 w 258"/>
                                <a:gd name="T19" fmla="*/ 210 h 247"/>
                                <a:gd name="T20" fmla="*/ 248 w 258"/>
                                <a:gd name="T21" fmla="*/ 129 h 247"/>
                                <a:gd name="T22" fmla="*/ 258 w 258"/>
                                <a:gd name="T23" fmla="*/ 43 h 247"/>
                                <a:gd name="T24" fmla="*/ 258 w 258"/>
                                <a:gd name="T25" fmla="*/ 18 h 247"/>
                                <a:gd name="T26" fmla="*/ 246 w 258"/>
                                <a:gd name="T27" fmla="*/ 13 h 247"/>
                                <a:gd name="T28" fmla="*/ 204 w 258"/>
                                <a:gd name="T29" fmla="*/ 3 h 247"/>
                                <a:gd name="T30" fmla="*/ 117 w 258"/>
                                <a:gd name="T31" fmla="*/ 1 h 247"/>
                                <a:gd name="T32" fmla="*/ 87 w 258"/>
                                <a:gd name="T33" fmla="*/ 15 h 247"/>
                                <a:gd name="T34" fmla="*/ 50 w 258"/>
                                <a:gd name="T35" fmla="*/ 33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58" h="247">
                                  <a:moveTo>
                                    <a:pt x="50" y="33"/>
                                  </a:moveTo>
                                  <a:cubicBezTo>
                                    <a:pt x="35" y="58"/>
                                    <a:pt x="24" y="84"/>
                                    <a:pt x="14" y="111"/>
                                  </a:cubicBezTo>
                                  <a:cubicBezTo>
                                    <a:pt x="9" y="124"/>
                                    <a:pt x="7" y="138"/>
                                    <a:pt x="4" y="152"/>
                                  </a:cubicBezTo>
                                  <a:cubicBezTo>
                                    <a:pt x="3" y="156"/>
                                    <a:pt x="0" y="164"/>
                                    <a:pt x="3" y="167"/>
                                  </a:cubicBezTo>
                                  <a:cubicBezTo>
                                    <a:pt x="11" y="172"/>
                                    <a:pt x="18" y="178"/>
                                    <a:pt x="26" y="184"/>
                                  </a:cubicBezTo>
                                  <a:cubicBezTo>
                                    <a:pt x="47" y="200"/>
                                    <a:pt x="73" y="207"/>
                                    <a:pt x="96" y="217"/>
                                  </a:cubicBezTo>
                                  <a:cubicBezTo>
                                    <a:pt x="122" y="228"/>
                                    <a:pt x="149" y="240"/>
                                    <a:pt x="177" y="243"/>
                                  </a:cubicBezTo>
                                  <a:cubicBezTo>
                                    <a:pt x="191" y="244"/>
                                    <a:pt x="206" y="246"/>
                                    <a:pt x="220" y="246"/>
                                  </a:cubicBezTo>
                                  <a:cubicBezTo>
                                    <a:pt x="228" y="245"/>
                                    <a:pt x="228" y="247"/>
                                    <a:pt x="229" y="240"/>
                                  </a:cubicBezTo>
                                  <a:cubicBezTo>
                                    <a:pt x="231" y="230"/>
                                    <a:pt x="233" y="220"/>
                                    <a:pt x="235" y="210"/>
                                  </a:cubicBezTo>
                                  <a:cubicBezTo>
                                    <a:pt x="240" y="183"/>
                                    <a:pt x="244" y="156"/>
                                    <a:pt x="248" y="129"/>
                                  </a:cubicBezTo>
                                  <a:cubicBezTo>
                                    <a:pt x="252" y="100"/>
                                    <a:pt x="257" y="72"/>
                                    <a:pt x="258" y="43"/>
                                  </a:cubicBezTo>
                                  <a:cubicBezTo>
                                    <a:pt x="258" y="34"/>
                                    <a:pt x="258" y="26"/>
                                    <a:pt x="258" y="18"/>
                                  </a:cubicBezTo>
                                  <a:cubicBezTo>
                                    <a:pt x="258" y="14"/>
                                    <a:pt x="249" y="14"/>
                                    <a:pt x="246" y="13"/>
                                  </a:cubicBezTo>
                                  <a:cubicBezTo>
                                    <a:pt x="233" y="10"/>
                                    <a:pt x="217" y="3"/>
                                    <a:pt x="204" y="3"/>
                                  </a:cubicBezTo>
                                  <a:cubicBezTo>
                                    <a:pt x="175" y="2"/>
                                    <a:pt x="146" y="1"/>
                                    <a:pt x="117" y="1"/>
                                  </a:cubicBezTo>
                                  <a:cubicBezTo>
                                    <a:pt x="108" y="0"/>
                                    <a:pt x="94" y="12"/>
                                    <a:pt x="87" y="15"/>
                                  </a:cubicBezTo>
                                  <a:cubicBezTo>
                                    <a:pt x="74" y="21"/>
                                    <a:pt x="62" y="27"/>
                                    <a:pt x="50" y="33"/>
                                  </a:cubicBezTo>
                                </a:path>
                              </a:pathLst>
                            </a:custGeom>
                            <a:solidFill>
                              <a:srgbClr val="8C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3" name="Freeform 133"/>
                          <wps:cNvSpPr>
                            <a:spLocks/>
                          </wps:cNvSpPr>
                          <wps:spPr bwMode="auto">
                            <a:xfrm>
                              <a:off x="7744841" y="45936"/>
                              <a:ext cx="149" cy="59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24 h 34"/>
                                <a:gd name="T2" fmla="*/ 43 w 85"/>
                                <a:gd name="T3" fmla="*/ 9 h 34"/>
                                <a:gd name="T4" fmla="*/ 0 w 85"/>
                                <a:gd name="T5" fmla="*/ 8 h 34"/>
                                <a:gd name="T6" fmla="*/ 19 w 85"/>
                                <a:gd name="T7" fmla="*/ 23 h 34"/>
                                <a:gd name="T8" fmla="*/ 45 w 85"/>
                                <a:gd name="T9" fmla="*/ 32 h 34"/>
                                <a:gd name="T10" fmla="*/ 66 w 85"/>
                                <a:gd name="T11" fmla="*/ 33 h 34"/>
                                <a:gd name="T12" fmla="*/ 85 w 85"/>
                                <a:gd name="T13" fmla="*/ 2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85" h="34">
                                  <a:moveTo>
                                    <a:pt x="85" y="24"/>
                                  </a:moveTo>
                                  <a:cubicBezTo>
                                    <a:pt x="72" y="16"/>
                                    <a:pt x="59" y="12"/>
                                    <a:pt x="43" y="9"/>
                                  </a:cubicBezTo>
                                  <a:cubicBezTo>
                                    <a:pt x="33" y="8"/>
                                    <a:pt x="9" y="0"/>
                                    <a:pt x="0" y="8"/>
                                  </a:cubicBezTo>
                                  <a:cubicBezTo>
                                    <a:pt x="6" y="13"/>
                                    <a:pt x="12" y="19"/>
                                    <a:pt x="19" y="23"/>
                                  </a:cubicBezTo>
                                  <a:cubicBezTo>
                                    <a:pt x="26" y="27"/>
                                    <a:pt x="37" y="29"/>
                                    <a:pt x="45" y="32"/>
                                  </a:cubicBezTo>
                                  <a:cubicBezTo>
                                    <a:pt x="52" y="34"/>
                                    <a:pt x="59" y="34"/>
                                    <a:pt x="66" y="33"/>
                                  </a:cubicBezTo>
                                  <a:cubicBezTo>
                                    <a:pt x="76" y="33"/>
                                    <a:pt x="77" y="31"/>
                                    <a:pt x="85" y="24"/>
                                  </a:cubicBezTo>
                                </a:path>
                              </a:pathLst>
                            </a:custGeom>
                            <a:solidFill>
                              <a:srgbClr val="256B3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744820" y="45950"/>
                              <a:ext cx="172" cy="162"/>
                            </a:xfrm>
                            <a:custGeom>
                              <a:avLst/>
                              <a:gdLst>
                                <a:gd name="T0" fmla="*/ 98 w 98"/>
                                <a:gd name="T1" fmla="*/ 16 h 93"/>
                                <a:gd name="T2" fmla="*/ 13 w 98"/>
                                <a:gd name="T3" fmla="*/ 0 h 93"/>
                                <a:gd name="T4" fmla="*/ 0 w 98"/>
                                <a:gd name="T5" fmla="*/ 55 h 93"/>
                                <a:gd name="T6" fmla="*/ 0 w 98"/>
                                <a:gd name="T7" fmla="*/ 68 h 93"/>
                                <a:gd name="T8" fmla="*/ 8 w 98"/>
                                <a:gd name="T9" fmla="*/ 77 h 93"/>
                                <a:gd name="T10" fmla="*/ 37 w 98"/>
                                <a:gd name="T11" fmla="*/ 86 h 93"/>
                                <a:gd name="T12" fmla="*/ 64 w 98"/>
                                <a:gd name="T13" fmla="*/ 91 h 93"/>
                                <a:gd name="T14" fmla="*/ 72 w 98"/>
                                <a:gd name="T15" fmla="*/ 90 h 93"/>
                                <a:gd name="T16" fmla="*/ 79 w 98"/>
                                <a:gd name="T17" fmla="*/ 70 h 93"/>
                                <a:gd name="T18" fmla="*/ 98 w 98"/>
                                <a:gd name="T19" fmla="*/ 16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8" h="93">
                                  <a:moveTo>
                                    <a:pt x="98" y="16"/>
                                  </a:moveTo>
                                  <a:cubicBezTo>
                                    <a:pt x="66" y="17"/>
                                    <a:pt x="41" y="14"/>
                                    <a:pt x="13" y="0"/>
                                  </a:cubicBezTo>
                                  <a:cubicBezTo>
                                    <a:pt x="5" y="18"/>
                                    <a:pt x="1" y="36"/>
                                    <a:pt x="0" y="55"/>
                                  </a:cubicBezTo>
                                  <a:cubicBezTo>
                                    <a:pt x="0" y="59"/>
                                    <a:pt x="0" y="64"/>
                                    <a:pt x="0" y="68"/>
                                  </a:cubicBezTo>
                                  <a:cubicBezTo>
                                    <a:pt x="0" y="75"/>
                                    <a:pt x="1" y="74"/>
                                    <a:pt x="8" y="77"/>
                                  </a:cubicBezTo>
                                  <a:cubicBezTo>
                                    <a:pt x="18" y="80"/>
                                    <a:pt x="28" y="83"/>
                                    <a:pt x="37" y="86"/>
                                  </a:cubicBezTo>
                                  <a:cubicBezTo>
                                    <a:pt x="46" y="89"/>
                                    <a:pt x="55" y="90"/>
                                    <a:pt x="64" y="91"/>
                                  </a:cubicBezTo>
                                  <a:cubicBezTo>
                                    <a:pt x="67" y="91"/>
                                    <a:pt x="71" y="93"/>
                                    <a:pt x="72" y="90"/>
                                  </a:cubicBezTo>
                                  <a:cubicBezTo>
                                    <a:pt x="74" y="83"/>
                                    <a:pt x="76" y="77"/>
                                    <a:pt x="79" y="70"/>
                                  </a:cubicBezTo>
                                  <a:cubicBezTo>
                                    <a:pt x="85" y="52"/>
                                    <a:pt x="92" y="35"/>
                                    <a:pt x="98" y="16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5" name="Freeform 135"/>
                          <wps:cNvSpPr>
                            <a:spLocks/>
                          </wps:cNvSpPr>
                          <wps:spPr bwMode="auto">
                            <a:xfrm>
                              <a:off x="7744955" y="45889"/>
                              <a:ext cx="35" cy="35"/>
                            </a:xfrm>
                            <a:custGeom>
                              <a:avLst/>
                              <a:gdLst>
                                <a:gd name="T0" fmla="*/ 19 w 20"/>
                                <a:gd name="T1" fmla="*/ 20 h 20"/>
                                <a:gd name="T2" fmla="*/ 15 w 20"/>
                                <a:gd name="T3" fmla="*/ 1 h 20"/>
                                <a:gd name="T4" fmla="*/ 0 w 20"/>
                                <a:gd name="T5" fmla="*/ 16 h 20"/>
                                <a:gd name="T6" fmla="*/ 19 w 20"/>
                                <a:gd name="T7" fmla="*/ 2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cubicBezTo>
                                    <a:pt x="19" y="16"/>
                                    <a:pt x="20" y="1"/>
                                    <a:pt x="15" y="1"/>
                                  </a:cubicBezTo>
                                  <a:cubicBezTo>
                                    <a:pt x="12" y="0"/>
                                    <a:pt x="2" y="14"/>
                                    <a:pt x="0" y="16"/>
                                  </a:cubicBezTo>
                                  <a:cubicBezTo>
                                    <a:pt x="6" y="17"/>
                                    <a:pt x="12" y="19"/>
                                    <a:pt x="19" y="2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6" name="Freeform 136"/>
                          <wps:cNvSpPr>
                            <a:spLocks/>
                          </wps:cNvSpPr>
                          <wps:spPr bwMode="auto">
                            <a:xfrm>
                              <a:off x="7745062" y="45699"/>
                              <a:ext cx="136" cy="86"/>
                            </a:xfrm>
                            <a:custGeom>
                              <a:avLst/>
                              <a:gdLst>
                                <a:gd name="T0" fmla="*/ 67 w 78"/>
                                <a:gd name="T1" fmla="*/ 0 h 49"/>
                                <a:gd name="T2" fmla="*/ 76 w 78"/>
                                <a:gd name="T3" fmla="*/ 20 h 49"/>
                                <a:gd name="T4" fmla="*/ 62 w 78"/>
                                <a:gd name="T5" fmla="*/ 38 h 49"/>
                                <a:gd name="T6" fmla="*/ 42 w 78"/>
                                <a:gd name="T7" fmla="*/ 48 h 49"/>
                                <a:gd name="T8" fmla="*/ 15 w 78"/>
                                <a:gd name="T9" fmla="*/ 46 h 49"/>
                                <a:gd name="T10" fmla="*/ 3 w 78"/>
                                <a:gd name="T11" fmla="*/ 30 h 49"/>
                                <a:gd name="T12" fmla="*/ 23 w 78"/>
                                <a:gd name="T13" fmla="*/ 11 h 49"/>
                                <a:gd name="T14" fmla="*/ 45 w 78"/>
                                <a:gd name="T15" fmla="*/ 5 h 49"/>
                                <a:gd name="T16" fmla="*/ 67 w 78"/>
                                <a:gd name="T1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8" h="49">
                                  <a:moveTo>
                                    <a:pt x="67" y="0"/>
                                  </a:moveTo>
                                  <a:cubicBezTo>
                                    <a:pt x="71" y="6"/>
                                    <a:pt x="78" y="12"/>
                                    <a:pt x="76" y="20"/>
                                  </a:cubicBezTo>
                                  <a:cubicBezTo>
                                    <a:pt x="75" y="27"/>
                                    <a:pt x="68" y="34"/>
                                    <a:pt x="62" y="38"/>
                                  </a:cubicBezTo>
                                  <a:cubicBezTo>
                                    <a:pt x="54" y="44"/>
                                    <a:pt x="52" y="47"/>
                                    <a:pt x="42" y="48"/>
                                  </a:cubicBezTo>
                                  <a:cubicBezTo>
                                    <a:pt x="32" y="48"/>
                                    <a:pt x="24" y="49"/>
                                    <a:pt x="15" y="46"/>
                                  </a:cubicBezTo>
                                  <a:cubicBezTo>
                                    <a:pt x="9" y="43"/>
                                    <a:pt x="0" y="38"/>
                                    <a:pt x="3" y="30"/>
                                  </a:cubicBezTo>
                                  <a:cubicBezTo>
                                    <a:pt x="5" y="23"/>
                                    <a:pt x="18" y="16"/>
                                    <a:pt x="23" y="11"/>
                                  </a:cubicBezTo>
                                  <a:cubicBezTo>
                                    <a:pt x="28" y="6"/>
                                    <a:pt x="38" y="6"/>
                                    <a:pt x="45" y="5"/>
                                  </a:cubicBezTo>
                                  <a:cubicBezTo>
                                    <a:pt x="52" y="3"/>
                                    <a:pt x="59" y="1"/>
                                    <a:pt x="67" y="0"/>
                                  </a:cubicBezTo>
                                </a:path>
                              </a:pathLst>
                            </a:custGeom>
                            <a:solidFill>
                              <a:srgbClr val="21522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7" name="Freeform 137"/>
                          <wps:cNvSpPr>
                            <a:spLocks/>
                          </wps:cNvSpPr>
                          <wps:spPr bwMode="auto">
                            <a:xfrm>
                              <a:off x="7745029" y="45724"/>
                              <a:ext cx="167" cy="431"/>
                            </a:xfrm>
                            <a:custGeom>
                              <a:avLst/>
                              <a:gdLst>
                                <a:gd name="T0" fmla="*/ 95 w 96"/>
                                <a:gd name="T1" fmla="*/ 0 h 248"/>
                                <a:gd name="T2" fmla="*/ 65 w 96"/>
                                <a:gd name="T3" fmla="*/ 26 h 248"/>
                                <a:gd name="T4" fmla="*/ 24 w 96"/>
                                <a:gd name="T5" fmla="*/ 22 h 248"/>
                                <a:gd name="T6" fmla="*/ 3 w 96"/>
                                <a:gd name="T7" fmla="*/ 135 h 248"/>
                                <a:gd name="T8" fmla="*/ 5 w 96"/>
                                <a:gd name="T9" fmla="*/ 248 h 248"/>
                                <a:gd name="T10" fmla="*/ 73 w 96"/>
                                <a:gd name="T11" fmla="*/ 216 h 248"/>
                                <a:gd name="T12" fmla="*/ 88 w 96"/>
                                <a:gd name="T13" fmla="*/ 206 h 248"/>
                                <a:gd name="T14" fmla="*/ 94 w 96"/>
                                <a:gd name="T15" fmla="*/ 193 h 248"/>
                                <a:gd name="T16" fmla="*/ 86 w 96"/>
                                <a:gd name="T17" fmla="*/ 153 h 248"/>
                                <a:gd name="T18" fmla="*/ 83 w 96"/>
                                <a:gd name="T19" fmla="*/ 72 h 248"/>
                                <a:gd name="T20" fmla="*/ 89 w 96"/>
                                <a:gd name="T21" fmla="*/ 33 h 248"/>
                                <a:gd name="T22" fmla="*/ 95 w 96"/>
                                <a:gd name="T23" fmla="*/ 0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96" h="248">
                                  <a:moveTo>
                                    <a:pt x="95" y="0"/>
                                  </a:moveTo>
                                  <a:cubicBezTo>
                                    <a:pt x="88" y="10"/>
                                    <a:pt x="78" y="24"/>
                                    <a:pt x="65" y="26"/>
                                  </a:cubicBezTo>
                                  <a:cubicBezTo>
                                    <a:pt x="54" y="28"/>
                                    <a:pt x="31" y="33"/>
                                    <a:pt x="24" y="22"/>
                                  </a:cubicBezTo>
                                  <a:cubicBezTo>
                                    <a:pt x="11" y="59"/>
                                    <a:pt x="5" y="95"/>
                                    <a:pt x="3" y="135"/>
                                  </a:cubicBezTo>
                                  <a:cubicBezTo>
                                    <a:pt x="1" y="172"/>
                                    <a:pt x="0" y="211"/>
                                    <a:pt x="5" y="248"/>
                                  </a:cubicBezTo>
                                  <a:cubicBezTo>
                                    <a:pt x="30" y="242"/>
                                    <a:pt x="52" y="229"/>
                                    <a:pt x="73" y="216"/>
                                  </a:cubicBezTo>
                                  <a:cubicBezTo>
                                    <a:pt x="78" y="213"/>
                                    <a:pt x="83" y="210"/>
                                    <a:pt x="88" y="206"/>
                                  </a:cubicBezTo>
                                  <a:cubicBezTo>
                                    <a:pt x="95" y="201"/>
                                    <a:pt x="96" y="201"/>
                                    <a:pt x="94" y="193"/>
                                  </a:cubicBezTo>
                                  <a:cubicBezTo>
                                    <a:pt x="92" y="180"/>
                                    <a:pt x="88" y="167"/>
                                    <a:pt x="86" y="153"/>
                                  </a:cubicBezTo>
                                  <a:cubicBezTo>
                                    <a:pt x="83" y="126"/>
                                    <a:pt x="82" y="100"/>
                                    <a:pt x="83" y="72"/>
                                  </a:cubicBezTo>
                                  <a:cubicBezTo>
                                    <a:pt x="84" y="59"/>
                                    <a:pt x="87" y="46"/>
                                    <a:pt x="89" y="33"/>
                                  </a:cubicBezTo>
                                  <a:cubicBezTo>
                                    <a:pt x="91" y="22"/>
                                    <a:pt x="95" y="12"/>
                                    <a:pt x="95" y="0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8" name="Freeform 138"/>
                          <wps:cNvSpPr>
                            <a:spLocks/>
                          </wps:cNvSpPr>
                          <wps:spPr bwMode="auto">
                            <a:xfrm>
                              <a:off x="7745072" y="45593"/>
                              <a:ext cx="61" cy="68"/>
                            </a:xfrm>
                            <a:custGeom>
                              <a:avLst/>
                              <a:gdLst>
                                <a:gd name="T0" fmla="*/ 26 w 35"/>
                                <a:gd name="T1" fmla="*/ 0 h 39"/>
                                <a:gd name="T2" fmla="*/ 34 w 35"/>
                                <a:gd name="T3" fmla="*/ 39 h 39"/>
                                <a:gd name="T4" fmla="*/ 6 w 35"/>
                                <a:gd name="T5" fmla="*/ 25 h 39"/>
                                <a:gd name="T6" fmla="*/ 6 w 35"/>
                                <a:gd name="T7" fmla="*/ 16 h 39"/>
                                <a:gd name="T8" fmla="*/ 0 w 35"/>
                                <a:gd name="T9" fmla="*/ 3 h 39"/>
                                <a:gd name="T10" fmla="*/ 26 w 35"/>
                                <a:gd name="T11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" h="39">
                                  <a:moveTo>
                                    <a:pt x="26" y="0"/>
                                  </a:moveTo>
                                  <a:cubicBezTo>
                                    <a:pt x="35" y="12"/>
                                    <a:pt x="34" y="24"/>
                                    <a:pt x="34" y="39"/>
                                  </a:cubicBezTo>
                                  <a:cubicBezTo>
                                    <a:pt x="25" y="35"/>
                                    <a:pt x="15" y="30"/>
                                    <a:pt x="6" y="25"/>
                                  </a:cubicBezTo>
                                  <a:cubicBezTo>
                                    <a:pt x="3" y="24"/>
                                    <a:pt x="7" y="18"/>
                                    <a:pt x="6" y="16"/>
                                  </a:cubicBezTo>
                                  <a:cubicBezTo>
                                    <a:pt x="5" y="11"/>
                                    <a:pt x="3" y="8"/>
                                    <a:pt x="0" y="3"/>
                                  </a:cubicBezTo>
                                  <a:cubicBezTo>
                                    <a:pt x="9" y="2"/>
                                    <a:pt x="18" y="1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6F2E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7744995" y="45569"/>
                              <a:ext cx="133" cy="59"/>
                            </a:xfrm>
                            <a:custGeom>
                              <a:avLst/>
                              <a:gdLst>
                                <a:gd name="T0" fmla="*/ 0 w 76"/>
                                <a:gd name="T1" fmla="*/ 17 h 34"/>
                                <a:gd name="T2" fmla="*/ 42 w 76"/>
                                <a:gd name="T3" fmla="*/ 1 h 34"/>
                                <a:gd name="T4" fmla="*/ 76 w 76"/>
                                <a:gd name="T5" fmla="*/ 22 h 34"/>
                                <a:gd name="T6" fmla="*/ 60 w 76"/>
                                <a:gd name="T7" fmla="*/ 20 h 34"/>
                                <a:gd name="T8" fmla="*/ 41 w 76"/>
                                <a:gd name="T9" fmla="*/ 30 h 34"/>
                                <a:gd name="T10" fmla="*/ 0 w 76"/>
                                <a:gd name="T11" fmla="*/ 17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6" h="34">
                                  <a:moveTo>
                                    <a:pt x="0" y="17"/>
                                  </a:moveTo>
                                  <a:cubicBezTo>
                                    <a:pt x="12" y="11"/>
                                    <a:pt x="28" y="1"/>
                                    <a:pt x="42" y="1"/>
                                  </a:cubicBezTo>
                                  <a:cubicBezTo>
                                    <a:pt x="56" y="0"/>
                                    <a:pt x="72" y="8"/>
                                    <a:pt x="76" y="22"/>
                                  </a:cubicBezTo>
                                  <a:cubicBezTo>
                                    <a:pt x="70" y="18"/>
                                    <a:pt x="67" y="17"/>
                                    <a:pt x="60" y="20"/>
                                  </a:cubicBezTo>
                                  <a:cubicBezTo>
                                    <a:pt x="53" y="22"/>
                                    <a:pt x="46" y="25"/>
                                    <a:pt x="41" y="30"/>
                                  </a:cubicBezTo>
                                  <a:cubicBezTo>
                                    <a:pt x="38" y="34"/>
                                    <a:pt x="4" y="19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Freeform 140"/>
                          <wps:cNvSpPr>
                            <a:spLocks/>
                          </wps:cNvSpPr>
                          <wps:spPr bwMode="auto">
                            <a:xfrm>
                              <a:off x="7744691" y="45522"/>
                              <a:ext cx="115" cy="54"/>
                            </a:xfrm>
                            <a:custGeom>
                              <a:avLst/>
                              <a:gdLst>
                                <a:gd name="T0" fmla="*/ 8 w 66"/>
                                <a:gd name="T1" fmla="*/ 31 h 31"/>
                                <a:gd name="T2" fmla="*/ 0 w 66"/>
                                <a:gd name="T3" fmla="*/ 25 h 31"/>
                                <a:gd name="T4" fmla="*/ 36 w 66"/>
                                <a:gd name="T5" fmla="*/ 13 h 31"/>
                                <a:gd name="T6" fmla="*/ 66 w 66"/>
                                <a:gd name="T7" fmla="*/ 7 h 31"/>
                                <a:gd name="T8" fmla="*/ 8 w 66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6" h="31">
                                  <a:moveTo>
                                    <a:pt x="8" y="31"/>
                                  </a:moveTo>
                                  <a:cubicBezTo>
                                    <a:pt x="5" y="29"/>
                                    <a:pt x="3" y="27"/>
                                    <a:pt x="0" y="25"/>
                                  </a:cubicBezTo>
                                  <a:cubicBezTo>
                                    <a:pt x="12" y="21"/>
                                    <a:pt x="24" y="17"/>
                                    <a:pt x="36" y="13"/>
                                  </a:cubicBezTo>
                                  <a:cubicBezTo>
                                    <a:pt x="40" y="12"/>
                                    <a:pt x="63" y="0"/>
                                    <a:pt x="66" y="7"/>
                                  </a:cubicBezTo>
                                  <a:cubicBezTo>
                                    <a:pt x="47" y="15"/>
                                    <a:pt x="27" y="23"/>
                                    <a:pt x="8" y="31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1" name="Freeform 141"/>
                          <wps:cNvSpPr>
                            <a:spLocks/>
                          </wps:cNvSpPr>
                          <wps:spPr bwMode="auto">
                            <a:xfrm>
                              <a:off x="7744694" y="45520"/>
                              <a:ext cx="128" cy="78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45 h 45"/>
                                <a:gd name="T2" fmla="*/ 2 w 73"/>
                                <a:gd name="T3" fmla="*/ 28 h 45"/>
                                <a:gd name="T4" fmla="*/ 40 w 73"/>
                                <a:gd name="T5" fmla="*/ 15 h 45"/>
                                <a:gd name="T6" fmla="*/ 68 w 73"/>
                                <a:gd name="T7" fmla="*/ 16 h 45"/>
                                <a:gd name="T8" fmla="*/ 59 w 73"/>
                                <a:gd name="T9" fmla="*/ 29 h 45"/>
                                <a:gd name="T10" fmla="*/ 40 w 73"/>
                                <a:gd name="T11" fmla="*/ 35 h 45"/>
                                <a:gd name="T12" fmla="*/ 0 w 73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73" h="45">
                                  <a:moveTo>
                                    <a:pt x="0" y="45"/>
                                  </a:moveTo>
                                  <a:cubicBezTo>
                                    <a:pt x="5" y="40"/>
                                    <a:pt x="7" y="34"/>
                                    <a:pt x="2" y="28"/>
                                  </a:cubicBezTo>
                                  <a:cubicBezTo>
                                    <a:pt x="15" y="24"/>
                                    <a:pt x="28" y="19"/>
                                    <a:pt x="40" y="15"/>
                                  </a:cubicBezTo>
                                  <a:cubicBezTo>
                                    <a:pt x="44" y="14"/>
                                    <a:pt x="73" y="0"/>
                                    <a:pt x="68" y="16"/>
                                  </a:cubicBezTo>
                                  <a:cubicBezTo>
                                    <a:pt x="65" y="22"/>
                                    <a:pt x="65" y="26"/>
                                    <a:pt x="59" y="29"/>
                                  </a:cubicBezTo>
                                  <a:cubicBezTo>
                                    <a:pt x="52" y="31"/>
                                    <a:pt x="46" y="33"/>
                                    <a:pt x="40" y="35"/>
                                  </a:cubicBezTo>
                                  <a:cubicBezTo>
                                    <a:pt x="27" y="40"/>
                                    <a:pt x="14" y="43"/>
                                    <a:pt x="0" y="45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2" name="Freeform 142"/>
                          <wps:cNvSpPr>
                            <a:spLocks/>
                          </wps:cNvSpPr>
                          <wps:spPr bwMode="auto">
                            <a:xfrm>
                              <a:off x="7744691" y="45558"/>
                              <a:ext cx="198" cy="140"/>
                            </a:xfrm>
                            <a:custGeom>
                              <a:avLst/>
                              <a:gdLst>
                                <a:gd name="T0" fmla="*/ 57 w 113"/>
                                <a:gd name="T1" fmla="*/ 80 h 80"/>
                                <a:gd name="T2" fmla="*/ 113 w 113"/>
                                <a:gd name="T3" fmla="*/ 54 h 80"/>
                                <a:gd name="T4" fmla="*/ 61 w 113"/>
                                <a:gd name="T5" fmla="*/ 2 h 80"/>
                                <a:gd name="T6" fmla="*/ 32 w 113"/>
                                <a:gd name="T7" fmla="*/ 14 h 80"/>
                                <a:gd name="T8" fmla="*/ 0 w 113"/>
                                <a:gd name="T9" fmla="*/ 24 h 80"/>
                                <a:gd name="T10" fmla="*/ 57 w 113"/>
                                <a:gd name="T11" fmla="*/ 80 h 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3" h="80">
                                  <a:moveTo>
                                    <a:pt x="57" y="80"/>
                                  </a:moveTo>
                                  <a:cubicBezTo>
                                    <a:pt x="76" y="71"/>
                                    <a:pt x="94" y="62"/>
                                    <a:pt x="113" y="54"/>
                                  </a:cubicBezTo>
                                  <a:cubicBezTo>
                                    <a:pt x="95" y="36"/>
                                    <a:pt x="78" y="19"/>
                                    <a:pt x="61" y="2"/>
                                  </a:cubicBezTo>
                                  <a:cubicBezTo>
                                    <a:pt x="58" y="0"/>
                                    <a:pt x="36" y="12"/>
                                    <a:pt x="32" y="14"/>
                                  </a:cubicBezTo>
                                  <a:cubicBezTo>
                                    <a:pt x="22" y="18"/>
                                    <a:pt x="10" y="20"/>
                                    <a:pt x="0" y="24"/>
                                  </a:cubicBezTo>
                                  <a:cubicBezTo>
                                    <a:pt x="18" y="43"/>
                                    <a:pt x="37" y="62"/>
                                    <a:pt x="57" y="80"/>
                                  </a:cubicBezTo>
                                </a:path>
                              </a:pathLst>
                            </a:custGeom>
                            <a:solidFill>
                              <a:srgbClr val="F04C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7744731" y="45581"/>
                              <a:ext cx="88" cy="54"/>
                            </a:xfrm>
                            <a:custGeom>
                              <a:avLst/>
                              <a:gdLst>
                                <a:gd name="T0" fmla="*/ 17 w 50"/>
                                <a:gd name="T1" fmla="*/ 31 h 31"/>
                                <a:gd name="T2" fmla="*/ 50 w 50"/>
                                <a:gd name="T3" fmla="*/ 17 h 31"/>
                                <a:gd name="T4" fmla="*/ 31 w 50"/>
                                <a:gd name="T5" fmla="*/ 2 h 31"/>
                                <a:gd name="T6" fmla="*/ 0 w 50"/>
                                <a:gd name="T7" fmla="*/ 12 h 31"/>
                                <a:gd name="T8" fmla="*/ 17 w 5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0" h="31">
                                  <a:moveTo>
                                    <a:pt x="17" y="31"/>
                                  </a:moveTo>
                                  <a:cubicBezTo>
                                    <a:pt x="28" y="27"/>
                                    <a:pt x="39" y="22"/>
                                    <a:pt x="50" y="17"/>
                                  </a:cubicBezTo>
                                  <a:cubicBezTo>
                                    <a:pt x="46" y="14"/>
                                    <a:pt x="36" y="0"/>
                                    <a:pt x="31" y="2"/>
                                  </a:cubicBezTo>
                                  <a:cubicBezTo>
                                    <a:pt x="21" y="5"/>
                                    <a:pt x="10" y="8"/>
                                    <a:pt x="0" y="12"/>
                                  </a:cubicBezTo>
                                  <a:cubicBezTo>
                                    <a:pt x="5" y="18"/>
                                    <a:pt x="11" y="25"/>
                                    <a:pt x="17" y="31"/>
                                  </a:cubicBezTo>
                                </a:path>
                              </a:pathLst>
                            </a:custGeom>
                            <a:solidFill>
                              <a:srgbClr val="F6EB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7744796" y="45532"/>
                              <a:ext cx="121" cy="120"/>
                            </a:xfrm>
                            <a:custGeom>
                              <a:avLst/>
                              <a:gdLst>
                                <a:gd name="T0" fmla="*/ 52 w 69"/>
                                <a:gd name="T1" fmla="*/ 69 h 69"/>
                                <a:gd name="T2" fmla="*/ 47 w 69"/>
                                <a:gd name="T3" fmla="*/ 40 h 69"/>
                                <a:gd name="T4" fmla="*/ 5 w 69"/>
                                <a:gd name="T5" fmla="*/ 0 h 69"/>
                                <a:gd name="T6" fmla="*/ 0 w 69"/>
                                <a:gd name="T7" fmla="*/ 17 h 69"/>
                                <a:gd name="T8" fmla="*/ 52 w 69"/>
                                <a:gd name="T9" fmla="*/ 6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9" h="69">
                                  <a:moveTo>
                                    <a:pt x="52" y="69"/>
                                  </a:moveTo>
                                  <a:cubicBezTo>
                                    <a:pt x="69" y="61"/>
                                    <a:pt x="55" y="48"/>
                                    <a:pt x="47" y="40"/>
                                  </a:cubicBezTo>
                                  <a:cubicBezTo>
                                    <a:pt x="33" y="26"/>
                                    <a:pt x="19" y="13"/>
                                    <a:pt x="5" y="0"/>
                                  </a:cubicBezTo>
                                  <a:cubicBezTo>
                                    <a:pt x="9" y="6"/>
                                    <a:pt x="7" y="13"/>
                                    <a:pt x="0" y="17"/>
                                  </a:cubicBezTo>
                                  <a:cubicBezTo>
                                    <a:pt x="17" y="34"/>
                                    <a:pt x="34" y="52"/>
                                    <a:pt x="52" y="69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7744705" y="45548"/>
                              <a:ext cx="98" cy="45"/>
                            </a:xfrm>
                            <a:custGeom>
                              <a:avLst/>
                              <a:gdLst>
                                <a:gd name="T0" fmla="*/ 0 w 56"/>
                                <a:gd name="T1" fmla="*/ 26 h 26"/>
                                <a:gd name="T2" fmla="*/ 30 w 56"/>
                                <a:gd name="T3" fmla="*/ 14 h 26"/>
                                <a:gd name="T4" fmla="*/ 56 w 56"/>
                                <a:gd name="T5" fmla="*/ 3 h 26"/>
                                <a:gd name="T6" fmla="*/ 27 w 56"/>
                                <a:gd name="T7" fmla="*/ 13 h 26"/>
                                <a:gd name="T8" fmla="*/ 0 w 56"/>
                                <a:gd name="T9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6">
                                  <a:moveTo>
                                    <a:pt x="0" y="26"/>
                                  </a:moveTo>
                                  <a:cubicBezTo>
                                    <a:pt x="10" y="22"/>
                                    <a:pt x="20" y="18"/>
                                    <a:pt x="30" y="14"/>
                                  </a:cubicBezTo>
                                  <a:cubicBezTo>
                                    <a:pt x="38" y="11"/>
                                    <a:pt x="49" y="9"/>
                                    <a:pt x="56" y="3"/>
                                  </a:cubicBezTo>
                                  <a:cubicBezTo>
                                    <a:pt x="51" y="0"/>
                                    <a:pt x="32" y="11"/>
                                    <a:pt x="27" y="13"/>
                                  </a:cubicBezTo>
                                  <a:cubicBezTo>
                                    <a:pt x="21" y="15"/>
                                    <a:pt x="2" y="18"/>
                                    <a:pt x="0" y="26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7744710" y="45544"/>
                              <a:ext cx="91" cy="37"/>
                            </a:xfrm>
                            <a:custGeom>
                              <a:avLst/>
                              <a:gdLst>
                                <a:gd name="T0" fmla="*/ 0 w 52"/>
                                <a:gd name="T1" fmla="*/ 21 h 21"/>
                                <a:gd name="T2" fmla="*/ 29 w 52"/>
                                <a:gd name="T3" fmla="*/ 10 h 21"/>
                                <a:gd name="T4" fmla="*/ 52 w 52"/>
                                <a:gd name="T5" fmla="*/ 0 h 21"/>
                                <a:gd name="T6" fmla="*/ 0 w 52"/>
                                <a:gd name="T7" fmla="*/ 19 h 21"/>
                                <a:gd name="T8" fmla="*/ 0 w 52"/>
                                <a:gd name="T9" fmla="*/ 21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" h="21">
                                  <a:moveTo>
                                    <a:pt x="0" y="21"/>
                                  </a:moveTo>
                                  <a:cubicBezTo>
                                    <a:pt x="10" y="17"/>
                                    <a:pt x="19" y="14"/>
                                    <a:pt x="29" y="10"/>
                                  </a:cubicBezTo>
                                  <a:cubicBezTo>
                                    <a:pt x="33" y="9"/>
                                    <a:pt x="51" y="5"/>
                                    <a:pt x="52" y="0"/>
                                  </a:cubicBezTo>
                                  <a:cubicBezTo>
                                    <a:pt x="35" y="6"/>
                                    <a:pt x="17" y="13"/>
                                    <a:pt x="0" y="19"/>
                                  </a:cubicBezTo>
                                  <a:cubicBezTo>
                                    <a:pt x="0" y="20"/>
                                    <a:pt x="0" y="20"/>
                                    <a:pt x="0" y="21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Freeform 147"/>
                          <wps:cNvSpPr>
                            <a:spLocks/>
                          </wps:cNvSpPr>
                          <wps:spPr bwMode="auto">
                            <a:xfrm>
                              <a:off x="7744705" y="45534"/>
                              <a:ext cx="98" cy="40"/>
                            </a:xfrm>
                            <a:custGeom>
                              <a:avLst/>
                              <a:gdLst>
                                <a:gd name="T0" fmla="*/ 1 w 56"/>
                                <a:gd name="T1" fmla="*/ 23 h 23"/>
                                <a:gd name="T2" fmla="*/ 56 w 56"/>
                                <a:gd name="T3" fmla="*/ 3 h 23"/>
                                <a:gd name="T4" fmla="*/ 30 w 56"/>
                                <a:gd name="T5" fmla="*/ 10 h 23"/>
                                <a:gd name="T6" fmla="*/ 0 w 56"/>
                                <a:gd name="T7" fmla="*/ 21 h 23"/>
                                <a:gd name="T8" fmla="*/ 1 w 56"/>
                                <a:gd name="T9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23">
                                  <a:moveTo>
                                    <a:pt x="1" y="23"/>
                                  </a:moveTo>
                                  <a:cubicBezTo>
                                    <a:pt x="20" y="16"/>
                                    <a:pt x="38" y="9"/>
                                    <a:pt x="56" y="3"/>
                                  </a:cubicBezTo>
                                  <a:cubicBezTo>
                                    <a:pt x="51" y="0"/>
                                    <a:pt x="35" y="9"/>
                                    <a:pt x="30" y="10"/>
                                  </a:cubicBezTo>
                                  <a:cubicBezTo>
                                    <a:pt x="20" y="14"/>
                                    <a:pt x="10" y="17"/>
                                    <a:pt x="0" y="21"/>
                                  </a:cubicBezTo>
                                  <a:cubicBezTo>
                                    <a:pt x="0" y="21"/>
                                    <a:pt x="1" y="22"/>
                                    <a:pt x="1" y="23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Freeform 148"/>
                          <wps:cNvSpPr>
                            <a:spLocks/>
                          </wps:cNvSpPr>
                          <wps:spPr bwMode="auto">
                            <a:xfrm>
                              <a:off x="7744803" y="45546"/>
                              <a:ext cx="105" cy="99"/>
                            </a:xfrm>
                            <a:custGeom>
                              <a:avLst/>
                              <a:gdLst>
                                <a:gd name="T0" fmla="*/ 48 w 60"/>
                                <a:gd name="T1" fmla="*/ 57 h 57"/>
                                <a:gd name="T2" fmla="*/ 18 w 60"/>
                                <a:gd name="T3" fmla="*/ 27 h 57"/>
                                <a:gd name="T4" fmla="*/ 2 w 60"/>
                                <a:gd name="T5" fmla="*/ 12 h 57"/>
                                <a:gd name="T6" fmla="*/ 6 w 60"/>
                                <a:gd name="T7" fmla="*/ 0 h 57"/>
                                <a:gd name="T8" fmla="*/ 36 w 60"/>
                                <a:gd name="T9" fmla="*/ 30 h 57"/>
                                <a:gd name="T10" fmla="*/ 48 w 60"/>
                                <a:gd name="T11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" h="57">
                                  <a:moveTo>
                                    <a:pt x="48" y="57"/>
                                  </a:moveTo>
                                  <a:cubicBezTo>
                                    <a:pt x="38" y="47"/>
                                    <a:pt x="28" y="37"/>
                                    <a:pt x="18" y="27"/>
                                  </a:cubicBezTo>
                                  <a:cubicBezTo>
                                    <a:pt x="12" y="22"/>
                                    <a:pt x="7" y="17"/>
                                    <a:pt x="2" y="12"/>
                                  </a:cubicBezTo>
                                  <a:cubicBezTo>
                                    <a:pt x="0" y="9"/>
                                    <a:pt x="5" y="4"/>
                                    <a:pt x="6" y="0"/>
                                  </a:cubicBezTo>
                                  <a:cubicBezTo>
                                    <a:pt x="16" y="10"/>
                                    <a:pt x="26" y="20"/>
                                    <a:pt x="36" y="30"/>
                                  </a:cubicBezTo>
                                  <a:cubicBezTo>
                                    <a:pt x="43" y="37"/>
                                    <a:pt x="60" y="47"/>
                                    <a:pt x="48" y="57"/>
                                  </a:cubicBezTo>
                                </a:path>
                              </a:pathLst>
                            </a:custGeom>
                            <a:solidFill>
                              <a:srgbClr val="E23F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Freeform 149"/>
                          <wps:cNvSpPr>
                            <a:spLocks/>
                          </wps:cNvSpPr>
                          <wps:spPr bwMode="auto">
                            <a:xfrm>
                              <a:off x="7744675" y="45882"/>
                              <a:ext cx="137" cy="162"/>
                            </a:xfrm>
                            <a:custGeom>
                              <a:avLst/>
                              <a:gdLst>
                                <a:gd name="T0" fmla="*/ 78 w 78"/>
                                <a:gd name="T1" fmla="*/ 29 h 93"/>
                                <a:gd name="T2" fmla="*/ 60 w 78"/>
                                <a:gd name="T3" fmla="*/ 89 h 93"/>
                                <a:gd name="T4" fmla="*/ 32 w 78"/>
                                <a:gd name="T5" fmla="*/ 85 h 93"/>
                                <a:gd name="T6" fmla="*/ 4 w 78"/>
                                <a:gd name="T7" fmla="*/ 66 h 93"/>
                                <a:gd name="T8" fmla="*/ 6 w 78"/>
                                <a:gd name="T9" fmla="*/ 35 h 93"/>
                                <a:gd name="T10" fmla="*/ 19 w 78"/>
                                <a:gd name="T11" fmla="*/ 5 h 93"/>
                                <a:gd name="T12" fmla="*/ 49 w 78"/>
                                <a:gd name="T13" fmla="*/ 17 h 93"/>
                                <a:gd name="T14" fmla="*/ 78 w 78"/>
                                <a:gd name="T15" fmla="*/ 29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78" h="93">
                                  <a:moveTo>
                                    <a:pt x="78" y="29"/>
                                  </a:moveTo>
                                  <a:cubicBezTo>
                                    <a:pt x="71" y="49"/>
                                    <a:pt x="66" y="69"/>
                                    <a:pt x="60" y="89"/>
                                  </a:cubicBezTo>
                                  <a:cubicBezTo>
                                    <a:pt x="59" y="93"/>
                                    <a:pt x="35" y="86"/>
                                    <a:pt x="32" y="85"/>
                                  </a:cubicBezTo>
                                  <a:cubicBezTo>
                                    <a:pt x="21" y="80"/>
                                    <a:pt x="13" y="75"/>
                                    <a:pt x="4" y="66"/>
                                  </a:cubicBezTo>
                                  <a:cubicBezTo>
                                    <a:pt x="0" y="62"/>
                                    <a:pt x="5" y="40"/>
                                    <a:pt x="6" y="35"/>
                                  </a:cubicBezTo>
                                  <a:cubicBezTo>
                                    <a:pt x="8" y="24"/>
                                    <a:pt x="12" y="14"/>
                                    <a:pt x="19" y="5"/>
                                  </a:cubicBezTo>
                                  <a:cubicBezTo>
                                    <a:pt x="22" y="0"/>
                                    <a:pt x="44" y="15"/>
                                    <a:pt x="49" y="17"/>
                                  </a:cubicBezTo>
                                  <a:cubicBezTo>
                                    <a:pt x="59" y="22"/>
                                    <a:pt x="68" y="26"/>
                                    <a:pt x="78" y="29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Freeform 150"/>
                          <wps:cNvSpPr>
                            <a:spLocks/>
                          </wps:cNvSpPr>
                          <wps:spPr bwMode="auto">
                            <a:xfrm>
                              <a:off x="7744707" y="45633"/>
                              <a:ext cx="377" cy="247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64 h 142"/>
                                <a:gd name="T2" fmla="*/ 191 w 216"/>
                                <a:gd name="T3" fmla="*/ 96 h 142"/>
                                <a:gd name="T4" fmla="*/ 182 w 216"/>
                                <a:gd name="T5" fmla="*/ 115 h 142"/>
                                <a:gd name="T6" fmla="*/ 172 w 216"/>
                                <a:gd name="T7" fmla="*/ 134 h 142"/>
                                <a:gd name="T8" fmla="*/ 136 w 216"/>
                                <a:gd name="T9" fmla="*/ 132 h 142"/>
                                <a:gd name="T10" fmla="*/ 99 w 216"/>
                                <a:gd name="T11" fmla="*/ 121 h 142"/>
                                <a:gd name="T12" fmla="*/ 15 w 216"/>
                                <a:gd name="T13" fmla="*/ 89 h 142"/>
                                <a:gd name="T14" fmla="*/ 21 w 216"/>
                                <a:gd name="T15" fmla="*/ 53 h 142"/>
                                <a:gd name="T16" fmla="*/ 46 w 216"/>
                                <a:gd name="T17" fmla="*/ 16 h 142"/>
                                <a:gd name="T18" fmla="*/ 83 w 216"/>
                                <a:gd name="T19" fmla="*/ 0 h 142"/>
                                <a:gd name="T20" fmla="*/ 113 w 216"/>
                                <a:gd name="T21" fmla="*/ 0 h 142"/>
                                <a:gd name="T22" fmla="*/ 138 w 216"/>
                                <a:gd name="T23" fmla="*/ 7 h 142"/>
                                <a:gd name="T24" fmla="*/ 186 w 216"/>
                                <a:gd name="T25" fmla="*/ 31 h 142"/>
                                <a:gd name="T26" fmla="*/ 216 w 216"/>
                                <a:gd name="T27" fmla="*/ 64 h 1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216" h="142">
                                  <a:moveTo>
                                    <a:pt x="216" y="64"/>
                                  </a:moveTo>
                                  <a:cubicBezTo>
                                    <a:pt x="207" y="74"/>
                                    <a:pt x="197" y="84"/>
                                    <a:pt x="191" y="96"/>
                                  </a:cubicBezTo>
                                  <a:cubicBezTo>
                                    <a:pt x="188" y="102"/>
                                    <a:pt x="184" y="108"/>
                                    <a:pt x="182" y="115"/>
                                  </a:cubicBezTo>
                                  <a:cubicBezTo>
                                    <a:pt x="179" y="121"/>
                                    <a:pt x="177" y="129"/>
                                    <a:pt x="172" y="134"/>
                                  </a:cubicBezTo>
                                  <a:cubicBezTo>
                                    <a:pt x="163" y="142"/>
                                    <a:pt x="146" y="135"/>
                                    <a:pt x="136" y="132"/>
                                  </a:cubicBezTo>
                                  <a:cubicBezTo>
                                    <a:pt x="124" y="128"/>
                                    <a:pt x="111" y="125"/>
                                    <a:pt x="99" y="121"/>
                                  </a:cubicBezTo>
                                  <a:cubicBezTo>
                                    <a:pt x="70" y="111"/>
                                    <a:pt x="42" y="102"/>
                                    <a:pt x="15" y="89"/>
                                  </a:cubicBezTo>
                                  <a:cubicBezTo>
                                    <a:pt x="0" y="82"/>
                                    <a:pt x="16" y="62"/>
                                    <a:pt x="21" y="53"/>
                                  </a:cubicBezTo>
                                  <a:cubicBezTo>
                                    <a:pt x="28" y="40"/>
                                    <a:pt x="37" y="28"/>
                                    <a:pt x="46" y="16"/>
                                  </a:cubicBezTo>
                                  <a:cubicBezTo>
                                    <a:pt x="56" y="3"/>
                                    <a:pt x="67" y="0"/>
                                    <a:pt x="83" y="0"/>
                                  </a:cubicBezTo>
                                  <a:cubicBezTo>
                                    <a:pt x="93" y="0"/>
                                    <a:pt x="103" y="0"/>
                                    <a:pt x="113" y="0"/>
                                  </a:cubicBezTo>
                                  <a:cubicBezTo>
                                    <a:pt x="121" y="0"/>
                                    <a:pt x="131" y="5"/>
                                    <a:pt x="138" y="7"/>
                                  </a:cubicBezTo>
                                  <a:cubicBezTo>
                                    <a:pt x="155" y="11"/>
                                    <a:pt x="170" y="22"/>
                                    <a:pt x="186" y="31"/>
                                  </a:cubicBezTo>
                                  <a:cubicBezTo>
                                    <a:pt x="199" y="39"/>
                                    <a:pt x="209" y="51"/>
                                    <a:pt x="216" y="64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1" name="Freeform 151"/>
                          <wps:cNvSpPr>
                            <a:spLocks/>
                          </wps:cNvSpPr>
                          <wps:spPr bwMode="auto">
                            <a:xfrm>
                              <a:off x="7744789" y="45847"/>
                              <a:ext cx="80" cy="63"/>
                            </a:xfrm>
                            <a:custGeom>
                              <a:avLst/>
                              <a:gdLst>
                                <a:gd name="T0" fmla="*/ 8 w 46"/>
                                <a:gd name="T1" fmla="*/ 0 h 36"/>
                                <a:gd name="T2" fmla="*/ 17 w 46"/>
                                <a:gd name="T3" fmla="*/ 33 h 36"/>
                                <a:gd name="T4" fmla="*/ 46 w 46"/>
                                <a:gd name="T5" fmla="*/ 12 h 36"/>
                                <a:gd name="T6" fmla="*/ 34 w 46"/>
                                <a:gd name="T7" fmla="*/ 19 h 36"/>
                                <a:gd name="T8" fmla="*/ 20 w 46"/>
                                <a:gd name="T9" fmla="*/ 27 h 36"/>
                                <a:gd name="T10" fmla="*/ 11 w 46"/>
                                <a:gd name="T11" fmla="*/ 13 h 36"/>
                                <a:gd name="T12" fmla="*/ 8 w 46"/>
                                <a:gd name="T13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6" h="36">
                                  <a:moveTo>
                                    <a:pt x="8" y="0"/>
                                  </a:moveTo>
                                  <a:cubicBezTo>
                                    <a:pt x="5" y="10"/>
                                    <a:pt x="0" y="31"/>
                                    <a:pt x="17" y="33"/>
                                  </a:cubicBezTo>
                                  <a:cubicBezTo>
                                    <a:pt x="33" y="36"/>
                                    <a:pt x="40" y="26"/>
                                    <a:pt x="46" y="12"/>
                                  </a:cubicBezTo>
                                  <a:cubicBezTo>
                                    <a:pt x="37" y="11"/>
                                    <a:pt x="38" y="10"/>
                                    <a:pt x="34" y="19"/>
                                  </a:cubicBezTo>
                                  <a:cubicBezTo>
                                    <a:pt x="32" y="24"/>
                                    <a:pt x="26" y="28"/>
                                    <a:pt x="20" y="27"/>
                                  </a:cubicBezTo>
                                  <a:cubicBezTo>
                                    <a:pt x="13" y="25"/>
                                    <a:pt x="10" y="21"/>
                                    <a:pt x="11" y="13"/>
                                  </a:cubicBezTo>
                                  <a:cubicBezTo>
                                    <a:pt x="12" y="5"/>
                                    <a:pt x="18" y="3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2" name="Freeform 152"/>
                          <wps:cNvSpPr>
                            <a:spLocks/>
                          </wps:cNvSpPr>
                          <wps:spPr bwMode="auto">
                            <a:xfrm>
                              <a:off x="7744798" y="45450"/>
                              <a:ext cx="143" cy="173"/>
                            </a:xfrm>
                            <a:custGeom>
                              <a:avLst/>
                              <a:gdLst>
                                <a:gd name="T0" fmla="*/ 82 w 82"/>
                                <a:gd name="T1" fmla="*/ 89 h 99"/>
                                <a:gd name="T2" fmla="*/ 45 w 82"/>
                                <a:gd name="T3" fmla="*/ 24 h 99"/>
                                <a:gd name="T4" fmla="*/ 32 w 82"/>
                                <a:gd name="T5" fmla="*/ 2 h 99"/>
                                <a:gd name="T6" fmla="*/ 16 w 82"/>
                                <a:gd name="T7" fmla="*/ 7 h 99"/>
                                <a:gd name="T8" fmla="*/ 0 w 82"/>
                                <a:gd name="T9" fmla="*/ 13 h 99"/>
                                <a:gd name="T10" fmla="*/ 33 w 82"/>
                                <a:gd name="T11" fmla="*/ 80 h 99"/>
                                <a:gd name="T12" fmla="*/ 45 w 82"/>
                                <a:gd name="T13" fmla="*/ 97 h 99"/>
                                <a:gd name="T14" fmla="*/ 82 w 82"/>
                                <a:gd name="T15" fmla="*/ 89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82" h="99">
                                  <a:moveTo>
                                    <a:pt x="82" y="89"/>
                                  </a:moveTo>
                                  <a:cubicBezTo>
                                    <a:pt x="70" y="67"/>
                                    <a:pt x="57" y="45"/>
                                    <a:pt x="45" y="24"/>
                                  </a:cubicBezTo>
                                  <a:cubicBezTo>
                                    <a:pt x="43" y="20"/>
                                    <a:pt x="37" y="3"/>
                                    <a:pt x="32" y="2"/>
                                  </a:cubicBezTo>
                                  <a:cubicBezTo>
                                    <a:pt x="30" y="0"/>
                                    <a:pt x="19" y="6"/>
                                    <a:pt x="16" y="7"/>
                                  </a:cubicBezTo>
                                  <a:cubicBezTo>
                                    <a:pt x="11" y="9"/>
                                    <a:pt x="6" y="11"/>
                                    <a:pt x="0" y="13"/>
                                  </a:cubicBezTo>
                                  <a:cubicBezTo>
                                    <a:pt x="11" y="35"/>
                                    <a:pt x="22" y="58"/>
                                    <a:pt x="33" y="80"/>
                                  </a:cubicBezTo>
                                  <a:cubicBezTo>
                                    <a:pt x="36" y="85"/>
                                    <a:pt x="39" y="99"/>
                                    <a:pt x="45" y="97"/>
                                  </a:cubicBezTo>
                                  <a:cubicBezTo>
                                    <a:pt x="57" y="95"/>
                                    <a:pt x="70" y="92"/>
                                    <a:pt x="82" y="89"/>
                                  </a:cubicBezTo>
                                </a:path>
                              </a:pathLst>
                            </a:custGeom>
                            <a:solidFill>
                              <a:srgbClr val="B8B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3" name="Freeform 153"/>
                          <wps:cNvSpPr>
                            <a:spLocks/>
                          </wps:cNvSpPr>
                          <wps:spPr bwMode="auto">
                            <a:xfrm>
                              <a:off x="7744840" y="45459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1 w 13"/>
                                <a:gd name="T3" fmla="*/ 5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9" y="1"/>
                                    <a:pt x="0" y="3"/>
                                    <a:pt x="1" y="5"/>
                                  </a:cubicBezTo>
                                  <a:cubicBezTo>
                                    <a:pt x="1" y="7"/>
                                    <a:pt x="10" y="3"/>
                                    <a:pt x="13" y="2"/>
                                  </a:cubicBezTo>
                                  <a:cubicBezTo>
                                    <a:pt x="12" y="2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4" name="Freeform 154"/>
                          <wps:cNvSpPr>
                            <a:spLocks/>
                          </wps:cNvSpPr>
                          <wps:spPr bwMode="auto">
                            <a:xfrm>
                              <a:off x="7744854" y="45483"/>
                              <a:ext cx="21" cy="13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7"/>
                                <a:gd name="T2" fmla="*/ 0 w 12"/>
                                <a:gd name="T3" fmla="*/ 4 h 7"/>
                                <a:gd name="T4" fmla="*/ 12 w 12"/>
                                <a:gd name="T5" fmla="*/ 2 h 7"/>
                                <a:gd name="T6" fmla="*/ 11 w 12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7">
                                  <a:moveTo>
                                    <a:pt x="11" y="0"/>
                                  </a:moveTo>
                                  <a:cubicBezTo>
                                    <a:pt x="7" y="1"/>
                                    <a:pt x="4" y="2"/>
                                    <a:pt x="0" y="4"/>
                                  </a:cubicBezTo>
                                  <a:cubicBezTo>
                                    <a:pt x="2" y="7"/>
                                    <a:pt x="9" y="3"/>
                                    <a:pt x="12" y="2"/>
                                  </a:cubicBezTo>
                                  <a:cubicBezTo>
                                    <a:pt x="12" y="1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5" name="Freeform 155"/>
                          <wps:cNvSpPr>
                            <a:spLocks/>
                          </wps:cNvSpPr>
                          <wps:spPr bwMode="auto">
                            <a:xfrm>
                              <a:off x="7744868" y="45509"/>
                              <a:ext cx="21" cy="14"/>
                            </a:xfrm>
                            <a:custGeom>
                              <a:avLst/>
                              <a:gdLst>
                                <a:gd name="T0" fmla="*/ 11 w 12"/>
                                <a:gd name="T1" fmla="*/ 0 h 8"/>
                                <a:gd name="T2" fmla="*/ 0 w 12"/>
                                <a:gd name="T3" fmla="*/ 4 h 8"/>
                                <a:gd name="T4" fmla="*/ 12 w 12"/>
                                <a:gd name="T5" fmla="*/ 2 h 8"/>
                                <a:gd name="T6" fmla="*/ 11 w 12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8">
                                  <a:moveTo>
                                    <a:pt x="11" y="0"/>
                                  </a:moveTo>
                                  <a:cubicBezTo>
                                    <a:pt x="7" y="2"/>
                                    <a:pt x="4" y="3"/>
                                    <a:pt x="0" y="4"/>
                                  </a:cubicBezTo>
                                  <a:cubicBezTo>
                                    <a:pt x="2" y="8"/>
                                    <a:pt x="8" y="3"/>
                                    <a:pt x="12" y="2"/>
                                  </a:cubicBezTo>
                                  <a:cubicBezTo>
                                    <a:pt x="11" y="2"/>
                                    <a:pt x="11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6" name="Freeform 156"/>
                          <wps:cNvSpPr>
                            <a:spLocks/>
                          </wps:cNvSpPr>
                          <wps:spPr bwMode="auto">
                            <a:xfrm>
                              <a:off x="7744882" y="45536"/>
                              <a:ext cx="22" cy="14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8"/>
                                <a:gd name="T2" fmla="*/ 0 w 13"/>
                                <a:gd name="T3" fmla="*/ 4 h 8"/>
                                <a:gd name="T4" fmla="*/ 13 w 13"/>
                                <a:gd name="T5" fmla="*/ 2 h 8"/>
                                <a:gd name="T6" fmla="*/ 12 w 13"/>
                                <a:gd name="T7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8">
                                  <a:moveTo>
                                    <a:pt x="12" y="0"/>
                                  </a:moveTo>
                                  <a:cubicBezTo>
                                    <a:pt x="8" y="2"/>
                                    <a:pt x="4" y="3"/>
                                    <a:pt x="0" y="4"/>
                                  </a:cubicBezTo>
                                  <a:cubicBezTo>
                                    <a:pt x="3" y="8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1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7" name="Freeform 157"/>
                          <wps:cNvSpPr>
                            <a:spLocks/>
                          </wps:cNvSpPr>
                          <wps:spPr bwMode="auto">
                            <a:xfrm>
                              <a:off x="7744896" y="45562"/>
                              <a:ext cx="22" cy="12"/>
                            </a:xfrm>
                            <a:custGeom>
                              <a:avLst/>
                              <a:gdLst>
                                <a:gd name="T0" fmla="*/ 11 w 13"/>
                                <a:gd name="T1" fmla="*/ 0 h 7"/>
                                <a:gd name="T2" fmla="*/ 0 w 13"/>
                                <a:gd name="T3" fmla="*/ 4 h 7"/>
                                <a:gd name="T4" fmla="*/ 13 w 13"/>
                                <a:gd name="T5" fmla="*/ 2 h 7"/>
                                <a:gd name="T6" fmla="*/ 11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1" y="0"/>
                                  </a:moveTo>
                                  <a:cubicBezTo>
                                    <a:pt x="8" y="1"/>
                                    <a:pt x="4" y="2"/>
                                    <a:pt x="0" y="4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2" y="1"/>
                                    <a:pt x="12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8" name="Freeform 158"/>
                          <wps:cNvSpPr>
                            <a:spLocks/>
                          </wps:cNvSpPr>
                          <wps:spPr bwMode="auto">
                            <a:xfrm>
                              <a:off x="7744911" y="45590"/>
                              <a:ext cx="23" cy="12"/>
                            </a:xfrm>
                            <a:custGeom>
                              <a:avLst/>
                              <a:gdLst>
                                <a:gd name="T0" fmla="*/ 12 w 13"/>
                                <a:gd name="T1" fmla="*/ 0 h 7"/>
                                <a:gd name="T2" fmla="*/ 0 w 13"/>
                                <a:gd name="T3" fmla="*/ 3 h 7"/>
                                <a:gd name="T4" fmla="*/ 13 w 13"/>
                                <a:gd name="T5" fmla="*/ 2 h 7"/>
                                <a:gd name="T6" fmla="*/ 12 w 13"/>
                                <a:gd name="T7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7">
                                  <a:moveTo>
                                    <a:pt x="12" y="0"/>
                                  </a:moveTo>
                                  <a:cubicBezTo>
                                    <a:pt x="8" y="1"/>
                                    <a:pt x="4" y="2"/>
                                    <a:pt x="0" y="3"/>
                                  </a:cubicBezTo>
                                  <a:cubicBezTo>
                                    <a:pt x="3" y="7"/>
                                    <a:pt x="9" y="3"/>
                                    <a:pt x="13" y="2"/>
                                  </a:cubicBezTo>
                                  <a:cubicBezTo>
                                    <a:pt x="13" y="1"/>
                                    <a:pt x="12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9" name="Freeform 159"/>
                          <wps:cNvSpPr>
                            <a:spLocks/>
                          </wps:cNvSpPr>
                          <wps:spPr bwMode="auto">
                            <a:xfrm>
                              <a:off x="7744852" y="45466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2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2"/>
                                    <a:pt x="0" y="2"/>
                                  </a:cubicBezTo>
                                  <a:cubicBezTo>
                                    <a:pt x="2" y="5"/>
                                    <a:pt x="4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0" name="Freeform 160"/>
                          <wps:cNvSpPr>
                            <a:spLocks/>
                          </wps:cNvSpPr>
                          <wps:spPr bwMode="auto">
                            <a:xfrm>
                              <a:off x="7744857" y="45475"/>
                              <a:ext cx="14" cy="8"/>
                            </a:xfrm>
                            <a:custGeom>
                              <a:avLst/>
                              <a:gdLst>
                                <a:gd name="T0" fmla="*/ 6 w 8"/>
                                <a:gd name="T1" fmla="*/ 0 h 5"/>
                                <a:gd name="T2" fmla="*/ 0 w 8"/>
                                <a:gd name="T3" fmla="*/ 3 h 5"/>
                                <a:gd name="T4" fmla="*/ 8 w 8"/>
                                <a:gd name="T5" fmla="*/ 2 h 5"/>
                                <a:gd name="T6" fmla="*/ 6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2"/>
                                    <a:pt x="0" y="3"/>
                                  </a:cubicBezTo>
                                  <a:cubicBezTo>
                                    <a:pt x="2" y="5"/>
                                    <a:pt x="5" y="3"/>
                                    <a:pt x="8" y="2"/>
                                  </a:cubicBezTo>
                                  <a:cubicBezTo>
                                    <a:pt x="7" y="2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1" name="Freeform 161"/>
                          <wps:cNvSpPr>
                            <a:spLocks/>
                          </wps:cNvSpPr>
                          <wps:spPr bwMode="auto">
                            <a:xfrm>
                              <a:off x="7744866" y="45492"/>
                              <a:ext cx="12" cy="9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5"/>
                                <a:gd name="T2" fmla="*/ 0 w 7"/>
                                <a:gd name="T3" fmla="*/ 2 h 5"/>
                                <a:gd name="T4" fmla="*/ 7 w 7"/>
                                <a:gd name="T5" fmla="*/ 1 h 5"/>
                                <a:gd name="T6" fmla="*/ 7 w 7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5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3" y="2"/>
                                    <a:pt x="0" y="2"/>
                                  </a:cubicBezTo>
                                  <a:cubicBezTo>
                                    <a:pt x="2" y="5"/>
                                    <a:pt x="5" y="3"/>
                                    <a:pt x="7" y="1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7744871" y="45502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7744882" y="45520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6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7744887" y="45529"/>
                              <a:ext cx="12" cy="7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6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6" y="0"/>
                                  </a:moveTo>
                                  <a:cubicBezTo>
                                    <a:pt x="4" y="0"/>
                                    <a:pt x="2" y="1"/>
                                    <a:pt x="0" y="2"/>
                                  </a:cubicBezTo>
                                  <a:cubicBezTo>
                                    <a:pt x="1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Freeform 165"/>
                          <wps:cNvSpPr>
                            <a:spLocks/>
                          </wps:cNvSpPr>
                          <wps:spPr bwMode="auto">
                            <a:xfrm>
                              <a:off x="7744896" y="45544"/>
                              <a:ext cx="12" cy="7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0 w 7"/>
                                <a:gd name="T3" fmla="*/ 2 h 4"/>
                                <a:gd name="T4" fmla="*/ 7 w 7"/>
                                <a:gd name="T5" fmla="*/ 1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5" y="1"/>
                                    <a:pt x="2" y="1"/>
                                    <a:pt x="0" y="2"/>
                                  </a:cubicBezTo>
                                  <a:cubicBezTo>
                                    <a:pt x="2" y="4"/>
                                    <a:pt x="4" y="2"/>
                                    <a:pt x="7" y="1"/>
                                  </a:cubicBezTo>
                                  <a:cubicBezTo>
                                    <a:pt x="7" y="1"/>
                                    <a:pt x="7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6" name="Freeform 166"/>
                          <wps:cNvSpPr>
                            <a:spLocks/>
                          </wps:cNvSpPr>
                          <wps:spPr bwMode="auto">
                            <a:xfrm>
                              <a:off x="7744899" y="45551"/>
                              <a:ext cx="14" cy="7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4"/>
                                <a:gd name="T2" fmla="*/ 1 w 8"/>
                                <a:gd name="T3" fmla="*/ 4 h 4"/>
                                <a:gd name="T4" fmla="*/ 8 w 8"/>
                                <a:gd name="T5" fmla="*/ 2 h 4"/>
                                <a:gd name="T6" fmla="*/ 7 w 8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6" y="3"/>
                                    <a:pt x="8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7744910" y="45570"/>
                              <a:ext cx="12" cy="6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0 h 3"/>
                                <a:gd name="T2" fmla="*/ 0 w 7"/>
                                <a:gd name="T3" fmla="*/ 2 h 3"/>
                                <a:gd name="T4" fmla="*/ 7 w 7"/>
                                <a:gd name="T5" fmla="*/ 2 h 3"/>
                                <a:gd name="T6" fmla="*/ 6 w 7"/>
                                <a:gd name="T7" fmla="*/ 0 h 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6" y="0"/>
                                  </a:moveTo>
                                  <a:cubicBezTo>
                                    <a:pt x="4" y="1"/>
                                    <a:pt x="2" y="1"/>
                                    <a:pt x="0" y="2"/>
                                  </a:cubicBezTo>
                                  <a:cubicBezTo>
                                    <a:pt x="2" y="3"/>
                                    <a:pt x="5" y="2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Freeform 168"/>
                          <wps:cNvSpPr>
                            <a:spLocks/>
                          </wps:cNvSpPr>
                          <wps:spPr bwMode="auto">
                            <a:xfrm>
                              <a:off x="7744915" y="45579"/>
                              <a:ext cx="14" cy="9"/>
                            </a:xfrm>
                            <a:custGeom>
                              <a:avLst/>
                              <a:gdLst>
                                <a:gd name="T0" fmla="*/ 7 w 8"/>
                                <a:gd name="T1" fmla="*/ 0 h 5"/>
                                <a:gd name="T2" fmla="*/ 0 w 8"/>
                                <a:gd name="T3" fmla="*/ 2 h 5"/>
                                <a:gd name="T4" fmla="*/ 8 w 8"/>
                                <a:gd name="T5" fmla="*/ 2 h 5"/>
                                <a:gd name="T6" fmla="*/ 7 w 8"/>
                                <a:gd name="T7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" h="5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2" y="2"/>
                                    <a:pt x="0" y="2"/>
                                  </a:cubicBezTo>
                                  <a:cubicBezTo>
                                    <a:pt x="3" y="5"/>
                                    <a:pt x="5" y="3"/>
                                    <a:pt x="8" y="2"/>
                                  </a:cubicBezTo>
                                  <a:cubicBezTo>
                                    <a:pt x="8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9" name="Freeform 169"/>
                          <wps:cNvSpPr>
                            <a:spLocks/>
                          </wps:cNvSpPr>
                          <wps:spPr bwMode="auto">
                            <a:xfrm>
                              <a:off x="7744925" y="45597"/>
                              <a:ext cx="13" cy="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0 h 4"/>
                                <a:gd name="T2" fmla="*/ 1 w 7"/>
                                <a:gd name="T3" fmla="*/ 4 h 4"/>
                                <a:gd name="T4" fmla="*/ 7 w 7"/>
                                <a:gd name="T5" fmla="*/ 2 h 4"/>
                                <a:gd name="T6" fmla="*/ 7 w 7"/>
                                <a:gd name="T7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4">
                                  <a:moveTo>
                                    <a:pt x="7" y="0"/>
                                  </a:moveTo>
                                  <a:cubicBezTo>
                                    <a:pt x="4" y="1"/>
                                    <a:pt x="0" y="1"/>
                                    <a:pt x="1" y="4"/>
                                  </a:cubicBezTo>
                                  <a:cubicBezTo>
                                    <a:pt x="3" y="3"/>
                                    <a:pt x="5" y="3"/>
                                    <a:pt x="7" y="2"/>
                                  </a:cubicBezTo>
                                  <a:cubicBezTo>
                                    <a:pt x="7" y="1"/>
                                    <a:pt x="7" y="1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0" name="Freeform 170"/>
                          <wps:cNvSpPr>
                            <a:spLocks/>
                          </wps:cNvSpPr>
                          <wps:spPr bwMode="auto">
                            <a:xfrm>
                              <a:off x="7744803" y="45455"/>
                              <a:ext cx="122" cy="162"/>
                            </a:xfrm>
                            <a:custGeom>
                              <a:avLst/>
                              <a:gdLst>
                                <a:gd name="T0" fmla="*/ 0 w 70"/>
                                <a:gd name="T1" fmla="*/ 11 h 93"/>
                                <a:gd name="T2" fmla="*/ 30 w 70"/>
                                <a:gd name="T3" fmla="*/ 70 h 93"/>
                                <a:gd name="T4" fmla="*/ 41 w 70"/>
                                <a:gd name="T5" fmla="*/ 92 h 93"/>
                                <a:gd name="T6" fmla="*/ 70 w 70"/>
                                <a:gd name="T7" fmla="*/ 87 h 93"/>
                                <a:gd name="T8" fmla="*/ 60 w 70"/>
                                <a:gd name="T9" fmla="*/ 84 h 93"/>
                                <a:gd name="T10" fmla="*/ 64 w 70"/>
                                <a:gd name="T11" fmla="*/ 77 h 93"/>
                                <a:gd name="T12" fmla="*/ 59 w 70"/>
                                <a:gd name="T13" fmla="*/ 68 h 93"/>
                                <a:gd name="T14" fmla="*/ 50 w 70"/>
                                <a:gd name="T15" fmla="*/ 64 h 93"/>
                                <a:gd name="T16" fmla="*/ 56 w 70"/>
                                <a:gd name="T17" fmla="*/ 61 h 93"/>
                                <a:gd name="T18" fmla="*/ 46 w 70"/>
                                <a:gd name="T19" fmla="*/ 53 h 93"/>
                                <a:gd name="T20" fmla="*/ 48 w 70"/>
                                <a:gd name="T21" fmla="*/ 46 h 93"/>
                                <a:gd name="T22" fmla="*/ 41 w 70"/>
                                <a:gd name="T23" fmla="*/ 39 h 93"/>
                                <a:gd name="T24" fmla="*/ 35 w 70"/>
                                <a:gd name="T25" fmla="*/ 33 h 93"/>
                                <a:gd name="T26" fmla="*/ 38 w 70"/>
                                <a:gd name="T27" fmla="*/ 31 h 93"/>
                                <a:gd name="T28" fmla="*/ 36 w 70"/>
                                <a:gd name="T29" fmla="*/ 25 h 93"/>
                                <a:gd name="T30" fmla="*/ 28 w 70"/>
                                <a:gd name="T31" fmla="*/ 24 h 93"/>
                                <a:gd name="T32" fmla="*/ 28 w 70"/>
                                <a:gd name="T33" fmla="*/ 18 h 93"/>
                                <a:gd name="T34" fmla="*/ 28 w 70"/>
                                <a:gd name="T35" fmla="*/ 12 h 93"/>
                                <a:gd name="T36" fmla="*/ 18 w 70"/>
                                <a:gd name="T37" fmla="*/ 6 h 93"/>
                                <a:gd name="T38" fmla="*/ 29 w 70"/>
                                <a:gd name="T39" fmla="*/ 0 h 93"/>
                                <a:gd name="T40" fmla="*/ 0 w 70"/>
                                <a:gd name="T41" fmla="*/ 11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70" h="93">
                                  <a:moveTo>
                                    <a:pt x="0" y="11"/>
                                  </a:moveTo>
                                  <a:cubicBezTo>
                                    <a:pt x="10" y="31"/>
                                    <a:pt x="20" y="51"/>
                                    <a:pt x="30" y="70"/>
                                  </a:cubicBezTo>
                                  <a:cubicBezTo>
                                    <a:pt x="34" y="78"/>
                                    <a:pt x="37" y="85"/>
                                    <a:pt x="41" y="92"/>
                                  </a:cubicBezTo>
                                  <a:cubicBezTo>
                                    <a:pt x="42" y="93"/>
                                    <a:pt x="67" y="87"/>
                                    <a:pt x="70" y="87"/>
                                  </a:cubicBezTo>
                                  <a:cubicBezTo>
                                    <a:pt x="70" y="81"/>
                                    <a:pt x="64" y="83"/>
                                    <a:pt x="60" y="84"/>
                                  </a:cubicBezTo>
                                  <a:cubicBezTo>
                                    <a:pt x="56" y="84"/>
                                    <a:pt x="62" y="77"/>
                                    <a:pt x="64" y="77"/>
                                  </a:cubicBezTo>
                                  <a:cubicBezTo>
                                    <a:pt x="63" y="74"/>
                                    <a:pt x="61" y="69"/>
                                    <a:pt x="59" y="68"/>
                                  </a:cubicBezTo>
                                  <a:cubicBezTo>
                                    <a:pt x="55" y="65"/>
                                    <a:pt x="53" y="70"/>
                                    <a:pt x="50" y="64"/>
                                  </a:cubicBezTo>
                                  <a:cubicBezTo>
                                    <a:pt x="52" y="63"/>
                                    <a:pt x="54" y="62"/>
                                    <a:pt x="56" y="61"/>
                                  </a:cubicBezTo>
                                  <a:cubicBezTo>
                                    <a:pt x="53" y="56"/>
                                    <a:pt x="52" y="53"/>
                                    <a:pt x="46" y="53"/>
                                  </a:cubicBezTo>
                                  <a:cubicBezTo>
                                    <a:pt x="40" y="54"/>
                                    <a:pt x="42" y="47"/>
                                    <a:pt x="48" y="46"/>
                                  </a:cubicBezTo>
                                  <a:cubicBezTo>
                                    <a:pt x="46" y="45"/>
                                    <a:pt x="44" y="39"/>
                                    <a:pt x="41" y="39"/>
                                  </a:cubicBezTo>
                                  <a:cubicBezTo>
                                    <a:pt x="37" y="39"/>
                                    <a:pt x="35" y="39"/>
                                    <a:pt x="35" y="33"/>
                                  </a:cubicBezTo>
                                  <a:cubicBezTo>
                                    <a:pt x="35" y="33"/>
                                    <a:pt x="38" y="32"/>
                                    <a:pt x="38" y="31"/>
                                  </a:cubicBezTo>
                                  <a:cubicBezTo>
                                    <a:pt x="38" y="29"/>
                                    <a:pt x="36" y="26"/>
                                    <a:pt x="36" y="25"/>
                                  </a:cubicBezTo>
                                  <a:cubicBezTo>
                                    <a:pt x="34" y="21"/>
                                    <a:pt x="31" y="23"/>
                                    <a:pt x="28" y="24"/>
                                  </a:cubicBezTo>
                                  <a:cubicBezTo>
                                    <a:pt x="27" y="23"/>
                                    <a:pt x="26" y="19"/>
                                    <a:pt x="28" y="18"/>
                                  </a:cubicBezTo>
                                  <a:cubicBezTo>
                                    <a:pt x="32" y="16"/>
                                    <a:pt x="30" y="16"/>
                                    <a:pt x="28" y="12"/>
                                  </a:cubicBezTo>
                                  <a:cubicBezTo>
                                    <a:pt x="26" y="6"/>
                                    <a:pt x="19" y="13"/>
                                    <a:pt x="18" y="6"/>
                                  </a:cubicBezTo>
                                  <a:cubicBezTo>
                                    <a:pt x="22" y="5"/>
                                    <a:pt x="28" y="4"/>
                                    <a:pt x="29" y="0"/>
                                  </a:cubicBezTo>
                                  <a:cubicBezTo>
                                    <a:pt x="19" y="4"/>
                                    <a:pt x="10" y="8"/>
                                    <a:pt x="0" y="11"/>
                                  </a:cubicBezTo>
                                </a:path>
                              </a:pathLst>
                            </a:custGeom>
                            <a:solidFill>
                              <a:srgbClr val="E6E4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7744812" y="45468"/>
                              <a:ext cx="103" cy="146"/>
                            </a:xfrm>
                            <a:custGeom>
                              <a:avLst/>
                              <a:gdLst>
                                <a:gd name="T0" fmla="*/ 0 w 59"/>
                                <a:gd name="T1" fmla="*/ 4 h 84"/>
                                <a:gd name="T2" fmla="*/ 26 w 59"/>
                                <a:gd name="T3" fmla="*/ 57 h 84"/>
                                <a:gd name="T4" fmla="*/ 38 w 59"/>
                                <a:gd name="T5" fmla="*/ 80 h 84"/>
                                <a:gd name="T6" fmla="*/ 59 w 59"/>
                                <a:gd name="T7" fmla="*/ 79 h 84"/>
                                <a:gd name="T8" fmla="*/ 42 w 59"/>
                                <a:gd name="T9" fmla="*/ 72 h 84"/>
                                <a:gd name="T10" fmla="*/ 28 w 59"/>
                                <a:gd name="T11" fmla="*/ 46 h 84"/>
                                <a:gd name="T12" fmla="*/ 11 w 59"/>
                                <a:gd name="T13" fmla="*/ 14 h 84"/>
                                <a:gd name="T14" fmla="*/ 0 w 59"/>
                                <a:gd name="T15" fmla="*/ 4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9" h="84">
                                  <a:moveTo>
                                    <a:pt x="0" y="4"/>
                                  </a:moveTo>
                                  <a:cubicBezTo>
                                    <a:pt x="9" y="22"/>
                                    <a:pt x="17" y="39"/>
                                    <a:pt x="26" y="57"/>
                                  </a:cubicBezTo>
                                  <a:cubicBezTo>
                                    <a:pt x="30" y="64"/>
                                    <a:pt x="34" y="72"/>
                                    <a:pt x="38" y="80"/>
                                  </a:cubicBezTo>
                                  <a:cubicBezTo>
                                    <a:pt x="40" y="84"/>
                                    <a:pt x="55" y="80"/>
                                    <a:pt x="59" y="79"/>
                                  </a:cubicBezTo>
                                  <a:cubicBezTo>
                                    <a:pt x="53" y="78"/>
                                    <a:pt x="45" y="78"/>
                                    <a:pt x="42" y="72"/>
                                  </a:cubicBezTo>
                                  <a:cubicBezTo>
                                    <a:pt x="37" y="63"/>
                                    <a:pt x="33" y="55"/>
                                    <a:pt x="28" y="46"/>
                                  </a:cubicBezTo>
                                  <a:cubicBezTo>
                                    <a:pt x="22" y="35"/>
                                    <a:pt x="16" y="25"/>
                                    <a:pt x="11" y="14"/>
                                  </a:cubicBezTo>
                                  <a:cubicBezTo>
                                    <a:pt x="8" y="10"/>
                                    <a:pt x="6" y="0"/>
                                    <a:pt x="0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Freeform 172"/>
                          <wps:cNvSpPr>
                            <a:spLocks/>
                          </wps:cNvSpPr>
                          <wps:spPr bwMode="auto">
                            <a:xfrm>
                              <a:off x="7744812" y="45593"/>
                              <a:ext cx="379" cy="158"/>
                            </a:xfrm>
                            <a:custGeom>
                              <a:avLst/>
                              <a:gdLst>
                                <a:gd name="T0" fmla="*/ 217 w 217"/>
                                <a:gd name="T1" fmla="*/ 68 h 91"/>
                                <a:gd name="T2" fmla="*/ 200 w 217"/>
                                <a:gd name="T3" fmla="*/ 49 h 91"/>
                                <a:gd name="T4" fmla="*/ 172 w 217"/>
                                <a:gd name="T5" fmla="*/ 30 h 91"/>
                                <a:gd name="T6" fmla="*/ 118 w 217"/>
                                <a:gd name="T7" fmla="*/ 5 h 91"/>
                                <a:gd name="T8" fmla="*/ 91 w 217"/>
                                <a:gd name="T9" fmla="*/ 2 h 91"/>
                                <a:gd name="T10" fmla="*/ 63 w 217"/>
                                <a:gd name="T11" fmla="*/ 7 h 91"/>
                                <a:gd name="T12" fmla="*/ 0 w 217"/>
                                <a:gd name="T13" fmla="*/ 26 h 91"/>
                                <a:gd name="T14" fmla="*/ 57 w 217"/>
                                <a:gd name="T15" fmla="*/ 34 h 91"/>
                                <a:gd name="T16" fmla="*/ 115 w 217"/>
                                <a:gd name="T17" fmla="*/ 59 h 91"/>
                                <a:gd name="T18" fmla="*/ 139 w 217"/>
                                <a:gd name="T19" fmla="*/ 75 h 91"/>
                                <a:gd name="T20" fmla="*/ 159 w 217"/>
                                <a:gd name="T21" fmla="*/ 87 h 91"/>
                                <a:gd name="T22" fmla="*/ 217 w 217"/>
                                <a:gd name="T23" fmla="*/ 68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7" h="91">
                                  <a:moveTo>
                                    <a:pt x="217" y="68"/>
                                  </a:moveTo>
                                  <a:cubicBezTo>
                                    <a:pt x="212" y="61"/>
                                    <a:pt x="207" y="54"/>
                                    <a:pt x="200" y="49"/>
                                  </a:cubicBezTo>
                                  <a:cubicBezTo>
                                    <a:pt x="191" y="42"/>
                                    <a:pt x="182" y="35"/>
                                    <a:pt x="172" y="30"/>
                                  </a:cubicBezTo>
                                  <a:cubicBezTo>
                                    <a:pt x="155" y="19"/>
                                    <a:pt x="137" y="11"/>
                                    <a:pt x="118" y="5"/>
                                  </a:cubicBezTo>
                                  <a:cubicBezTo>
                                    <a:pt x="107" y="0"/>
                                    <a:pt x="102" y="0"/>
                                    <a:pt x="91" y="2"/>
                                  </a:cubicBezTo>
                                  <a:cubicBezTo>
                                    <a:pt x="81" y="4"/>
                                    <a:pt x="72" y="5"/>
                                    <a:pt x="63" y="7"/>
                                  </a:cubicBezTo>
                                  <a:cubicBezTo>
                                    <a:pt x="41" y="13"/>
                                    <a:pt x="21" y="19"/>
                                    <a:pt x="0" y="26"/>
                                  </a:cubicBezTo>
                                  <a:cubicBezTo>
                                    <a:pt x="19" y="27"/>
                                    <a:pt x="38" y="29"/>
                                    <a:pt x="57" y="34"/>
                                  </a:cubicBezTo>
                                  <a:cubicBezTo>
                                    <a:pt x="78" y="40"/>
                                    <a:pt x="96" y="48"/>
                                    <a:pt x="115" y="59"/>
                                  </a:cubicBezTo>
                                  <a:cubicBezTo>
                                    <a:pt x="124" y="64"/>
                                    <a:pt x="131" y="69"/>
                                    <a:pt x="139" y="75"/>
                                  </a:cubicBezTo>
                                  <a:cubicBezTo>
                                    <a:pt x="146" y="79"/>
                                    <a:pt x="151" y="91"/>
                                    <a:pt x="159" y="87"/>
                                  </a:cubicBezTo>
                                  <a:cubicBezTo>
                                    <a:pt x="178" y="78"/>
                                    <a:pt x="197" y="73"/>
                                    <a:pt x="217" y="68"/>
                                  </a:cubicBezTo>
                                </a:path>
                              </a:pathLst>
                            </a:custGeom>
                            <a:solidFill>
                              <a:srgbClr val="39884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3" name="Freeform 173"/>
                          <wps:cNvSpPr>
                            <a:spLocks/>
                          </wps:cNvSpPr>
                          <wps:spPr bwMode="auto">
                            <a:xfrm>
                              <a:off x="7744803" y="45767"/>
                              <a:ext cx="98" cy="11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16 h 63"/>
                                <a:gd name="T2" fmla="*/ 17 w 56"/>
                                <a:gd name="T3" fmla="*/ 7 h 63"/>
                                <a:gd name="T4" fmla="*/ 0 w 56"/>
                                <a:gd name="T5" fmla="*/ 48 h 63"/>
                                <a:gd name="T6" fmla="*/ 38 w 56"/>
                                <a:gd name="T7" fmla="*/ 59 h 63"/>
                                <a:gd name="T8" fmla="*/ 56 w 56"/>
                                <a:gd name="T9" fmla="*/ 16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6" h="63">
                                  <a:moveTo>
                                    <a:pt x="56" y="16"/>
                                  </a:moveTo>
                                  <a:cubicBezTo>
                                    <a:pt x="48" y="13"/>
                                    <a:pt x="23" y="0"/>
                                    <a:pt x="17" y="7"/>
                                  </a:cubicBezTo>
                                  <a:cubicBezTo>
                                    <a:pt x="7" y="19"/>
                                    <a:pt x="4" y="33"/>
                                    <a:pt x="0" y="48"/>
                                  </a:cubicBezTo>
                                  <a:cubicBezTo>
                                    <a:pt x="0" y="49"/>
                                    <a:pt x="36" y="63"/>
                                    <a:pt x="38" y="59"/>
                                  </a:cubicBezTo>
                                  <a:cubicBezTo>
                                    <a:pt x="45" y="45"/>
                                    <a:pt x="51" y="31"/>
                                    <a:pt x="56" y="16"/>
                                  </a:cubicBezTo>
                                </a:path>
                              </a:pathLst>
                            </a:custGeom>
                            <a:solidFill>
                              <a:srgbClr val="9356A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4" name="Freeform 174"/>
                          <wps:cNvSpPr>
                            <a:spLocks/>
                          </wps:cNvSpPr>
                          <wps:spPr bwMode="auto">
                            <a:xfrm>
                              <a:off x="7744710" y="45887"/>
                              <a:ext cx="102" cy="86"/>
                            </a:xfrm>
                            <a:custGeom>
                              <a:avLst/>
                              <a:gdLst>
                                <a:gd name="T0" fmla="*/ 0 w 58"/>
                                <a:gd name="T1" fmla="*/ 0 h 49"/>
                                <a:gd name="T2" fmla="*/ 58 w 58"/>
                                <a:gd name="T3" fmla="*/ 26 h 49"/>
                                <a:gd name="T4" fmla="*/ 11 w 58"/>
                                <a:gd name="T5" fmla="*/ 49 h 49"/>
                                <a:gd name="T6" fmla="*/ 0 w 58"/>
                                <a:gd name="T7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8" h="49">
                                  <a:moveTo>
                                    <a:pt x="0" y="0"/>
                                  </a:moveTo>
                                  <a:cubicBezTo>
                                    <a:pt x="19" y="9"/>
                                    <a:pt x="38" y="18"/>
                                    <a:pt x="58" y="26"/>
                                  </a:cubicBezTo>
                                  <a:cubicBezTo>
                                    <a:pt x="42" y="34"/>
                                    <a:pt x="27" y="41"/>
                                    <a:pt x="11" y="49"/>
                                  </a:cubicBezTo>
                                  <a:cubicBezTo>
                                    <a:pt x="8" y="32"/>
                                    <a:pt x="4" y="16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5" name="Freeform 175"/>
                          <wps:cNvSpPr>
                            <a:spLocks/>
                          </wps:cNvSpPr>
                          <wps:spPr bwMode="auto">
                            <a:xfrm>
                              <a:off x="7745035" y="45743"/>
                              <a:ext cx="30" cy="31"/>
                            </a:xfrm>
                            <a:custGeom>
                              <a:avLst/>
                              <a:gdLst>
                                <a:gd name="T0" fmla="*/ 11 w 17"/>
                                <a:gd name="T1" fmla="*/ 0 h 18"/>
                                <a:gd name="T2" fmla="*/ 0 w 17"/>
                                <a:gd name="T3" fmla="*/ 10 h 18"/>
                                <a:gd name="T4" fmla="*/ 17 w 17"/>
                                <a:gd name="T5" fmla="*/ 3 h 18"/>
                                <a:gd name="T6" fmla="*/ 11 w 17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" h="18">
                                  <a:moveTo>
                                    <a:pt x="11" y="0"/>
                                  </a:moveTo>
                                  <a:cubicBezTo>
                                    <a:pt x="8" y="3"/>
                                    <a:pt x="4" y="7"/>
                                    <a:pt x="0" y="10"/>
                                  </a:cubicBezTo>
                                  <a:cubicBezTo>
                                    <a:pt x="5" y="18"/>
                                    <a:pt x="12" y="7"/>
                                    <a:pt x="17" y="3"/>
                                  </a:cubicBezTo>
                                  <a:cubicBezTo>
                                    <a:pt x="15" y="2"/>
                                    <a:pt x="13" y="1"/>
                                    <a:pt x="1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6" name="Freeform 176"/>
                          <wps:cNvSpPr>
                            <a:spLocks/>
                          </wps:cNvSpPr>
                          <wps:spPr bwMode="auto">
                            <a:xfrm>
                              <a:off x="7745006" y="45778"/>
                              <a:ext cx="24" cy="31"/>
                            </a:xfrm>
                            <a:custGeom>
                              <a:avLst/>
                              <a:gdLst>
                                <a:gd name="T0" fmla="*/ 9 w 14"/>
                                <a:gd name="T1" fmla="*/ 0 h 18"/>
                                <a:gd name="T2" fmla="*/ 0 w 14"/>
                                <a:gd name="T3" fmla="*/ 14 h 18"/>
                                <a:gd name="T4" fmla="*/ 14 w 14"/>
                                <a:gd name="T5" fmla="*/ 1 h 18"/>
                                <a:gd name="T6" fmla="*/ 9 w 14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" h="18">
                                  <a:moveTo>
                                    <a:pt x="9" y="0"/>
                                  </a:moveTo>
                                  <a:cubicBezTo>
                                    <a:pt x="6" y="5"/>
                                    <a:pt x="3" y="9"/>
                                    <a:pt x="0" y="14"/>
                                  </a:cubicBezTo>
                                  <a:cubicBezTo>
                                    <a:pt x="7" y="18"/>
                                    <a:pt x="11" y="6"/>
                                    <a:pt x="14" y="1"/>
                                  </a:cubicBezTo>
                                  <a:cubicBezTo>
                                    <a:pt x="13" y="1"/>
                                    <a:pt x="11" y="0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7" name="Freeform 177"/>
                          <wps:cNvSpPr>
                            <a:spLocks/>
                          </wps:cNvSpPr>
                          <wps:spPr bwMode="auto">
                            <a:xfrm>
                              <a:off x="7744987" y="45819"/>
                              <a:ext cx="21" cy="27"/>
                            </a:xfrm>
                            <a:custGeom>
                              <a:avLst/>
                              <a:gdLst>
                                <a:gd name="T0" fmla="*/ 8 w 12"/>
                                <a:gd name="T1" fmla="*/ 0 h 15"/>
                                <a:gd name="T2" fmla="*/ 0 w 12"/>
                                <a:gd name="T3" fmla="*/ 12 h 15"/>
                                <a:gd name="T4" fmla="*/ 12 w 12"/>
                                <a:gd name="T5" fmla="*/ 0 h 15"/>
                                <a:gd name="T6" fmla="*/ 8 w 12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5">
                                  <a:moveTo>
                                    <a:pt x="8" y="0"/>
                                  </a:moveTo>
                                  <a:cubicBezTo>
                                    <a:pt x="5" y="4"/>
                                    <a:pt x="3" y="8"/>
                                    <a:pt x="0" y="12"/>
                                  </a:cubicBezTo>
                                  <a:cubicBezTo>
                                    <a:pt x="6" y="15"/>
                                    <a:pt x="10" y="5"/>
                                    <a:pt x="12" y="0"/>
                                  </a:cubicBezTo>
                                  <a:cubicBezTo>
                                    <a:pt x="11" y="0"/>
                                    <a:pt x="9" y="0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8" name="Freeform 178"/>
                          <wps:cNvSpPr>
                            <a:spLocks/>
                          </wps:cNvSpPr>
                          <wps:spPr bwMode="auto">
                            <a:xfrm>
                              <a:off x="7744941" y="45837"/>
                              <a:ext cx="35" cy="21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0 h 12"/>
                                <a:gd name="T2" fmla="*/ 20 w 20"/>
                                <a:gd name="T3" fmla="*/ 5 h 12"/>
                                <a:gd name="T4" fmla="*/ 2 w 20"/>
                                <a:gd name="T5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" y="0"/>
                                  </a:moveTo>
                                  <a:cubicBezTo>
                                    <a:pt x="8" y="2"/>
                                    <a:pt x="14" y="3"/>
                                    <a:pt x="20" y="5"/>
                                  </a:cubicBezTo>
                                  <a:cubicBezTo>
                                    <a:pt x="18" y="12"/>
                                    <a:pt x="0" y="5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9" name="Freeform 179"/>
                          <wps:cNvSpPr>
                            <a:spLocks/>
                          </wps:cNvSpPr>
                          <wps:spPr bwMode="auto">
                            <a:xfrm>
                              <a:off x="7744892" y="45825"/>
                              <a:ext cx="35" cy="21"/>
                            </a:xfrm>
                            <a:custGeom>
                              <a:avLst/>
                              <a:gdLst>
                                <a:gd name="T0" fmla="*/ 3 w 20"/>
                                <a:gd name="T1" fmla="*/ 0 h 12"/>
                                <a:gd name="T2" fmla="*/ 20 w 20"/>
                                <a:gd name="T3" fmla="*/ 4 h 12"/>
                                <a:gd name="T4" fmla="*/ 0 w 20"/>
                                <a:gd name="T5" fmla="*/ 4 h 12"/>
                                <a:gd name="T6" fmla="*/ 3 w 2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3" y="0"/>
                                  </a:moveTo>
                                  <a:cubicBezTo>
                                    <a:pt x="9" y="2"/>
                                    <a:pt x="15" y="3"/>
                                    <a:pt x="20" y="4"/>
                                  </a:cubicBezTo>
                                  <a:cubicBezTo>
                                    <a:pt x="19" y="12"/>
                                    <a:pt x="5" y="5"/>
                                    <a:pt x="0" y="4"/>
                                  </a:cubicBezTo>
                                  <a:cubicBezTo>
                                    <a:pt x="1" y="3"/>
                                    <a:pt x="2" y="1"/>
                                    <a:pt x="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0" name="Freeform 180"/>
                          <wps:cNvSpPr>
                            <a:spLocks/>
                          </wps:cNvSpPr>
                          <wps:spPr bwMode="auto">
                            <a:xfrm>
                              <a:off x="7744792" y="45779"/>
                              <a:ext cx="32" cy="26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15 h 15"/>
                                <a:gd name="T2" fmla="*/ 0 w 18"/>
                                <a:gd name="T3" fmla="*/ 6 h 15"/>
                                <a:gd name="T4" fmla="*/ 14 w 18"/>
                                <a:gd name="T5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8" h="15">
                                  <a:moveTo>
                                    <a:pt x="14" y="15"/>
                                  </a:moveTo>
                                  <a:cubicBezTo>
                                    <a:pt x="10" y="12"/>
                                    <a:pt x="5" y="9"/>
                                    <a:pt x="0" y="6"/>
                                  </a:cubicBezTo>
                                  <a:cubicBezTo>
                                    <a:pt x="3" y="0"/>
                                    <a:pt x="18" y="8"/>
                                    <a:pt x="14" y="1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1" name="Freeform 181"/>
                          <wps:cNvSpPr>
                            <a:spLocks/>
                          </wps:cNvSpPr>
                          <wps:spPr bwMode="auto">
                            <a:xfrm>
                              <a:off x="7744752" y="45767"/>
                              <a:ext cx="32" cy="19"/>
                            </a:xfrm>
                            <a:custGeom>
                              <a:avLst/>
                              <a:gdLst>
                                <a:gd name="T0" fmla="*/ 0 w 18"/>
                                <a:gd name="T1" fmla="*/ 5 h 11"/>
                                <a:gd name="T2" fmla="*/ 16 w 18"/>
                                <a:gd name="T3" fmla="*/ 11 h 11"/>
                                <a:gd name="T4" fmla="*/ 1 w 18"/>
                                <a:gd name="T5" fmla="*/ 0 h 11"/>
                                <a:gd name="T6" fmla="*/ 0 w 18"/>
                                <a:gd name="T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11">
                                  <a:moveTo>
                                    <a:pt x="0" y="5"/>
                                  </a:moveTo>
                                  <a:cubicBezTo>
                                    <a:pt x="5" y="7"/>
                                    <a:pt x="11" y="9"/>
                                    <a:pt x="16" y="11"/>
                                  </a:cubicBezTo>
                                  <a:cubicBezTo>
                                    <a:pt x="18" y="6"/>
                                    <a:pt x="5" y="2"/>
                                    <a:pt x="1" y="0"/>
                                  </a:cubicBezTo>
                                  <a:cubicBezTo>
                                    <a:pt x="1" y="1"/>
                                    <a:pt x="0" y="3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7744721" y="45757"/>
                              <a:ext cx="21" cy="17"/>
                            </a:xfrm>
                            <a:custGeom>
                              <a:avLst/>
                              <a:gdLst>
                                <a:gd name="T0" fmla="*/ 5 w 12"/>
                                <a:gd name="T1" fmla="*/ 0 h 10"/>
                                <a:gd name="T2" fmla="*/ 12 w 12"/>
                                <a:gd name="T3" fmla="*/ 3 h 10"/>
                                <a:gd name="T4" fmla="*/ 5 w 12"/>
                                <a:gd name="T5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0">
                                  <a:moveTo>
                                    <a:pt x="5" y="0"/>
                                  </a:moveTo>
                                  <a:cubicBezTo>
                                    <a:pt x="7" y="1"/>
                                    <a:pt x="9" y="2"/>
                                    <a:pt x="12" y="3"/>
                                  </a:cubicBezTo>
                                  <a:cubicBezTo>
                                    <a:pt x="10" y="10"/>
                                    <a:pt x="0" y="5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7745154" y="45760"/>
                              <a:ext cx="16" cy="35"/>
                            </a:xfrm>
                            <a:custGeom>
                              <a:avLst/>
                              <a:gdLst>
                                <a:gd name="T0" fmla="*/ 9 w 9"/>
                                <a:gd name="T1" fmla="*/ 0 h 20"/>
                                <a:gd name="T2" fmla="*/ 0 w 9"/>
                                <a:gd name="T3" fmla="*/ 20 h 20"/>
                                <a:gd name="T4" fmla="*/ 1 w 9"/>
                                <a:gd name="T5" fmla="*/ 8 h 20"/>
                                <a:gd name="T6" fmla="*/ 9 w 9"/>
                                <a:gd name="T7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" h="20">
                                  <a:moveTo>
                                    <a:pt x="9" y="0"/>
                                  </a:moveTo>
                                  <a:cubicBezTo>
                                    <a:pt x="7" y="8"/>
                                    <a:pt x="9" y="19"/>
                                    <a:pt x="0" y="20"/>
                                  </a:cubicBezTo>
                                  <a:cubicBezTo>
                                    <a:pt x="0" y="16"/>
                                    <a:pt x="1" y="12"/>
                                    <a:pt x="1" y="8"/>
                                  </a:cubicBezTo>
                                  <a:cubicBezTo>
                                    <a:pt x="2" y="2"/>
                                    <a:pt x="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Freeform 184"/>
                          <wps:cNvSpPr>
                            <a:spLocks/>
                          </wps:cNvSpPr>
                          <wps:spPr bwMode="auto">
                            <a:xfrm>
                              <a:off x="7745140" y="45825"/>
                              <a:ext cx="20" cy="43"/>
                            </a:xfrm>
                            <a:custGeom>
                              <a:avLst/>
                              <a:gdLst>
                                <a:gd name="T0" fmla="*/ 10 w 11"/>
                                <a:gd name="T1" fmla="*/ 0 h 25"/>
                                <a:gd name="T2" fmla="*/ 3 w 11"/>
                                <a:gd name="T3" fmla="*/ 22 h 25"/>
                                <a:gd name="T4" fmla="*/ 10 w 11"/>
                                <a:gd name="T5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1" h="25">
                                  <a:moveTo>
                                    <a:pt x="10" y="0"/>
                                  </a:moveTo>
                                  <a:cubicBezTo>
                                    <a:pt x="10" y="6"/>
                                    <a:pt x="11" y="25"/>
                                    <a:pt x="3" y="22"/>
                                  </a:cubicBezTo>
                                  <a:cubicBezTo>
                                    <a:pt x="4" y="14"/>
                                    <a:pt x="0" y="2"/>
                                    <a:pt x="10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5" name="Freeform 185"/>
                          <wps:cNvSpPr>
                            <a:spLocks/>
                          </wps:cNvSpPr>
                          <wps:spPr bwMode="auto">
                            <a:xfrm>
                              <a:off x="7745140" y="45891"/>
                              <a:ext cx="21" cy="3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3 w 12"/>
                                <a:gd name="T3" fmla="*/ 19 h 19"/>
                                <a:gd name="T4" fmla="*/ 6 w 12"/>
                                <a:gd name="T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9"/>
                                    <a:pt x="3" y="19"/>
                                  </a:cubicBezTo>
                                  <a:cubicBezTo>
                                    <a:pt x="3" y="13"/>
                                    <a:pt x="0" y="4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6" name="Freeform 186"/>
                          <wps:cNvSpPr>
                            <a:spLocks/>
                          </wps:cNvSpPr>
                          <wps:spPr bwMode="auto">
                            <a:xfrm>
                              <a:off x="7745140" y="45955"/>
                              <a:ext cx="25" cy="35"/>
                            </a:xfrm>
                            <a:custGeom>
                              <a:avLst/>
                              <a:gdLst>
                                <a:gd name="T0" fmla="*/ 8 w 14"/>
                                <a:gd name="T1" fmla="*/ 0 h 20"/>
                                <a:gd name="T2" fmla="*/ 6 w 14"/>
                                <a:gd name="T3" fmla="*/ 20 h 20"/>
                                <a:gd name="T4" fmla="*/ 8 w 14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" h="20">
                                  <a:moveTo>
                                    <a:pt x="8" y="0"/>
                                  </a:moveTo>
                                  <a:cubicBezTo>
                                    <a:pt x="9" y="6"/>
                                    <a:pt x="14" y="18"/>
                                    <a:pt x="6" y="20"/>
                                  </a:cubicBezTo>
                                  <a:cubicBezTo>
                                    <a:pt x="5" y="14"/>
                                    <a:pt x="0" y="2"/>
                                    <a:pt x="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7" name="Freeform 187"/>
                          <wps:cNvSpPr>
                            <a:spLocks/>
                          </wps:cNvSpPr>
                          <wps:spPr bwMode="auto">
                            <a:xfrm>
                              <a:off x="7745149" y="46014"/>
                              <a:ext cx="21" cy="3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19"/>
                                <a:gd name="T2" fmla="*/ 5 w 12"/>
                                <a:gd name="T3" fmla="*/ 19 h 19"/>
                                <a:gd name="T4" fmla="*/ 1 w 12"/>
                                <a:gd name="T5" fmla="*/ 6 h 19"/>
                                <a:gd name="T6" fmla="*/ 6 w 12"/>
                                <a:gd name="T7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19">
                                  <a:moveTo>
                                    <a:pt x="6" y="0"/>
                                  </a:moveTo>
                                  <a:cubicBezTo>
                                    <a:pt x="7" y="5"/>
                                    <a:pt x="12" y="17"/>
                                    <a:pt x="5" y="19"/>
                                  </a:cubicBezTo>
                                  <a:cubicBezTo>
                                    <a:pt x="4" y="14"/>
                                    <a:pt x="2" y="10"/>
                                    <a:pt x="1" y="6"/>
                                  </a:cubicBezTo>
                                  <a:cubicBezTo>
                                    <a:pt x="0" y="1"/>
                                    <a:pt x="2" y="1"/>
                                    <a:pt x="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8" name="Freeform 188"/>
                          <wps:cNvSpPr>
                            <a:spLocks/>
                          </wps:cNvSpPr>
                          <wps:spPr bwMode="auto">
                            <a:xfrm>
                              <a:off x="7745125" y="46067"/>
                              <a:ext cx="36" cy="22"/>
                            </a:xfrm>
                            <a:custGeom>
                              <a:avLst/>
                              <a:gdLst>
                                <a:gd name="T0" fmla="*/ 16 w 21"/>
                                <a:gd name="T1" fmla="*/ 0 h 13"/>
                                <a:gd name="T2" fmla="*/ 0 w 21"/>
                                <a:gd name="T3" fmla="*/ 9 h 13"/>
                                <a:gd name="T4" fmla="*/ 16 w 21"/>
                                <a:gd name="T5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3">
                                  <a:moveTo>
                                    <a:pt x="16" y="0"/>
                                  </a:moveTo>
                                  <a:cubicBezTo>
                                    <a:pt x="10" y="3"/>
                                    <a:pt x="5" y="6"/>
                                    <a:pt x="0" y="9"/>
                                  </a:cubicBezTo>
                                  <a:cubicBezTo>
                                    <a:pt x="2" y="13"/>
                                    <a:pt x="21" y="6"/>
                                    <a:pt x="1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7745077" y="46093"/>
                              <a:ext cx="39" cy="19"/>
                            </a:xfrm>
                            <a:custGeom>
                              <a:avLst/>
                              <a:gdLst>
                                <a:gd name="T0" fmla="*/ 18 w 22"/>
                                <a:gd name="T1" fmla="*/ 0 h 11"/>
                                <a:gd name="T2" fmla="*/ 4 w 22"/>
                                <a:gd name="T3" fmla="*/ 11 h 11"/>
                                <a:gd name="T4" fmla="*/ 18 w 22"/>
                                <a:gd name="T5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11">
                                  <a:moveTo>
                                    <a:pt x="18" y="0"/>
                                  </a:moveTo>
                                  <a:cubicBezTo>
                                    <a:pt x="14" y="2"/>
                                    <a:pt x="0" y="5"/>
                                    <a:pt x="4" y="11"/>
                                  </a:cubicBezTo>
                                  <a:cubicBezTo>
                                    <a:pt x="8" y="9"/>
                                    <a:pt x="22" y="6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Freeform 190"/>
                          <wps:cNvSpPr>
                            <a:spLocks/>
                          </wps:cNvSpPr>
                          <wps:spPr bwMode="auto">
                            <a:xfrm>
                              <a:off x="7745032" y="46110"/>
                              <a:ext cx="37" cy="28"/>
                            </a:xfrm>
                            <a:custGeom>
                              <a:avLst/>
                              <a:gdLst>
                                <a:gd name="T0" fmla="*/ 17 w 21"/>
                                <a:gd name="T1" fmla="*/ 0 h 16"/>
                                <a:gd name="T2" fmla="*/ 0 w 21"/>
                                <a:gd name="T3" fmla="*/ 7 h 16"/>
                                <a:gd name="T4" fmla="*/ 17 w 21"/>
                                <a:gd name="T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16">
                                  <a:moveTo>
                                    <a:pt x="17" y="0"/>
                                  </a:moveTo>
                                  <a:cubicBezTo>
                                    <a:pt x="21" y="6"/>
                                    <a:pt x="2" y="16"/>
                                    <a:pt x="0" y="7"/>
                                  </a:cubicBezTo>
                                  <a:cubicBezTo>
                                    <a:pt x="6" y="5"/>
                                    <a:pt x="12" y="2"/>
                                    <a:pt x="1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7745016" y="45861"/>
                              <a:ext cx="18" cy="35"/>
                            </a:xfrm>
                            <a:custGeom>
                              <a:avLst/>
                              <a:gdLst>
                                <a:gd name="T0" fmla="*/ 7 w 10"/>
                                <a:gd name="T1" fmla="*/ 0 h 20"/>
                                <a:gd name="T2" fmla="*/ 1 w 10"/>
                                <a:gd name="T3" fmla="*/ 19 h 20"/>
                                <a:gd name="T4" fmla="*/ 7 w 10"/>
                                <a:gd name="T5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7" y="0"/>
                                  </a:moveTo>
                                  <a:cubicBezTo>
                                    <a:pt x="6" y="6"/>
                                    <a:pt x="10" y="20"/>
                                    <a:pt x="1" y="19"/>
                                  </a:cubicBezTo>
                                  <a:cubicBezTo>
                                    <a:pt x="1" y="14"/>
                                    <a:pt x="0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2" name="Freeform 192"/>
                          <wps:cNvSpPr>
                            <a:spLocks/>
                          </wps:cNvSpPr>
                          <wps:spPr bwMode="auto">
                            <a:xfrm>
                              <a:off x="7745006" y="45917"/>
                              <a:ext cx="12" cy="3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3 h 17"/>
                                <a:gd name="T2" fmla="*/ 7 w 7"/>
                                <a:gd name="T3" fmla="*/ 17 h 17"/>
                                <a:gd name="T4" fmla="*/ 1 w 7"/>
                                <a:gd name="T5" fmla="*/ 16 h 17"/>
                                <a:gd name="T6" fmla="*/ 7 w 7"/>
                                <a:gd name="T7" fmla="*/ 3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7" y="3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5" y="17"/>
                                    <a:pt x="3" y="17"/>
                                    <a:pt x="1" y="16"/>
                                  </a:cubicBezTo>
                                  <a:cubicBezTo>
                                    <a:pt x="1" y="12"/>
                                    <a:pt x="0" y="0"/>
                                    <a:pt x="7" y="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3" name="Freeform 193"/>
                          <wps:cNvSpPr>
                            <a:spLocks/>
                          </wps:cNvSpPr>
                          <wps:spPr bwMode="auto">
                            <a:xfrm>
                              <a:off x="7745002" y="45985"/>
                              <a:ext cx="13" cy="29"/>
                            </a:xfrm>
                            <a:custGeom>
                              <a:avLst/>
                              <a:gdLst>
                                <a:gd name="T0" fmla="*/ 6 w 7"/>
                                <a:gd name="T1" fmla="*/ 2 h 17"/>
                                <a:gd name="T2" fmla="*/ 7 w 7"/>
                                <a:gd name="T3" fmla="*/ 17 h 17"/>
                                <a:gd name="T4" fmla="*/ 1 w 7"/>
                                <a:gd name="T5" fmla="*/ 10 h 17"/>
                                <a:gd name="T6" fmla="*/ 6 w 7"/>
                                <a:gd name="T7" fmla="*/ 2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7" h="17">
                                  <a:moveTo>
                                    <a:pt x="6" y="2"/>
                                  </a:moveTo>
                                  <a:cubicBezTo>
                                    <a:pt x="7" y="7"/>
                                    <a:pt x="7" y="12"/>
                                    <a:pt x="7" y="17"/>
                                  </a:cubicBezTo>
                                  <a:cubicBezTo>
                                    <a:pt x="0" y="16"/>
                                    <a:pt x="0" y="16"/>
                                    <a:pt x="1" y="10"/>
                                  </a:cubicBezTo>
                                  <a:cubicBezTo>
                                    <a:pt x="2" y="6"/>
                                    <a:pt x="1" y="0"/>
                                    <a:pt x="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4" name="Freeform 194"/>
                          <wps:cNvSpPr>
                            <a:spLocks/>
                          </wps:cNvSpPr>
                          <wps:spPr bwMode="auto">
                            <a:xfrm>
                              <a:off x="7745001" y="46046"/>
                              <a:ext cx="12" cy="28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6"/>
                                <a:gd name="T2" fmla="*/ 7 w 7"/>
                                <a:gd name="T3" fmla="*/ 16 h 16"/>
                                <a:gd name="T4" fmla="*/ 1 w 7"/>
                                <a:gd name="T5" fmla="*/ 13 h 16"/>
                                <a:gd name="T6" fmla="*/ 3 w 7"/>
                                <a:gd name="T7" fmla="*/ 0 h 16"/>
                                <a:gd name="T8" fmla="*/ 7 w 7"/>
                                <a:gd name="T9" fmla="*/ 1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6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1"/>
                                    <a:pt x="7" y="16"/>
                                  </a:cubicBezTo>
                                  <a:cubicBezTo>
                                    <a:pt x="5" y="16"/>
                                    <a:pt x="0" y="16"/>
                                    <a:pt x="1" y="13"/>
                                  </a:cubicBezTo>
                                  <a:cubicBezTo>
                                    <a:pt x="1" y="9"/>
                                    <a:pt x="2" y="4"/>
                                    <a:pt x="3" y="0"/>
                                  </a:cubicBezTo>
                                  <a:cubicBezTo>
                                    <a:pt x="4" y="0"/>
                                    <a:pt x="6" y="1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5" name="Freeform 195"/>
                          <wps:cNvSpPr>
                            <a:spLocks/>
                          </wps:cNvSpPr>
                          <wps:spPr bwMode="auto">
                            <a:xfrm>
                              <a:off x="7745001" y="46103"/>
                              <a:ext cx="12" cy="26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1 h 15"/>
                                <a:gd name="T2" fmla="*/ 7 w 7"/>
                                <a:gd name="T3" fmla="*/ 15 h 15"/>
                                <a:gd name="T4" fmla="*/ 0 w 7"/>
                                <a:gd name="T5" fmla="*/ 14 h 15"/>
                                <a:gd name="T6" fmla="*/ 3 w 7"/>
                                <a:gd name="T7" fmla="*/ 0 h 15"/>
                                <a:gd name="T8" fmla="*/ 7 w 7"/>
                                <a:gd name="T9" fmla="*/ 1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" h="15">
                                  <a:moveTo>
                                    <a:pt x="7" y="1"/>
                                  </a:moveTo>
                                  <a:cubicBezTo>
                                    <a:pt x="7" y="6"/>
                                    <a:pt x="7" y="10"/>
                                    <a:pt x="7" y="15"/>
                                  </a:cubicBezTo>
                                  <a:cubicBezTo>
                                    <a:pt x="5" y="15"/>
                                    <a:pt x="3" y="14"/>
                                    <a:pt x="0" y="14"/>
                                  </a:cubicBezTo>
                                  <a:cubicBezTo>
                                    <a:pt x="1" y="9"/>
                                    <a:pt x="2" y="5"/>
                                    <a:pt x="3" y="0"/>
                                  </a:cubicBezTo>
                                  <a:cubicBezTo>
                                    <a:pt x="4" y="0"/>
                                    <a:pt x="6" y="0"/>
                                    <a:pt x="7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6" name="Freeform 196"/>
                          <wps:cNvSpPr>
                            <a:spLocks/>
                          </wps:cNvSpPr>
                          <wps:spPr bwMode="auto">
                            <a:xfrm>
                              <a:off x="7744894" y="45891"/>
                              <a:ext cx="42" cy="87"/>
                            </a:xfrm>
                            <a:custGeom>
                              <a:avLst/>
                              <a:gdLst>
                                <a:gd name="T0" fmla="*/ 19 w 24"/>
                                <a:gd name="T1" fmla="*/ 50 h 50"/>
                                <a:gd name="T2" fmla="*/ 7 w 24"/>
                                <a:gd name="T3" fmla="*/ 15 h 50"/>
                                <a:gd name="T4" fmla="*/ 2 w 24"/>
                                <a:gd name="T5" fmla="*/ 41 h 50"/>
                                <a:gd name="T6" fmla="*/ 7 w 24"/>
                                <a:gd name="T7" fmla="*/ 48 h 50"/>
                                <a:gd name="T8" fmla="*/ 19 w 24"/>
                                <a:gd name="T9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50">
                                  <a:moveTo>
                                    <a:pt x="19" y="50"/>
                                  </a:moveTo>
                                  <a:cubicBezTo>
                                    <a:pt x="20" y="44"/>
                                    <a:pt x="24" y="0"/>
                                    <a:pt x="7" y="15"/>
                                  </a:cubicBezTo>
                                  <a:cubicBezTo>
                                    <a:pt x="0" y="20"/>
                                    <a:pt x="2" y="33"/>
                                    <a:pt x="2" y="41"/>
                                  </a:cubicBezTo>
                                  <a:cubicBezTo>
                                    <a:pt x="2" y="47"/>
                                    <a:pt x="1" y="47"/>
                                    <a:pt x="7" y="48"/>
                                  </a:cubicBezTo>
                                  <a:cubicBezTo>
                                    <a:pt x="11" y="49"/>
                                    <a:pt x="15" y="49"/>
                                    <a:pt x="19" y="50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7" name="Freeform 197"/>
                          <wps:cNvSpPr>
                            <a:spLocks/>
                          </wps:cNvSpPr>
                          <wps:spPr bwMode="auto">
                            <a:xfrm>
                              <a:off x="7744864" y="45919"/>
                              <a:ext cx="39" cy="109"/>
                            </a:xfrm>
                            <a:custGeom>
                              <a:avLst/>
                              <a:gdLst>
                                <a:gd name="T0" fmla="*/ 21 w 22"/>
                                <a:gd name="T1" fmla="*/ 8 h 63"/>
                                <a:gd name="T2" fmla="*/ 16 w 22"/>
                                <a:gd name="T3" fmla="*/ 36 h 63"/>
                                <a:gd name="T4" fmla="*/ 15 w 22"/>
                                <a:gd name="T5" fmla="*/ 54 h 63"/>
                                <a:gd name="T6" fmla="*/ 2 w 22"/>
                                <a:gd name="T7" fmla="*/ 56 h 63"/>
                                <a:gd name="T8" fmla="*/ 10 w 22"/>
                                <a:gd name="T9" fmla="*/ 44 h 63"/>
                                <a:gd name="T10" fmla="*/ 9 w 22"/>
                                <a:gd name="T11" fmla="*/ 27 h 63"/>
                                <a:gd name="T12" fmla="*/ 22 w 22"/>
                                <a:gd name="T13" fmla="*/ 0 h 63"/>
                                <a:gd name="T14" fmla="*/ 21 w 22"/>
                                <a:gd name="T15" fmla="*/ 8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2" h="63">
                                  <a:moveTo>
                                    <a:pt x="21" y="8"/>
                                  </a:moveTo>
                                  <a:cubicBezTo>
                                    <a:pt x="8" y="9"/>
                                    <a:pt x="14" y="27"/>
                                    <a:pt x="16" y="36"/>
                                  </a:cubicBezTo>
                                  <a:cubicBezTo>
                                    <a:pt x="17" y="41"/>
                                    <a:pt x="19" y="50"/>
                                    <a:pt x="15" y="54"/>
                                  </a:cubicBezTo>
                                  <a:cubicBezTo>
                                    <a:pt x="13" y="56"/>
                                    <a:pt x="4" y="63"/>
                                    <a:pt x="2" y="56"/>
                                  </a:cubicBezTo>
                                  <a:cubicBezTo>
                                    <a:pt x="0" y="51"/>
                                    <a:pt x="10" y="48"/>
                                    <a:pt x="10" y="44"/>
                                  </a:cubicBezTo>
                                  <a:cubicBezTo>
                                    <a:pt x="11" y="38"/>
                                    <a:pt x="9" y="33"/>
                                    <a:pt x="9" y="27"/>
                                  </a:cubicBezTo>
                                  <a:cubicBezTo>
                                    <a:pt x="8" y="13"/>
                                    <a:pt x="7" y="4"/>
                                    <a:pt x="22" y="0"/>
                                  </a:cubicBezTo>
                                  <a:cubicBezTo>
                                    <a:pt x="22" y="3"/>
                                    <a:pt x="22" y="5"/>
                                    <a:pt x="21" y="8"/>
                                  </a:cubicBezTo>
                                </a:path>
                              </a:pathLst>
                            </a:custGeom>
                            <a:solidFill>
                              <a:srgbClr val="FFCD0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8" name="Freeform 198"/>
                          <wps:cNvSpPr>
                            <a:spLocks/>
                          </wps:cNvSpPr>
                          <wps:spPr bwMode="auto">
                            <a:xfrm>
                              <a:off x="7744941" y="45910"/>
                              <a:ext cx="39" cy="71"/>
                            </a:xfrm>
                            <a:custGeom>
                              <a:avLst/>
                              <a:gdLst>
                                <a:gd name="T0" fmla="*/ 0 w 22"/>
                                <a:gd name="T1" fmla="*/ 40 h 41"/>
                                <a:gd name="T2" fmla="*/ 9 w 22"/>
                                <a:gd name="T3" fmla="*/ 16 h 41"/>
                                <a:gd name="T4" fmla="*/ 14 w 22"/>
                                <a:gd name="T5" fmla="*/ 3 h 41"/>
                                <a:gd name="T6" fmla="*/ 22 w 22"/>
                                <a:gd name="T7" fmla="*/ 3 h 41"/>
                                <a:gd name="T8" fmla="*/ 14 w 22"/>
                                <a:gd name="T9" fmla="*/ 28 h 41"/>
                                <a:gd name="T10" fmla="*/ 0 w 22"/>
                                <a:gd name="T11" fmla="*/ 4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" h="41">
                                  <a:moveTo>
                                    <a:pt x="0" y="40"/>
                                  </a:moveTo>
                                  <a:cubicBezTo>
                                    <a:pt x="3" y="32"/>
                                    <a:pt x="6" y="24"/>
                                    <a:pt x="9" y="16"/>
                                  </a:cubicBezTo>
                                  <a:cubicBezTo>
                                    <a:pt x="11" y="12"/>
                                    <a:pt x="12" y="8"/>
                                    <a:pt x="14" y="3"/>
                                  </a:cubicBezTo>
                                  <a:cubicBezTo>
                                    <a:pt x="15" y="0"/>
                                    <a:pt x="19" y="2"/>
                                    <a:pt x="22" y="3"/>
                                  </a:cubicBezTo>
                                  <a:cubicBezTo>
                                    <a:pt x="19" y="11"/>
                                    <a:pt x="17" y="19"/>
                                    <a:pt x="14" y="28"/>
                                  </a:cubicBezTo>
                                  <a:cubicBezTo>
                                    <a:pt x="10" y="39"/>
                                    <a:pt x="12" y="41"/>
                                    <a:pt x="0" y="40"/>
                                  </a:cubicBezTo>
                                </a:path>
                              </a:pathLst>
                            </a:custGeom>
                            <a:solidFill>
                              <a:srgbClr val="EF3D2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9" name="Freeform 199"/>
                          <wps:cNvSpPr>
                            <a:spLocks/>
                          </wps:cNvSpPr>
                          <wps:spPr bwMode="auto">
                            <a:xfrm>
                              <a:off x="7744957" y="45915"/>
                              <a:ext cx="31" cy="66"/>
                            </a:xfrm>
                            <a:custGeom>
                              <a:avLst/>
                              <a:gdLst>
                                <a:gd name="T0" fmla="*/ 13 w 18"/>
                                <a:gd name="T1" fmla="*/ 0 h 38"/>
                                <a:gd name="T2" fmla="*/ 17 w 18"/>
                                <a:gd name="T3" fmla="*/ 7 h 38"/>
                                <a:gd name="T4" fmla="*/ 13 w 18"/>
                                <a:gd name="T5" fmla="*/ 23 h 38"/>
                                <a:gd name="T6" fmla="*/ 10 w 18"/>
                                <a:gd name="T7" fmla="*/ 36 h 38"/>
                                <a:gd name="T8" fmla="*/ 0 w 18"/>
                                <a:gd name="T9" fmla="*/ 37 h 38"/>
                                <a:gd name="T10" fmla="*/ 13 w 18"/>
                                <a:gd name="T11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" h="38">
                                  <a:moveTo>
                                    <a:pt x="13" y="0"/>
                                  </a:moveTo>
                                  <a:cubicBezTo>
                                    <a:pt x="15" y="2"/>
                                    <a:pt x="18" y="3"/>
                                    <a:pt x="17" y="7"/>
                                  </a:cubicBezTo>
                                  <a:cubicBezTo>
                                    <a:pt x="16" y="12"/>
                                    <a:pt x="15" y="18"/>
                                    <a:pt x="13" y="23"/>
                                  </a:cubicBezTo>
                                  <a:cubicBezTo>
                                    <a:pt x="12" y="28"/>
                                    <a:pt x="11" y="32"/>
                                    <a:pt x="10" y="36"/>
                                  </a:cubicBezTo>
                                  <a:cubicBezTo>
                                    <a:pt x="9" y="38"/>
                                    <a:pt x="2" y="37"/>
                                    <a:pt x="0" y="37"/>
                                  </a:cubicBezTo>
                                  <a:cubicBezTo>
                                    <a:pt x="4" y="25"/>
                                    <a:pt x="9" y="12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D81F2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0" name="Freeform 200"/>
                          <wps:cNvSpPr>
                            <a:spLocks/>
                          </wps:cNvSpPr>
                          <wps:spPr bwMode="auto">
                            <a:xfrm>
                              <a:off x="7744932" y="45913"/>
                              <a:ext cx="35" cy="72"/>
                            </a:xfrm>
                            <a:custGeom>
                              <a:avLst/>
                              <a:gdLst>
                                <a:gd name="T0" fmla="*/ 20 w 20"/>
                                <a:gd name="T1" fmla="*/ 0 h 41"/>
                                <a:gd name="T2" fmla="*/ 11 w 20"/>
                                <a:gd name="T3" fmla="*/ 24 h 41"/>
                                <a:gd name="T4" fmla="*/ 0 w 20"/>
                                <a:gd name="T5" fmla="*/ 37 h 41"/>
                                <a:gd name="T6" fmla="*/ 8 w 20"/>
                                <a:gd name="T7" fmla="*/ 15 h 41"/>
                                <a:gd name="T8" fmla="*/ 20 w 20"/>
                                <a:gd name="T9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41">
                                  <a:moveTo>
                                    <a:pt x="20" y="0"/>
                                  </a:moveTo>
                                  <a:cubicBezTo>
                                    <a:pt x="17" y="8"/>
                                    <a:pt x="14" y="16"/>
                                    <a:pt x="11" y="24"/>
                                  </a:cubicBezTo>
                                  <a:cubicBezTo>
                                    <a:pt x="9" y="29"/>
                                    <a:pt x="8" y="41"/>
                                    <a:pt x="0" y="37"/>
                                  </a:cubicBezTo>
                                  <a:cubicBezTo>
                                    <a:pt x="3" y="30"/>
                                    <a:pt x="6" y="22"/>
                                    <a:pt x="8" y="15"/>
                                  </a:cubicBezTo>
                                  <a:cubicBezTo>
                                    <a:pt x="12" y="7"/>
                                    <a:pt x="11" y="3"/>
                                    <a:pt x="20" y="0"/>
                                  </a:cubicBezTo>
                                </a:path>
                              </a:pathLst>
                            </a:custGeom>
                            <a:solidFill>
                              <a:srgbClr val="7F141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1" name="Freeform 201"/>
                          <wps:cNvSpPr>
                            <a:spLocks/>
                          </wps:cNvSpPr>
                          <wps:spPr bwMode="auto">
                            <a:xfrm>
                              <a:off x="7744819" y="45792"/>
                              <a:ext cx="70" cy="76"/>
                            </a:xfrm>
                            <a:custGeom>
                              <a:avLst/>
                              <a:gdLst>
                                <a:gd name="T0" fmla="*/ 40 w 40"/>
                                <a:gd name="T1" fmla="*/ 6 h 44"/>
                                <a:gd name="T2" fmla="*/ 27 w 40"/>
                                <a:gd name="T3" fmla="*/ 37 h 44"/>
                                <a:gd name="T4" fmla="*/ 18 w 40"/>
                                <a:gd name="T5" fmla="*/ 40 h 44"/>
                                <a:gd name="T6" fmla="*/ 0 w 40"/>
                                <a:gd name="T7" fmla="*/ 37 h 44"/>
                                <a:gd name="T8" fmla="*/ 10 w 40"/>
                                <a:gd name="T9" fmla="*/ 26 h 44"/>
                                <a:gd name="T10" fmla="*/ 15 w 40"/>
                                <a:gd name="T11" fmla="*/ 11 h 44"/>
                                <a:gd name="T12" fmla="*/ 24 w 40"/>
                                <a:gd name="T13" fmla="*/ 0 h 44"/>
                                <a:gd name="T14" fmla="*/ 40 w 40"/>
                                <a:gd name="T15" fmla="*/ 6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0" h="44">
                                  <a:moveTo>
                                    <a:pt x="40" y="6"/>
                                  </a:moveTo>
                                  <a:cubicBezTo>
                                    <a:pt x="35" y="16"/>
                                    <a:pt x="31" y="26"/>
                                    <a:pt x="27" y="37"/>
                                  </a:cubicBezTo>
                                  <a:cubicBezTo>
                                    <a:pt x="25" y="44"/>
                                    <a:pt x="24" y="42"/>
                                    <a:pt x="18" y="40"/>
                                  </a:cubicBezTo>
                                  <a:cubicBezTo>
                                    <a:pt x="12" y="39"/>
                                    <a:pt x="6" y="38"/>
                                    <a:pt x="0" y="37"/>
                                  </a:cubicBezTo>
                                  <a:cubicBezTo>
                                    <a:pt x="3" y="34"/>
                                    <a:pt x="9" y="30"/>
                                    <a:pt x="10" y="26"/>
                                  </a:cubicBezTo>
                                  <a:cubicBezTo>
                                    <a:pt x="11" y="20"/>
                                    <a:pt x="12" y="15"/>
                                    <a:pt x="15" y="11"/>
                                  </a:cubicBezTo>
                                  <a:cubicBezTo>
                                    <a:pt x="18" y="7"/>
                                    <a:pt x="20" y="0"/>
                                    <a:pt x="24" y="0"/>
                                  </a:cubicBezTo>
                                  <a:cubicBezTo>
                                    <a:pt x="29" y="0"/>
                                    <a:pt x="35" y="4"/>
                                    <a:pt x="40" y="6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2" name="Freeform 202"/>
                          <wps:cNvSpPr>
                            <a:spLocks/>
                          </wps:cNvSpPr>
                          <wps:spPr bwMode="auto">
                            <a:xfrm>
                              <a:off x="7745200" y="45687"/>
                              <a:ext cx="82" cy="33"/>
                            </a:xfrm>
                            <a:custGeom>
                              <a:avLst/>
                              <a:gdLst>
                                <a:gd name="T0" fmla="*/ 0 w 47"/>
                                <a:gd name="T1" fmla="*/ 0 h 19"/>
                                <a:gd name="T2" fmla="*/ 5 w 47"/>
                                <a:gd name="T3" fmla="*/ 13 h 19"/>
                                <a:gd name="T4" fmla="*/ 18 w 47"/>
                                <a:gd name="T5" fmla="*/ 15 h 19"/>
                                <a:gd name="T6" fmla="*/ 47 w 47"/>
                                <a:gd name="T7" fmla="*/ 16 h 19"/>
                                <a:gd name="T8" fmla="*/ 0 w 47"/>
                                <a:gd name="T9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7" h="19">
                                  <a:moveTo>
                                    <a:pt x="0" y="0"/>
                                  </a:moveTo>
                                  <a:cubicBezTo>
                                    <a:pt x="2" y="4"/>
                                    <a:pt x="2" y="9"/>
                                    <a:pt x="5" y="13"/>
                                  </a:cubicBezTo>
                                  <a:cubicBezTo>
                                    <a:pt x="9" y="19"/>
                                    <a:pt x="12" y="17"/>
                                    <a:pt x="18" y="15"/>
                                  </a:cubicBezTo>
                                  <a:cubicBezTo>
                                    <a:pt x="26" y="13"/>
                                    <a:pt x="39" y="12"/>
                                    <a:pt x="47" y="16"/>
                                  </a:cubicBezTo>
                                  <a:cubicBezTo>
                                    <a:pt x="36" y="2"/>
                                    <a:pt x="17" y="1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3" name="Freeform 203"/>
                          <wps:cNvSpPr>
                            <a:spLocks/>
                          </wps:cNvSpPr>
                          <wps:spPr bwMode="auto">
                            <a:xfrm>
                              <a:off x="7745034" y="45579"/>
                              <a:ext cx="77" cy="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 h 18"/>
                                <a:gd name="T2" fmla="*/ 22 w 44"/>
                                <a:gd name="T3" fmla="*/ 14 h 18"/>
                                <a:gd name="T4" fmla="*/ 44 w 44"/>
                                <a:gd name="T5" fmla="*/ 9 h 18"/>
                                <a:gd name="T6" fmla="*/ 23 w 44"/>
                                <a:gd name="T7" fmla="*/ 1 h 18"/>
                                <a:gd name="T8" fmla="*/ 0 w 44"/>
                                <a:gd name="T9" fmla="*/ 7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" h="18">
                                  <a:moveTo>
                                    <a:pt x="0" y="7"/>
                                  </a:moveTo>
                                  <a:cubicBezTo>
                                    <a:pt x="7" y="11"/>
                                    <a:pt x="15" y="18"/>
                                    <a:pt x="22" y="14"/>
                                  </a:cubicBezTo>
                                  <a:cubicBezTo>
                                    <a:pt x="30" y="10"/>
                                    <a:pt x="35" y="9"/>
                                    <a:pt x="44" y="9"/>
                                  </a:cubicBezTo>
                                  <a:cubicBezTo>
                                    <a:pt x="37" y="4"/>
                                    <a:pt x="32" y="0"/>
                                    <a:pt x="23" y="1"/>
                                  </a:cubicBezTo>
                                  <a:cubicBezTo>
                                    <a:pt x="16" y="2"/>
                                    <a:pt x="7" y="5"/>
                                    <a:pt x="0" y="7"/>
                                  </a:cubicBezTo>
                                </a:path>
                              </a:pathLst>
                            </a:custGeom>
                            <a:solidFill>
                              <a:srgbClr val="AD88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4" name="Freeform 204"/>
                          <wps:cNvSpPr>
                            <a:spLocks/>
                          </wps:cNvSpPr>
                          <wps:spPr bwMode="auto">
                            <a:xfrm>
                              <a:off x="7744799" y="45863"/>
                              <a:ext cx="46" cy="43"/>
                            </a:xfrm>
                            <a:custGeom>
                              <a:avLst/>
                              <a:gdLst>
                                <a:gd name="T0" fmla="*/ 2 w 26"/>
                                <a:gd name="T1" fmla="*/ 0 h 25"/>
                                <a:gd name="T2" fmla="*/ 7 w 26"/>
                                <a:gd name="T3" fmla="*/ 20 h 25"/>
                                <a:gd name="T4" fmla="*/ 26 w 26"/>
                                <a:gd name="T5" fmla="*/ 19 h 25"/>
                                <a:gd name="T6" fmla="*/ 7 w 26"/>
                                <a:gd name="T7" fmla="*/ 17 h 25"/>
                                <a:gd name="T8" fmla="*/ 2 w 26"/>
                                <a:gd name="T9" fmla="*/ 0 h 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6" h="25">
                                  <a:moveTo>
                                    <a:pt x="2" y="0"/>
                                  </a:moveTo>
                                  <a:cubicBezTo>
                                    <a:pt x="1" y="8"/>
                                    <a:pt x="0" y="15"/>
                                    <a:pt x="7" y="20"/>
                                  </a:cubicBezTo>
                                  <a:cubicBezTo>
                                    <a:pt x="12" y="24"/>
                                    <a:pt x="23" y="25"/>
                                    <a:pt x="26" y="19"/>
                                  </a:cubicBezTo>
                                  <a:cubicBezTo>
                                    <a:pt x="20" y="19"/>
                                    <a:pt x="12" y="21"/>
                                    <a:pt x="7" y="17"/>
                                  </a:cubicBezTo>
                                  <a:cubicBezTo>
                                    <a:pt x="3" y="13"/>
                                    <a:pt x="6" y="0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5" name="Freeform 205"/>
                          <wps:cNvSpPr>
                            <a:spLocks/>
                          </wps:cNvSpPr>
                          <wps:spPr bwMode="auto">
                            <a:xfrm>
                              <a:off x="7744873" y="45926"/>
                              <a:ext cx="23" cy="55"/>
                            </a:xfrm>
                            <a:custGeom>
                              <a:avLst/>
                              <a:gdLst>
                                <a:gd name="T0" fmla="*/ 10 w 13"/>
                                <a:gd name="T1" fmla="*/ 2 h 32"/>
                                <a:gd name="T2" fmla="*/ 8 w 13"/>
                                <a:gd name="T3" fmla="*/ 32 h 32"/>
                                <a:gd name="T4" fmla="*/ 7 w 13"/>
                                <a:gd name="T5" fmla="*/ 15 h 32"/>
                                <a:gd name="T6" fmla="*/ 8 w 13"/>
                                <a:gd name="T7" fmla="*/ 6 h 32"/>
                                <a:gd name="T8" fmla="*/ 13 w 13"/>
                                <a:gd name="T9" fmla="*/ 0 h 32"/>
                                <a:gd name="T10" fmla="*/ 10 w 13"/>
                                <a:gd name="T11" fmla="*/ 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3" h="32">
                                  <a:moveTo>
                                    <a:pt x="10" y="2"/>
                                  </a:moveTo>
                                  <a:cubicBezTo>
                                    <a:pt x="0" y="5"/>
                                    <a:pt x="6" y="24"/>
                                    <a:pt x="8" y="32"/>
                                  </a:cubicBezTo>
                                  <a:cubicBezTo>
                                    <a:pt x="8" y="26"/>
                                    <a:pt x="7" y="20"/>
                                    <a:pt x="7" y="15"/>
                                  </a:cubicBezTo>
                                  <a:cubicBezTo>
                                    <a:pt x="7" y="12"/>
                                    <a:pt x="6" y="8"/>
                                    <a:pt x="8" y="6"/>
                                  </a:cubicBezTo>
                                  <a:cubicBezTo>
                                    <a:pt x="10" y="4"/>
                                    <a:pt x="13" y="3"/>
                                    <a:pt x="13" y="0"/>
                                  </a:cubicBezTo>
                                  <a:cubicBezTo>
                                    <a:pt x="12" y="0"/>
                                    <a:pt x="11" y="1"/>
                                    <a:pt x="10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6" name="Freeform 206"/>
                          <wps:cNvSpPr>
                            <a:spLocks/>
                          </wps:cNvSpPr>
                          <wps:spPr bwMode="auto">
                            <a:xfrm>
                              <a:off x="7744862" y="45990"/>
                              <a:ext cx="28" cy="28"/>
                            </a:xfrm>
                            <a:custGeom>
                              <a:avLst/>
                              <a:gdLst>
                                <a:gd name="T0" fmla="*/ 12 w 16"/>
                                <a:gd name="T1" fmla="*/ 6 h 16"/>
                                <a:gd name="T2" fmla="*/ 9 w 16"/>
                                <a:gd name="T3" fmla="*/ 16 h 16"/>
                                <a:gd name="T4" fmla="*/ 15 w 16"/>
                                <a:gd name="T5" fmla="*/ 0 h 16"/>
                                <a:gd name="T6" fmla="*/ 12 w 16"/>
                                <a:gd name="T7" fmla="*/ 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" h="16">
                                  <a:moveTo>
                                    <a:pt x="12" y="6"/>
                                  </a:moveTo>
                                  <a:cubicBezTo>
                                    <a:pt x="10" y="8"/>
                                    <a:pt x="0" y="16"/>
                                    <a:pt x="9" y="16"/>
                                  </a:cubicBezTo>
                                  <a:cubicBezTo>
                                    <a:pt x="12" y="16"/>
                                    <a:pt x="16" y="3"/>
                                    <a:pt x="15" y="0"/>
                                  </a:cubicBezTo>
                                  <a:cubicBezTo>
                                    <a:pt x="14" y="2"/>
                                    <a:pt x="13" y="4"/>
                                    <a:pt x="12" y="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7" name="Freeform 207"/>
                          <wps:cNvSpPr>
                            <a:spLocks/>
                          </wps:cNvSpPr>
                          <wps:spPr bwMode="auto">
                            <a:xfrm>
                              <a:off x="7744901" y="45906"/>
                              <a:ext cx="24" cy="68"/>
                            </a:xfrm>
                            <a:custGeom>
                              <a:avLst/>
                              <a:gdLst>
                                <a:gd name="T0" fmla="*/ 5 w 14"/>
                                <a:gd name="T1" fmla="*/ 6 h 39"/>
                                <a:gd name="T2" fmla="*/ 1 w 14"/>
                                <a:gd name="T3" fmla="*/ 26 h 39"/>
                                <a:gd name="T4" fmla="*/ 1 w 14"/>
                                <a:gd name="T5" fmla="*/ 36 h 39"/>
                                <a:gd name="T6" fmla="*/ 10 w 14"/>
                                <a:gd name="T7" fmla="*/ 39 h 39"/>
                                <a:gd name="T8" fmla="*/ 5 w 14"/>
                                <a:gd name="T9" fmla="*/ 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" h="39">
                                  <a:moveTo>
                                    <a:pt x="5" y="6"/>
                                  </a:moveTo>
                                  <a:cubicBezTo>
                                    <a:pt x="1" y="12"/>
                                    <a:pt x="2" y="20"/>
                                    <a:pt x="1" y="26"/>
                                  </a:cubicBezTo>
                                  <a:cubicBezTo>
                                    <a:pt x="1" y="28"/>
                                    <a:pt x="0" y="36"/>
                                    <a:pt x="1" y="36"/>
                                  </a:cubicBezTo>
                                  <a:cubicBezTo>
                                    <a:pt x="4" y="37"/>
                                    <a:pt x="7" y="38"/>
                                    <a:pt x="10" y="39"/>
                                  </a:cubicBezTo>
                                  <a:cubicBezTo>
                                    <a:pt x="10" y="34"/>
                                    <a:pt x="14" y="0"/>
                                    <a:pt x="5" y="6"/>
                                  </a:cubicBezTo>
                                </a:path>
                              </a:pathLst>
                            </a:custGeom>
                            <a:solidFill>
                              <a:srgbClr val="FAF18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8" name="Freeform 208"/>
                          <wps:cNvSpPr>
                            <a:spLocks/>
                          </wps:cNvSpPr>
                          <wps:spPr bwMode="auto">
                            <a:xfrm>
                              <a:off x="7744901" y="45922"/>
                              <a:ext cx="17" cy="47"/>
                            </a:xfrm>
                            <a:custGeom>
                              <a:avLst/>
                              <a:gdLst>
                                <a:gd name="T0" fmla="*/ 5 w 10"/>
                                <a:gd name="T1" fmla="*/ 1 h 27"/>
                                <a:gd name="T2" fmla="*/ 7 w 10"/>
                                <a:gd name="T3" fmla="*/ 27 h 27"/>
                                <a:gd name="T4" fmla="*/ 5 w 10"/>
                                <a:gd name="T5" fmla="*/ 1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5" y="1"/>
                                  </a:moveTo>
                                  <a:cubicBezTo>
                                    <a:pt x="5" y="6"/>
                                    <a:pt x="0" y="25"/>
                                    <a:pt x="7" y="27"/>
                                  </a:cubicBezTo>
                                  <a:cubicBezTo>
                                    <a:pt x="8" y="23"/>
                                    <a:pt x="10" y="0"/>
                                    <a:pt x="5" y="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9" name="Freeform 209"/>
                          <wps:cNvSpPr>
                            <a:spLocks/>
                          </wps:cNvSpPr>
                          <wps:spPr bwMode="auto">
                            <a:xfrm>
                              <a:off x="7744946" y="45915"/>
                              <a:ext cx="37" cy="65"/>
                            </a:xfrm>
                            <a:custGeom>
                              <a:avLst/>
                              <a:gdLst>
                                <a:gd name="T0" fmla="*/ 12 w 21"/>
                                <a:gd name="T1" fmla="*/ 0 h 37"/>
                                <a:gd name="T2" fmla="*/ 0 w 21"/>
                                <a:gd name="T3" fmla="*/ 36 h 37"/>
                                <a:gd name="T4" fmla="*/ 10 w 21"/>
                                <a:gd name="T5" fmla="*/ 18 h 37"/>
                                <a:gd name="T6" fmla="*/ 12 w 21"/>
                                <a:gd name="T7" fmla="*/ 0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7">
                                  <a:moveTo>
                                    <a:pt x="12" y="0"/>
                                  </a:moveTo>
                                  <a:cubicBezTo>
                                    <a:pt x="8" y="12"/>
                                    <a:pt x="4" y="24"/>
                                    <a:pt x="0" y="36"/>
                                  </a:cubicBezTo>
                                  <a:cubicBezTo>
                                    <a:pt x="5" y="37"/>
                                    <a:pt x="8" y="22"/>
                                    <a:pt x="10" y="18"/>
                                  </a:cubicBezTo>
                                  <a:cubicBezTo>
                                    <a:pt x="13" y="13"/>
                                    <a:pt x="21" y="0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5856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0" name="Freeform 210"/>
                          <wps:cNvSpPr>
                            <a:spLocks/>
                          </wps:cNvSpPr>
                          <wps:spPr bwMode="auto">
                            <a:xfrm>
                              <a:off x="7744738" y="45588"/>
                              <a:ext cx="53" cy="21"/>
                            </a:xfrm>
                            <a:custGeom>
                              <a:avLst/>
                              <a:gdLst>
                                <a:gd name="T0" fmla="*/ 27 w 30"/>
                                <a:gd name="T1" fmla="*/ 0 h 12"/>
                                <a:gd name="T2" fmla="*/ 4 w 30"/>
                                <a:gd name="T3" fmla="*/ 12 h 12"/>
                                <a:gd name="T4" fmla="*/ 30 w 30"/>
                                <a:gd name="T5" fmla="*/ 2 h 12"/>
                                <a:gd name="T6" fmla="*/ 27 w 30"/>
                                <a:gd name="T7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2">
                                  <a:moveTo>
                                    <a:pt x="27" y="0"/>
                                  </a:moveTo>
                                  <a:cubicBezTo>
                                    <a:pt x="22" y="2"/>
                                    <a:pt x="0" y="5"/>
                                    <a:pt x="4" y="12"/>
                                  </a:cubicBezTo>
                                  <a:cubicBezTo>
                                    <a:pt x="13" y="8"/>
                                    <a:pt x="21" y="5"/>
                                    <a:pt x="30" y="2"/>
                                  </a:cubicBezTo>
                                  <a:cubicBezTo>
                                    <a:pt x="29" y="2"/>
                                    <a:pt x="28" y="1"/>
                                    <a:pt x="27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1" name="Freeform 211"/>
                          <wps:cNvSpPr>
                            <a:spLocks/>
                          </wps:cNvSpPr>
                          <wps:spPr bwMode="auto">
                            <a:xfrm>
                              <a:off x="7744749" y="45598"/>
                              <a:ext cx="49" cy="23"/>
                            </a:xfrm>
                            <a:custGeom>
                              <a:avLst/>
                              <a:gdLst>
                                <a:gd name="T0" fmla="*/ 26 w 28"/>
                                <a:gd name="T1" fmla="*/ 0 h 13"/>
                                <a:gd name="T2" fmla="*/ 0 w 28"/>
                                <a:gd name="T3" fmla="*/ 8 h 13"/>
                                <a:gd name="T4" fmla="*/ 28 w 28"/>
                                <a:gd name="T5" fmla="*/ 2 h 13"/>
                                <a:gd name="T6" fmla="*/ 26 w 28"/>
                                <a:gd name="T7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8" h="13">
                                  <a:moveTo>
                                    <a:pt x="26" y="0"/>
                                  </a:moveTo>
                                  <a:cubicBezTo>
                                    <a:pt x="17" y="2"/>
                                    <a:pt x="9" y="5"/>
                                    <a:pt x="0" y="8"/>
                                  </a:cubicBezTo>
                                  <a:cubicBezTo>
                                    <a:pt x="5" y="13"/>
                                    <a:pt x="22" y="4"/>
                                    <a:pt x="28" y="2"/>
                                  </a:cubicBezTo>
                                  <a:cubicBezTo>
                                    <a:pt x="27" y="1"/>
                                    <a:pt x="27" y="0"/>
                                    <a:pt x="26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2" name="Freeform 212"/>
                          <wps:cNvSpPr>
                            <a:spLocks/>
                          </wps:cNvSpPr>
                          <wps:spPr bwMode="auto">
                            <a:xfrm>
                              <a:off x="7744761" y="45607"/>
                              <a:ext cx="44" cy="26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15"/>
                                <a:gd name="T2" fmla="*/ 0 w 25"/>
                                <a:gd name="T3" fmla="*/ 9 h 15"/>
                                <a:gd name="T4" fmla="*/ 25 w 2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15">
                                  <a:moveTo>
                                    <a:pt x="25" y="0"/>
                                  </a:moveTo>
                                  <a:cubicBezTo>
                                    <a:pt x="16" y="3"/>
                                    <a:pt x="8" y="6"/>
                                    <a:pt x="0" y="9"/>
                                  </a:cubicBezTo>
                                  <a:cubicBezTo>
                                    <a:pt x="2" y="15"/>
                                    <a:pt x="20" y="2"/>
                                    <a:pt x="25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3" name="Freeform 213"/>
                          <wps:cNvSpPr>
                            <a:spLocks/>
                          </wps:cNvSpPr>
                          <wps:spPr bwMode="auto">
                            <a:xfrm>
                              <a:off x="7744736" y="45644"/>
                              <a:ext cx="259" cy="141"/>
                            </a:xfrm>
                            <a:custGeom>
                              <a:avLst/>
                              <a:gdLst>
                                <a:gd name="T0" fmla="*/ 46 w 148"/>
                                <a:gd name="T1" fmla="*/ 0 h 81"/>
                                <a:gd name="T2" fmla="*/ 0 w 148"/>
                                <a:gd name="T3" fmla="*/ 63 h 81"/>
                                <a:gd name="T4" fmla="*/ 41 w 148"/>
                                <a:gd name="T5" fmla="*/ 80 h 81"/>
                                <a:gd name="T6" fmla="*/ 57 w 148"/>
                                <a:gd name="T7" fmla="*/ 68 h 81"/>
                                <a:gd name="T8" fmla="*/ 79 w 148"/>
                                <a:gd name="T9" fmla="*/ 73 h 81"/>
                                <a:gd name="T10" fmla="*/ 99 w 148"/>
                                <a:gd name="T11" fmla="*/ 70 h 81"/>
                                <a:gd name="T12" fmla="*/ 111 w 148"/>
                                <a:gd name="T13" fmla="*/ 53 h 81"/>
                                <a:gd name="T14" fmla="*/ 132 w 148"/>
                                <a:gd name="T15" fmla="*/ 41 h 81"/>
                                <a:gd name="T16" fmla="*/ 136 w 148"/>
                                <a:gd name="T17" fmla="*/ 32 h 81"/>
                                <a:gd name="T18" fmla="*/ 148 w 148"/>
                                <a:gd name="T19" fmla="*/ 30 h 81"/>
                                <a:gd name="T20" fmla="*/ 46 w 148"/>
                                <a:gd name="T21" fmla="*/ 0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48" h="81">
                                  <a:moveTo>
                                    <a:pt x="46" y="0"/>
                                  </a:moveTo>
                                  <a:cubicBezTo>
                                    <a:pt x="28" y="19"/>
                                    <a:pt x="11" y="40"/>
                                    <a:pt x="0" y="63"/>
                                  </a:cubicBezTo>
                                  <a:cubicBezTo>
                                    <a:pt x="4" y="65"/>
                                    <a:pt x="40" y="81"/>
                                    <a:pt x="41" y="80"/>
                                  </a:cubicBezTo>
                                  <a:cubicBezTo>
                                    <a:pt x="47" y="73"/>
                                    <a:pt x="49" y="68"/>
                                    <a:pt x="57" y="68"/>
                                  </a:cubicBezTo>
                                  <a:cubicBezTo>
                                    <a:pt x="65" y="68"/>
                                    <a:pt x="71" y="72"/>
                                    <a:pt x="79" y="73"/>
                                  </a:cubicBezTo>
                                  <a:cubicBezTo>
                                    <a:pt x="81" y="73"/>
                                    <a:pt x="97" y="72"/>
                                    <a:pt x="99" y="70"/>
                                  </a:cubicBezTo>
                                  <a:cubicBezTo>
                                    <a:pt x="102" y="65"/>
                                    <a:pt x="105" y="57"/>
                                    <a:pt x="111" y="53"/>
                                  </a:cubicBezTo>
                                  <a:cubicBezTo>
                                    <a:pt x="117" y="50"/>
                                    <a:pt x="127" y="46"/>
                                    <a:pt x="132" y="41"/>
                                  </a:cubicBezTo>
                                  <a:cubicBezTo>
                                    <a:pt x="133" y="40"/>
                                    <a:pt x="134" y="33"/>
                                    <a:pt x="136" y="32"/>
                                  </a:cubicBezTo>
                                  <a:cubicBezTo>
                                    <a:pt x="140" y="32"/>
                                    <a:pt x="144" y="31"/>
                                    <a:pt x="148" y="30"/>
                                  </a:cubicBezTo>
                                  <a:cubicBezTo>
                                    <a:pt x="116" y="12"/>
                                    <a:pt x="83" y="2"/>
                                    <a:pt x="46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4" name="Freeform 214"/>
                          <wps:cNvSpPr>
                            <a:spLocks/>
                          </wps:cNvSpPr>
                          <wps:spPr bwMode="auto">
                            <a:xfrm>
                              <a:off x="7744728" y="45769"/>
                              <a:ext cx="78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6"/>
                                <a:gd name="T2" fmla="*/ 4 w 45"/>
                                <a:gd name="T3" fmla="*/ 8 h 26"/>
                                <a:gd name="T4" fmla="*/ 20 w 45"/>
                                <a:gd name="T5" fmla="*/ 16 h 26"/>
                                <a:gd name="T6" fmla="*/ 42 w 45"/>
                                <a:gd name="T7" fmla="*/ 23 h 26"/>
                                <a:gd name="T8" fmla="*/ 24 w 45"/>
                                <a:gd name="T9" fmla="*/ 9 h 26"/>
                                <a:gd name="T10" fmla="*/ 0 w 45"/>
                                <a:gd name="T11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0" y="0"/>
                                  </a:moveTo>
                                  <a:cubicBezTo>
                                    <a:pt x="1" y="3"/>
                                    <a:pt x="0" y="6"/>
                                    <a:pt x="4" y="8"/>
                                  </a:cubicBezTo>
                                  <a:cubicBezTo>
                                    <a:pt x="9" y="10"/>
                                    <a:pt x="15" y="13"/>
                                    <a:pt x="20" y="16"/>
                                  </a:cubicBezTo>
                                  <a:cubicBezTo>
                                    <a:pt x="24" y="18"/>
                                    <a:pt x="41" y="26"/>
                                    <a:pt x="42" y="23"/>
                                  </a:cubicBezTo>
                                  <a:cubicBezTo>
                                    <a:pt x="45" y="17"/>
                                    <a:pt x="30" y="12"/>
                                    <a:pt x="24" y="9"/>
                                  </a:cubicBezTo>
                                  <a:cubicBezTo>
                                    <a:pt x="17" y="5"/>
                                    <a:pt x="8" y="3"/>
                                    <a:pt x="0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5" name="Freeform 215"/>
                          <wps:cNvSpPr>
                            <a:spLocks/>
                          </wps:cNvSpPr>
                          <wps:spPr bwMode="auto">
                            <a:xfrm>
                              <a:off x="7744778" y="45771"/>
                              <a:ext cx="20" cy="31"/>
                            </a:xfrm>
                            <a:custGeom>
                              <a:avLst/>
                              <a:gdLst>
                                <a:gd name="T0" fmla="*/ 5 w 11"/>
                                <a:gd name="T1" fmla="*/ 0 h 18"/>
                                <a:gd name="T2" fmla="*/ 0 w 11"/>
                                <a:gd name="T3" fmla="*/ 14 h 18"/>
                                <a:gd name="T4" fmla="*/ 11 w 11"/>
                                <a:gd name="T5" fmla="*/ 0 h 18"/>
                                <a:gd name="T6" fmla="*/ 5 w 11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8">
                                  <a:moveTo>
                                    <a:pt x="5" y="0"/>
                                  </a:moveTo>
                                  <a:cubicBezTo>
                                    <a:pt x="3" y="5"/>
                                    <a:pt x="1" y="10"/>
                                    <a:pt x="0" y="14"/>
                                  </a:cubicBezTo>
                                  <a:cubicBezTo>
                                    <a:pt x="6" y="18"/>
                                    <a:pt x="9" y="5"/>
                                    <a:pt x="11" y="0"/>
                                  </a:cubicBezTo>
                                  <a:cubicBezTo>
                                    <a:pt x="9" y="0"/>
                                    <a:pt x="7" y="0"/>
                                    <a:pt x="5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6" name="Freeform 216"/>
                          <wps:cNvSpPr>
                            <a:spLocks/>
                          </wps:cNvSpPr>
                          <wps:spPr bwMode="auto">
                            <a:xfrm>
                              <a:off x="7744736" y="45753"/>
                              <a:ext cx="20" cy="26"/>
                            </a:xfrm>
                            <a:custGeom>
                              <a:avLst/>
                              <a:gdLst>
                                <a:gd name="T0" fmla="*/ 7 w 11"/>
                                <a:gd name="T1" fmla="*/ 0 h 15"/>
                                <a:gd name="T2" fmla="*/ 0 w 11"/>
                                <a:gd name="T3" fmla="*/ 13 h 15"/>
                                <a:gd name="T4" fmla="*/ 11 w 11"/>
                                <a:gd name="T5" fmla="*/ 2 h 15"/>
                                <a:gd name="T6" fmla="*/ 7 w 11"/>
                                <a:gd name="T7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1" h="15">
                                  <a:moveTo>
                                    <a:pt x="7" y="0"/>
                                  </a:moveTo>
                                  <a:cubicBezTo>
                                    <a:pt x="5" y="5"/>
                                    <a:pt x="2" y="9"/>
                                    <a:pt x="0" y="13"/>
                                  </a:cubicBezTo>
                                  <a:cubicBezTo>
                                    <a:pt x="6" y="15"/>
                                    <a:pt x="8" y="6"/>
                                    <a:pt x="11" y="2"/>
                                  </a:cubicBezTo>
                                  <a:cubicBezTo>
                                    <a:pt x="10" y="1"/>
                                    <a:pt x="8" y="0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7" name="Freeform 217"/>
                          <wps:cNvSpPr>
                            <a:spLocks/>
                          </wps:cNvSpPr>
                          <wps:spPr bwMode="auto">
                            <a:xfrm>
                              <a:off x="7744750" y="45645"/>
                              <a:ext cx="181" cy="113"/>
                            </a:xfrm>
                            <a:custGeom>
                              <a:avLst/>
                              <a:gdLst>
                                <a:gd name="T0" fmla="*/ 0 w 103"/>
                                <a:gd name="T1" fmla="*/ 57 h 65"/>
                                <a:gd name="T2" fmla="*/ 40 w 103"/>
                                <a:gd name="T3" fmla="*/ 5 h 65"/>
                                <a:gd name="T4" fmla="*/ 68 w 103"/>
                                <a:gd name="T5" fmla="*/ 7 h 65"/>
                                <a:gd name="T6" fmla="*/ 103 w 103"/>
                                <a:gd name="T7" fmla="*/ 16 h 65"/>
                                <a:gd name="T8" fmla="*/ 85 w 103"/>
                                <a:gd name="T9" fmla="*/ 18 h 65"/>
                                <a:gd name="T10" fmla="*/ 75 w 103"/>
                                <a:gd name="T11" fmla="*/ 25 h 65"/>
                                <a:gd name="T12" fmla="*/ 48 w 103"/>
                                <a:gd name="T13" fmla="*/ 34 h 65"/>
                                <a:gd name="T14" fmla="*/ 23 w 103"/>
                                <a:gd name="T15" fmla="*/ 51 h 65"/>
                                <a:gd name="T16" fmla="*/ 13 w 103"/>
                                <a:gd name="T17" fmla="*/ 64 h 65"/>
                                <a:gd name="T18" fmla="*/ 0 w 103"/>
                                <a:gd name="T19" fmla="*/ 57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3" h="65">
                                  <a:moveTo>
                                    <a:pt x="0" y="57"/>
                                  </a:moveTo>
                                  <a:cubicBezTo>
                                    <a:pt x="12" y="38"/>
                                    <a:pt x="27" y="23"/>
                                    <a:pt x="40" y="5"/>
                                  </a:cubicBezTo>
                                  <a:cubicBezTo>
                                    <a:pt x="44" y="0"/>
                                    <a:pt x="63" y="5"/>
                                    <a:pt x="68" y="7"/>
                                  </a:cubicBezTo>
                                  <a:cubicBezTo>
                                    <a:pt x="80" y="9"/>
                                    <a:pt x="91" y="12"/>
                                    <a:pt x="103" y="16"/>
                                  </a:cubicBezTo>
                                  <a:cubicBezTo>
                                    <a:pt x="97" y="17"/>
                                    <a:pt x="91" y="17"/>
                                    <a:pt x="85" y="18"/>
                                  </a:cubicBezTo>
                                  <a:cubicBezTo>
                                    <a:pt x="79" y="18"/>
                                    <a:pt x="79" y="20"/>
                                    <a:pt x="75" y="25"/>
                                  </a:cubicBezTo>
                                  <a:cubicBezTo>
                                    <a:pt x="68" y="33"/>
                                    <a:pt x="58" y="29"/>
                                    <a:pt x="48" y="34"/>
                                  </a:cubicBezTo>
                                  <a:cubicBezTo>
                                    <a:pt x="39" y="39"/>
                                    <a:pt x="30" y="44"/>
                                    <a:pt x="23" y="51"/>
                                  </a:cubicBezTo>
                                  <a:cubicBezTo>
                                    <a:pt x="20" y="55"/>
                                    <a:pt x="17" y="60"/>
                                    <a:pt x="13" y="64"/>
                                  </a:cubicBezTo>
                                  <a:cubicBezTo>
                                    <a:pt x="12" y="65"/>
                                    <a:pt x="2" y="58"/>
                                    <a:pt x="0" y="57"/>
                                  </a:cubicBezTo>
                                </a:path>
                              </a:pathLst>
                            </a:custGeom>
                            <a:solidFill>
                              <a:srgbClr val="ABD7A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8" name="Freeform 218"/>
                          <wps:cNvSpPr>
                            <a:spLocks/>
                          </wps:cNvSpPr>
                          <wps:spPr bwMode="auto">
                            <a:xfrm>
                              <a:off x="7744651" y="45802"/>
                              <a:ext cx="178" cy="305"/>
                            </a:xfrm>
                            <a:custGeom>
                              <a:avLst/>
                              <a:gdLst>
                                <a:gd name="T0" fmla="*/ 42 w 102"/>
                                <a:gd name="T1" fmla="*/ 0 h 175"/>
                                <a:gd name="T2" fmla="*/ 2 w 102"/>
                                <a:gd name="T3" fmla="*/ 115 h 175"/>
                                <a:gd name="T4" fmla="*/ 44 w 102"/>
                                <a:gd name="T5" fmla="*/ 151 h 175"/>
                                <a:gd name="T6" fmla="*/ 102 w 102"/>
                                <a:gd name="T7" fmla="*/ 175 h 175"/>
                                <a:gd name="T8" fmla="*/ 92 w 102"/>
                                <a:gd name="T9" fmla="*/ 161 h 175"/>
                                <a:gd name="T10" fmla="*/ 89 w 102"/>
                                <a:gd name="T11" fmla="*/ 145 h 175"/>
                                <a:gd name="T12" fmla="*/ 91 w 102"/>
                                <a:gd name="T13" fmla="*/ 105 h 175"/>
                                <a:gd name="T14" fmla="*/ 81 w 102"/>
                                <a:gd name="T15" fmla="*/ 137 h 175"/>
                                <a:gd name="T16" fmla="*/ 76 w 102"/>
                                <a:gd name="T17" fmla="*/ 143 h 175"/>
                                <a:gd name="T18" fmla="*/ 61 w 102"/>
                                <a:gd name="T19" fmla="*/ 142 h 175"/>
                                <a:gd name="T20" fmla="*/ 29 w 102"/>
                                <a:gd name="T21" fmla="*/ 129 h 175"/>
                                <a:gd name="T22" fmla="*/ 11 w 102"/>
                                <a:gd name="T23" fmla="*/ 110 h 175"/>
                                <a:gd name="T24" fmla="*/ 15 w 102"/>
                                <a:gd name="T25" fmla="*/ 78 h 175"/>
                                <a:gd name="T26" fmla="*/ 25 w 102"/>
                                <a:gd name="T27" fmla="*/ 49 h 175"/>
                                <a:gd name="T28" fmla="*/ 31 w 102"/>
                                <a:gd name="T29" fmla="*/ 41 h 175"/>
                                <a:gd name="T30" fmla="*/ 45 w 102"/>
                                <a:gd name="T31" fmla="*/ 47 h 175"/>
                                <a:gd name="T32" fmla="*/ 77 w 102"/>
                                <a:gd name="T33" fmla="*/ 62 h 175"/>
                                <a:gd name="T34" fmla="*/ 80 w 102"/>
                                <a:gd name="T35" fmla="*/ 53 h 175"/>
                                <a:gd name="T36" fmla="*/ 77 w 102"/>
                                <a:gd name="T37" fmla="*/ 41 h 175"/>
                                <a:gd name="T38" fmla="*/ 83 w 102"/>
                                <a:gd name="T39" fmla="*/ 16 h 175"/>
                                <a:gd name="T40" fmla="*/ 42 w 102"/>
                                <a:gd name="T4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02" h="175">
                                  <a:moveTo>
                                    <a:pt x="42" y="0"/>
                                  </a:moveTo>
                                  <a:cubicBezTo>
                                    <a:pt x="21" y="34"/>
                                    <a:pt x="6" y="75"/>
                                    <a:pt x="2" y="115"/>
                                  </a:cubicBezTo>
                                  <a:cubicBezTo>
                                    <a:pt x="0" y="132"/>
                                    <a:pt x="32" y="145"/>
                                    <a:pt x="44" y="151"/>
                                  </a:cubicBezTo>
                                  <a:cubicBezTo>
                                    <a:pt x="63" y="160"/>
                                    <a:pt x="82" y="168"/>
                                    <a:pt x="102" y="175"/>
                                  </a:cubicBezTo>
                                  <a:cubicBezTo>
                                    <a:pt x="101" y="165"/>
                                    <a:pt x="101" y="165"/>
                                    <a:pt x="92" y="161"/>
                                  </a:cubicBezTo>
                                  <a:cubicBezTo>
                                    <a:pt x="86" y="159"/>
                                    <a:pt x="89" y="151"/>
                                    <a:pt x="89" y="145"/>
                                  </a:cubicBezTo>
                                  <a:cubicBezTo>
                                    <a:pt x="89" y="132"/>
                                    <a:pt x="90" y="118"/>
                                    <a:pt x="91" y="105"/>
                                  </a:cubicBezTo>
                                  <a:cubicBezTo>
                                    <a:pt x="88" y="116"/>
                                    <a:pt x="84" y="126"/>
                                    <a:pt x="81" y="137"/>
                                  </a:cubicBezTo>
                                  <a:cubicBezTo>
                                    <a:pt x="80" y="141"/>
                                    <a:pt x="80" y="143"/>
                                    <a:pt x="76" y="143"/>
                                  </a:cubicBezTo>
                                  <a:cubicBezTo>
                                    <a:pt x="72" y="143"/>
                                    <a:pt x="65" y="144"/>
                                    <a:pt x="61" y="142"/>
                                  </a:cubicBezTo>
                                  <a:cubicBezTo>
                                    <a:pt x="51" y="138"/>
                                    <a:pt x="40" y="133"/>
                                    <a:pt x="29" y="129"/>
                                  </a:cubicBezTo>
                                  <a:cubicBezTo>
                                    <a:pt x="19" y="125"/>
                                    <a:pt x="14" y="120"/>
                                    <a:pt x="11" y="110"/>
                                  </a:cubicBezTo>
                                  <a:cubicBezTo>
                                    <a:pt x="9" y="100"/>
                                    <a:pt x="13" y="88"/>
                                    <a:pt x="15" y="78"/>
                                  </a:cubicBezTo>
                                  <a:cubicBezTo>
                                    <a:pt x="17" y="67"/>
                                    <a:pt x="21" y="59"/>
                                    <a:pt x="25" y="49"/>
                                  </a:cubicBezTo>
                                  <a:cubicBezTo>
                                    <a:pt x="26" y="48"/>
                                    <a:pt x="30" y="40"/>
                                    <a:pt x="31" y="41"/>
                                  </a:cubicBezTo>
                                  <a:cubicBezTo>
                                    <a:pt x="36" y="43"/>
                                    <a:pt x="40" y="45"/>
                                    <a:pt x="45" y="47"/>
                                  </a:cubicBezTo>
                                  <a:cubicBezTo>
                                    <a:pt x="55" y="52"/>
                                    <a:pt x="66" y="57"/>
                                    <a:pt x="77" y="62"/>
                                  </a:cubicBezTo>
                                  <a:cubicBezTo>
                                    <a:pt x="78" y="59"/>
                                    <a:pt x="80" y="55"/>
                                    <a:pt x="80" y="53"/>
                                  </a:cubicBezTo>
                                  <a:cubicBezTo>
                                    <a:pt x="79" y="50"/>
                                    <a:pt x="76" y="45"/>
                                    <a:pt x="77" y="41"/>
                                  </a:cubicBezTo>
                                  <a:cubicBezTo>
                                    <a:pt x="78" y="32"/>
                                    <a:pt x="80" y="24"/>
                                    <a:pt x="83" y="16"/>
                                  </a:cubicBezTo>
                                  <a:cubicBezTo>
                                    <a:pt x="83" y="15"/>
                                    <a:pt x="45" y="1"/>
                                    <a:pt x="42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9" name="Freeform 219"/>
                          <wps:cNvSpPr>
                            <a:spLocks/>
                          </wps:cNvSpPr>
                          <wps:spPr bwMode="auto">
                            <a:xfrm>
                              <a:off x="7744778" y="45863"/>
                              <a:ext cx="146" cy="143"/>
                            </a:xfrm>
                            <a:custGeom>
                              <a:avLst/>
                              <a:gdLst>
                                <a:gd name="T0" fmla="*/ 65 w 83"/>
                                <a:gd name="T1" fmla="*/ 0 h 82"/>
                                <a:gd name="T2" fmla="*/ 83 w 83"/>
                                <a:gd name="T3" fmla="*/ 5 h 82"/>
                                <a:gd name="T4" fmla="*/ 72 w 83"/>
                                <a:gd name="T5" fmla="*/ 10 h 82"/>
                                <a:gd name="T6" fmla="*/ 69 w 83"/>
                                <a:gd name="T7" fmla="*/ 22 h 82"/>
                                <a:gd name="T8" fmla="*/ 59 w 83"/>
                                <a:gd name="T9" fmla="*/ 30 h 82"/>
                                <a:gd name="T10" fmla="*/ 50 w 83"/>
                                <a:gd name="T11" fmla="*/ 40 h 82"/>
                                <a:gd name="T12" fmla="*/ 29 w 83"/>
                                <a:gd name="T13" fmla="*/ 52 h 82"/>
                                <a:gd name="T14" fmla="*/ 17 w 83"/>
                                <a:gd name="T15" fmla="*/ 82 h 82"/>
                                <a:gd name="T16" fmla="*/ 25 w 83"/>
                                <a:gd name="T17" fmla="*/ 44 h 82"/>
                                <a:gd name="T18" fmla="*/ 26 w 83"/>
                                <a:gd name="T19" fmla="*/ 36 h 82"/>
                                <a:gd name="T20" fmla="*/ 15 w 83"/>
                                <a:gd name="T21" fmla="*/ 31 h 82"/>
                                <a:gd name="T22" fmla="*/ 2 w 83"/>
                                <a:gd name="T23" fmla="*/ 20 h 82"/>
                                <a:gd name="T24" fmla="*/ 38 w 83"/>
                                <a:gd name="T25" fmla="*/ 29 h 82"/>
                                <a:gd name="T26" fmla="*/ 65 w 83"/>
                                <a:gd name="T27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83" h="82">
                                  <a:moveTo>
                                    <a:pt x="65" y="0"/>
                                  </a:moveTo>
                                  <a:cubicBezTo>
                                    <a:pt x="71" y="2"/>
                                    <a:pt x="77" y="3"/>
                                    <a:pt x="83" y="5"/>
                                  </a:cubicBezTo>
                                  <a:cubicBezTo>
                                    <a:pt x="81" y="6"/>
                                    <a:pt x="72" y="8"/>
                                    <a:pt x="72" y="10"/>
                                  </a:cubicBezTo>
                                  <a:cubicBezTo>
                                    <a:pt x="71" y="13"/>
                                    <a:pt x="71" y="21"/>
                                    <a:pt x="69" y="22"/>
                                  </a:cubicBezTo>
                                  <a:cubicBezTo>
                                    <a:pt x="65" y="25"/>
                                    <a:pt x="62" y="27"/>
                                    <a:pt x="59" y="30"/>
                                  </a:cubicBezTo>
                                  <a:cubicBezTo>
                                    <a:pt x="56" y="33"/>
                                    <a:pt x="53" y="40"/>
                                    <a:pt x="50" y="40"/>
                                  </a:cubicBezTo>
                                  <a:cubicBezTo>
                                    <a:pt x="41" y="41"/>
                                    <a:pt x="33" y="42"/>
                                    <a:pt x="29" y="52"/>
                                  </a:cubicBezTo>
                                  <a:cubicBezTo>
                                    <a:pt x="25" y="62"/>
                                    <a:pt x="21" y="72"/>
                                    <a:pt x="17" y="82"/>
                                  </a:cubicBezTo>
                                  <a:cubicBezTo>
                                    <a:pt x="17" y="67"/>
                                    <a:pt x="21" y="57"/>
                                    <a:pt x="25" y="44"/>
                                  </a:cubicBezTo>
                                  <a:cubicBezTo>
                                    <a:pt x="26" y="42"/>
                                    <a:pt x="28" y="37"/>
                                    <a:pt x="26" y="36"/>
                                  </a:cubicBezTo>
                                  <a:cubicBezTo>
                                    <a:pt x="22" y="35"/>
                                    <a:pt x="18" y="33"/>
                                    <a:pt x="15" y="31"/>
                                  </a:cubicBezTo>
                                  <a:cubicBezTo>
                                    <a:pt x="9" y="29"/>
                                    <a:pt x="0" y="29"/>
                                    <a:pt x="2" y="20"/>
                                  </a:cubicBezTo>
                                  <a:cubicBezTo>
                                    <a:pt x="13" y="26"/>
                                    <a:pt x="25" y="33"/>
                                    <a:pt x="38" y="29"/>
                                  </a:cubicBezTo>
                                  <a:cubicBezTo>
                                    <a:pt x="53" y="24"/>
                                    <a:pt x="59" y="14"/>
                                    <a:pt x="65" y="0"/>
                                  </a:cubicBezTo>
                                </a:path>
                              </a:pathLst>
                            </a:custGeom>
                            <a:solidFill>
                              <a:srgbClr val="BFDA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7744696" y="45811"/>
                              <a:ext cx="68" cy="61"/>
                            </a:xfrm>
                            <a:custGeom>
                              <a:avLst/>
                              <a:gdLst>
                                <a:gd name="T0" fmla="*/ 18 w 39"/>
                                <a:gd name="T1" fmla="*/ 0 h 35"/>
                                <a:gd name="T2" fmla="*/ 0 w 39"/>
                                <a:gd name="T3" fmla="*/ 35 h 35"/>
                                <a:gd name="T4" fmla="*/ 39 w 39"/>
                                <a:gd name="T5" fmla="*/ 7 h 35"/>
                                <a:gd name="T6" fmla="*/ 18 w 39"/>
                                <a:gd name="T7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9" h="35">
                                  <a:moveTo>
                                    <a:pt x="18" y="0"/>
                                  </a:moveTo>
                                  <a:cubicBezTo>
                                    <a:pt x="11" y="11"/>
                                    <a:pt x="6" y="23"/>
                                    <a:pt x="0" y="35"/>
                                  </a:cubicBezTo>
                                  <a:cubicBezTo>
                                    <a:pt x="11" y="23"/>
                                    <a:pt x="26" y="16"/>
                                    <a:pt x="39" y="7"/>
                                  </a:cubicBezTo>
                                  <a:cubicBezTo>
                                    <a:pt x="32" y="5"/>
                                    <a:pt x="25" y="2"/>
                                    <a:pt x="18" y="0"/>
                                  </a:cubicBezTo>
                                </a:path>
                              </a:pathLst>
                            </a:custGeom>
                            <a:solidFill>
                              <a:srgbClr val="E0ECB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1" name="Freeform 221"/>
                          <wps:cNvSpPr>
                            <a:spLocks/>
                          </wps:cNvSpPr>
                          <wps:spPr bwMode="auto">
                            <a:xfrm>
                              <a:off x="7744682" y="45906"/>
                              <a:ext cx="46" cy="112"/>
                            </a:xfrm>
                            <a:custGeom>
                              <a:avLst/>
                              <a:gdLst>
                                <a:gd name="T0" fmla="*/ 13 w 26"/>
                                <a:gd name="T1" fmla="*/ 0 h 64"/>
                                <a:gd name="T2" fmla="*/ 3 w 26"/>
                                <a:gd name="T3" fmla="*/ 41 h 64"/>
                                <a:gd name="T4" fmla="*/ 24 w 26"/>
                                <a:gd name="T5" fmla="*/ 64 h 64"/>
                                <a:gd name="T6" fmla="*/ 26 w 26"/>
                                <a:gd name="T7" fmla="*/ 48 h 64"/>
                                <a:gd name="T8" fmla="*/ 21 w 26"/>
                                <a:gd name="T9" fmla="*/ 33 h 64"/>
                                <a:gd name="T10" fmla="*/ 19 w 26"/>
                                <a:gd name="T11" fmla="*/ 14 h 64"/>
                                <a:gd name="T12" fmla="*/ 13 w 26"/>
                                <a:gd name="T13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13" y="0"/>
                                  </a:moveTo>
                                  <a:cubicBezTo>
                                    <a:pt x="7" y="14"/>
                                    <a:pt x="5" y="27"/>
                                    <a:pt x="3" y="41"/>
                                  </a:cubicBezTo>
                                  <a:cubicBezTo>
                                    <a:pt x="0" y="55"/>
                                    <a:pt x="14" y="61"/>
                                    <a:pt x="24" y="64"/>
                                  </a:cubicBezTo>
                                  <a:cubicBezTo>
                                    <a:pt x="25" y="59"/>
                                    <a:pt x="26" y="53"/>
                                    <a:pt x="26" y="48"/>
                                  </a:cubicBezTo>
                                  <a:cubicBezTo>
                                    <a:pt x="25" y="43"/>
                                    <a:pt x="22" y="38"/>
                                    <a:pt x="21" y="33"/>
                                  </a:cubicBezTo>
                                  <a:cubicBezTo>
                                    <a:pt x="20" y="27"/>
                                    <a:pt x="20" y="20"/>
                                    <a:pt x="19" y="14"/>
                                  </a:cubicBezTo>
                                  <a:cubicBezTo>
                                    <a:pt x="19" y="9"/>
                                    <a:pt x="15" y="5"/>
                                    <a:pt x="13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2" name="Freeform 222"/>
                          <wps:cNvSpPr>
                            <a:spLocks/>
                          </wps:cNvSpPr>
                          <wps:spPr bwMode="auto">
                            <a:xfrm>
                              <a:off x="7744827" y="45960"/>
                              <a:ext cx="107" cy="138"/>
                            </a:xfrm>
                            <a:custGeom>
                              <a:avLst/>
                              <a:gdLst>
                                <a:gd name="T0" fmla="*/ 9 w 61"/>
                                <a:gd name="T1" fmla="*/ 0 h 79"/>
                                <a:gd name="T2" fmla="*/ 0 w 61"/>
                                <a:gd name="T3" fmla="*/ 53 h 79"/>
                                <a:gd name="T4" fmla="*/ 1 w 61"/>
                                <a:gd name="T5" fmla="*/ 64 h 79"/>
                                <a:gd name="T6" fmla="*/ 17 w 61"/>
                                <a:gd name="T7" fmla="*/ 73 h 79"/>
                                <a:gd name="T8" fmla="*/ 42 w 61"/>
                                <a:gd name="T9" fmla="*/ 79 h 79"/>
                                <a:gd name="T10" fmla="*/ 43 w 61"/>
                                <a:gd name="T11" fmla="*/ 61 h 79"/>
                                <a:gd name="T12" fmla="*/ 58 w 61"/>
                                <a:gd name="T13" fmla="*/ 41 h 79"/>
                                <a:gd name="T14" fmla="*/ 58 w 61"/>
                                <a:gd name="T15" fmla="*/ 23 h 79"/>
                                <a:gd name="T16" fmla="*/ 46 w 61"/>
                                <a:gd name="T17" fmla="*/ 14 h 79"/>
                                <a:gd name="T18" fmla="*/ 37 w 61"/>
                                <a:gd name="T19" fmla="*/ 36 h 79"/>
                                <a:gd name="T20" fmla="*/ 18 w 61"/>
                                <a:gd name="T21" fmla="*/ 35 h 79"/>
                                <a:gd name="T22" fmla="*/ 17 w 61"/>
                                <a:gd name="T23" fmla="*/ 25 h 79"/>
                                <a:gd name="T24" fmla="*/ 25 w 61"/>
                                <a:gd name="T25" fmla="*/ 17 h 79"/>
                                <a:gd name="T26" fmla="*/ 20 w 61"/>
                                <a:gd name="T27" fmla="*/ 6 h 79"/>
                                <a:gd name="T28" fmla="*/ 9 w 61"/>
                                <a:gd name="T29" fmla="*/ 0 h 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61" h="79">
                                  <a:moveTo>
                                    <a:pt x="9" y="0"/>
                                  </a:moveTo>
                                  <a:cubicBezTo>
                                    <a:pt x="3" y="18"/>
                                    <a:pt x="0" y="34"/>
                                    <a:pt x="0" y="53"/>
                                  </a:cubicBezTo>
                                  <a:cubicBezTo>
                                    <a:pt x="0" y="55"/>
                                    <a:pt x="0" y="63"/>
                                    <a:pt x="1" y="64"/>
                                  </a:cubicBezTo>
                                  <a:cubicBezTo>
                                    <a:pt x="6" y="67"/>
                                    <a:pt x="12" y="70"/>
                                    <a:pt x="17" y="73"/>
                                  </a:cubicBezTo>
                                  <a:cubicBezTo>
                                    <a:pt x="24" y="77"/>
                                    <a:pt x="34" y="78"/>
                                    <a:pt x="42" y="79"/>
                                  </a:cubicBezTo>
                                  <a:cubicBezTo>
                                    <a:pt x="42" y="75"/>
                                    <a:pt x="41" y="64"/>
                                    <a:pt x="43" y="61"/>
                                  </a:cubicBezTo>
                                  <a:cubicBezTo>
                                    <a:pt x="48" y="55"/>
                                    <a:pt x="53" y="48"/>
                                    <a:pt x="58" y="41"/>
                                  </a:cubicBezTo>
                                  <a:cubicBezTo>
                                    <a:pt x="61" y="37"/>
                                    <a:pt x="58" y="28"/>
                                    <a:pt x="58" y="23"/>
                                  </a:cubicBezTo>
                                  <a:cubicBezTo>
                                    <a:pt x="57" y="15"/>
                                    <a:pt x="52" y="16"/>
                                    <a:pt x="46" y="14"/>
                                  </a:cubicBezTo>
                                  <a:cubicBezTo>
                                    <a:pt x="44" y="24"/>
                                    <a:pt x="44" y="29"/>
                                    <a:pt x="37" y="36"/>
                                  </a:cubicBezTo>
                                  <a:cubicBezTo>
                                    <a:pt x="33" y="42"/>
                                    <a:pt x="22" y="40"/>
                                    <a:pt x="18" y="35"/>
                                  </a:cubicBezTo>
                                  <a:cubicBezTo>
                                    <a:pt x="16" y="33"/>
                                    <a:pt x="15" y="27"/>
                                    <a:pt x="17" y="25"/>
                                  </a:cubicBezTo>
                                  <a:cubicBezTo>
                                    <a:pt x="21" y="20"/>
                                    <a:pt x="25" y="24"/>
                                    <a:pt x="25" y="17"/>
                                  </a:cubicBezTo>
                                  <a:cubicBezTo>
                                    <a:pt x="25" y="10"/>
                                    <a:pt x="25" y="10"/>
                                    <a:pt x="20" y="6"/>
                                  </a:cubicBezTo>
                                  <a:cubicBezTo>
                                    <a:pt x="16" y="4"/>
                                    <a:pt x="13" y="2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rgbClr val="64B86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3" name="Freeform 223"/>
                          <wps:cNvSpPr>
                            <a:spLocks/>
                          </wps:cNvSpPr>
                          <wps:spPr bwMode="auto">
                            <a:xfrm>
                              <a:off x="7744691" y="45927"/>
                              <a:ext cx="26" cy="82"/>
                            </a:xfrm>
                            <a:custGeom>
                              <a:avLst/>
                              <a:gdLst>
                                <a:gd name="T0" fmla="*/ 7 w 15"/>
                                <a:gd name="T1" fmla="*/ 0 h 47"/>
                                <a:gd name="T2" fmla="*/ 1 w 15"/>
                                <a:gd name="T3" fmla="*/ 27 h 47"/>
                                <a:gd name="T4" fmla="*/ 15 w 15"/>
                                <a:gd name="T5" fmla="*/ 47 h 47"/>
                                <a:gd name="T6" fmla="*/ 7 w 15"/>
                                <a:gd name="T7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7">
                                  <a:moveTo>
                                    <a:pt x="7" y="0"/>
                                  </a:moveTo>
                                  <a:cubicBezTo>
                                    <a:pt x="4" y="9"/>
                                    <a:pt x="2" y="18"/>
                                    <a:pt x="1" y="27"/>
                                  </a:cubicBezTo>
                                  <a:cubicBezTo>
                                    <a:pt x="0" y="37"/>
                                    <a:pt x="8" y="42"/>
                                    <a:pt x="15" y="47"/>
                                  </a:cubicBezTo>
                                  <a:cubicBezTo>
                                    <a:pt x="13" y="31"/>
                                    <a:pt x="10" y="15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4" name="Freeform 224"/>
                          <wps:cNvSpPr>
                            <a:spLocks/>
                          </wps:cNvSpPr>
                          <wps:spPr bwMode="auto">
                            <a:xfrm>
                              <a:off x="7744834" y="45973"/>
                              <a:ext cx="42" cy="111"/>
                            </a:xfrm>
                            <a:custGeom>
                              <a:avLst/>
                              <a:gdLst>
                                <a:gd name="T0" fmla="*/ 7 w 24"/>
                                <a:gd name="T1" fmla="*/ 0 h 64"/>
                                <a:gd name="T2" fmla="*/ 2 w 24"/>
                                <a:gd name="T3" fmla="*/ 41 h 64"/>
                                <a:gd name="T4" fmla="*/ 6 w 24"/>
                                <a:gd name="T5" fmla="*/ 57 h 64"/>
                                <a:gd name="T6" fmla="*/ 24 w 24"/>
                                <a:gd name="T7" fmla="*/ 64 h 64"/>
                                <a:gd name="T8" fmla="*/ 20 w 24"/>
                                <a:gd name="T9" fmla="*/ 46 h 64"/>
                                <a:gd name="T10" fmla="*/ 9 w 24"/>
                                <a:gd name="T11" fmla="*/ 28 h 64"/>
                                <a:gd name="T12" fmla="*/ 13 w 24"/>
                                <a:gd name="T13" fmla="*/ 12 h 64"/>
                                <a:gd name="T14" fmla="*/ 7 w 24"/>
                                <a:gd name="T15" fmla="*/ 0 h 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4" h="64">
                                  <a:moveTo>
                                    <a:pt x="7" y="0"/>
                                  </a:moveTo>
                                  <a:cubicBezTo>
                                    <a:pt x="4" y="14"/>
                                    <a:pt x="2" y="27"/>
                                    <a:pt x="2" y="41"/>
                                  </a:cubicBezTo>
                                  <a:cubicBezTo>
                                    <a:pt x="2" y="48"/>
                                    <a:pt x="0" y="53"/>
                                    <a:pt x="6" y="57"/>
                                  </a:cubicBezTo>
                                  <a:cubicBezTo>
                                    <a:pt x="12" y="60"/>
                                    <a:pt x="18" y="62"/>
                                    <a:pt x="24" y="64"/>
                                  </a:cubicBezTo>
                                  <a:cubicBezTo>
                                    <a:pt x="23" y="59"/>
                                    <a:pt x="23" y="51"/>
                                    <a:pt x="20" y="46"/>
                                  </a:cubicBezTo>
                                  <a:cubicBezTo>
                                    <a:pt x="16" y="40"/>
                                    <a:pt x="12" y="34"/>
                                    <a:pt x="9" y="28"/>
                                  </a:cubicBezTo>
                                  <a:cubicBezTo>
                                    <a:pt x="6" y="23"/>
                                    <a:pt x="10" y="16"/>
                                    <a:pt x="13" y="12"/>
                                  </a:cubicBezTo>
                                  <a:cubicBezTo>
                                    <a:pt x="19" y="5"/>
                                    <a:pt x="13" y="2"/>
                                    <a:pt x="7" y="0"/>
                                  </a:cubicBezTo>
                                </a:path>
                              </a:pathLst>
                            </a:custGeom>
                            <a:solidFill>
                              <a:srgbClr val="89C9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5" name="Freeform 225"/>
                          <wps:cNvSpPr>
                            <a:spLocks/>
                          </wps:cNvSpPr>
                          <wps:spPr bwMode="auto">
                            <a:xfrm>
                              <a:off x="7745093" y="45776"/>
                              <a:ext cx="60" cy="312"/>
                            </a:xfrm>
                            <a:custGeom>
                              <a:avLst/>
                              <a:gdLst>
                                <a:gd name="T0" fmla="*/ 32 w 34"/>
                                <a:gd name="T1" fmla="*/ 1 h 179"/>
                                <a:gd name="T2" fmla="*/ 25 w 34"/>
                                <a:gd name="T3" fmla="*/ 92 h 179"/>
                                <a:gd name="T4" fmla="*/ 29 w 34"/>
                                <a:gd name="T5" fmla="*/ 145 h 179"/>
                                <a:gd name="T6" fmla="*/ 30 w 34"/>
                                <a:gd name="T7" fmla="*/ 164 h 179"/>
                                <a:gd name="T8" fmla="*/ 9 w 34"/>
                                <a:gd name="T9" fmla="*/ 179 h 179"/>
                                <a:gd name="T10" fmla="*/ 3 w 34"/>
                                <a:gd name="T11" fmla="*/ 129 h 179"/>
                                <a:gd name="T12" fmla="*/ 3 w 34"/>
                                <a:gd name="T13" fmla="*/ 77 h 179"/>
                                <a:gd name="T14" fmla="*/ 6 w 34"/>
                                <a:gd name="T15" fmla="*/ 30 h 179"/>
                                <a:gd name="T16" fmla="*/ 10 w 34"/>
                                <a:gd name="T17" fmla="*/ 4 h 179"/>
                                <a:gd name="T18" fmla="*/ 32 w 34"/>
                                <a:gd name="T19" fmla="*/ 1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4" h="179">
                                  <a:moveTo>
                                    <a:pt x="32" y="1"/>
                                  </a:moveTo>
                                  <a:cubicBezTo>
                                    <a:pt x="28" y="31"/>
                                    <a:pt x="24" y="62"/>
                                    <a:pt x="25" y="92"/>
                                  </a:cubicBezTo>
                                  <a:cubicBezTo>
                                    <a:pt x="26" y="110"/>
                                    <a:pt x="27" y="127"/>
                                    <a:pt x="29" y="145"/>
                                  </a:cubicBezTo>
                                  <a:cubicBezTo>
                                    <a:pt x="29" y="149"/>
                                    <a:pt x="34" y="161"/>
                                    <a:pt x="30" y="164"/>
                                  </a:cubicBezTo>
                                  <a:cubicBezTo>
                                    <a:pt x="23" y="170"/>
                                    <a:pt x="16" y="174"/>
                                    <a:pt x="9" y="179"/>
                                  </a:cubicBezTo>
                                  <a:cubicBezTo>
                                    <a:pt x="8" y="161"/>
                                    <a:pt x="6" y="146"/>
                                    <a:pt x="3" y="129"/>
                                  </a:cubicBezTo>
                                  <a:cubicBezTo>
                                    <a:pt x="0" y="111"/>
                                    <a:pt x="2" y="95"/>
                                    <a:pt x="3" y="77"/>
                                  </a:cubicBezTo>
                                  <a:cubicBezTo>
                                    <a:pt x="4" y="61"/>
                                    <a:pt x="5" y="45"/>
                                    <a:pt x="6" y="30"/>
                                  </a:cubicBezTo>
                                  <a:cubicBezTo>
                                    <a:pt x="7" y="21"/>
                                    <a:pt x="9" y="12"/>
                                    <a:pt x="10" y="4"/>
                                  </a:cubicBezTo>
                                  <a:cubicBezTo>
                                    <a:pt x="11" y="0"/>
                                    <a:pt x="29" y="1"/>
                                    <a:pt x="32" y="1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6" name="Freeform 226"/>
                          <wps:cNvSpPr>
                            <a:spLocks/>
                          </wps:cNvSpPr>
                          <wps:spPr bwMode="auto">
                            <a:xfrm>
                              <a:off x="7744981" y="45642"/>
                              <a:ext cx="194" cy="92"/>
                            </a:xfrm>
                            <a:custGeom>
                              <a:avLst/>
                              <a:gdLst>
                                <a:gd name="T0" fmla="*/ 63 w 111"/>
                                <a:gd name="T1" fmla="*/ 0 h 53"/>
                                <a:gd name="T2" fmla="*/ 111 w 111"/>
                                <a:gd name="T3" fmla="*/ 38 h 53"/>
                                <a:gd name="T4" fmla="*/ 82 w 111"/>
                                <a:gd name="T5" fmla="*/ 46 h 53"/>
                                <a:gd name="T6" fmla="*/ 65 w 111"/>
                                <a:gd name="T7" fmla="*/ 52 h 53"/>
                                <a:gd name="T8" fmla="*/ 55 w 111"/>
                                <a:gd name="T9" fmla="*/ 49 h 53"/>
                                <a:gd name="T10" fmla="*/ 0 w 111"/>
                                <a:gd name="T11" fmla="*/ 8 h 53"/>
                                <a:gd name="T12" fmla="*/ 63 w 111"/>
                                <a:gd name="T13" fmla="*/ 0 h 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1" h="53">
                                  <a:moveTo>
                                    <a:pt x="63" y="0"/>
                                  </a:moveTo>
                                  <a:cubicBezTo>
                                    <a:pt x="79" y="14"/>
                                    <a:pt x="95" y="24"/>
                                    <a:pt x="111" y="38"/>
                                  </a:cubicBezTo>
                                  <a:cubicBezTo>
                                    <a:pt x="101" y="41"/>
                                    <a:pt x="91" y="43"/>
                                    <a:pt x="82" y="46"/>
                                  </a:cubicBezTo>
                                  <a:cubicBezTo>
                                    <a:pt x="76" y="48"/>
                                    <a:pt x="70" y="50"/>
                                    <a:pt x="65" y="52"/>
                                  </a:cubicBezTo>
                                  <a:cubicBezTo>
                                    <a:pt x="59" y="53"/>
                                    <a:pt x="59" y="52"/>
                                    <a:pt x="55" y="49"/>
                                  </a:cubicBezTo>
                                  <a:cubicBezTo>
                                    <a:pt x="37" y="35"/>
                                    <a:pt x="19" y="22"/>
                                    <a:pt x="0" y="8"/>
                                  </a:cubicBezTo>
                                  <a:cubicBezTo>
                                    <a:pt x="21" y="6"/>
                                    <a:pt x="42" y="4"/>
                                    <a:pt x="63" y="0"/>
                                  </a:cubicBezTo>
                                </a:path>
                              </a:pathLst>
                            </a:custGeom>
                            <a:solidFill>
                              <a:srgbClr val="4B9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7" name="Freeform 227"/>
                          <wps:cNvSpPr>
                            <a:spLocks/>
                          </wps:cNvSpPr>
                          <wps:spPr bwMode="auto">
                            <a:xfrm>
                              <a:off x="7744528" y="46096"/>
                              <a:ext cx="193" cy="96"/>
                            </a:xfrm>
                            <a:custGeom>
                              <a:avLst/>
                              <a:gdLst>
                                <a:gd name="T0" fmla="*/ 96 w 110"/>
                                <a:gd name="T1" fmla="*/ 0 h 55"/>
                                <a:gd name="T2" fmla="*/ 110 w 110"/>
                                <a:gd name="T3" fmla="*/ 14 h 55"/>
                                <a:gd name="T4" fmla="*/ 53 w 110"/>
                                <a:gd name="T5" fmla="*/ 32 h 55"/>
                                <a:gd name="T6" fmla="*/ 0 w 110"/>
                                <a:gd name="T7" fmla="*/ 40 h 55"/>
                                <a:gd name="T8" fmla="*/ 96 w 110"/>
                                <a:gd name="T9" fmla="*/ 0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0" h="55">
                                  <a:moveTo>
                                    <a:pt x="96" y="0"/>
                                  </a:moveTo>
                                  <a:cubicBezTo>
                                    <a:pt x="101" y="5"/>
                                    <a:pt x="105" y="10"/>
                                    <a:pt x="110" y="14"/>
                                  </a:cubicBezTo>
                                  <a:cubicBezTo>
                                    <a:pt x="91" y="20"/>
                                    <a:pt x="72" y="26"/>
                                    <a:pt x="53" y="32"/>
                                  </a:cubicBezTo>
                                  <a:cubicBezTo>
                                    <a:pt x="43" y="35"/>
                                    <a:pt x="6" y="55"/>
                                    <a:pt x="0" y="40"/>
                                  </a:cubicBezTo>
                                  <a:cubicBezTo>
                                    <a:pt x="32" y="27"/>
                                    <a:pt x="64" y="13"/>
                                    <a:pt x="96" y="0"/>
                                  </a:cubicBezTo>
                                </a:path>
                              </a:pathLst>
                            </a:custGeom>
                            <a:solidFill>
                              <a:srgbClr val="4D67B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8" name="Freeform 228"/>
                          <wps:cNvSpPr>
                            <a:spLocks/>
                          </wps:cNvSpPr>
                          <wps:spPr bwMode="auto">
                            <a:xfrm>
                              <a:off x="7744511" y="46054"/>
                              <a:ext cx="203" cy="135"/>
                            </a:xfrm>
                            <a:custGeom>
                              <a:avLst/>
                              <a:gdLst>
                                <a:gd name="T0" fmla="*/ 116 w 116"/>
                                <a:gd name="T1" fmla="*/ 0 h 77"/>
                                <a:gd name="T2" fmla="*/ 112 w 116"/>
                                <a:gd name="T3" fmla="*/ 34 h 77"/>
                                <a:gd name="T4" fmla="*/ 46 w 116"/>
                                <a:gd name="T5" fmla="*/ 55 h 77"/>
                                <a:gd name="T6" fmla="*/ 7 w 116"/>
                                <a:gd name="T7" fmla="*/ 49 h 77"/>
                                <a:gd name="T8" fmla="*/ 22 w 116"/>
                                <a:gd name="T9" fmla="*/ 25 h 77"/>
                                <a:gd name="T10" fmla="*/ 49 w 116"/>
                                <a:gd name="T11" fmla="*/ 16 h 77"/>
                                <a:gd name="T12" fmla="*/ 116 w 116"/>
                                <a:gd name="T13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6" h="77">
                                  <a:moveTo>
                                    <a:pt x="116" y="0"/>
                                  </a:moveTo>
                                  <a:cubicBezTo>
                                    <a:pt x="107" y="11"/>
                                    <a:pt x="104" y="21"/>
                                    <a:pt x="112" y="34"/>
                                  </a:cubicBezTo>
                                  <a:cubicBezTo>
                                    <a:pt x="90" y="41"/>
                                    <a:pt x="68" y="48"/>
                                    <a:pt x="46" y="55"/>
                                  </a:cubicBezTo>
                                  <a:cubicBezTo>
                                    <a:pt x="36" y="58"/>
                                    <a:pt x="0" y="77"/>
                                    <a:pt x="7" y="49"/>
                                  </a:cubicBezTo>
                                  <a:cubicBezTo>
                                    <a:pt x="10" y="36"/>
                                    <a:pt x="9" y="30"/>
                                    <a:pt x="22" y="25"/>
                                  </a:cubicBezTo>
                                  <a:cubicBezTo>
                                    <a:pt x="31" y="22"/>
                                    <a:pt x="40" y="19"/>
                                    <a:pt x="49" y="16"/>
                                  </a:cubicBezTo>
                                  <a:cubicBezTo>
                                    <a:pt x="72" y="7"/>
                                    <a:pt x="92" y="4"/>
                                    <a:pt x="116" y="0"/>
                                  </a:cubicBezTo>
                                </a:path>
                              </a:pathLst>
                            </a:custGeom>
                            <a:solidFill>
                              <a:srgbClr val="F9A55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9" name="Freeform 229"/>
                          <wps:cNvSpPr>
                            <a:spLocks/>
                          </wps:cNvSpPr>
                          <wps:spPr bwMode="auto">
                            <a:xfrm>
                              <a:off x="7744399" y="45861"/>
                              <a:ext cx="320" cy="265"/>
                            </a:xfrm>
                            <a:custGeom>
                              <a:avLst/>
                              <a:gdLst>
                                <a:gd name="T0" fmla="*/ 92 w 183"/>
                                <a:gd name="T1" fmla="*/ 0 h 152"/>
                                <a:gd name="T2" fmla="*/ 0 w 183"/>
                                <a:gd name="T3" fmla="*/ 45 h 152"/>
                                <a:gd name="T4" fmla="*/ 83 w 183"/>
                                <a:gd name="T5" fmla="*/ 143 h 152"/>
                                <a:gd name="T6" fmla="*/ 130 w 183"/>
                                <a:gd name="T7" fmla="*/ 127 h 152"/>
                                <a:gd name="T8" fmla="*/ 183 w 183"/>
                                <a:gd name="T9" fmla="*/ 111 h 152"/>
                                <a:gd name="T10" fmla="*/ 92 w 183"/>
                                <a:gd name="T11" fmla="*/ 0 h 1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83" h="152">
                                  <a:moveTo>
                                    <a:pt x="92" y="0"/>
                                  </a:moveTo>
                                  <a:cubicBezTo>
                                    <a:pt x="61" y="15"/>
                                    <a:pt x="30" y="30"/>
                                    <a:pt x="0" y="45"/>
                                  </a:cubicBezTo>
                                  <a:cubicBezTo>
                                    <a:pt x="27" y="77"/>
                                    <a:pt x="55" y="110"/>
                                    <a:pt x="83" y="143"/>
                                  </a:cubicBezTo>
                                  <a:cubicBezTo>
                                    <a:pt x="91" y="152"/>
                                    <a:pt x="120" y="132"/>
                                    <a:pt x="130" y="127"/>
                                  </a:cubicBezTo>
                                  <a:cubicBezTo>
                                    <a:pt x="147" y="120"/>
                                    <a:pt x="166" y="116"/>
                                    <a:pt x="183" y="111"/>
                                  </a:cubicBezTo>
                                  <a:cubicBezTo>
                                    <a:pt x="154" y="73"/>
                                    <a:pt x="124" y="36"/>
                                    <a:pt x="9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0" name="Freeform 230"/>
                          <wps:cNvSpPr>
                            <a:spLocks/>
                          </wps:cNvSpPr>
                          <wps:spPr bwMode="auto">
                            <a:xfrm>
                              <a:off x="7744462" y="45908"/>
                              <a:ext cx="143" cy="101"/>
                            </a:xfrm>
                            <a:custGeom>
                              <a:avLst/>
                              <a:gdLst>
                                <a:gd name="T0" fmla="*/ 54 w 82"/>
                                <a:gd name="T1" fmla="*/ 0 h 58"/>
                                <a:gd name="T2" fmla="*/ 0 w 82"/>
                                <a:gd name="T3" fmla="*/ 24 h 58"/>
                                <a:gd name="T4" fmla="*/ 30 w 82"/>
                                <a:gd name="T5" fmla="*/ 56 h 58"/>
                                <a:gd name="T6" fmla="*/ 82 w 82"/>
                                <a:gd name="T7" fmla="*/ 39 h 58"/>
                                <a:gd name="T8" fmla="*/ 54 w 82"/>
                                <a:gd name="T9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2" h="58">
                                  <a:moveTo>
                                    <a:pt x="54" y="0"/>
                                  </a:moveTo>
                                  <a:cubicBezTo>
                                    <a:pt x="36" y="8"/>
                                    <a:pt x="18" y="16"/>
                                    <a:pt x="0" y="24"/>
                                  </a:cubicBezTo>
                                  <a:cubicBezTo>
                                    <a:pt x="5" y="29"/>
                                    <a:pt x="24" y="58"/>
                                    <a:pt x="30" y="56"/>
                                  </a:cubicBezTo>
                                  <a:cubicBezTo>
                                    <a:pt x="47" y="50"/>
                                    <a:pt x="65" y="45"/>
                                    <a:pt x="82" y="39"/>
                                  </a:cubicBezTo>
                                  <a:cubicBezTo>
                                    <a:pt x="73" y="26"/>
                                    <a:pt x="64" y="13"/>
                                    <a:pt x="54" y="0"/>
                                  </a:cubicBezTo>
                                </a:path>
                              </a:pathLst>
                            </a:custGeom>
                            <a:solidFill>
                              <a:srgbClr val="EE2A2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1" name="Freeform 231"/>
                          <wps:cNvSpPr>
                            <a:spLocks/>
                          </wps:cNvSpPr>
                          <wps:spPr bwMode="auto">
                            <a:xfrm>
                              <a:off x="7744346" y="45938"/>
                              <a:ext cx="200" cy="231"/>
                            </a:xfrm>
                            <a:custGeom>
                              <a:avLst/>
                              <a:gdLst>
                                <a:gd name="T0" fmla="*/ 32 w 114"/>
                                <a:gd name="T1" fmla="*/ 0 h 133"/>
                                <a:gd name="T2" fmla="*/ 43 w 114"/>
                                <a:gd name="T3" fmla="*/ 58 h 133"/>
                                <a:gd name="T4" fmla="*/ 106 w 114"/>
                                <a:gd name="T5" fmla="*/ 133 h 133"/>
                                <a:gd name="T6" fmla="*/ 114 w 114"/>
                                <a:gd name="T7" fmla="*/ 102 h 133"/>
                                <a:gd name="T8" fmla="*/ 32 w 114"/>
                                <a:gd name="T9" fmla="*/ 0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4" h="133">
                                  <a:moveTo>
                                    <a:pt x="32" y="0"/>
                                  </a:moveTo>
                                  <a:cubicBezTo>
                                    <a:pt x="0" y="11"/>
                                    <a:pt x="32" y="45"/>
                                    <a:pt x="43" y="58"/>
                                  </a:cubicBezTo>
                                  <a:cubicBezTo>
                                    <a:pt x="64" y="83"/>
                                    <a:pt x="85" y="108"/>
                                    <a:pt x="106" y="133"/>
                                  </a:cubicBezTo>
                                  <a:cubicBezTo>
                                    <a:pt x="100" y="122"/>
                                    <a:pt x="103" y="108"/>
                                    <a:pt x="114" y="102"/>
                                  </a:cubicBezTo>
                                  <a:cubicBezTo>
                                    <a:pt x="87" y="68"/>
                                    <a:pt x="60" y="34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7744534" y="46065"/>
                              <a:ext cx="164" cy="70"/>
                            </a:xfrm>
                            <a:custGeom>
                              <a:avLst/>
                              <a:gdLst>
                                <a:gd name="T0" fmla="*/ 93 w 94"/>
                                <a:gd name="T1" fmla="*/ 0 h 40"/>
                                <a:gd name="T2" fmla="*/ 3 w 94"/>
                                <a:gd name="T3" fmla="*/ 40 h 40"/>
                                <a:gd name="T4" fmla="*/ 52 w 94"/>
                                <a:gd name="T5" fmla="*/ 22 h 40"/>
                                <a:gd name="T6" fmla="*/ 93 w 94"/>
                                <a:gd name="T7" fmla="*/ 0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4" h="40">
                                  <a:moveTo>
                                    <a:pt x="93" y="0"/>
                                  </a:moveTo>
                                  <a:cubicBezTo>
                                    <a:pt x="81" y="5"/>
                                    <a:pt x="0" y="29"/>
                                    <a:pt x="3" y="40"/>
                                  </a:cubicBezTo>
                                  <a:cubicBezTo>
                                    <a:pt x="20" y="34"/>
                                    <a:pt x="36" y="28"/>
                                    <a:pt x="52" y="22"/>
                                  </a:cubicBezTo>
                                  <a:cubicBezTo>
                                    <a:pt x="61" y="19"/>
                                    <a:pt x="94" y="13"/>
                                    <a:pt x="93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3" name="Freeform 233"/>
                          <wps:cNvSpPr>
                            <a:spLocks/>
                          </wps:cNvSpPr>
                          <wps:spPr bwMode="auto">
                            <a:xfrm>
                              <a:off x="7744539" y="46086"/>
                              <a:ext cx="154" cy="63"/>
                            </a:xfrm>
                            <a:custGeom>
                              <a:avLst/>
                              <a:gdLst>
                                <a:gd name="T0" fmla="*/ 86 w 88"/>
                                <a:gd name="T1" fmla="*/ 0 h 36"/>
                                <a:gd name="T2" fmla="*/ 41 w 88"/>
                                <a:gd name="T3" fmla="*/ 18 h 36"/>
                                <a:gd name="T4" fmla="*/ 0 w 88"/>
                                <a:gd name="T5" fmla="*/ 36 h 36"/>
                                <a:gd name="T6" fmla="*/ 86 w 88"/>
                                <a:gd name="T7" fmla="*/ 0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8" h="36">
                                  <a:moveTo>
                                    <a:pt x="86" y="0"/>
                                  </a:moveTo>
                                  <a:cubicBezTo>
                                    <a:pt x="71" y="6"/>
                                    <a:pt x="56" y="12"/>
                                    <a:pt x="41" y="18"/>
                                  </a:cubicBezTo>
                                  <a:cubicBezTo>
                                    <a:pt x="31" y="22"/>
                                    <a:pt x="5" y="26"/>
                                    <a:pt x="0" y="36"/>
                                  </a:cubicBezTo>
                                  <a:cubicBezTo>
                                    <a:pt x="13" y="31"/>
                                    <a:pt x="88" y="11"/>
                                    <a:pt x="86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4" name="Freeform 234"/>
                          <wps:cNvSpPr>
                            <a:spLocks/>
                          </wps:cNvSpPr>
                          <wps:spPr bwMode="auto">
                            <a:xfrm>
                              <a:off x="7744537" y="46100"/>
                              <a:ext cx="159" cy="71"/>
                            </a:xfrm>
                            <a:custGeom>
                              <a:avLst/>
                              <a:gdLst>
                                <a:gd name="T0" fmla="*/ 89 w 91"/>
                                <a:gd name="T1" fmla="*/ 0 h 41"/>
                                <a:gd name="T2" fmla="*/ 0 w 91"/>
                                <a:gd name="T3" fmla="*/ 31 h 41"/>
                                <a:gd name="T4" fmla="*/ 91 w 91"/>
                                <a:gd name="T5" fmla="*/ 6 h 41"/>
                                <a:gd name="T6" fmla="*/ 89 w 91"/>
                                <a:gd name="T7" fmla="*/ 0 h 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1" h="41">
                                  <a:moveTo>
                                    <a:pt x="89" y="0"/>
                                  </a:moveTo>
                                  <a:cubicBezTo>
                                    <a:pt x="59" y="10"/>
                                    <a:pt x="29" y="21"/>
                                    <a:pt x="0" y="31"/>
                                  </a:cubicBezTo>
                                  <a:cubicBezTo>
                                    <a:pt x="5" y="41"/>
                                    <a:pt x="78" y="10"/>
                                    <a:pt x="91" y="6"/>
                                  </a:cubicBezTo>
                                  <a:cubicBezTo>
                                    <a:pt x="90" y="4"/>
                                    <a:pt x="89" y="2"/>
                                    <a:pt x="89" y="0"/>
                                  </a:cubicBezTo>
                                </a:path>
                              </a:pathLst>
                            </a:custGeom>
                            <a:solidFill>
                              <a:srgbClr val="FFF2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5" name="Freeform 235"/>
                          <wps:cNvSpPr>
                            <a:spLocks/>
                          </wps:cNvSpPr>
                          <wps:spPr bwMode="auto">
                            <a:xfrm>
                              <a:off x="7744383" y="45948"/>
                              <a:ext cx="154" cy="195"/>
                            </a:xfrm>
                            <a:custGeom>
                              <a:avLst/>
                              <a:gdLst>
                                <a:gd name="T0" fmla="*/ 9 w 88"/>
                                <a:gd name="T1" fmla="*/ 0 h 112"/>
                                <a:gd name="T2" fmla="*/ 59 w 88"/>
                                <a:gd name="T3" fmla="*/ 59 h 112"/>
                                <a:gd name="T4" fmla="*/ 85 w 88"/>
                                <a:gd name="T5" fmla="*/ 91 h 112"/>
                                <a:gd name="T6" fmla="*/ 79 w 88"/>
                                <a:gd name="T7" fmla="*/ 112 h 112"/>
                                <a:gd name="T8" fmla="*/ 28 w 88"/>
                                <a:gd name="T9" fmla="*/ 51 h 112"/>
                                <a:gd name="T10" fmla="*/ 9 w 88"/>
                                <a:gd name="T11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8" h="112">
                                  <a:moveTo>
                                    <a:pt x="9" y="0"/>
                                  </a:moveTo>
                                  <a:cubicBezTo>
                                    <a:pt x="26" y="20"/>
                                    <a:pt x="42" y="40"/>
                                    <a:pt x="59" y="59"/>
                                  </a:cubicBezTo>
                                  <a:cubicBezTo>
                                    <a:pt x="67" y="70"/>
                                    <a:pt x="76" y="81"/>
                                    <a:pt x="85" y="91"/>
                                  </a:cubicBezTo>
                                  <a:cubicBezTo>
                                    <a:pt x="88" y="95"/>
                                    <a:pt x="80" y="106"/>
                                    <a:pt x="79" y="112"/>
                                  </a:cubicBezTo>
                                  <a:cubicBezTo>
                                    <a:pt x="62" y="92"/>
                                    <a:pt x="45" y="71"/>
                                    <a:pt x="28" y="51"/>
                                  </a:cubicBezTo>
                                  <a:cubicBezTo>
                                    <a:pt x="12" y="31"/>
                                    <a:pt x="0" y="25"/>
                                    <a:pt x="9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6" name="Freeform 236"/>
                          <wps:cNvSpPr>
                            <a:spLocks/>
                          </wps:cNvSpPr>
                          <wps:spPr bwMode="auto">
                            <a:xfrm>
                              <a:off x="7744504" y="45872"/>
                              <a:ext cx="201" cy="233"/>
                            </a:xfrm>
                            <a:custGeom>
                              <a:avLst/>
                              <a:gdLst>
                                <a:gd name="T0" fmla="*/ 32 w 115"/>
                                <a:gd name="T1" fmla="*/ 0 h 134"/>
                                <a:gd name="T2" fmla="*/ 115 w 115"/>
                                <a:gd name="T3" fmla="*/ 100 h 134"/>
                                <a:gd name="T4" fmla="*/ 39 w 115"/>
                                <a:gd name="T5" fmla="*/ 129 h 134"/>
                                <a:gd name="T6" fmla="*/ 17 w 115"/>
                                <a:gd name="T7" fmla="*/ 119 h 134"/>
                                <a:gd name="T8" fmla="*/ 0 w 115"/>
                                <a:gd name="T9" fmla="*/ 89 h 134"/>
                                <a:gd name="T10" fmla="*/ 65 w 115"/>
                                <a:gd name="T11" fmla="*/ 63 h 134"/>
                                <a:gd name="T12" fmla="*/ 32 w 115"/>
                                <a:gd name="T13" fmla="*/ 0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5" h="134">
                                  <a:moveTo>
                                    <a:pt x="32" y="0"/>
                                  </a:moveTo>
                                  <a:cubicBezTo>
                                    <a:pt x="60" y="33"/>
                                    <a:pt x="87" y="67"/>
                                    <a:pt x="115" y="100"/>
                                  </a:cubicBezTo>
                                  <a:cubicBezTo>
                                    <a:pt x="90" y="110"/>
                                    <a:pt x="64" y="119"/>
                                    <a:pt x="39" y="129"/>
                                  </a:cubicBezTo>
                                  <a:cubicBezTo>
                                    <a:pt x="26" y="134"/>
                                    <a:pt x="26" y="129"/>
                                    <a:pt x="17" y="119"/>
                                  </a:cubicBezTo>
                                  <a:cubicBezTo>
                                    <a:pt x="9" y="111"/>
                                    <a:pt x="5" y="99"/>
                                    <a:pt x="0" y="89"/>
                                  </a:cubicBezTo>
                                  <a:cubicBezTo>
                                    <a:pt x="21" y="81"/>
                                    <a:pt x="43" y="72"/>
                                    <a:pt x="65" y="63"/>
                                  </a:cubicBezTo>
                                  <a:cubicBezTo>
                                    <a:pt x="55" y="50"/>
                                    <a:pt x="18" y="1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7" name="Freeform 237"/>
                          <wps:cNvSpPr>
                            <a:spLocks/>
                          </wps:cNvSpPr>
                          <wps:spPr bwMode="auto">
                            <a:xfrm>
                              <a:off x="7744576" y="45947"/>
                              <a:ext cx="117" cy="141"/>
                            </a:xfrm>
                            <a:custGeom>
                              <a:avLst/>
                              <a:gdLst>
                                <a:gd name="T0" fmla="*/ 0 w 67"/>
                                <a:gd name="T1" fmla="*/ 81 h 81"/>
                                <a:gd name="T2" fmla="*/ 67 w 67"/>
                                <a:gd name="T3" fmla="*/ 54 h 81"/>
                                <a:gd name="T4" fmla="*/ 24 w 67"/>
                                <a:gd name="T5" fmla="*/ 0 h 81"/>
                                <a:gd name="T6" fmla="*/ 47 w 67"/>
                                <a:gd name="T7" fmla="*/ 47 h 81"/>
                                <a:gd name="T8" fmla="*/ 0 w 67"/>
                                <a:gd name="T9" fmla="*/ 81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81">
                                  <a:moveTo>
                                    <a:pt x="0" y="81"/>
                                  </a:moveTo>
                                  <a:cubicBezTo>
                                    <a:pt x="22" y="72"/>
                                    <a:pt x="45" y="63"/>
                                    <a:pt x="67" y="54"/>
                                  </a:cubicBezTo>
                                  <a:cubicBezTo>
                                    <a:pt x="53" y="36"/>
                                    <a:pt x="38" y="18"/>
                                    <a:pt x="24" y="0"/>
                                  </a:cubicBezTo>
                                  <a:cubicBezTo>
                                    <a:pt x="27" y="5"/>
                                    <a:pt x="49" y="46"/>
                                    <a:pt x="47" y="47"/>
                                  </a:cubicBezTo>
                                  <a:cubicBezTo>
                                    <a:pt x="32" y="58"/>
                                    <a:pt x="16" y="70"/>
                                    <a:pt x="0" y="81"/>
                                  </a:cubicBezTo>
                                </a:path>
                              </a:pathLst>
                            </a:custGeom>
                            <a:solidFill>
                              <a:schemeClr val="accent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8" name="Freeform 238"/>
                          <wps:cNvSpPr>
                            <a:spLocks/>
                          </wps:cNvSpPr>
                          <wps:spPr bwMode="auto">
                            <a:xfrm>
                              <a:off x="7744476" y="45920"/>
                              <a:ext cx="84" cy="47"/>
                            </a:xfrm>
                            <a:custGeom>
                              <a:avLst/>
                              <a:gdLst>
                                <a:gd name="T0" fmla="*/ 44 w 48"/>
                                <a:gd name="T1" fmla="*/ 0 h 27"/>
                                <a:gd name="T2" fmla="*/ 0 w 48"/>
                                <a:gd name="T3" fmla="*/ 23 h 27"/>
                                <a:gd name="T4" fmla="*/ 44 w 48"/>
                                <a:gd name="T5" fmla="*/ 0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8" h="27">
                                  <a:moveTo>
                                    <a:pt x="44" y="0"/>
                                  </a:moveTo>
                                  <a:cubicBezTo>
                                    <a:pt x="29" y="8"/>
                                    <a:pt x="15" y="16"/>
                                    <a:pt x="0" y="23"/>
                                  </a:cubicBezTo>
                                  <a:cubicBezTo>
                                    <a:pt x="5" y="27"/>
                                    <a:pt x="48" y="9"/>
                                    <a:pt x="4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9" name="Freeform 239"/>
                          <wps:cNvSpPr>
                            <a:spLocks/>
                          </wps:cNvSpPr>
                          <wps:spPr bwMode="auto">
                            <a:xfrm>
                              <a:off x="7744490" y="45941"/>
                              <a:ext cx="79" cy="46"/>
                            </a:xfrm>
                            <a:custGeom>
                              <a:avLst/>
                              <a:gdLst>
                                <a:gd name="T0" fmla="*/ 43 w 45"/>
                                <a:gd name="T1" fmla="*/ 0 h 26"/>
                                <a:gd name="T2" fmla="*/ 0 w 45"/>
                                <a:gd name="T3" fmla="*/ 19 h 26"/>
                                <a:gd name="T4" fmla="*/ 45 w 45"/>
                                <a:gd name="T5" fmla="*/ 5 h 26"/>
                                <a:gd name="T6" fmla="*/ 43 w 45"/>
                                <a:gd name="T7" fmla="*/ 0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6">
                                  <a:moveTo>
                                    <a:pt x="43" y="0"/>
                                  </a:moveTo>
                                  <a:cubicBezTo>
                                    <a:pt x="29" y="7"/>
                                    <a:pt x="14" y="13"/>
                                    <a:pt x="0" y="19"/>
                                  </a:cubicBezTo>
                                  <a:cubicBezTo>
                                    <a:pt x="6" y="26"/>
                                    <a:pt x="37" y="8"/>
                                    <a:pt x="45" y="5"/>
                                  </a:cubicBezTo>
                                  <a:cubicBezTo>
                                    <a:pt x="44" y="3"/>
                                    <a:pt x="44" y="2"/>
                                    <a:pt x="43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0" name="Freeform 240"/>
                          <wps:cNvSpPr>
                            <a:spLocks/>
                          </wps:cNvSpPr>
                          <wps:spPr bwMode="auto">
                            <a:xfrm>
                              <a:off x="7744507" y="45960"/>
                              <a:ext cx="76" cy="41"/>
                            </a:xfrm>
                            <a:custGeom>
                              <a:avLst/>
                              <a:gdLst>
                                <a:gd name="T0" fmla="*/ 41 w 43"/>
                                <a:gd name="T1" fmla="*/ 0 h 23"/>
                                <a:gd name="T2" fmla="*/ 0 w 43"/>
                                <a:gd name="T3" fmla="*/ 17 h 23"/>
                                <a:gd name="T4" fmla="*/ 43 w 43"/>
                                <a:gd name="T5" fmla="*/ 3 h 23"/>
                                <a:gd name="T6" fmla="*/ 41 w 43"/>
                                <a:gd name="T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" h="23">
                                  <a:moveTo>
                                    <a:pt x="41" y="0"/>
                                  </a:moveTo>
                                  <a:cubicBezTo>
                                    <a:pt x="27" y="6"/>
                                    <a:pt x="14" y="11"/>
                                    <a:pt x="0" y="17"/>
                                  </a:cubicBezTo>
                                  <a:cubicBezTo>
                                    <a:pt x="5" y="23"/>
                                    <a:pt x="36" y="6"/>
                                    <a:pt x="43" y="3"/>
                                  </a:cubicBezTo>
                                  <a:cubicBezTo>
                                    <a:pt x="43" y="2"/>
                                    <a:pt x="42" y="1"/>
                                    <a:pt x="4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" name="AutoShape 12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7093" y="112128"/>
                            <a:ext cx="13525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3918" y="685216"/>
                            <a:ext cx="547688" cy="381000"/>
                          </a:xfrm>
                          <a:custGeom>
                            <a:avLst/>
                            <a:gdLst>
                              <a:gd name="T0" fmla="*/ 118 w 200"/>
                              <a:gd name="T1" fmla="*/ 27 h 140"/>
                              <a:gd name="T2" fmla="*/ 24 w 200"/>
                              <a:gd name="T3" fmla="*/ 75 h 140"/>
                              <a:gd name="T4" fmla="*/ 2 w 200"/>
                              <a:gd name="T5" fmla="*/ 89 h 140"/>
                              <a:gd name="T6" fmla="*/ 0 w 200"/>
                              <a:gd name="T7" fmla="*/ 140 h 140"/>
                              <a:gd name="T8" fmla="*/ 200 w 200"/>
                              <a:gd name="T9" fmla="*/ 40 h 140"/>
                              <a:gd name="T10" fmla="*/ 158 w 200"/>
                              <a:gd name="T11" fmla="*/ 3 h 140"/>
                              <a:gd name="T12" fmla="*/ 118 w 200"/>
                              <a:gd name="T13" fmla="*/ 27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" h="140">
                                <a:moveTo>
                                  <a:pt x="118" y="27"/>
                                </a:moveTo>
                                <a:cubicBezTo>
                                  <a:pt x="87" y="43"/>
                                  <a:pt x="55" y="59"/>
                                  <a:pt x="24" y="75"/>
                                </a:cubicBezTo>
                                <a:cubicBezTo>
                                  <a:pt x="18" y="78"/>
                                  <a:pt x="3" y="82"/>
                                  <a:pt x="2" y="89"/>
                                </a:cubicBezTo>
                                <a:cubicBezTo>
                                  <a:pt x="2" y="106"/>
                                  <a:pt x="1" y="123"/>
                                  <a:pt x="0" y="140"/>
                                </a:cubicBezTo>
                                <a:cubicBezTo>
                                  <a:pt x="67" y="106"/>
                                  <a:pt x="133" y="73"/>
                                  <a:pt x="200" y="40"/>
                                </a:cubicBezTo>
                                <a:cubicBezTo>
                                  <a:pt x="186" y="27"/>
                                  <a:pt x="172" y="15"/>
                                  <a:pt x="158" y="3"/>
                                </a:cubicBezTo>
                                <a:cubicBezTo>
                                  <a:pt x="155" y="0"/>
                                  <a:pt x="123" y="24"/>
                                  <a:pt x="118" y="27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0268" y="397878"/>
                            <a:ext cx="439738" cy="534988"/>
                          </a:xfrm>
                          <a:custGeom>
                            <a:avLst/>
                            <a:gdLst>
                              <a:gd name="T0" fmla="*/ 23 w 161"/>
                              <a:gd name="T1" fmla="*/ 0 h 197"/>
                              <a:gd name="T2" fmla="*/ 161 w 161"/>
                              <a:gd name="T3" fmla="*/ 114 h 197"/>
                              <a:gd name="T4" fmla="*/ 109 w 161"/>
                              <a:gd name="T5" fmla="*/ 130 h 197"/>
                              <a:gd name="T6" fmla="*/ 53 w 161"/>
                              <a:gd name="T7" fmla="*/ 77 h 197"/>
                              <a:gd name="T8" fmla="*/ 52 w 161"/>
                              <a:gd name="T9" fmla="*/ 161 h 197"/>
                              <a:gd name="T10" fmla="*/ 0 w 161"/>
                              <a:gd name="T11" fmla="*/ 197 h 197"/>
                              <a:gd name="T12" fmla="*/ 23 w 161"/>
                              <a:gd name="T13" fmla="*/ 0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1" h="197">
                                <a:moveTo>
                                  <a:pt x="23" y="0"/>
                                </a:moveTo>
                                <a:cubicBezTo>
                                  <a:pt x="69" y="38"/>
                                  <a:pt x="115" y="77"/>
                                  <a:pt x="161" y="114"/>
                                </a:cubicBezTo>
                                <a:cubicBezTo>
                                  <a:pt x="147" y="121"/>
                                  <a:pt x="122" y="142"/>
                                  <a:pt x="109" y="130"/>
                                </a:cubicBezTo>
                                <a:cubicBezTo>
                                  <a:pt x="90" y="112"/>
                                  <a:pt x="72" y="95"/>
                                  <a:pt x="53" y="77"/>
                                </a:cubicBezTo>
                                <a:cubicBezTo>
                                  <a:pt x="53" y="105"/>
                                  <a:pt x="53" y="133"/>
                                  <a:pt x="52" y="161"/>
                                </a:cubicBezTo>
                                <a:cubicBezTo>
                                  <a:pt x="52" y="180"/>
                                  <a:pt x="16" y="189"/>
                                  <a:pt x="0" y="197"/>
                                </a:cubicBezTo>
                                <a:cubicBezTo>
                                  <a:pt x="8" y="131"/>
                                  <a:pt x="15" y="65"/>
                                  <a:pt x="2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06306" y="455028"/>
                            <a:ext cx="44450" cy="22225"/>
                          </a:xfrm>
                          <a:custGeom>
                            <a:avLst/>
                            <a:gdLst>
                              <a:gd name="T0" fmla="*/ 2 w 16"/>
                              <a:gd name="T1" fmla="*/ 3 h 8"/>
                              <a:gd name="T2" fmla="*/ 16 w 16"/>
                              <a:gd name="T3" fmla="*/ 0 h 8"/>
                              <a:gd name="T4" fmla="*/ 16 w 16"/>
                              <a:gd name="T5" fmla="*/ 4 h 8"/>
                              <a:gd name="T6" fmla="*/ 0 w 16"/>
                              <a:gd name="T7" fmla="*/ 8 h 8"/>
                              <a:gd name="T8" fmla="*/ 2 w 16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2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6" y="6"/>
                                  <a:pt x="0" y="8"/>
                                </a:cubicBezTo>
                                <a:cubicBezTo>
                                  <a:pt x="1" y="6"/>
                                  <a:pt x="1" y="5"/>
                                  <a:pt x="2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301543" y="535991"/>
                            <a:ext cx="42863" cy="34925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3"/>
                              <a:gd name="T2" fmla="*/ 16 w 16"/>
                              <a:gd name="T3" fmla="*/ 7 h 13"/>
                              <a:gd name="T4" fmla="*/ 0 w 16"/>
                              <a:gd name="T5" fmla="*/ 6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" h="13">
                                <a:moveTo>
                                  <a:pt x="0" y="6"/>
                                </a:moveTo>
                                <a:cubicBezTo>
                                  <a:pt x="6" y="3"/>
                                  <a:pt x="14" y="0"/>
                                  <a:pt x="16" y="7"/>
                                </a:cubicBezTo>
                                <a:cubicBezTo>
                                  <a:pt x="9" y="8"/>
                                  <a:pt x="2" y="13"/>
                                  <a:pt x="0" y="6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256" y="626478"/>
                            <a:ext cx="46038" cy="15875"/>
                          </a:xfrm>
                          <a:custGeom>
                            <a:avLst/>
                            <a:gdLst>
                              <a:gd name="T0" fmla="*/ 0 w 17"/>
                              <a:gd name="T1" fmla="*/ 1 h 6"/>
                              <a:gd name="T2" fmla="*/ 17 w 17"/>
                              <a:gd name="T3" fmla="*/ 3 h 6"/>
                              <a:gd name="T4" fmla="*/ 0 w 17"/>
                              <a:gd name="T5" fmla="*/ 6 h 6"/>
                              <a:gd name="T6" fmla="*/ 0 w 1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6">
                                <a:moveTo>
                                  <a:pt x="0" y="1"/>
                                </a:moveTo>
                                <a:cubicBezTo>
                                  <a:pt x="7" y="0"/>
                                  <a:pt x="13" y="0"/>
                                  <a:pt x="17" y="3"/>
                                </a:cubicBezTo>
                                <a:cubicBezTo>
                                  <a:pt x="11" y="4"/>
                                  <a:pt x="6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76143" y="704266"/>
                            <a:ext cx="44450" cy="30163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6 w 16"/>
                              <a:gd name="T3" fmla="*/ 7 h 11"/>
                              <a:gd name="T4" fmla="*/ 0 w 16"/>
                              <a:gd name="T5" fmla="*/ 11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7" y="2"/>
                                  <a:pt x="14" y="0"/>
                                  <a:pt x="16" y="7"/>
                                </a:cubicBezTo>
                                <a:cubicBezTo>
                                  <a:pt x="11" y="8"/>
                                  <a:pt x="5" y="9"/>
                                  <a:pt x="0" y="11"/>
                                </a:cubicBezTo>
                                <a:cubicBezTo>
                                  <a:pt x="0" y="9"/>
                                  <a:pt x="0" y="7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71381" y="797928"/>
                            <a:ext cx="42863" cy="19050"/>
                          </a:xfrm>
                          <a:custGeom>
                            <a:avLst/>
                            <a:gdLst>
                              <a:gd name="T0" fmla="*/ 1 w 16"/>
                              <a:gd name="T1" fmla="*/ 3 h 7"/>
                              <a:gd name="T2" fmla="*/ 16 w 16"/>
                              <a:gd name="T3" fmla="*/ 0 h 7"/>
                              <a:gd name="T4" fmla="*/ 16 w 16"/>
                              <a:gd name="T5" fmla="*/ 4 h 7"/>
                              <a:gd name="T6" fmla="*/ 0 w 16"/>
                              <a:gd name="T7" fmla="*/ 7 h 7"/>
                              <a:gd name="T8" fmla="*/ 1 w 16"/>
                              <a:gd name="T9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7">
                                <a:moveTo>
                                  <a:pt x="1" y="3"/>
                                </a:moveTo>
                                <a:cubicBezTo>
                                  <a:pt x="6" y="1"/>
                                  <a:pt x="11" y="1"/>
                                  <a:pt x="16" y="0"/>
                                </a:cubicBezTo>
                                <a:cubicBezTo>
                                  <a:pt x="16" y="1"/>
                                  <a:pt x="16" y="2"/>
                                  <a:pt x="16" y="4"/>
                                </a:cubicBezTo>
                                <a:cubicBezTo>
                                  <a:pt x="11" y="5"/>
                                  <a:pt x="5" y="6"/>
                                  <a:pt x="0" y="7"/>
                                </a:cubicBezTo>
                                <a:cubicBezTo>
                                  <a:pt x="0" y="6"/>
                                  <a:pt x="1" y="4"/>
                                  <a:pt x="1" y="3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60268" y="882066"/>
                            <a:ext cx="42863" cy="28575"/>
                          </a:xfrm>
                          <a:custGeom>
                            <a:avLst/>
                            <a:gdLst>
                              <a:gd name="T0" fmla="*/ 0 w 16"/>
                              <a:gd name="T1" fmla="*/ 5 h 11"/>
                              <a:gd name="T2" fmla="*/ 15 w 16"/>
                              <a:gd name="T3" fmla="*/ 0 h 11"/>
                              <a:gd name="T4" fmla="*/ 16 w 16"/>
                              <a:gd name="T5" fmla="*/ 4 h 11"/>
                              <a:gd name="T6" fmla="*/ 0 w 16"/>
                              <a:gd name="T7" fmla="*/ 5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11">
                                <a:moveTo>
                                  <a:pt x="0" y="5"/>
                                </a:moveTo>
                                <a:cubicBezTo>
                                  <a:pt x="5" y="2"/>
                                  <a:pt x="11" y="2"/>
                                  <a:pt x="15" y="0"/>
                                </a:cubicBezTo>
                                <a:cubicBezTo>
                                  <a:pt x="16" y="2"/>
                                  <a:pt x="16" y="3"/>
                                  <a:pt x="16" y="4"/>
                                </a:cubicBezTo>
                                <a:cubicBezTo>
                                  <a:pt x="10" y="7"/>
                                  <a:pt x="2" y="11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253918" y="963028"/>
                            <a:ext cx="47625" cy="23813"/>
                          </a:xfrm>
                          <a:custGeom>
                            <a:avLst/>
                            <a:gdLst>
                              <a:gd name="T0" fmla="*/ 1 w 17"/>
                              <a:gd name="T1" fmla="*/ 2 h 9"/>
                              <a:gd name="T2" fmla="*/ 17 w 17"/>
                              <a:gd name="T3" fmla="*/ 4 h 9"/>
                              <a:gd name="T4" fmla="*/ 0 w 17"/>
                              <a:gd name="T5" fmla="*/ 9 h 9"/>
                              <a:gd name="T6" fmla="*/ 1 w 17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9">
                                <a:moveTo>
                                  <a:pt x="1" y="2"/>
                                </a:moveTo>
                                <a:cubicBezTo>
                                  <a:pt x="7" y="1"/>
                                  <a:pt x="14" y="0"/>
                                  <a:pt x="17" y="4"/>
                                </a:cubicBezTo>
                                <a:cubicBezTo>
                                  <a:pt x="12" y="6"/>
                                  <a:pt x="6" y="7"/>
                                  <a:pt x="0" y="9"/>
                                </a:cubicBezTo>
                                <a:cubicBezTo>
                                  <a:pt x="0" y="7"/>
                                  <a:pt x="0" y="5"/>
                                  <a:pt x="1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06306" y="486778"/>
                            <a:ext cx="22225" cy="17463"/>
                          </a:xfrm>
                          <a:custGeom>
                            <a:avLst/>
                            <a:gdLst>
                              <a:gd name="T0" fmla="*/ 1 w 8"/>
                              <a:gd name="T1" fmla="*/ 1 h 6"/>
                              <a:gd name="T2" fmla="*/ 8 w 8"/>
                              <a:gd name="T3" fmla="*/ 0 h 6"/>
                              <a:gd name="T4" fmla="*/ 8 w 8"/>
                              <a:gd name="T5" fmla="*/ 4 h 6"/>
                              <a:gd name="T6" fmla="*/ 0 w 8"/>
                              <a:gd name="T7" fmla="*/ 6 h 6"/>
                              <a:gd name="T8" fmla="*/ 1 w 8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1"/>
                                  <a:pt x="8" y="0"/>
                                </a:cubicBezTo>
                                <a:cubicBezTo>
                                  <a:pt x="8" y="2"/>
                                  <a:pt x="8" y="3"/>
                                  <a:pt x="8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1" y="3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06306" y="512178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4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4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95193" y="577266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0 h 6"/>
                              <a:gd name="T4" fmla="*/ 7 w 7"/>
                              <a:gd name="T5" fmla="*/ 4 h 6"/>
                              <a:gd name="T6" fmla="*/ 0 w 7"/>
                              <a:gd name="T7" fmla="*/ 6 h 6"/>
                              <a:gd name="T8" fmla="*/ 0 w 7"/>
                              <a:gd name="T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2" y="1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3"/>
                                  <a:pt x="7" y="4"/>
                                </a:cubicBezTo>
                                <a:cubicBezTo>
                                  <a:pt x="5" y="5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3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295193" y="599491"/>
                            <a:ext cx="22225" cy="1270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0"/>
                                </a:moveTo>
                                <a:cubicBezTo>
                                  <a:pt x="3" y="0"/>
                                  <a:pt x="5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0" y="2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87256" y="666166"/>
                            <a:ext cx="22225" cy="14288"/>
                          </a:xfrm>
                          <a:custGeom>
                            <a:avLst/>
                            <a:gdLst>
                              <a:gd name="T0" fmla="*/ 1 w 8"/>
                              <a:gd name="T1" fmla="*/ 1 h 5"/>
                              <a:gd name="T2" fmla="*/ 8 w 8"/>
                              <a:gd name="T3" fmla="*/ 0 h 5"/>
                              <a:gd name="T4" fmla="*/ 0 w 8"/>
                              <a:gd name="T5" fmla="*/ 5 h 5"/>
                              <a:gd name="T6" fmla="*/ 1 w 8"/>
                              <a:gd name="T7" fmla="*/ 1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1" y="1"/>
                                </a:moveTo>
                                <a:cubicBezTo>
                                  <a:pt x="3" y="1"/>
                                  <a:pt x="6" y="0"/>
                                  <a:pt x="8" y="0"/>
                                </a:cubicBezTo>
                                <a:cubicBezTo>
                                  <a:pt x="5" y="4"/>
                                  <a:pt x="5" y="3"/>
                                  <a:pt x="0" y="5"/>
                                </a:cubicBezTo>
                                <a:cubicBezTo>
                                  <a:pt x="0" y="4"/>
                                  <a:pt x="1" y="2"/>
                                  <a:pt x="1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84081" y="688391"/>
                            <a:ext cx="19050" cy="15875"/>
                          </a:xfrm>
                          <a:custGeom>
                            <a:avLst/>
                            <a:gdLst>
                              <a:gd name="T0" fmla="*/ 0 w 7"/>
                              <a:gd name="T1" fmla="*/ 1 h 6"/>
                              <a:gd name="T2" fmla="*/ 7 w 7"/>
                              <a:gd name="T3" fmla="*/ 3 h 6"/>
                              <a:gd name="T4" fmla="*/ 0 w 7"/>
                              <a:gd name="T5" fmla="*/ 6 h 6"/>
                              <a:gd name="T6" fmla="*/ 0 w 7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1"/>
                                </a:moveTo>
                                <a:cubicBezTo>
                                  <a:pt x="4" y="1"/>
                                  <a:pt x="6" y="0"/>
                                  <a:pt x="7" y="3"/>
                                </a:cubicBezTo>
                                <a:cubicBezTo>
                                  <a:pt x="5" y="4"/>
                                  <a:pt x="2" y="5"/>
                                  <a:pt x="0" y="6"/>
                                </a:cubicBezTo>
                                <a:cubicBezTo>
                                  <a:pt x="0" y="4"/>
                                  <a:pt x="0" y="2"/>
                                  <a:pt x="0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2968" y="745541"/>
                            <a:ext cx="22225" cy="15875"/>
                          </a:xfrm>
                          <a:custGeom>
                            <a:avLst/>
                            <a:gdLst>
                              <a:gd name="T0" fmla="*/ 2 w 8"/>
                              <a:gd name="T1" fmla="*/ 1 h 6"/>
                              <a:gd name="T2" fmla="*/ 8 w 8"/>
                              <a:gd name="T3" fmla="*/ 0 h 6"/>
                              <a:gd name="T4" fmla="*/ 0 w 8"/>
                              <a:gd name="T5" fmla="*/ 6 h 6"/>
                              <a:gd name="T6" fmla="*/ 2 w 8"/>
                              <a:gd name="T7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6">
                                <a:moveTo>
                                  <a:pt x="2" y="1"/>
                                </a:moveTo>
                                <a:cubicBezTo>
                                  <a:pt x="4" y="1"/>
                                  <a:pt x="6" y="1"/>
                                  <a:pt x="8" y="0"/>
                                </a:cubicBezTo>
                                <a:cubicBezTo>
                                  <a:pt x="7" y="3"/>
                                  <a:pt x="5" y="4"/>
                                  <a:pt x="0" y="6"/>
                                </a:cubicBezTo>
                                <a:cubicBezTo>
                                  <a:pt x="1" y="4"/>
                                  <a:pt x="1" y="3"/>
                                  <a:pt x="2" y="1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71381" y="775703"/>
                            <a:ext cx="23813" cy="11113"/>
                          </a:xfrm>
                          <a:custGeom>
                            <a:avLst/>
                            <a:gdLst>
                              <a:gd name="T0" fmla="*/ 1 w 9"/>
                              <a:gd name="T1" fmla="*/ 0 h 4"/>
                              <a:gd name="T2" fmla="*/ 9 w 9"/>
                              <a:gd name="T3" fmla="*/ 0 h 4"/>
                              <a:gd name="T4" fmla="*/ 0 w 9"/>
                              <a:gd name="T5" fmla="*/ 4 h 4"/>
                              <a:gd name="T6" fmla="*/ 1 w 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1" y="0"/>
                                </a:moveTo>
                                <a:cubicBezTo>
                                  <a:pt x="4" y="0"/>
                                  <a:pt x="6" y="0"/>
                                  <a:pt x="9" y="0"/>
                                </a:cubicBezTo>
                                <a:cubicBezTo>
                                  <a:pt x="6" y="3"/>
                                  <a:pt x="6" y="3"/>
                                  <a:pt x="0" y="4"/>
                                </a:cubicBezTo>
                                <a:cubicBezTo>
                                  <a:pt x="0" y="3"/>
                                  <a:pt x="1" y="1"/>
                                  <a:pt x="1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68206" y="836028"/>
                            <a:ext cx="19050" cy="127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5"/>
                              <a:gd name="T2" fmla="*/ 7 w 7"/>
                              <a:gd name="T3" fmla="*/ 0 h 5"/>
                              <a:gd name="T4" fmla="*/ 7 w 7"/>
                              <a:gd name="T5" fmla="*/ 3 h 5"/>
                              <a:gd name="T6" fmla="*/ 0 w 7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5">
                                <a:moveTo>
                                  <a:pt x="0" y="0"/>
                                </a:moveTo>
                                <a:cubicBezTo>
                                  <a:pt x="2" y="0"/>
                                  <a:pt x="5" y="0"/>
                                  <a:pt x="7" y="0"/>
                                </a:cubicBezTo>
                                <a:cubicBezTo>
                                  <a:pt x="7" y="1"/>
                                  <a:pt x="7" y="2"/>
                                  <a:pt x="7" y="3"/>
                                </a:cubicBezTo>
                                <a:cubicBezTo>
                                  <a:pt x="0" y="5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61856" y="859841"/>
                            <a:ext cx="22225" cy="22225"/>
                          </a:xfrm>
                          <a:custGeom>
                            <a:avLst/>
                            <a:gdLst>
                              <a:gd name="T0" fmla="*/ 0 w 8"/>
                              <a:gd name="T1" fmla="*/ 2 h 8"/>
                              <a:gd name="T2" fmla="*/ 8 w 8"/>
                              <a:gd name="T3" fmla="*/ 0 h 8"/>
                              <a:gd name="T4" fmla="*/ 8 w 8"/>
                              <a:gd name="T5" fmla="*/ 4 h 8"/>
                              <a:gd name="T6" fmla="*/ 0 w 8"/>
                              <a:gd name="T7" fmla="*/ 8 h 8"/>
                              <a:gd name="T8" fmla="*/ 0 w 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8">
                                <a:moveTo>
                                  <a:pt x="0" y="2"/>
                                </a:moveTo>
                                <a:cubicBezTo>
                                  <a:pt x="3" y="2"/>
                                  <a:pt x="5" y="1"/>
                                  <a:pt x="8" y="0"/>
                                </a:cubicBezTo>
                                <a:cubicBezTo>
                                  <a:pt x="8" y="1"/>
                                  <a:pt x="8" y="3"/>
                                  <a:pt x="8" y="4"/>
                                </a:cubicBezTo>
                                <a:cubicBezTo>
                                  <a:pt x="6" y="6"/>
                                  <a:pt x="2" y="7"/>
                                  <a:pt x="0" y="8"/>
                                </a:cubicBezTo>
                                <a:cubicBezTo>
                                  <a:pt x="0" y="6"/>
                                  <a:pt x="0" y="4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53918" y="921753"/>
                            <a:ext cx="19050" cy="11113"/>
                          </a:xfrm>
                          <a:custGeom>
                            <a:avLst/>
                            <a:gdLst>
                              <a:gd name="T0" fmla="*/ 2 w 7"/>
                              <a:gd name="T1" fmla="*/ 0 h 4"/>
                              <a:gd name="T2" fmla="*/ 7 w 7"/>
                              <a:gd name="T3" fmla="*/ 0 h 4"/>
                              <a:gd name="T4" fmla="*/ 0 w 7"/>
                              <a:gd name="T5" fmla="*/ 4 h 4"/>
                              <a:gd name="T6" fmla="*/ 2 w 7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7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253918" y="947153"/>
                            <a:ext cx="22225" cy="11113"/>
                          </a:xfrm>
                          <a:custGeom>
                            <a:avLst/>
                            <a:gdLst>
                              <a:gd name="T0" fmla="*/ 2 w 8"/>
                              <a:gd name="T1" fmla="*/ 0 h 4"/>
                              <a:gd name="T2" fmla="*/ 8 w 8"/>
                              <a:gd name="T3" fmla="*/ 0 h 4"/>
                              <a:gd name="T4" fmla="*/ 0 w 8"/>
                              <a:gd name="T5" fmla="*/ 4 h 4"/>
                              <a:gd name="T6" fmla="*/ 2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2" y="0"/>
                                </a:moveTo>
                                <a:cubicBezTo>
                                  <a:pt x="4" y="0"/>
                                  <a:pt x="6" y="0"/>
                                  <a:pt x="8" y="0"/>
                                </a:cubicBezTo>
                                <a:cubicBezTo>
                                  <a:pt x="6" y="2"/>
                                  <a:pt x="5" y="3"/>
                                  <a:pt x="0" y="4"/>
                                </a:cubicBezTo>
                                <a:cubicBezTo>
                                  <a:pt x="1" y="3"/>
                                  <a:pt x="1" y="2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0101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60268" y="451853"/>
                            <a:ext cx="512763" cy="592138"/>
                          </a:xfrm>
                          <a:custGeom>
                            <a:avLst/>
                            <a:gdLst>
                              <a:gd name="T0" fmla="*/ 40 w 188"/>
                              <a:gd name="T1" fmla="*/ 0 h 218"/>
                              <a:gd name="T2" fmla="*/ 188 w 188"/>
                              <a:gd name="T3" fmla="*/ 125 h 218"/>
                              <a:gd name="T4" fmla="*/ 2 w 188"/>
                              <a:gd name="T5" fmla="*/ 218 h 218"/>
                              <a:gd name="T6" fmla="*/ 5 w 188"/>
                              <a:gd name="T7" fmla="*/ 196 h 218"/>
                              <a:gd name="T8" fmla="*/ 16 w 188"/>
                              <a:gd name="T9" fmla="*/ 184 h 218"/>
                              <a:gd name="T10" fmla="*/ 10 w 188"/>
                              <a:gd name="T11" fmla="*/ 185 h 218"/>
                              <a:gd name="T12" fmla="*/ 12 w 188"/>
                              <a:gd name="T13" fmla="*/ 168 h 218"/>
                              <a:gd name="T14" fmla="*/ 20 w 188"/>
                              <a:gd name="T15" fmla="*/ 154 h 218"/>
                              <a:gd name="T16" fmla="*/ 12 w 188"/>
                              <a:gd name="T17" fmla="*/ 156 h 218"/>
                              <a:gd name="T18" fmla="*/ 46 w 188"/>
                              <a:gd name="T19" fmla="*/ 130 h 218"/>
                              <a:gd name="T20" fmla="*/ 48 w 188"/>
                              <a:gd name="T21" fmla="*/ 153 h 218"/>
                              <a:gd name="T22" fmla="*/ 123 w 188"/>
                              <a:gd name="T23" fmla="*/ 114 h 218"/>
                              <a:gd name="T24" fmla="*/ 61 w 188"/>
                              <a:gd name="T25" fmla="*/ 56 h 218"/>
                              <a:gd name="T26" fmla="*/ 40 w 188"/>
                              <a:gd name="T27" fmla="*/ 0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8" h="218">
                                <a:moveTo>
                                  <a:pt x="40" y="0"/>
                                </a:moveTo>
                                <a:cubicBezTo>
                                  <a:pt x="89" y="41"/>
                                  <a:pt x="139" y="83"/>
                                  <a:pt x="188" y="125"/>
                                </a:cubicBezTo>
                                <a:cubicBezTo>
                                  <a:pt x="126" y="156"/>
                                  <a:pt x="64" y="187"/>
                                  <a:pt x="2" y="218"/>
                                </a:cubicBezTo>
                                <a:cubicBezTo>
                                  <a:pt x="2" y="213"/>
                                  <a:pt x="0" y="197"/>
                                  <a:pt x="5" y="196"/>
                                </a:cubicBezTo>
                                <a:cubicBezTo>
                                  <a:pt x="14" y="195"/>
                                  <a:pt x="20" y="196"/>
                                  <a:pt x="16" y="184"/>
                                </a:cubicBezTo>
                                <a:cubicBezTo>
                                  <a:pt x="14" y="184"/>
                                  <a:pt x="12" y="185"/>
                                  <a:pt x="10" y="185"/>
                                </a:cubicBezTo>
                                <a:cubicBezTo>
                                  <a:pt x="9" y="180"/>
                                  <a:pt x="6" y="169"/>
                                  <a:pt x="12" y="168"/>
                                </a:cubicBezTo>
                                <a:cubicBezTo>
                                  <a:pt x="21" y="166"/>
                                  <a:pt x="24" y="164"/>
                                  <a:pt x="20" y="154"/>
                                </a:cubicBezTo>
                                <a:cubicBezTo>
                                  <a:pt x="17" y="155"/>
                                  <a:pt x="15" y="155"/>
                                  <a:pt x="12" y="156"/>
                                </a:cubicBezTo>
                                <a:cubicBezTo>
                                  <a:pt x="15" y="131"/>
                                  <a:pt x="22" y="135"/>
                                  <a:pt x="46" y="130"/>
                                </a:cubicBezTo>
                                <a:cubicBezTo>
                                  <a:pt x="47" y="137"/>
                                  <a:pt x="47" y="145"/>
                                  <a:pt x="48" y="153"/>
                                </a:cubicBezTo>
                                <a:cubicBezTo>
                                  <a:pt x="73" y="140"/>
                                  <a:pt x="98" y="127"/>
                                  <a:pt x="123" y="114"/>
                                </a:cubicBezTo>
                                <a:cubicBezTo>
                                  <a:pt x="102" y="95"/>
                                  <a:pt x="81" y="75"/>
                                  <a:pt x="61" y="56"/>
                                </a:cubicBezTo>
                                <a:cubicBezTo>
                                  <a:pt x="41" y="38"/>
                                  <a:pt x="43" y="27"/>
                                  <a:pt x="4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22181" y="413753"/>
                            <a:ext cx="38100" cy="34925"/>
                          </a:xfrm>
                          <a:custGeom>
                            <a:avLst/>
                            <a:gdLst>
                              <a:gd name="T0" fmla="*/ 3 w 14"/>
                              <a:gd name="T1" fmla="*/ 0 h 13"/>
                              <a:gd name="T2" fmla="*/ 14 w 14"/>
                              <a:gd name="T3" fmla="*/ 12 h 13"/>
                              <a:gd name="T4" fmla="*/ 0 w 14"/>
                              <a:gd name="T5" fmla="*/ 12 h 13"/>
                              <a:gd name="T6" fmla="*/ 3 w 14"/>
                              <a:gd name="T7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3">
                                <a:moveTo>
                                  <a:pt x="3" y="0"/>
                                </a:moveTo>
                                <a:cubicBezTo>
                                  <a:pt x="7" y="3"/>
                                  <a:pt x="10" y="8"/>
                                  <a:pt x="14" y="12"/>
                                </a:cubicBezTo>
                                <a:cubicBezTo>
                                  <a:pt x="10" y="13"/>
                                  <a:pt x="4" y="12"/>
                                  <a:pt x="0" y="12"/>
                                </a:cubicBezTo>
                                <a:cubicBezTo>
                                  <a:pt x="1" y="8"/>
                                  <a:pt x="1" y="3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84081" y="458203"/>
                            <a:ext cx="112713" cy="366713"/>
                          </a:xfrm>
                          <a:custGeom>
                            <a:avLst/>
                            <a:gdLst>
                              <a:gd name="T0" fmla="*/ 18 w 41"/>
                              <a:gd name="T1" fmla="*/ 8 h 135"/>
                              <a:gd name="T2" fmla="*/ 15 w 41"/>
                              <a:gd name="T3" fmla="*/ 42 h 135"/>
                              <a:gd name="T4" fmla="*/ 21 w 41"/>
                              <a:gd name="T5" fmla="*/ 70 h 135"/>
                              <a:gd name="T6" fmla="*/ 14 w 41"/>
                              <a:gd name="T7" fmla="*/ 88 h 135"/>
                              <a:gd name="T8" fmla="*/ 8 w 41"/>
                              <a:gd name="T9" fmla="*/ 105 h 135"/>
                              <a:gd name="T10" fmla="*/ 5 w 41"/>
                              <a:gd name="T11" fmla="*/ 121 h 135"/>
                              <a:gd name="T12" fmla="*/ 15 w 41"/>
                              <a:gd name="T13" fmla="*/ 135 h 135"/>
                              <a:gd name="T14" fmla="*/ 39 w 41"/>
                              <a:gd name="T15" fmla="*/ 125 h 135"/>
                              <a:gd name="T16" fmla="*/ 40 w 41"/>
                              <a:gd name="T17" fmla="*/ 75 h 135"/>
                              <a:gd name="T18" fmla="*/ 32 w 41"/>
                              <a:gd name="T19" fmla="*/ 0 h 135"/>
                              <a:gd name="T20" fmla="*/ 18 w 41"/>
                              <a:gd name="T21" fmla="*/ 8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35">
                                <a:moveTo>
                                  <a:pt x="18" y="8"/>
                                </a:moveTo>
                                <a:cubicBezTo>
                                  <a:pt x="19" y="17"/>
                                  <a:pt x="36" y="47"/>
                                  <a:pt x="15" y="42"/>
                                </a:cubicBezTo>
                                <a:cubicBezTo>
                                  <a:pt x="12" y="56"/>
                                  <a:pt x="23" y="57"/>
                                  <a:pt x="21" y="70"/>
                                </a:cubicBezTo>
                                <a:cubicBezTo>
                                  <a:pt x="21" y="71"/>
                                  <a:pt x="0" y="83"/>
                                  <a:pt x="14" y="88"/>
                                </a:cubicBezTo>
                                <a:cubicBezTo>
                                  <a:pt x="27" y="93"/>
                                  <a:pt x="8" y="102"/>
                                  <a:pt x="8" y="105"/>
                                </a:cubicBezTo>
                                <a:cubicBezTo>
                                  <a:pt x="7" y="110"/>
                                  <a:pt x="4" y="117"/>
                                  <a:pt x="5" y="121"/>
                                </a:cubicBezTo>
                                <a:cubicBezTo>
                                  <a:pt x="6" y="126"/>
                                  <a:pt x="17" y="122"/>
                                  <a:pt x="15" y="135"/>
                                </a:cubicBezTo>
                                <a:cubicBezTo>
                                  <a:pt x="23" y="133"/>
                                  <a:pt x="38" y="135"/>
                                  <a:pt x="39" y="125"/>
                                </a:cubicBezTo>
                                <a:cubicBezTo>
                                  <a:pt x="39" y="109"/>
                                  <a:pt x="40" y="92"/>
                                  <a:pt x="40" y="75"/>
                                </a:cubicBezTo>
                                <a:cubicBezTo>
                                  <a:pt x="41" y="47"/>
                                  <a:pt x="39" y="28"/>
                                  <a:pt x="32" y="0"/>
                                </a:cubicBezTo>
                                <a:cubicBezTo>
                                  <a:pt x="28" y="3"/>
                                  <a:pt x="22" y="5"/>
                                  <a:pt x="18" y="8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280906" y="470903"/>
                            <a:ext cx="465138" cy="549275"/>
                          </a:xfrm>
                          <a:custGeom>
                            <a:avLst/>
                            <a:gdLst>
                              <a:gd name="T0" fmla="*/ 34 w 170"/>
                              <a:gd name="T1" fmla="*/ 0 h 202"/>
                              <a:gd name="T2" fmla="*/ 170 w 170"/>
                              <a:gd name="T3" fmla="*/ 115 h 202"/>
                              <a:gd name="T4" fmla="*/ 0 w 170"/>
                              <a:gd name="T5" fmla="*/ 202 h 202"/>
                              <a:gd name="T6" fmla="*/ 133 w 170"/>
                              <a:gd name="T7" fmla="*/ 116 h 202"/>
                              <a:gd name="T8" fmla="*/ 34 w 170"/>
                              <a:gd name="T9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0" h="202">
                                <a:moveTo>
                                  <a:pt x="34" y="0"/>
                                </a:moveTo>
                                <a:cubicBezTo>
                                  <a:pt x="80" y="38"/>
                                  <a:pt x="125" y="76"/>
                                  <a:pt x="170" y="115"/>
                                </a:cubicBezTo>
                                <a:cubicBezTo>
                                  <a:pt x="113" y="144"/>
                                  <a:pt x="57" y="173"/>
                                  <a:pt x="0" y="202"/>
                                </a:cubicBezTo>
                                <a:cubicBezTo>
                                  <a:pt x="44" y="173"/>
                                  <a:pt x="89" y="144"/>
                                  <a:pt x="133" y="116"/>
                                </a:cubicBezTo>
                                <a:cubicBezTo>
                                  <a:pt x="100" y="77"/>
                                  <a:pt x="67" y="39"/>
                                  <a:pt x="34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41231" y="593141"/>
                            <a:ext cx="41275" cy="277813"/>
                          </a:xfrm>
                          <a:custGeom>
                            <a:avLst/>
                            <a:gdLst>
                              <a:gd name="T0" fmla="*/ 15 w 15"/>
                              <a:gd name="T1" fmla="*/ 0 h 102"/>
                              <a:gd name="T2" fmla="*/ 12 w 15"/>
                              <a:gd name="T3" fmla="*/ 102 h 102"/>
                              <a:gd name="T4" fmla="*/ 3 w 15"/>
                              <a:gd name="T5" fmla="*/ 54 h 102"/>
                              <a:gd name="T6" fmla="*/ 15 w 15"/>
                              <a:gd name="T7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102">
                                <a:moveTo>
                                  <a:pt x="15" y="0"/>
                                </a:moveTo>
                                <a:cubicBezTo>
                                  <a:pt x="14" y="34"/>
                                  <a:pt x="13" y="68"/>
                                  <a:pt x="12" y="102"/>
                                </a:cubicBezTo>
                                <a:cubicBezTo>
                                  <a:pt x="10" y="89"/>
                                  <a:pt x="0" y="67"/>
                                  <a:pt x="3" y="54"/>
                                </a:cubicBezTo>
                                <a:cubicBezTo>
                                  <a:pt x="7" y="36"/>
                                  <a:pt x="11" y="18"/>
                                  <a:pt x="1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798431" y="516941"/>
                            <a:ext cx="398463" cy="71438"/>
                          </a:xfrm>
                          <a:custGeom>
                            <a:avLst/>
                            <a:gdLst>
                              <a:gd name="T0" fmla="*/ 73 w 146"/>
                              <a:gd name="T1" fmla="*/ 24 h 26"/>
                              <a:gd name="T2" fmla="*/ 3 w 146"/>
                              <a:gd name="T3" fmla="*/ 13 h 26"/>
                              <a:gd name="T4" fmla="*/ 69 w 146"/>
                              <a:gd name="T5" fmla="*/ 1 h 26"/>
                              <a:gd name="T6" fmla="*/ 111 w 146"/>
                              <a:gd name="T7" fmla="*/ 3 h 26"/>
                              <a:gd name="T8" fmla="*/ 142 w 146"/>
                              <a:gd name="T9" fmla="*/ 11 h 26"/>
                              <a:gd name="T10" fmla="*/ 80 w 146"/>
                              <a:gd name="T11" fmla="*/ 23 h 26"/>
                              <a:gd name="T12" fmla="*/ 73 w 146"/>
                              <a:gd name="T13" fmla="*/ 2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26">
                                <a:moveTo>
                                  <a:pt x="73" y="24"/>
                                </a:moveTo>
                                <a:cubicBezTo>
                                  <a:pt x="64" y="22"/>
                                  <a:pt x="6" y="26"/>
                                  <a:pt x="3" y="13"/>
                                </a:cubicBezTo>
                                <a:cubicBezTo>
                                  <a:pt x="0" y="2"/>
                                  <a:pt x="63" y="1"/>
                                  <a:pt x="69" y="1"/>
                                </a:cubicBezTo>
                                <a:cubicBezTo>
                                  <a:pt x="83" y="1"/>
                                  <a:pt x="98" y="0"/>
                                  <a:pt x="111" y="3"/>
                                </a:cubicBezTo>
                                <a:cubicBezTo>
                                  <a:pt x="117" y="4"/>
                                  <a:pt x="139" y="4"/>
                                  <a:pt x="142" y="11"/>
                                </a:cubicBezTo>
                                <a:cubicBezTo>
                                  <a:pt x="146" y="21"/>
                                  <a:pt x="87" y="23"/>
                                  <a:pt x="80" y="23"/>
                                </a:cubicBezTo>
                                <a:cubicBezTo>
                                  <a:pt x="77" y="23"/>
                                  <a:pt x="75" y="23"/>
                                  <a:pt x="73" y="24"/>
                                </a:cubicBezTo>
                              </a:path>
                            </a:pathLst>
                          </a:custGeom>
                          <a:solidFill>
                            <a:srgbClr val="272C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049256" y="451853"/>
                            <a:ext cx="65088" cy="128588"/>
                          </a:xfrm>
                          <a:custGeom>
                            <a:avLst/>
                            <a:gdLst>
                              <a:gd name="T0" fmla="*/ 0 w 24"/>
                              <a:gd name="T1" fmla="*/ 46 h 47"/>
                              <a:gd name="T2" fmla="*/ 13 w 24"/>
                              <a:gd name="T3" fmla="*/ 2 h 47"/>
                              <a:gd name="T4" fmla="*/ 24 w 24"/>
                              <a:gd name="T5" fmla="*/ 47 h 47"/>
                              <a:gd name="T6" fmla="*/ 0 w 24"/>
                              <a:gd name="T7" fmla="*/ 4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0" y="46"/>
                                </a:moveTo>
                                <a:cubicBezTo>
                                  <a:pt x="1" y="36"/>
                                  <a:pt x="1" y="4"/>
                                  <a:pt x="13" y="2"/>
                                </a:cubicBezTo>
                                <a:cubicBezTo>
                                  <a:pt x="23" y="0"/>
                                  <a:pt x="23" y="39"/>
                                  <a:pt x="24" y="47"/>
                                </a:cubicBezTo>
                                <a:cubicBezTo>
                                  <a:pt x="16" y="46"/>
                                  <a:pt x="8" y="46"/>
                                  <a:pt x="0" y="46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65131" y="394703"/>
                            <a:ext cx="33338" cy="68263"/>
                          </a:xfrm>
                          <a:custGeom>
                            <a:avLst/>
                            <a:gdLst>
                              <a:gd name="T0" fmla="*/ 12 w 12"/>
                              <a:gd name="T1" fmla="*/ 23 h 25"/>
                              <a:gd name="T2" fmla="*/ 1 w 12"/>
                              <a:gd name="T3" fmla="*/ 25 h 25"/>
                              <a:gd name="T4" fmla="*/ 4 w 12"/>
                              <a:gd name="T5" fmla="*/ 2 h 25"/>
                              <a:gd name="T6" fmla="*/ 12 w 12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25">
                                <a:moveTo>
                                  <a:pt x="12" y="23"/>
                                </a:moveTo>
                                <a:cubicBezTo>
                                  <a:pt x="9" y="23"/>
                                  <a:pt x="5" y="24"/>
                                  <a:pt x="1" y="25"/>
                                </a:cubicBezTo>
                                <a:cubicBezTo>
                                  <a:pt x="1" y="21"/>
                                  <a:pt x="0" y="3"/>
                                  <a:pt x="4" y="2"/>
                                </a:cubicBezTo>
                                <a:cubicBezTo>
                                  <a:pt x="12" y="0"/>
                                  <a:pt x="12" y="16"/>
                                  <a:pt x="12" y="23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4493" y="294691"/>
                            <a:ext cx="73025" cy="115888"/>
                          </a:xfrm>
                          <a:custGeom>
                            <a:avLst/>
                            <a:gdLst>
                              <a:gd name="T0" fmla="*/ 16 w 27"/>
                              <a:gd name="T1" fmla="*/ 39 h 43"/>
                              <a:gd name="T2" fmla="*/ 15 w 27"/>
                              <a:gd name="T3" fmla="*/ 0 h 43"/>
                              <a:gd name="T4" fmla="*/ 16 w 27"/>
                              <a:gd name="T5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3">
                                <a:moveTo>
                                  <a:pt x="16" y="39"/>
                                </a:moveTo>
                                <a:cubicBezTo>
                                  <a:pt x="27" y="32"/>
                                  <a:pt x="17" y="10"/>
                                  <a:pt x="15" y="0"/>
                                </a:cubicBezTo>
                                <a:cubicBezTo>
                                  <a:pt x="13" y="8"/>
                                  <a:pt x="0" y="43"/>
                                  <a:pt x="16" y="39"/>
                                </a:cubicBezTo>
                              </a:path>
                            </a:pathLst>
                          </a:custGeom>
                          <a:solidFill>
                            <a:srgbClr val="F3CC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76243" y="382003"/>
                            <a:ext cx="234950" cy="203200"/>
                          </a:xfrm>
                          <a:custGeom>
                            <a:avLst/>
                            <a:gdLst>
                              <a:gd name="T0" fmla="*/ 0 w 86"/>
                              <a:gd name="T1" fmla="*/ 70 h 75"/>
                              <a:gd name="T2" fmla="*/ 46 w 86"/>
                              <a:gd name="T3" fmla="*/ 32 h 75"/>
                              <a:gd name="T4" fmla="*/ 86 w 86"/>
                              <a:gd name="T5" fmla="*/ 11 h 75"/>
                              <a:gd name="T6" fmla="*/ 46 w 86"/>
                              <a:gd name="T7" fmla="*/ 51 h 75"/>
                              <a:gd name="T8" fmla="*/ 26 w 86"/>
                              <a:gd name="T9" fmla="*/ 71 h 75"/>
                              <a:gd name="T10" fmla="*/ 0 w 86"/>
                              <a:gd name="T11" fmla="*/ 7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6" h="75">
                                <a:moveTo>
                                  <a:pt x="0" y="70"/>
                                </a:moveTo>
                                <a:cubicBezTo>
                                  <a:pt x="15" y="57"/>
                                  <a:pt x="31" y="45"/>
                                  <a:pt x="46" y="32"/>
                                </a:cubicBezTo>
                                <a:cubicBezTo>
                                  <a:pt x="53" y="26"/>
                                  <a:pt x="79" y="0"/>
                                  <a:pt x="86" y="11"/>
                                </a:cubicBezTo>
                                <a:cubicBezTo>
                                  <a:pt x="74" y="25"/>
                                  <a:pt x="60" y="38"/>
                                  <a:pt x="46" y="51"/>
                                </a:cubicBezTo>
                                <a:cubicBezTo>
                                  <a:pt x="39" y="58"/>
                                  <a:pt x="33" y="65"/>
                                  <a:pt x="26" y="71"/>
                                </a:cubicBezTo>
                                <a:cubicBezTo>
                                  <a:pt x="23" y="75"/>
                                  <a:pt x="5" y="70"/>
                                  <a:pt x="0" y="70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669843" y="402641"/>
                            <a:ext cx="215900" cy="177800"/>
                          </a:xfrm>
                          <a:custGeom>
                            <a:avLst/>
                            <a:gdLst>
                              <a:gd name="T0" fmla="*/ 61 w 79"/>
                              <a:gd name="T1" fmla="*/ 36 h 65"/>
                              <a:gd name="T2" fmla="*/ 30 w 79"/>
                              <a:gd name="T3" fmla="*/ 12 h 65"/>
                              <a:gd name="T4" fmla="*/ 10 w 79"/>
                              <a:gd name="T5" fmla="*/ 0 h 65"/>
                              <a:gd name="T6" fmla="*/ 14 w 79"/>
                              <a:gd name="T7" fmla="*/ 16 h 65"/>
                              <a:gd name="T8" fmla="*/ 79 w 79"/>
                              <a:gd name="T9" fmla="*/ 65 h 65"/>
                              <a:gd name="T10" fmla="*/ 61 w 79"/>
                              <a:gd name="T11" fmla="*/ 36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9" h="65">
                                <a:moveTo>
                                  <a:pt x="61" y="36"/>
                                </a:moveTo>
                                <a:cubicBezTo>
                                  <a:pt x="51" y="28"/>
                                  <a:pt x="41" y="18"/>
                                  <a:pt x="30" y="12"/>
                                </a:cubicBezTo>
                                <a:cubicBezTo>
                                  <a:pt x="27" y="10"/>
                                  <a:pt x="13" y="0"/>
                                  <a:pt x="10" y="0"/>
                                </a:cubicBezTo>
                                <a:cubicBezTo>
                                  <a:pt x="0" y="3"/>
                                  <a:pt x="12" y="14"/>
                                  <a:pt x="14" y="16"/>
                                </a:cubicBezTo>
                                <a:cubicBezTo>
                                  <a:pt x="31" y="36"/>
                                  <a:pt x="55" y="59"/>
                                  <a:pt x="79" y="65"/>
                                </a:cubicBezTo>
                                <a:cubicBezTo>
                                  <a:pt x="73" y="55"/>
                                  <a:pt x="67" y="45"/>
                                  <a:pt x="61" y="36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765093" y="375653"/>
                            <a:ext cx="144463" cy="201613"/>
                          </a:xfrm>
                          <a:custGeom>
                            <a:avLst/>
                            <a:gdLst>
                              <a:gd name="T0" fmla="*/ 48 w 53"/>
                              <a:gd name="T1" fmla="*/ 61 h 74"/>
                              <a:gd name="T2" fmla="*/ 24 w 53"/>
                              <a:gd name="T3" fmla="*/ 25 h 74"/>
                              <a:gd name="T4" fmla="*/ 10 w 53"/>
                              <a:gd name="T5" fmla="*/ 6 h 74"/>
                              <a:gd name="T6" fmla="*/ 0 w 53"/>
                              <a:gd name="T7" fmla="*/ 6 h 74"/>
                              <a:gd name="T8" fmla="*/ 23 w 53"/>
                              <a:gd name="T9" fmla="*/ 45 h 74"/>
                              <a:gd name="T10" fmla="*/ 36 w 53"/>
                              <a:gd name="T11" fmla="*/ 65 h 74"/>
                              <a:gd name="T12" fmla="*/ 53 w 53"/>
                              <a:gd name="T13" fmla="*/ 73 h 74"/>
                              <a:gd name="T14" fmla="*/ 48 w 53"/>
                              <a:gd name="T15" fmla="*/ 61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3" h="74">
                                <a:moveTo>
                                  <a:pt x="48" y="61"/>
                                </a:moveTo>
                                <a:cubicBezTo>
                                  <a:pt x="40" y="49"/>
                                  <a:pt x="32" y="37"/>
                                  <a:pt x="24" y="25"/>
                                </a:cubicBezTo>
                                <a:cubicBezTo>
                                  <a:pt x="19" y="19"/>
                                  <a:pt x="15" y="12"/>
                                  <a:pt x="10" y="6"/>
                                </a:cubicBezTo>
                                <a:cubicBezTo>
                                  <a:pt x="6" y="0"/>
                                  <a:pt x="6" y="2"/>
                                  <a:pt x="0" y="6"/>
                                </a:cubicBezTo>
                                <a:cubicBezTo>
                                  <a:pt x="7" y="19"/>
                                  <a:pt x="15" y="32"/>
                                  <a:pt x="23" y="45"/>
                                </a:cubicBezTo>
                                <a:cubicBezTo>
                                  <a:pt x="27" y="52"/>
                                  <a:pt x="31" y="59"/>
                                  <a:pt x="36" y="65"/>
                                </a:cubicBezTo>
                                <a:cubicBezTo>
                                  <a:pt x="41" y="74"/>
                                  <a:pt x="44" y="72"/>
                                  <a:pt x="53" y="73"/>
                                </a:cubicBezTo>
                                <a:cubicBezTo>
                                  <a:pt x="51" y="69"/>
                                  <a:pt x="50" y="65"/>
                                  <a:pt x="48" y="61"/>
                                </a:cubicBezTo>
                              </a:path>
                            </a:pathLst>
                          </a:custGeom>
                          <a:solidFill>
                            <a:srgbClr val="3950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82593" y="112128"/>
                            <a:ext cx="49213" cy="122238"/>
                          </a:xfrm>
                          <a:custGeom>
                            <a:avLst/>
                            <a:gdLst>
                              <a:gd name="T0" fmla="*/ 15 w 18"/>
                              <a:gd name="T1" fmla="*/ 32 h 45"/>
                              <a:gd name="T2" fmla="*/ 1 w 18"/>
                              <a:gd name="T3" fmla="*/ 0 h 45"/>
                              <a:gd name="T4" fmla="*/ 15 w 18"/>
                              <a:gd name="T5" fmla="*/ 3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45">
                                <a:moveTo>
                                  <a:pt x="15" y="32"/>
                                </a:moveTo>
                                <a:cubicBezTo>
                                  <a:pt x="18" y="20"/>
                                  <a:pt x="8" y="9"/>
                                  <a:pt x="1" y="0"/>
                                </a:cubicBezTo>
                                <a:cubicBezTo>
                                  <a:pt x="0" y="9"/>
                                  <a:pt x="0" y="45"/>
                                  <a:pt x="15" y="32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114343" y="210553"/>
                            <a:ext cx="55563" cy="312738"/>
                          </a:xfrm>
                          <a:custGeom>
                            <a:avLst/>
                            <a:gdLst>
                              <a:gd name="T0" fmla="*/ 20 w 20"/>
                              <a:gd name="T1" fmla="*/ 91 h 115"/>
                              <a:gd name="T2" fmla="*/ 12 w 20"/>
                              <a:gd name="T3" fmla="*/ 39 h 115"/>
                              <a:gd name="T4" fmla="*/ 8 w 20"/>
                              <a:gd name="T5" fmla="*/ 18 h 115"/>
                              <a:gd name="T6" fmla="*/ 1 w 20"/>
                              <a:gd name="T7" fmla="*/ 14 h 115"/>
                              <a:gd name="T8" fmla="*/ 11 w 20"/>
                              <a:gd name="T9" fmla="*/ 115 h 115"/>
                              <a:gd name="T10" fmla="*/ 20 w 20"/>
                              <a:gd name="T11" fmla="*/ 91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115">
                                <a:moveTo>
                                  <a:pt x="20" y="91"/>
                                </a:moveTo>
                                <a:cubicBezTo>
                                  <a:pt x="17" y="73"/>
                                  <a:pt x="15" y="56"/>
                                  <a:pt x="12" y="39"/>
                                </a:cubicBezTo>
                                <a:cubicBezTo>
                                  <a:pt x="11" y="32"/>
                                  <a:pt x="10" y="25"/>
                                  <a:pt x="8" y="18"/>
                                </a:cubicBezTo>
                                <a:cubicBezTo>
                                  <a:pt x="6" y="10"/>
                                  <a:pt x="0" y="0"/>
                                  <a:pt x="1" y="14"/>
                                </a:cubicBezTo>
                                <a:cubicBezTo>
                                  <a:pt x="2" y="48"/>
                                  <a:pt x="6" y="82"/>
                                  <a:pt x="11" y="115"/>
                                </a:cubicBezTo>
                                <a:cubicBezTo>
                                  <a:pt x="14" y="107"/>
                                  <a:pt x="17" y="99"/>
                                  <a:pt x="20" y="91"/>
                                </a:cubicBezTo>
                              </a:path>
                            </a:pathLst>
                          </a:custGeom>
                          <a:solidFill>
                            <a:srgbClr val="49A4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222293" y="196266"/>
                            <a:ext cx="95250" cy="82550"/>
                          </a:xfrm>
                          <a:custGeom>
                            <a:avLst/>
                            <a:gdLst>
                              <a:gd name="T0" fmla="*/ 20 w 35"/>
                              <a:gd name="T1" fmla="*/ 30 h 30"/>
                              <a:gd name="T2" fmla="*/ 35 w 35"/>
                              <a:gd name="T3" fmla="*/ 8 h 30"/>
                              <a:gd name="T4" fmla="*/ 0 w 35"/>
                              <a:gd name="T5" fmla="*/ 0 h 30"/>
                              <a:gd name="T6" fmla="*/ 2 w 35"/>
                              <a:gd name="T7" fmla="*/ 24 h 30"/>
                              <a:gd name="T8" fmla="*/ 20 w 35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20" y="30"/>
                                </a:moveTo>
                                <a:cubicBezTo>
                                  <a:pt x="25" y="23"/>
                                  <a:pt x="30" y="15"/>
                                  <a:pt x="35" y="8"/>
                                </a:cubicBezTo>
                                <a:cubicBezTo>
                                  <a:pt x="24" y="4"/>
                                  <a:pt x="13" y="1"/>
                                  <a:pt x="0" y="0"/>
                                </a:cubicBezTo>
                                <a:cubicBezTo>
                                  <a:pt x="1" y="8"/>
                                  <a:pt x="1" y="16"/>
                                  <a:pt x="2" y="24"/>
                                </a:cubicBezTo>
                                <a:cubicBezTo>
                                  <a:pt x="2" y="30"/>
                                  <a:pt x="16" y="29"/>
                                  <a:pt x="20" y="30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019093" y="229603"/>
                            <a:ext cx="19050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14 h 14"/>
                              <a:gd name="T2" fmla="*/ 4 w 7"/>
                              <a:gd name="T3" fmla="*/ 0 h 14"/>
                              <a:gd name="T4" fmla="*/ 7 w 7"/>
                              <a:gd name="T5" fmla="*/ 14 h 14"/>
                              <a:gd name="T6" fmla="*/ 0 w 7"/>
                              <a:gd name="T7" fmla="*/ 1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0" y="14"/>
                                </a:moveTo>
                                <a:cubicBezTo>
                                  <a:pt x="1" y="9"/>
                                  <a:pt x="3" y="4"/>
                                  <a:pt x="4" y="0"/>
                                </a:cubicBezTo>
                                <a:cubicBezTo>
                                  <a:pt x="6" y="2"/>
                                  <a:pt x="6" y="9"/>
                                  <a:pt x="7" y="14"/>
                                </a:cubicBezTo>
                                <a:cubicBezTo>
                                  <a:pt x="5" y="14"/>
                                  <a:pt x="2" y="14"/>
                                  <a:pt x="0" y="14"/>
                                </a:cubicBezTo>
                              </a:path>
                            </a:pathLst>
                          </a:custGeom>
                          <a:solidFill>
                            <a:srgbClr val="EF3D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022268" y="261353"/>
                            <a:ext cx="22225" cy="84138"/>
                          </a:xfrm>
                          <a:custGeom>
                            <a:avLst/>
                            <a:gdLst>
                              <a:gd name="T0" fmla="*/ 0 w 8"/>
                              <a:gd name="T1" fmla="*/ 28 h 31"/>
                              <a:gd name="T2" fmla="*/ 4 w 8"/>
                              <a:gd name="T3" fmla="*/ 0 h 31"/>
                              <a:gd name="T4" fmla="*/ 7 w 8"/>
                              <a:gd name="T5" fmla="*/ 31 h 31"/>
                              <a:gd name="T6" fmla="*/ 0 w 8"/>
                              <a:gd name="T7" fmla="*/ 28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1">
                                <a:moveTo>
                                  <a:pt x="0" y="28"/>
                                </a:moveTo>
                                <a:cubicBezTo>
                                  <a:pt x="0" y="23"/>
                                  <a:pt x="0" y="0"/>
                                  <a:pt x="4" y="0"/>
                                </a:cubicBezTo>
                                <a:cubicBezTo>
                                  <a:pt x="8" y="0"/>
                                  <a:pt x="7" y="26"/>
                                  <a:pt x="7" y="31"/>
                                </a:cubicBezTo>
                                <a:cubicBezTo>
                                  <a:pt x="5" y="30"/>
                                  <a:pt x="2" y="29"/>
                                  <a:pt x="0" y="28"/>
                                </a:cubicBezTo>
                              </a:path>
                            </a:pathLst>
                          </a:custGeom>
                          <a:solidFill>
                            <a:srgbClr val="F59E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988931" y="261353"/>
                            <a:ext cx="38100" cy="84138"/>
                          </a:xfrm>
                          <a:custGeom>
                            <a:avLst/>
                            <a:gdLst>
                              <a:gd name="T0" fmla="*/ 14 w 14"/>
                              <a:gd name="T1" fmla="*/ 0 h 31"/>
                              <a:gd name="T2" fmla="*/ 0 w 14"/>
                              <a:gd name="T3" fmla="*/ 31 h 31"/>
                              <a:gd name="T4" fmla="*/ 12 w 14"/>
                              <a:gd name="T5" fmla="*/ 24 h 31"/>
                              <a:gd name="T6" fmla="*/ 14 w 14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31">
                                <a:moveTo>
                                  <a:pt x="14" y="0"/>
                                </a:moveTo>
                                <a:cubicBezTo>
                                  <a:pt x="7" y="1"/>
                                  <a:pt x="3" y="24"/>
                                  <a:pt x="0" y="31"/>
                                </a:cubicBezTo>
                                <a:cubicBezTo>
                                  <a:pt x="7" y="30"/>
                                  <a:pt x="12" y="31"/>
                                  <a:pt x="12" y="24"/>
                                </a:cubicBezTo>
                                <a:cubicBezTo>
                                  <a:pt x="13" y="16"/>
                                  <a:pt x="13" y="8"/>
                                  <a:pt x="14" y="0"/>
                                </a:cubicBezTo>
                              </a:path>
                            </a:pathLst>
                          </a:custGeom>
                          <a:solidFill>
                            <a:srgbClr val="A94B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954006" y="334378"/>
                            <a:ext cx="79375" cy="265113"/>
                          </a:xfrm>
                          <a:custGeom>
                            <a:avLst/>
                            <a:gdLst>
                              <a:gd name="T0" fmla="*/ 24 w 29"/>
                              <a:gd name="T1" fmla="*/ 0 h 97"/>
                              <a:gd name="T2" fmla="*/ 13 w 29"/>
                              <a:gd name="T3" fmla="*/ 8 h 97"/>
                              <a:gd name="T4" fmla="*/ 6 w 29"/>
                              <a:gd name="T5" fmla="*/ 43 h 97"/>
                              <a:gd name="T6" fmla="*/ 1 w 29"/>
                              <a:gd name="T7" fmla="*/ 66 h 97"/>
                              <a:gd name="T8" fmla="*/ 9 w 29"/>
                              <a:gd name="T9" fmla="*/ 89 h 97"/>
                              <a:gd name="T10" fmla="*/ 15 w 29"/>
                              <a:gd name="T11" fmla="*/ 83 h 97"/>
                              <a:gd name="T12" fmla="*/ 19 w 29"/>
                              <a:gd name="T13" fmla="*/ 49 h 97"/>
                              <a:gd name="T14" fmla="*/ 24 w 29"/>
                              <a:gd name="T15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97">
                                <a:moveTo>
                                  <a:pt x="24" y="0"/>
                                </a:moveTo>
                                <a:cubicBezTo>
                                  <a:pt x="17" y="2"/>
                                  <a:pt x="15" y="0"/>
                                  <a:pt x="13" y="8"/>
                                </a:cubicBezTo>
                                <a:cubicBezTo>
                                  <a:pt x="11" y="20"/>
                                  <a:pt x="8" y="31"/>
                                  <a:pt x="6" y="43"/>
                                </a:cubicBezTo>
                                <a:cubicBezTo>
                                  <a:pt x="4" y="50"/>
                                  <a:pt x="3" y="58"/>
                                  <a:pt x="1" y="66"/>
                                </a:cubicBezTo>
                                <a:cubicBezTo>
                                  <a:pt x="0" y="71"/>
                                  <a:pt x="7" y="84"/>
                                  <a:pt x="9" y="89"/>
                                </a:cubicBezTo>
                                <a:cubicBezTo>
                                  <a:pt x="12" y="97"/>
                                  <a:pt x="15" y="84"/>
                                  <a:pt x="15" y="83"/>
                                </a:cubicBezTo>
                                <a:cubicBezTo>
                                  <a:pt x="17" y="72"/>
                                  <a:pt x="18" y="60"/>
                                  <a:pt x="19" y="49"/>
                                </a:cubicBezTo>
                                <a:cubicBezTo>
                                  <a:pt x="21" y="37"/>
                                  <a:pt x="29" y="11"/>
                                  <a:pt x="24" y="0"/>
                                </a:cubicBezTo>
                              </a:path>
                            </a:pathLst>
                          </a:custGeom>
                          <a:solidFill>
                            <a:srgbClr val="D81F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992106" y="334378"/>
                            <a:ext cx="57150" cy="254000"/>
                          </a:xfrm>
                          <a:custGeom>
                            <a:avLst/>
                            <a:gdLst>
                              <a:gd name="T0" fmla="*/ 11 w 21"/>
                              <a:gd name="T1" fmla="*/ 0 h 93"/>
                              <a:gd name="T2" fmla="*/ 0 w 21"/>
                              <a:gd name="T3" fmla="*/ 90 h 93"/>
                              <a:gd name="T4" fmla="*/ 15 w 21"/>
                              <a:gd name="T5" fmla="*/ 87 h 93"/>
                              <a:gd name="T6" fmla="*/ 17 w 21"/>
                              <a:gd name="T7" fmla="*/ 52 h 93"/>
                              <a:gd name="T8" fmla="*/ 19 w 21"/>
                              <a:gd name="T9" fmla="*/ 15 h 93"/>
                              <a:gd name="T10" fmla="*/ 11 w 21"/>
                              <a:gd name="T11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93">
                                <a:moveTo>
                                  <a:pt x="11" y="0"/>
                                </a:moveTo>
                                <a:cubicBezTo>
                                  <a:pt x="8" y="30"/>
                                  <a:pt x="4" y="60"/>
                                  <a:pt x="0" y="90"/>
                                </a:cubicBezTo>
                                <a:cubicBezTo>
                                  <a:pt x="5" y="90"/>
                                  <a:pt x="15" y="93"/>
                                  <a:pt x="15" y="87"/>
                                </a:cubicBezTo>
                                <a:cubicBezTo>
                                  <a:pt x="16" y="75"/>
                                  <a:pt x="16" y="64"/>
                                  <a:pt x="17" y="52"/>
                                </a:cubicBezTo>
                                <a:cubicBezTo>
                                  <a:pt x="18" y="40"/>
                                  <a:pt x="18" y="27"/>
                                  <a:pt x="19" y="15"/>
                                </a:cubicBezTo>
                                <a:cubicBezTo>
                                  <a:pt x="20" y="4"/>
                                  <a:pt x="21" y="4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F3715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731756" y="543928"/>
                            <a:ext cx="479425" cy="446088"/>
                          </a:xfrm>
                          <a:custGeom>
                            <a:avLst/>
                            <a:gdLst>
                              <a:gd name="T0" fmla="*/ 165 w 175"/>
                              <a:gd name="T1" fmla="*/ 1 h 164"/>
                              <a:gd name="T2" fmla="*/ 27 w 175"/>
                              <a:gd name="T3" fmla="*/ 1 h 164"/>
                              <a:gd name="T4" fmla="*/ 6 w 175"/>
                              <a:gd name="T5" fmla="*/ 123 h 164"/>
                              <a:gd name="T6" fmla="*/ 8 w 175"/>
                              <a:gd name="T7" fmla="*/ 146 h 164"/>
                              <a:gd name="T8" fmla="*/ 33 w 175"/>
                              <a:gd name="T9" fmla="*/ 154 h 164"/>
                              <a:gd name="T10" fmla="*/ 88 w 175"/>
                              <a:gd name="T11" fmla="*/ 161 h 164"/>
                              <a:gd name="T12" fmla="*/ 144 w 175"/>
                              <a:gd name="T13" fmla="*/ 158 h 164"/>
                              <a:gd name="T14" fmla="*/ 170 w 175"/>
                              <a:gd name="T15" fmla="*/ 147 h 164"/>
                              <a:gd name="T16" fmla="*/ 173 w 175"/>
                              <a:gd name="T17" fmla="*/ 115 h 164"/>
                              <a:gd name="T18" fmla="*/ 172 w 175"/>
                              <a:gd name="T19" fmla="*/ 61 h 164"/>
                              <a:gd name="T20" fmla="*/ 168 w 175"/>
                              <a:gd name="T21" fmla="*/ 21 h 164"/>
                              <a:gd name="T22" fmla="*/ 165 w 175"/>
                              <a:gd name="T23" fmla="*/ 0 h 164"/>
                              <a:gd name="T24" fmla="*/ 165 w 175"/>
                              <a:gd name="T25" fmla="*/ 1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75" h="164">
                                <a:moveTo>
                                  <a:pt x="165" y="1"/>
                                </a:moveTo>
                                <a:cubicBezTo>
                                  <a:pt x="152" y="15"/>
                                  <a:pt x="26" y="17"/>
                                  <a:pt x="27" y="1"/>
                                </a:cubicBezTo>
                                <a:cubicBezTo>
                                  <a:pt x="16" y="41"/>
                                  <a:pt x="15" y="82"/>
                                  <a:pt x="6" y="123"/>
                                </a:cubicBezTo>
                                <a:cubicBezTo>
                                  <a:pt x="4" y="132"/>
                                  <a:pt x="0" y="139"/>
                                  <a:pt x="8" y="146"/>
                                </a:cubicBezTo>
                                <a:cubicBezTo>
                                  <a:pt x="14" y="151"/>
                                  <a:pt x="25" y="153"/>
                                  <a:pt x="33" y="154"/>
                                </a:cubicBezTo>
                                <a:cubicBezTo>
                                  <a:pt x="51" y="158"/>
                                  <a:pt x="69" y="161"/>
                                  <a:pt x="88" y="161"/>
                                </a:cubicBezTo>
                                <a:cubicBezTo>
                                  <a:pt x="106" y="161"/>
                                  <a:pt x="127" y="164"/>
                                  <a:pt x="144" y="158"/>
                                </a:cubicBezTo>
                                <a:cubicBezTo>
                                  <a:pt x="152" y="155"/>
                                  <a:pt x="164" y="153"/>
                                  <a:pt x="170" y="147"/>
                                </a:cubicBezTo>
                                <a:cubicBezTo>
                                  <a:pt x="175" y="141"/>
                                  <a:pt x="172" y="123"/>
                                  <a:pt x="173" y="115"/>
                                </a:cubicBezTo>
                                <a:cubicBezTo>
                                  <a:pt x="174" y="97"/>
                                  <a:pt x="173" y="78"/>
                                  <a:pt x="172" y="61"/>
                                </a:cubicBezTo>
                                <a:cubicBezTo>
                                  <a:pt x="171" y="47"/>
                                  <a:pt x="169" y="34"/>
                                  <a:pt x="168" y="21"/>
                                </a:cubicBezTo>
                                <a:cubicBezTo>
                                  <a:pt x="168" y="16"/>
                                  <a:pt x="165" y="1"/>
                                  <a:pt x="165" y="0"/>
                                </a:cubicBezTo>
                                <a:cubicBezTo>
                                  <a:pt x="165" y="1"/>
                                  <a:pt x="165" y="1"/>
                                  <a:pt x="165" y="1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825418" y="329616"/>
                            <a:ext cx="158750" cy="252413"/>
                          </a:xfrm>
                          <a:custGeom>
                            <a:avLst/>
                            <a:gdLst>
                              <a:gd name="T0" fmla="*/ 58 w 58"/>
                              <a:gd name="T1" fmla="*/ 91 h 93"/>
                              <a:gd name="T2" fmla="*/ 39 w 58"/>
                              <a:gd name="T3" fmla="*/ 31 h 93"/>
                              <a:gd name="T4" fmla="*/ 25 w 58"/>
                              <a:gd name="T5" fmla="*/ 8 h 93"/>
                              <a:gd name="T6" fmla="*/ 19 w 58"/>
                              <a:gd name="T7" fmla="*/ 1 h 93"/>
                              <a:gd name="T8" fmla="*/ 3 w 58"/>
                              <a:gd name="T9" fmla="*/ 7 h 93"/>
                              <a:gd name="T10" fmla="*/ 10 w 58"/>
                              <a:gd name="T11" fmla="*/ 37 h 93"/>
                              <a:gd name="T12" fmla="*/ 18 w 58"/>
                              <a:gd name="T13" fmla="*/ 67 h 93"/>
                              <a:gd name="T14" fmla="*/ 30 w 58"/>
                              <a:gd name="T15" fmla="*/ 89 h 93"/>
                              <a:gd name="T16" fmla="*/ 58 w 58"/>
                              <a:gd name="T17" fmla="*/ 9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" h="93">
                                <a:moveTo>
                                  <a:pt x="58" y="91"/>
                                </a:moveTo>
                                <a:cubicBezTo>
                                  <a:pt x="54" y="70"/>
                                  <a:pt x="47" y="52"/>
                                  <a:pt x="39" y="31"/>
                                </a:cubicBezTo>
                                <a:cubicBezTo>
                                  <a:pt x="36" y="23"/>
                                  <a:pt x="30" y="16"/>
                                  <a:pt x="25" y="8"/>
                                </a:cubicBezTo>
                                <a:cubicBezTo>
                                  <a:pt x="24" y="7"/>
                                  <a:pt x="21" y="0"/>
                                  <a:pt x="19" y="1"/>
                                </a:cubicBezTo>
                                <a:cubicBezTo>
                                  <a:pt x="16" y="2"/>
                                  <a:pt x="4" y="4"/>
                                  <a:pt x="3" y="7"/>
                                </a:cubicBezTo>
                                <a:cubicBezTo>
                                  <a:pt x="0" y="11"/>
                                  <a:pt x="9" y="32"/>
                                  <a:pt x="10" y="37"/>
                                </a:cubicBezTo>
                                <a:cubicBezTo>
                                  <a:pt x="12" y="47"/>
                                  <a:pt x="15" y="57"/>
                                  <a:pt x="18" y="67"/>
                                </a:cubicBezTo>
                                <a:cubicBezTo>
                                  <a:pt x="20" y="74"/>
                                  <a:pt x="24" y="85"/>
                                  <a:pt x="30" y="89"/>
                                </a:cubicBezTo>
                                <a:cubicBezTo>
                                  <a:pt x="35" y="93"/>
                                  <a:pt x="52" y="91"/>
                                  <a:pt x="58" y="91"/>
                                </a:cubicBezTo>
                              </a:path>
                            </a:pathLst>
                          </a:custGeom>
                          <a:solidFill>
                            <a:srgbClr val="53B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817481" y="261353"/>
                            <a:ext cx="65088" cy="98425"/>
                          </a:xfrm>
                          <a:custGeom>
                            <a:avLst/>
                            <a:gdLst>
                              <a:gd name="T0" fmla="*/ 9 w 24"/>
                              <a:gd name="T1" fmla="*/ 0 h 36"/>
                              <a:gd name="T2" fmla="*/ 0 w 24"/>
                              <a:gd name="T3" fmla="*/ 6 h 36"/>
                              <a:gd name="T4" fmla="*/ 2 w 24"/>
                              <a:gd name="T5" fmla="*/ 24 h 36"/>
                              <a:gd name="T6" fmla="*/ 24 w 24"/>
                              <a:gd name="T7" fmla="*/ 27 h 36"/>
                              <a:gd name="T8" fmla="*/ 9 w 24"/>
                              <a:gd name="T9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9" y="0"/>
                                </a:moveTo>
                                <a:cubicBezTo>
                                  <a:pt x="5" y="2"/>
                                  <a:pt x="0" y="1"/>
                                  <a:pt x="0" y="6"/>
                                </a:cubicBezTo>
                                <a:cubicBezTo>
                                  <a:pt x="1" y="12"/>
                                  <a:pt x="1" y="18"/>
                                  <a:pt x="2" y="24"/>
                                </a:cubicBezTo>
                                <a:cubicBezTo>
                                  <a:pt x="4" y="36"/>
                                  <a:pt x="15" y="33"/>
                                  <a:pt x="24" y="27"/>
                                </a:cubicBezTo>
                                <a:cubicBezTo>
                                  <a:pt x="19" y="18"/>
                                  <a:pt x="14" y="9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761918" y="147053"/>
                            <a:ext cx="88900" cy="117475"/>
                          </a:xfrm>
                          <a:custGeom>
                            <a:avLst/>
                            <a:gdLst>
                              <a:gd name="T0" fmla="*/ 20 w 32"/>
                              <a:gd name="T1" fmla="*/ 43 h 43"/>
                              <a:gd name="T2" fmla="*/ 22 w 32"/>
                              <a:gd name="T3" fmla="*/ 20 h 43"/>
                              <a:gd name="T4" fmla="*/ 2 w 32"/>
                              <a:gd name="T5" fmla="*/ 0 h 43"/>
                              <a:gd name="T6" fmla="*/ 20 w 32"/>
                              <a:gd name="T7" fmla="*/ 4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43">
                                <a:moveTo>
                                  <a:pt x="20" y="43"/>
                                </a:moveTo>
                                <a:cubicBezTo>
                                  <a:pt x="32" y="41"/>
                                  <a:pt x="25" y="28"/>
                                  <a:pt x="22" y="20"/>
                                </a:cubicBezTo>
                                <a:cubicBezTo>
                                  <a:pt x="20" y="12"/>
                                  <a:pt x="7" y="5"/>
                                  <a:pt x="2" y="0"/>
                                </a:cubicBezTo>
                                <a:cubicBezTo>
                                  <a:pt x="2" y="15"/>
                                  <a:pt x="0" y="41"/>
                                  <a:pt x="20" y="43"/>
                                </a:cubicBezTo>
                              </a:path>
                            </a:pathLst>
                          </a:custGeom>
                          <a:solidFill>
                            <a:srgbClr val="C86A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833356" y="269291"/>
                            <a:ext cx="44450" cy="84138"/>
                          </a:xfrm>
                          <a:custGeom>
                            <a:avLst/>
                            <a:gdLst>
                              <a:gd name="T0" fmla="*/ 3 w 16"/>
                              <a:gd name="T1" fmla="*/ 0 h 31"/>
                              <a:gd name="T2" fmla="*/ 16 w 16"/>
                              <a:gd name="T3" fmla="*/ 23 h 31"/>
                              <a:gd name="T4" fmla="*/ 0 w 16"/>
                              <a:gd name="T5" fmla="*/ 1 h 31"/>
                              <a:gd name="T6" fmla="*/ 3 w 16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3" y="0"/>
                                </a:moveTo>
                                <a:cubicBezTo>
                                  <a:pt x="7" y="8"/>
                                  <a:pt x="11" y="16"/>
                                  <a:pt x="16" y="23"/>
                                </a:cubicBezTo>
                                <a:cubicBezTo>
                                  <a:pt x="1" y="31"/>
                                  <a:pt x="3" y="13"/>
                                  <a:pt x="0" y="1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841293" y="280403"/>
                            <a:ext cx="28575" cy="52388"/>
                          </a:xfrm>
                          <a:custGeom>
                            <a:avLst/>
                            <a:gdLst>
                              <a:gd name="T0" fmla="*/ 0 w 10"/>
                              <a:gd name="T1" fmla="*/ 0 h 19"/>
                              <a:gd name="T2" fmla="*/ 10 w 10"/>
                              <a:gd name="T3" fmla="*/ 18 h 19"/>
                              <a:gd name="T4" fmla="*/ 5 w 10"/>
                              <a:gd name="T5" fmla="*/ 19 h 19"/>
                              <a:gd name="T6" fmla="*/ 0 w 10"/>
                              <a:gd name="T7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" h="19">
                                <a:moveTo>
                                  <a:pt x="0" y="0"/>
                                </a:moveTo>
                                <a:cubicBezTo>
                                  <a:pt x="3" y="6"/>
                                  <a:pt x="6" y="12"/>
                                  <a:pt x="10" y="18"/>
                                </a:cubicBezTo>
                                <a:cubicBezTo>
                                  <a:pt x="8" y="18"/>
                                  <a:pt x="7" y="19"/>
                                  <a:pt x="5" y="19"/>
                                </a:cubicBezTo>
                                <a:cubicBezTo>
                                  <a:pt x="3" y="13"/>
                                  <a:pt x="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798431" y="185153"/>
                            <a:ext cx="30163" cy="65088"/>
                          </a:xfrm>
                          <a:custGeom>
                            <a:avLst/>
                            <a:gdLst>
                              <a:gd name="T0" fmla="*/ 10 w 11"/>
                              <a:gd name="T1" fmla="*/ 23 h 24"/>
                              <a:gd name="T2" fmla="*/ 0 w 11"/>
                              <a:gd name="T3" fmla="*/ 0 h 24"/>
                              <a:gd name="T4" fmla="*/ 8 w 11"/>
                              <a:gd name="T5" fmla="*/ 24 h 24"/>
                              <a:gd name="T6" fmla="*/ 10 w 11"/>
                              <a:gd name="T7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4">
                                <a:moveTo>
                                  <a:pt x="10" y="23"/>
                                </a:moveTo>
                                <a:cubicBezTo>
                                  <a:pt x="11" y="14"/>
                                  <a:pt x="6" y="6"/>
                                  <a:pt x="0" y="0"/>
                                </a:cubicBezTo>
                                <a:cubicBezTo>
                                  <a:pt x="4" y="8"/>
                                  <a:pt x="7" y="15"/>
                                  <a:pt x="8" y="24"/>
                                </a:cubicBezTo>
                                <a:cubicBezTo>
                                  <a:pt x="9" y="24"/>
                                  <a:pt x="10" y="23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779381" y="183566"/>
                            <a:ext cx="30163" cy="666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3 h 25"/>
                              <a:gd name="T2" fmla="*/ 0 w 11"/>
                              <a:gd name="T3" fmla="*/ 0 h 25"/>
                              <a:gd name="T4" fmla="*/ 10 w 11"/>
                              <a:gd name="T5" fmla="*/ 25 h 25"/>
                              <a:gd name="T6" fmla="*/ 11 w 11"/>
                              <a:gd name="T7" fmla="*/ 23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" h="25">
                                <a:moveTo>
                                  <a:pt x="11" y="23"/>
                                </a:moveTo>
                                <a:cubicBezTo>
                                  <a:pt x="4" y="15"/>
                                  <a:pt x="2" y="11"/>
                                  <a:pt x="0" y="0"/>
                                </a:cubicBezTo>
                                <a:cubicBezTo>
                                  <a:pt x="1" y="12"/>
                                  <a:pt x="2" y="16"/>
                                  <a:pt x="10" y="25"/>
                                </a:cubicBezTo>
                                <a:cubicBezTo>
                                  <a:pt x="11" y="24"/>
                                  <a:pt x="11" y="23"/>
                                  <a:pt x="11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780968" y="166103"/>
                            <a:ext cx="28575" cy="63500"/>
                          </a:xfrm>
                          <a:custGeom>
                            <a:avLst/>
                            <a:gdLst>
                              <a:gd name="T0" fmla="*/ 10 w 10"/>
                              <a:gd name="T1" fmla="*/ 23 h 23"/>
                              <a:gd name="T2" fmla="*/ 0 w 10"/>
                              <a:gd name="T3" fmla="*/ 0 h 23"/>
                              <a:gd name="T4" fmla="*/ 10 w 10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3">
                                <a:moveTo>
                                  <a:pt x="10" y="23"/>
                                </a:moveTo>
                                <a:cubicBezTo>
                                  <a:pt x="7" y="15"/>
                                  <a:pt x="4" y="8"/>
                                  <a:pt x="0" y="0"/>
                                </a:cubicBezTo>
                                <a:cubicBezTo>
                                  <a:pt x="2" y="7"/>
                                  <a:pt x="3" y="20"/>
                                  <a:pt x="10" y="23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598406" y="532816"/>
                            <a:ext cx="204788" cy="323850"/>
                          </a:xfrm>
                          <a:custGeom>
                            <a:avLst/>
                            <a:gdLst>
                              <a:gd name="T0" fmla="*/ 75 w 75"/>
                              <a:gd name="T1" fmla="*/ 13 h 119"/>
                              <a:gd name="T2" fmla="*/ 32 w 75"/>
                              <a:gd name="T3" fmla="*/ 3 h 119"/>
                              <a:gd name="T4" fmla="*/ 2 w 75"/>
                              <a:gd name="T5" fmla="*/ 39 h 119"/>
                              <a:gd name="T6" fmla="*/ 21 w 75"/>
                              <a:gd name="T7" fmla="*/ 77 h 119"/>
                              <a:gd name="T8" fmla="*/ 42 w 75"/>
                              <a:gd name="T9" fmla="*/ 95 h 119"/>
                              <a:gd name="T10" fmla="*/ 47 w 75"/>
                              <a:gd name="T11" fmla="*/ 105 h 119"/>
                              <a:gd name="T12" fmla="*/ 42 w 75"/>
                              <a:gd name="T13" fmla="*/ 114 h 119"/>
                              <a:gd name="T14" fmla="*/ 58 w 75"/>
                              <a:gd name="T15" fmla="*/ 111 h 119"/>
                              <a:gd name="T16" fmla="*/ 62 w 75"/>
                              <a:gd name="T17" fmla="*/ 89 h 119"/>
                              <a:gd name="T18" fmla="*/ 44 w 75"/>
                              <a:gd name="T19" fmla="*/ 71 h 119"/>
                              <a:gd name="T20" fmla="*/ 29 w 75"/>
                              <a:gd name="T21" fmla="*/ 49 h 119"/>
                              <a:gd name="T22" fmla="*/ 53 w 75"/>
                              <a:gd name="T23" fmla="*/ 21 h 119"/>
                              <a:gd name="T24" fmla="*/ 70 w 75"/>
                              <a:gd name="T25" fmla="*/ 36 h 119"/>
                              <a:gd name="T26" fmla="*/ 75 w 75"/>
                              <a:gd name="T27" fmla="*/ 13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5" h="119">
                                <a:moveTo>
                                  <a:pt x="75" y="13"/>
                                </a:moveTo>
                                <a:cubicBezTo>
                                  <a:pt x="60" y="5"/>
                                  <a:pt x="49" y="0"/>
                                  <a:pt x="32" y="3"/>
                                </a:cubicBezTo>
                                <a:cubicBezTo>
                                  <a:pt x="12" y="6"/>
                                  <a:pt x="6" y="20"/>
                                  <a:pt x="2" y="39"/>
                                </a:cubicBezTo>
                                <a:cubicBezTo>
                                  <a:pt x="0" y="48"/>
                                  <a:pt x="15" y="72"/>
                                  <a:pt x="21" y="77"/>
                                </a:cubicBezTo>
                                <a:cubicBezTo>
                                  <a:pt x="28" y="83"/>
                                  <a:pt x="36" y="88"/>
                                  <a:pt x="42" y="95"/>
                                </a:cubicBezTo>
                                <a:cubicBezTo>
                                  <a:pt x="45" y="99"/>
                                  <a:pt x="47" y="100"/>
                                  <a:pt x="47" y="105"/>
                                </a:cubicBezTo>
                                <a:cubicBezTo>
                                  <a:pt x="46" y="108"/>
                                  <a:pt x="37" y="108"/>
                                  <a:pt x="42" y="114"/>
                                </a:cubicBezTo>
                                <a:cubicBezTo>
                                  <a:pt x="46" y="119"/>
                                  <a:pt x="55" y="114"/>
                                  <a:pt x="58" y="111"/>
                                </a:cubicBezTo>
                                <a:cubicBezTo>
                                  <a:pt x="60" y="110"/>
                                  <a:pt x="63" y="92"/>
                                  <a:pt x="62" y="89"/>
                                </a:cubicBezTo>
                                <a:cubicBezTo>
                                  <a:pt x="60" y="83"/>
                                  <a:pt x="48" y="74"/>
                                  <a:pt x="44" y="71"/>
                                </a:cubicBezTo>
                                <a:cubicBezTo>
                                  <a:pt x="37" y="64"/>
                                  <a:pt x="34" y="58"/>
                                  <a:pt x="29" y="49"/>
                                </a:cubicBezTo>
                                <a:cubicBezTo>
                                  <a:pt x="20" y="31"/>
                                  <a:pt x="40" y="23"/>
                                  <a:pt x="53" y="21"/>
                                </a:cubicBezTo>
                                <a:cubicBezTo>
                                  <a:pt x="61" y="21"/>
                                  <a:pt x="63" y="39"/>
                                  <a:pt x="70" y="36"/>
                                </a:cubicBezTo>
                                <a:cubicBezTo>
                                  <a:pt x="73" y="34"/>
                                  <a:pt x="74" y="16"/>
                                  <a:pt x="75" y="13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928606" y="824916"/>
                            <a:ext cx="96838" cy="69850"/>
                          </a:xfrm>
                          <a:custGeom>
                            <a:avLst/>
                            <a:gdLst>
                              <a:gd name="T0" fmla="*/ 18 w 35"/>
                              <a:gd name="T1" fmla="*/ 26 h 26"/>
                              <a:gd name="T2" fmla="*/ 18 w 35"/>
                              <a:gd name="T3" fmla="*/ 1 h 26"/>
                              <a:gd name="T4" fmla="*/ 18 w 35"/>
                              <a:gd name="T5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18" y="26"/>
                                </a:moveTo>
                                <a:cubicBezTo>
                                  <a:pt x="1" y="24"/>
                                  <a:pt x="0" y="0"/>
                                  <a:pt x="18" y="1"/>
                                </a:cubicBezTo>
                                <a:cubicBezTo>
                                  <a:pt x="35" y="1"/>
                                  <a:pt x="35" y="24"/>
                                  <a:pt x="18" y="26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1125456" y="318503"/>
                            <a:ext cx="123825" cy="247650"/>
                          </a:xfrm>
                          <a:custGeom>
                            <a:avLst/>
                            <a:gdLst>
                              <a:gd name="T0" fmla="*/ 0 w 45"/>
                              <a:gd name="T1" fmla="*/ 91 h 91"/>
                              <a:gd name="T2" fmla="*/ 20 w 45"/>
                              <a:gd name="T3" fmla="*/ 36 h 91"/>
                              <a:gd name="T4" fmla="*/ 31 w 45"/>
                              <a:gd name="T5" fmla="*/ 7 h 91"/>
                              <a:gd name="T6" fmla="*/ 45 w 45"/>
                              <a:gd name="T7" fmla="*/ 3 h 91"/>
                              <a:gd name="T8" fmla="*/ 27 w 45"/>
                              <a:gd name="T9" fmla="*/ 49 h 91"/>
                              <a:gd name="T10" fmla="*/ 15 w 45"/>
                              <a:gd name="T11" fmla="*/ 77 h 91"/>
                              <a:gd name="T12" fmla="*/ 0 w 45"/>
                              <a:gd name="T13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5" h="91">
                                <a:moveTo>
                                  <a:pt x="0" y="91"/>
                                </a:moveTo>
                                <a:cubicBezTo>
                                  <a:pt x="7" y="73"/>
                                  <a:pt x="14" y="54"/>
                                  <a:pt x="20" y="36"/>
                                </a:cubicBezTo>
                                <a:cubicBezTo>
                                  <a:pt x="24" y="26"/>
                                  <a:pt x="27" y="17"/>
                                  <a:pt x="31" y="7"/>
                                </a:cubicBezTo>
                                <a:cubicBezTo>
                                  <a:pt x="34" y="0"/>
                                  <a:pt x="38" y="3"/>
                                  <a:pt x="45" y="3"/>
                                </a:cubicBezTo>
                                <a:cubicBezTo>
                                  <a:pt x="39" y="18"/>
                                  <a:pt x="34" y="34"/>
                                  <a:pt x="27" y="49"/>
                                </a:cubicBezTo>
                                <a:cubicBezTo>
                                  <a:pt x="23" y="58"/>
                                  <a:pt x="19" y="68"/>
                                  <a:pt x="15" y="77"/>
                                </a:cubicBezTo>
                                <a:cubicBezTo>
                                  <a:pt x="10" y="88"/>
                                  <a:pt x="11" y="90"/>
                                  <a:pt x="0" y="91"/>
                                </a:cubicBezTo>
                              </a:path>
                            </a:pathLst>
                          </a:custGeom>
                          <a:solidFill>
                            <a:srgbClr val="D899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15943" y="259766"/>
                            <a:ext cx="63500" cy="73025"/>
                          </a:xfrm>
                          <a:custGeom>
                            <a:avLst/>
                            <a:gdLst>
                              <a:gd name="T0" fmla="*/ 12 w 23"/>
                              <a:gd name="T1" fmla="*/ 27 h 27"/>
                              <a:gd name="T2" fmla="*/ 23 w 23"/>
                              <a:gd name="T3" fmla="*/ 7 h 27"/>
                              <a:gd name="T4" fmla="*/ 3 w 23"/>
                              <a:gd name="T5" fmla="*/ 3 h 27"/>
                              <a:gd name="T6" fmla="*/ 0 w 23"/>
                              <a:gd name="T7" fmla="*/ 26 h 27"/>
                              <a:gd name="T8" fmla="*/ 12 w 23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27">
                                <a:moveTo>
                                  <a:pt x="12" y="27"/>
                                </a:moveTo>
                                <a:cubicBezTo>
                                  <a:pt x="16" y="20"/>
                                  <a:pt x="19" y="13"/>
                                  <a:pt x="23" y="7"/>
                                </a:cubicBezTo>
                                <a:cubicBezTo>
                                  <a:pt x="19" y="6"/>
                                  <a:pt x="6" y="0"/>
                                  <a:pt x="3" y="3"/>
                                </a:cubicBezTo>
                                <a:cubicBezTo>
                                  <a:pt x="0" y="5"/>
                                  <a:pt x="0" y="22"/>
                                  <a:pt x="0" y="26"/>
                                </a:cubicBezTo>
                                <a:cubicBezTo>
                                  <a:pt x="4" y="26"/>
                                  <a:pt x="8" y="26"/>
                                  <a:pt x="12" y="2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101643" y="199441"/>
                            <a:ext cx="38100" cy="42863"/>
                          </a:xfrm>
                          <a:custGeom>
                            <a:avLst/>
                            <a:gdLst>
                              <a:gd name="T0" fmla="*/ 9 w 14"/>
                              <a:gd name="T1" fmla="*/ 0 h 16"/>
                              <a:gd name="T2" fmla="*/ 0 w 14"/>
                              <a:gd name="T3" fmla="*/ 2 h 16"/>
                              <a:gd name="T4" fmla="*/ 7 w 14"/>
                              <a:gd name="T5" fmla="*/ 15 h 16"/>
                              <a:gd name="T6" fmla="*/ 9 w 14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6">
                                <a:moveTo>
                                  <a:pt x="9" y="0"/>
                                </a:moveTo>
                                <a:cubicBezTo>
                                  <a:pt x="6" y="1"/>
                                  <a:pt x="3" y="1"/>
                                  <a:pt x="0" y="2"/>
                                </a:cubicBezTo>
                                <a:cubicBezTo>
                                  <a:pt x="1" y="5"/>
                                  <a:pt x="4" y="16"/>
                                  <a:pt x="7" y="15"/>
                                </a:cubicBezTo>
                                <a:cubicBezTo>
                                  <a:pt x="14" y="13"/>
                                  <a:pt x="10" y="7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734931" y="337553"/>
                            <a:ext cx="49213" cy="60325"/>
                          </a:xfrm>
                          <a:custGeom>
                            <a:avLst/>
                            <a:gdLst>
                              <a:gd name="T0" fmla="*/ 12 w 18"/>
                              <a:gd name="T1" fmla="*/ 0 h 22"/>
                              <a:gd name="T2" fmla="*/ 18 w 18"/>
                              <a:gd name="T3" fmla="*/ 16 h 22"/>
                              <a:gd name="T4" fmla="*/ 0 w 18"/>
                              <a:gd name="T5" fmla="*/ 5 h 22"/>
                              <a:gd name="T6" fmla="*/ 12 w 18"/>
                              <a:gd name="T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22">
                                <a:moveTo>
                                  <a:pt x="12" y="0"/>
                                </a:moveTo>
                                <a:cubicBezTo>
                                  <a:pt x="14" y="6"/>
                                  <a:pt x="16" y="11"/>
                                  <a:pt x="18" y="16"/>
                                </a:cubicBezTo>
                                <a:cubicBezTo>
                                  <a:pt x="8" y="22"/>
                                  <a:pt x="6" y="13"/>
                                  <a:pt x="0" y="5"/>
                                </a:cubicBezTo>
                                <a:cubicBezTo>
                                  <a:pt x="4" y="3"/>
                                  <a:pt x="8" y="2"/>
                                  <a:pt x="12" y="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669843" y="253416"/>
                            <a:ext cx="98425" cy="103188"/>
                          </a:xfrm>
                          <a:custGeom>
                            <a:avLst/>
                            <a:gdLst>
                              <a:gd name="T0" fmla="*/ 36 w 36"/>
                              <a:gd name="T1" fmla="*/ 32 h 38"/>
                              <a:gd name="T2" fmla="*/ 24 w 36"/>
                              <a:gd name="T3" fmla="*/ 0 h 38"/>
                              <a:gd name="T4" fmla="*/ 0 w 36"/>
                              <a:gd name="T5" fmla="*/ 15 h 38"/>
                              <a:gd name="T6" fmla="*/ 17 w 36"/>
                              <a:gd name="T7" fmla="*/ 30 h 38"/>
                              <a:gd name="T8" fmla="*/ 36 w 36"/>
                              <a:gd name="T9" fmla="*/ 3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6" h="38">
                                <a:moveTo>
                                  <a:pt x="36" y="32"/>
                                </a:moveTo>
                                <a:cubicBezTo>
                                  <a:pt x="32" y="21"/>
                                  <a:pt x="28" y="10"/>
                                  <a:pt x="24" y="0"/>
                                </a:cubicBezTo>
                                <a:cubicBezTo>
                                  <a:pt x="16" y="5"/>
                                  <a:pt x="8" y="10"/>
                                  <a:pt x="0" y="15"/>
                                </a:cubicBezTo>
                                <a:cubicBezTo>
                                  <a:pt x="6" y="20"/>
                                  <a:pt x="12" y="25"/>
                                  <a:pt x="17" y="30"/>
                                </a:cubicBezTo>
                                <a:cubicBezTo>
                                  <a:pt x="25" y="38"/>
                                  <a:pt x="25" y="37"/>
                                  <a:pt x="36" y="32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620631" y="348666"/>
                            <a:ext cx="82550" cy="95250"/>
                          </a:xfrm>
                          <a:custGeom>
                            <a:avLst/>
                            <a:gdLst>
                              <a:gd name="T0" fmla="*/ 30 w 30"/>
                              <a:gd name="T1" fmla="*/ 20 h 35"/>
                              <a:gd name="T2" fmla="*/ 0 w 30"/>
                              <a:gd name="T3" fmla="*/ 10 h 35"/>
                              <a:gd name="T4" fmla="*/ 30 w 30"/>
                              <a:gd name="T5" fmla="*/ 2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30" y="20"/>
                                </a:moveTo>
                                <a:cubicBezTo>
                                  <a:pt x="24" y="35"/>
                                  <a:pt x="8" y="16"/>
                                  <a:pt x="0" y="10"/>
                                </a:cubicBezTo>
                                <a:cubicBezTo>
                                  <a:pt x="5" y="0"/>
                                  <a:pt x="24" y="17"/>
                                  <a:pt x="30" y="20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533318" y="307391"/>
                            <a:ext cx="103188" cy="98425"/>
                          </a:xfrm>
                          <a:custGeom>
                            <a:avLst/>
                            <a:gdLst>
                              <a:gd name="T0" fmla="*/ 38 w 38"/>
                              <a:gd name="T1" fmla="*/ 22 h 36"/>
                              <a:gd name="T2" fmla="*/ 0 w 38"/>
                              <a:gd name="T3" fmla="*/ 0 h 36"/>
                              <a:gd name="T4" fmla="*/ 38 w 38"/>
                              <a:gd name="T5" fmla="*/ 2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36">
                                <a:moveTo>
                                  <a:pt x="38" y="22"/>
                                </a:moveTo>
                                <a:cubicBezTo>
                                  <a:pt x="30" y="7"/>
                                  <a:pt x="15" y="4"/>
                                  <a:pt x="0" y="0"/>
                                </a:cubicBezTo>
                                <a:cubicBezTo>
                                  <a:pt x="5" y="6"/>
                                  <a:pt x="30" y="36"/>
                                  <a:pt x="38" y="22"/>
                                </a:cubicBezTo>
                              </a:path>
                            </a:pathLst>
                          </a:custGeom>
                          <a:solidFill>
                            <a:srgbClr val="E6B3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1298493" y="353428"/>
                            <a:ext cx="49213" cy="76200"/>
                          </a:xfrm>
                          <a:custGeom>
                            <a:avLst/>
                            <a:gdLst>
                              <a:gd name="T0" fmla="*/ 0 w 18"/>
                              <a:gd name="T1" fmla="*/ 17 h 28"/>
                              <a:gd name="T2" fmla="*/ 18 w 18"/>
                              <a:gd name="T3" fmla="*/ 7 h 28"/>
                              <a:gd name="T4" fmla="*/ 0 w 18"/>
                              <a:gd name="T5" fmla="*/ 17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8">
                                <a:moveTo>
                                  <a:pt x="0" y="17"/>
                                </a:moveTo>
                                <a:cubicBezTo>
                                  <a:pt x="5" y="13"/>
                                  <a:pt x="12" y="0"/>
                                  <a:pt x="18" y="7"/>
                                </a:cubicBezTo>
                                <a:cubicBezTo>
                                  <a:pt x="13" y="12"/>
                                  <a:pt x="5" y="28"/>
                                  <a:pt x="0" y="17"/>
                                </a:cubicBezTo>
                              </a:path>
                            </a:pathLst>
                          </a:custGeom>
                          <a:solidFill>
                            <a:srgbClr val="8A8A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1336593" y="315328"/>
                            <a:ext cx="73025" cy="82550"/>
                          </a:xfrm>
                          <a:custGeom>
                            <a:avLst/>
                            <a:gdLst>
                              <a:gd name="T0" fmla="*/ 0 w 27"/>
                              <a:gd name="T1" fmla="*/ 19 h 30"/>
                              <a:gd name="T2" fmla="*/ 27 w 27"/>
                              <a:gd name="T3" fmla="*/ 0 h 30"/>
                              <a:gd name="T4" fmla="*/ 0 w 27"/>
                              <a:gd name="T5" fmla="*/ 19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30">
                                <a:moveTo>
                                  <a:pt x="0" y="19"/>
                                </a:moveTo>
                                <a:cubicBezTo>
                                  <a:pt x="5" y="6"/>
                                  <a:pt x="14" y="5"/>
                                  <a:pt x="27" y="0"/>
                                </a:cubicBezTo>
                                <a:cubicBezTo>
                                  <a:pt x="23" y="7"/>
                                  <a:pt x="9" y="30"/>
                                  <a:pt x="0" y="19"/>
                                </a:cubicBezTo>
                              </a:path>
                            </a:pathLst>
                          </a:custGeom>
                          <a:solidFill>
                            <a:srgbClr val="E086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1265156" y="218491"/>
                            <a:ext cx="41275" cy="57150"/>
                          </a:xfrm>
                          <a:custGeom>
                            <a:avLst/>
                            <a:gdLst>
                              <a:gd name="T0" fmla="*/ 15 w 15"/>
                              <a:gd name="T1" fmla="*/ 2 h 21"/>
                              <a:gd name="T2" fmla="*/ 0 w 15"/>
                              <a:gd name="T3" fmla="*/ 19 h 21"/>
                              <a:gd name="T4" fmla="*/ 12 w 15"/>
                              <a:gd name="T5" fmla="*/ 0 h 21"/>
                              <a:gd name="T6" fmla="*/ 15 w 15"/>
                              <a:gd name="T7" fmla="*/ 2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15" y="2"/>
                                </a:moveTo>
                                <a:cubicBezTo>
                                  <a:pt x="12" y="6"/>
                                  <a:pt x="6" y="21"/>
                                  <a:pt x="0" y="19"/>
                                </a:cubicBezTo>
                                <a:cubicBezTo>
                                  <a:pt x="4" y="12"/>
                                  <a:pt x="8" y="6"/>
                                  <a:pt x="12" y="0"/>
                                </a:cubicBezTo>
                                <a:cubicBezTo>
                                  <a:pt x="13" y="0"/>
                                  <a:pt x="14" y="1"/>
                                  <a:pt x="15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1265156" y="210553"/>
                            <a:ext cx="19050" cy="49213"/>
                          </a:xfrm>
                          <a:custGeom>
                            <a:avLst/>
                            <a:gdLst>
                              <a:gd name="T0" fmla="*/ 7 w 7"/>
                              <a:gd name="T1" fmla="*/ 1 h 18"/>
                              <a:gd name="T2" fmla="*/ 0 w 7"/>
                              <a:gd name="T3" fmla="*/ 18 h 18"/>
                              <a:gd name="T4" fmla="*/ 3 w 7"/>
                              <a:gd name="T5" fmla="*/ 0 h 18"/>
                              <a:gd name="T6" fmla="*/ 7 w 7"/>
                              <a:gd name="T7" fmla="*/ 1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8">
                                <a:moveTo>
                                  <a:pt x="7" y="1"/>
                                </a:moveTo>
                                <a:cubicBezTo>
                                  <a:pt x="5" y="7"/>
                                  <a:pt x="3" y="13"/>
                                  <a:pt x="0" y="18"/>
                                </a:cubicBezTo>
                                <a:cubicBezTo>
                                  <a:pt x="1" y="12"/>
                                  <a:pt x="2" y="6"/>
                                  <a:pt x="3" y="0"/>
                                </a:cubicBezTo>
                                <a:cubicBezTo>
                                  <a:pt x="5" y="0"/>
                                  <a:pt x="6" y="1"/>
                                  <a:pt x="7" y="1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1242931" y="207378"/>
                            <a:ext cx="14288" cy="57150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1"/>
                              <a:gd name="T2" fmla="*/ 4 w 5"/>
                              <a:gd name="T3" fmla="*/ 21 h 21"/>
                              <a:gd name="T4" fmla="*/ 0 w 5"/>
                              <a:gd name="T5" fmla="*/ 21 h 21"/>
                              <a:gd name="T6" fmla="*/ 5 w 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1">
                                <a:moveTo>
                                  <a:pt x="5" y="0"/>
                                </a:moveTo>
                                <a:cubicBezTo>
                                  <a:pt x="5" y="7"/>
                                  <a:pt x="4" y="14"/>
                                  <a:pt x="4" y="21"/>
                                </a:cubicBezTo>
                                <a:cubicBezTo>
                                  <a:pt x="3" y="21"/>
                                  <a:pt x="1" y="21"/>
                                  <a:pt x="0" y="21"/>
                                </a:cubicBezTo>
                                <a:cubicBezTo>
                                  <a:pt x="2" y="14"/>
                                  <a:pt x="4" y="7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1227056" y="204203"/>
                            <a:ext cx="15875" cy="57150"/>
                          </a:xfrm>
                          <a:custGeom>
                            <a:avLst/>
                            <a:gdLst>
                              <a:gd name="T0" fmla="*/ 6 w 6"/>
                              <a:gd name="T1" fmla="*/ 0 h 21"/>
                              <a:gd name="T2" fmla="*/ 2 w 6"/>
                              <a:gd name="T3" fmla="*/ 21 h 21"/>
                              <a:gd name="T4" fmla="*/ 4 w 6"/>
                              <a:gd name="T5" fmla="*/ 0 h 21"/>
                              <a:gd name="T6" fmla="*/ 6 w 6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" h="21">
                                <a:moveTo>
                                  <a:pt x="6" y="0"/>
                                </a:moveTo>
                                <a:cubicBezTo>
                                  <a:pt x="5" y="7"/>
                                  <a:pt x="4" y="14"/>
                                  <a:pt x="2" y="21"/>
                                </a:cubicBezTo>
                                <a:cubicBezTo>
                                  <a:pt x="0" y="16"/>
                                  <a:pt x="3" y="6"/>
                                  <a:pt x="4" y="0"/>
                                </a:cubicBezTo>
                                <a:cubicBezTo>
                                  <a:pt x="5" y="0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1085768" y="321678"/>
                            <a:ext cx="20638" cy="69850"/>
                          </a:xfrm>
                          <a:custGeom>
                            <a:avLst/>
                            <a:gdLst>
                              <a:gd name="T0" fmla="*/ 0 w 8"/>
                              <a:gd name="T1" fmla="*/ 0 h 26"/>
                              <a:gd name="T2" fmla="*/ 2 w 8"/>
                              <a:gd name="T3" fmla="*/ 26 h 26"/>
                              <a:gd name="T4" fmla="*/ 0 w 8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6">
                                <a:moveTo>
                                  <a:pt x="0" y="0"/>
                                </a:moveTo>
                                <a:cubicBezTo>
                                  <a:pt x="2" y="8"/>
                                  <a:pt x="8" y="18"/>
                                  <a:pt x="2" y="26"/>
                                </a:cubicBezTo>
                                <a:cubicBezTo>
                                  <a:pt x="1" y="17"/>
                                  <a:pt x="0" y="8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1071481" y="351841"/>
                            <a:ext cx="14288" cy="39688"/>
                          </a:xfrm>
                          <a:custGeom>
                            <a:avLst/>
                            <a:gdLst>
                              <a:gd name="T0" fmla="*/ 5 w 5"/>
                              <a:gd name="T1" fmla="*/ 0 h 15"/>
                              <a:gd name="T2" fmla="*/ 5 w 5"/>
                              <a:gd name="T3" fmla="*/ 15 h 15"/>
                              <a:gd name="T4" fmla="*/ 5 w 5"/>
                              <a:gd name="T5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5">
                                <a:moveTo>
                                  <a:pt x="5" y="0"/>
                                </a:moveTo>
                                <a:cubicBezTo>
                                  <a:pt x="5" y="5"/>
                                  <a:pt x="5" y="10"/>
                                  <a:pt x="5" y="15"/>
                                </a:cubicBezTo>
                                <a:cubicBezTo>
                                  <a:pt x="0" y="13"/>
                                  <a:pt x="4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1060368" y="345491"/>
                            <a:ext cx="19050" cy="38100"/>
                          </a:xfrm>
                          <a:custGeom>
                            <a:avLst/>
                            <a:gdLst>
                              <a:gd name="T0" fmla="*/ 7 w 7"/>
                              <a:gd name="T1" fmla="*/ 0 h 14"/>
                              <a:gd name="T2" fmla="*/ 5 w 7"/>
                              <a:gd name="T3" fmla="*/ 14 h 14"/>
                              <a:gd name="T4" fmla="*/ 7 w 7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14">
                                <a:moveTo>
                                  <a:pt x="7" y="0"/>
                                </a:moveTo>
                                <a:cubicBezTo>
                                  <a:pt x="6" y="5"/>
                                  <a:pt x="6" y="9"/>
                                  <a:pt x="5" y="14"/>
                                </a:cubicBezTo>
                                <a:cubicBezTo>
                                  <a:pt x="0" y="12"/>
                                  <a:pt x="6" y="4"/>
                                  <a:pt x="7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719056" y="267703"/>
                            <a:ext cx="49213" cy="73025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27"/>
                              <a:gd name="T2" fmla="*/ 14 w 18"/>
                              <a:gd name="T3" fmla="*/ 27 h 27"/>
                              <a:gd name="T4" fmla="*/ 5 w 1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5" y="0"/>
                                </a:moveTo>
                                <a:cubicBezTo>
                                  <a:pt x="7" y="6"/>
                                  <a:pt x="18" y="23"/>
                                  <a:pt x="14" y="27"/>
                                </a:cubicBezTo>
                                <a:cubicBezTo>
                                  <a:pt x="11" y="21"/>
                                  <a:pt x="0" y="5"/>
                                  <a:pt x="5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711118" y="275641"/>
                            <a:ext cx="34925" cy="53975"/>
                          </a:xfrm>
                          <a:custGeom>
                            <a:avLst/>
                            <a:gdLst>
                              <a:gd name="T0" fmla="*/ 3 w 13"/>
                              <a:gd name="T1" fmla="*/ 0 h 20"/>
                              <a:gd name="T2" fmla="*/ 13 w 13"/>
                              <a:gd name="T3" fmla="*/ 20 h 20"/>
                              <a:gd name="T4" fmla="*/ 0 w 13"/>
                              <a:gd name="T5" fmla="*/ 2 h 20"/>
                              <a:gd name="T6" fmla="*/ 3 w 13"/>
                              <a:gd name="T7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20">
                                <a:moveTo>
                                  <a:pt x="3" y="0"/>
                                </a:moveTo>
                                <a:cubicBezTo>
                                  <a:pt x="6" y="7"/>
                                  <a:pt x="10" y="13"/>
                                  <a:pt x="13" y="20"/>
                                </a:cubicBezTo>
                                <a:cubicBezTo>
                                  <a:pt x="9" y="14"/>
                                  <a:pt x="4" y="8"/>
                                  <a:pt x="0" y="2"/>
                                </a:cubicBezTo>
                                <a:cubicBezTo>
                                  <a:pt x="1" y="1"/>
                                  <a:pt x="2" y="1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707943" y="291516"/>
                            <a:ext cx="38100" cy="6032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2"/>
                              <a:gd name="T2" fmla="*/ 14 w 14"/>
                              <a:gd name="T3" fmla="*/ 19 h 22"/>
                              <a:gd name="T4" fmla="*/ 0 w 14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2">
                                <a:moveTo>
                                  <a:pt x="0" y="0"/>
                                </a:moveTo>
                                <a:cubicBezTo>
                                  <a:pt x="5" y="6"/>
                                  <a:pt x="10" y="13"/>
                                  <a:pt x="14" y="19"/>
                                </a:cubicBezTo>
                                <a:cubicBezTo>
                                  <a:pt x="9" y="22"/>
                                  <a:pt x="3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688893" y="288341"/>
                            <a:ext cx="34925" cy="44450"/>
                          </a:xfrm>
                          <a:custGeom>
                            <a:avLst/>
                            <a:gdLst>
                              <a:gd name="T0" fmla="*/ 2 w 13"/>
                              <a:gd name="T1" fmla="*/ 0 h 16"/>
                              <a:gd name="T2" fmla="*/ 13 w 13"/>
                              <a:gd name="T3" fmla="*/ 16 h 16"/>
                              <a:gd name="T4" fmla="*/ 0 w 13"/>
                              <a:gd name="T5" fmla="*/ 2 h 16"/>
                              <a:gd name="T6" fmla="*/ 2 w 13"/>
                              <a:gd name="T7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16">
                                <a:moveTo>
                                  <a:pt x="2" y="0"/>
                                </a:moveTo>
                                <a:cubicBezTo>
                                  <a:pt x="6" y="6"/>
                                  <a:pt x="9" y="11"/>
                                  <a:pt x="13" y="16"/>
                                </a:cubicBezTo>
                                <a:cubicBezTo>
                                  <a:pt x="9" y="12"/>
                                  <a:pt x="4" y="7"/>
                                  <a:pt x="0" y="2"/>
                                </a:cubicBezTo>
                                <a:cubicBezTo>
                                  <a:pt x="0" y="2"/>
                                  <a:pt x="1" y="1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1344531" y="326441"/>
                            <a:ext cx="53975" cy="55563"/>
                          </a:xfrm>
                          <a:custGeom>
                            <a:avLst/>
                            <a:gdLst>
                              <a:gd name="T0" fmla="*/ 20 w 20"/>
                              <a:gd name="T1" fmla="*/ 0 h 20"/>
                              <a:gd name="T2" fmla="*/ 0 w 20"/>
                              <a:gd name="T3" fmla="*/ 15 h 20"/>
                              <a:gd name="T4" fmla="*/ 20 w 20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20" y="0"/>
                                </a:moveTo>
                                <a:cubicBezTo>
                                  <a:pt x="17" y="4"/>
                                  <a:pt x="6" y="20"/>
                                  <a:pt x="0" y="15"/>
                                </a:cubicBezTo>
                                <a:cubicBezTo>
                                  <a:pt x="7" y="10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1355643" y="334378"/>
                            <a:ext cx="23813" cy="19050"/>
                          </a:xfrm>
                          <a:custGeom>
                            <a:avLst/>
                            <a:gdLst>
                              <a:gd name="T0" fmla="*/ 9 w 9"/>
                              <a:gd name="T1" fmla="*/ 0 h 7"/>
                              <a:gd name="T2" fmla="*/ 0 w 9"/>
                              <a:gd name="T3" fmla="*/ 7 h 7"/>
                              <a:gd name="T4" fmla="*/ 9 w 9"/>
                              <a:gd name="T5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7">
                                <a:moveTo>
                                  <a:pt x="9" y="0"/>
                                </a:moveTo>
                                <a:cubicBezTo>
                                  <a:pt x="6" y="2"/>
                                  <a:pt x="3" y="5"/>
                                  <a:pt x="0" y="7"/>
                                </a:cubicBezTo>
                                <a:cubicBezTo>
                                  <a:pt x="0" y="2"/>
                                  <a:pt x="5" y="2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1087356" y="128003"/>
                            <a:ext cx="25400" cy="71438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6"/>
                              <a:gd name="T2" fmla="*/ 9 w 9"/>
                              <a:gd name="T3" fmla="*/ 26 h 26"/>
                              <a:gd name="T4" fmla="*/ 0 w 9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26">
                                <a:moveTo>
                                  <a:pt x="0" y="0"/>
                                </a:moveTo>
                                <a:cubicBezTo>
                                  <a:pt x="0" y="7"/>
                                  <a:pt x="0" y="26"/>
                                  <a:pt x="9" y="26"/>
                                </a:cubicBezTo>
                                <a:cubicBezTo>
                                  <a:pt x="5" y="17"/>
                                  <a:pt x="2" y="10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1095293" y="135941"/>
                            <a:ext cx="11113" cy="38100"/>
                          </a:xfrm>
                          <a:custGeom>
                            <a:avLst/>
                            <a:gdLst>
                              <a:gd name="T0" fmla="*/ 0 w 7"/>
                              <a:gd name="T1" fmla="*/ 0 h 24"/>
                              <a:gd name="T2" fmla="*/ 4 w 7"/>
                              <a:gd name="T3" fmla="*/ 16 h 24"/>
                              <a:gd name="T4" fmla="*/ 7 w 7"/>
                              <a:gd name="T5" fmla="*/ 24 h 24"/>
                              <a:gd name="T6" fmla="*/ 6 w 7"/>
                              <a:gd name="T7" fmla="*/ 6 h 24"/>
                              <a:gd name="T8" fmla="*/ 0 w 7"/>
                              <a:gd name="T9" fmla="*/ 0 h 24"/>
                              <a:gd name="T10" fmla="*/ 0 w 7"/>
                              <a:gd name="T11" fmla="*/ 0 h 24"/>
                              <a:gd name="T12" fmla="*/ 0 w 7"/>
                              <a:gd name="T13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4">
                                <a:moveTo>
                                  <a:pt x="0" y="0"/>
                                </a:moveTo>
                                <a:lnTo>
                                  <a:pt x="4" y="16"/>
                                </a:lnTo>
                                <a:lnTo>
                                  <a:pt x="7" y="24"/>
                                </a:lnTo>
                                <a:lnTo>
                                  <a:pt x="6" y="6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1112756" y="161341"/>
                            <a:ext cx="12700" cy="30163"/>
                          </a:xfrm>
                          <a:custGeom>
                            <a:avLst/>
                            <a:gdLst>
                              <a:gd name="T0" fmla="*/ 0 w 5"/>
                              <a:gd name="T1" fmla="*/ 0 h 11"/>
                              <a:gd name="T2" fmla="*/ 1 w 5"/>
                              <a:gd name="T3" fmla="*/ 11 h 11"/>
                              <a:gd name="T4" fmla="*/ 0 w 5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0"/>
                                </a:moveTo>
                                <a:cubicBezTo>
                                  <a:pt x="0" y="4"/>
                                  <a:pt x="0" y="8"/>
                                  <a:pt x="1" y="11"/>
                                </a:cubicBezTo>
                                <a:cubicBezTo>
                                  <a:pt x="5" y="9"/>
                                  <a:pt x="3" y="3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6018" y="315328"/>
                            <a:ext cx="90488" cy="55563"/>
                          </a:xfrm>
                          <a:custGeom>
                            <a:avLst/>
                            <a:gdLst>
                              <a:gd name="T0" fmla="*/ 0 w 33"/>
                              <a:gd name="T1" fmla="*/ 0 h 20"/>
                              <a:gd name="T2" fmla="*/ 29 w 33"/>
                              <a:gd name="T3" fmla="*/ 20 h 20"/>
                              <a:gd name="T4" fmla="*/ 0 w 33"/>
                              <a:gd name="T5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3" h="20">
                                <a:moveTo>
                                  <a:pt x="0" y="0"/>
                                </a:moveTo>
                                <a:cubicBezTo>
                                  <a:pt x="5" y="2"/>
                                  <a:pt x="33" y="10"/>
                                  <a:pt x="29" y="20"/>
                                </a:cubicBezTo>
                                <a:cubicBezTo>
                                  <a:pt x="20" y="11"/>
                                  <a:pt x="11" y="6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55543" y="326441"/>
                            <a:ext cx="53975" cy="3810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4"/>
                              <a:gd name="T2" fmla="*/ 20 w 20"/>
                              <a:gd name="T3" fmla="*/ 14 h 14"/>
                              <a:gd name="T4" fmla="*/ 0 w 20"/>
                              <a:gd name="T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" h="14">
                                <a:moveTo>
                                  <a:pt x="0" y="0"/>
                                </a:moveTo>
                                <a:cubicBezTo>
                                  <a:pt x="7" y="3"/>
                                  <a:pt x="18" y="6"/>
                                  <a:pt x="20" y="14"/>
                                </a:cubicBezTo>
                                <a:cubicBezTo>
                                  <a:pt x="13" y="11"/>
                                  <a:pt x="7" y="5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5543" y="334378"/>
                            <a:ext cx="34925" cy="25400"/>
                          </a:xfrm>
                          <a:custGeom>
                            <a:avLst/>
                            <a:gdLst>
                              <a:gd name="T0" fmla="*/ 4 w 13"/>
                              <a:gd name="T1" fmla="*/ 1 h 9"/>
                              <a:gd name="T2" fmla="*/ 13 w 13"/>
                              <a:gd name="T3" fmla="*/ 9 h 9"/>
                              <a:gd name="T4" fmla="*/ 0 w 13"/>
                              <a:gd name="T5" fmla="*/ 0 h 9"/>
                              <a:gd name="T6" fmla="*/ 4 w 13"/>
                              <a:gd name="T7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9">
                                <a:moveTo>
                                  <a:pt x="4" y="1"/>
                                </a:moveTo>
                                <a:cubicBezTo>
                                  <a:pt x="7" y="3"/>
                                  <a:pt x="10" y="6"/>
                                  <a:pt x="13" y="9"/>
                                </a:cubicBezTo>
                                <a:cubicBezTo>
                                  <a:pt x="9" y="6"/>
                                  <a:pt x="5" y="3"/>
                                  <a:pt x="0" y="0"/>
                                </a:cubicBezTo>
                                <a:cubicBezTo>
                                  <a:pt x="2" y="0"/>
                                  <a:pt x="3" y="0"/>
                                  <a:pt x="4" y="1"/>
                                </a:cubicBezTo>
                              </a:path>
                            </a:pathLst>
                          </a:custGeom>
                          <a:solidFill>
                            <a:srgbClr val="852B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847643" y="340728"/>
                            <a:ext cx="128588" cy="236538"/>
                          </a:xfrm>
                          <a:custGeom>
                            <a:avLst/>
                            <a:gdLst>
                              <a:gd name="T0" fmla="*/ 11 w 47"/>
                              <a:gd name="T1" fmla="*/ 0 h 87"/>
                              <a:gd name="T2" fmla="*/ 47 w 47"/>
                              <a:gd name="T3" fmla="*/ 84 h 87"/>
                              <a:gd name="T4" fmla="*/ 29 w 47"/>
                              <a:gd name="T5" fmla="*/ 77 h 87"/>
                              <a:gd name="T6" fmla="*/ 19 w 47"/>
                              <a:gd name="T7" fmla="*/ 50 h 87"/>
                              <a:gd name="T8" fmla="*/ 9 w 47"/>
                              <a:gd name="T9" fmla="*/ 20 h 87"/>
                              <a:gd name="T10" fmla="*/ 11 w 47"/>
                              <a:gd name="T11" fmla="*/ 0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7" h="87">
                                <a:moveTo>
                                  <a:pt x="11" y="0"/>
                                </a:moveTo>
                                <a:cubicBezTo>
                                  <a:pt x="27" y="28"/>
                                  <a:pt x="40" y="52"/>
                                  <a:pt x="47" y="84"/>
                                </a:cubicBezTo>
                                <a:cubicBezTo>
                                  <a:pt x="38" y="84"/>
                                  <a:pt x="32" y="87"/>
                                  <a:pt x="29" y="77"/>
                                </a:cubicBezTo>
                                <a:cubicBezTo>
                                  <a:pt x="26" y="68"/>
                                  <a:pt x="23" y="59"/>
                                  <a:pt x="19" y="50"/>
                                </a:cubicBezTo>
                                <a:cubicBezTo>
                                  <a:pt x="16" y="40"/>
                                  <a:pt x="12" y="30"/>
                                  <a:pt x="9" y="20"/>
                                </a:cubicBezTo>
                                <a:cubicBezTo>
                                  <a:pt x="4" y="8"/>
                                  <a:pt x="0" y="6"/>
                                  <a:pt x="11" y="0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1161968" y="410578"/>
                            <a:ext cx="144463" cy="144463"/>
                          </a:xfrm>
                          <a:custGeom>
                            <a:avLst/>
                            <a:gdLst>
                              <a:gd name="T0" fmla="*/ 53 w 53"/>
                              <a:gd name="T1" fmla="*/ 3 h 53"/>
                              <a:gd name="T2" fmla="*/ 0 w 53"/>
                              <a:gd name="T3" fmla="*/ 53 h 53"/>
                              <a:gd name="T4" fmla="*/ 50 w 53"/>
                              <a:gd name="T5" fmla="*/ 0 h 53"/>
                              <a:gd name="T6" fmla="*/ 53 w 53"/>
                              <a:gd name="T7" fmla="*/ 3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3" h="53">
                                <a:moveTo>
                                  <a:pt x="53" y="3"/>
                                </a:moveTo>
                                <a:cubicBezTo>
                                  <a:pt x="35" y="20"/>
                                  <a:pt x="17" y="36"/>
                                  <a:pt x="0" y="53"/>
                                </a:cubicBezTo>
                                <a:cubicBezTo>
                                  <a:pt x="11" y="29"/>
                                  <a:pt x="31" y="16"/>
                                  <a:pt x="50" y="0"/>
                                </a:cubicBezTo>
                                <a:cubicBezTo>
                                  <a:pt x="51" y="1"/>
                                  <a:pt x="52" y="2"/>
                                  <a:pt x="53" y="3"/>
                                </a:cubicBezTo>
                              </a:path>
                            </a:pathLst>
                          </a:custGeom>
                          <a:solidFill>
                            <a:srgbClr val="7EC6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866693" y="353428"/>
                            <a:ext cx="95250" cy="215900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79"/>
                              <a:gd name="T2" fmla="*/ 35 w 35"/>
                              <a:gd name="T3" fmla="*/ 76 h 79"/>
                              <a:gd name="T4" fmla="*/ 20 w 35"/>
                              <a:gd name="T5" fmla="*/ 43 h 79"/>
                              <a:gd name="T6" fmla="*/ 4 w 35"/>
                              <a:gd name="T7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79">
                                <a:moveTo>
                                  <a:pt x="4" y="0"/>
                                </a:moveTo>
                                <a:cubicBezTo>
                                  <a:pt x="16" y="22"/>
                                  <a:pt x="35" y="49"/>
                                  <a:pt x="35" y="76"/>
                                </a:cubicBezTo>
                                <a:cubicBezTo>
                                  <a:pt x="24" y="79"/>
                                  <a:pt x="23" y="51"/>
                                  <a:pt x="20" y="43"/>
                                </a:cubicBezTo>
                                <a:cubicBezTo>
                                  <a:pt x="16" y="34"/>
                                  <a:pt x="0" y="10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1182606" y="424866"/>
                            <a:ext cx="115888" cy="103188"/>
                          </a:xfrm>
                          <a:custGeom>
                            <a:avLst/>
                            <a:gdLst>
                              <a:gd name="T0" fmla="*/ 42 w 42"/>
                              <a:gd name="T1" fmla="*/ 0 h 38"/>
                              <a:gd name="T2" fmla="*/ 0 w 42"/>
                              <a:gd name="T3" fmla="*/ 38 h 38"/>
                              <a:gd name="T4" fmla="*/ 17 w 42"/>
                              <a:gd name="T5" fmla="*/ 20 h 38"/>
                              <a:gd name="T6" fmla="*/ 42 w 42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8">
                                <a:moveTo>
                                  <a:pt x="42" y="0"/>
                                </a:moveTo>
                                <a:cubicBezTo>
                                  <a:pt x="28" y="13"/>
                                  <a:pt x="14" y="26"/>
                                  <a:pt x="0" y="38"/>
                                </a:cubicBezTo>
                                <a:cubicBezTo>
                                  <a:pt x="2" y="30"/>
                                  <a:pt x="11" y="25"/>
                                  <a:pt x="17" y="20"/>
                                </a:cubicBezTo>
                                <a:cubicBezTo>
                                  <a:pt x="26" y="14"/>
                                  <a:pt x="34" y="7"/>
                                  <a:pt x="42" y="0"/>
                                </a:cubicBezTo>
                              </a:path>
                            </a:pathLst>
                          </a:custGeom>
                          <a:solidFill>
                            <a:srgbClr val="C5E3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703181" y="410578"/>
                            <a:ext cx="155575" cy="150813"/>
                          </a:xfrm>
                          <a:custGeom>
                            <a:avLst/>
                            <a:gdLst>
                              <a:gd name="T0" fmla="*/ 0 w 57"/>
                              <a:gd name="T1" fmla="*/ 4 h 55"/>
                              <a:gd name="T2" fmla="*/ 57 w 57"/>
                              <a:gd name="T3" fmla="*/ 55 h 55"/>
                              <a:gd name="T4" fmla="*/ 31 w 57"/>
                              <a:gd name="T5" fmla="*/ 21 h 55"/>
                              <a:gd name="T6" fmla="*/ 0 w 57"/>
                              <a:gd name="T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7" h="55">
                                <a:moveTo>
                                  <a:pt x="0" y="4"/>
                                </a:moveTo>
                                <a:cubicBezTo>
                                  <a:pt x="19" y="21"/>
                                  <a:pt x="38" y="38"/>
                                  <a:pt x="57" y="55"/>
                                </a:cubicBezTo>
                                <a:cubicBezTo>
                                  <a:pt x="49" y="42"/>
                                  <a:pt x="43" y="30"/>
                                  <a:pt x="31" y="21"/>
                                </a:cubicBezTo>
                                <a:cubicBezTo>
                                  <a:pt x="26" y="17"/>
                                  <a:pt x="2" y="0"/>
                                  <a:pt x="0" y="4"/>
                                </a:cubicBezTo>
                              </a:path>
                            </a:pathLst>
                          </a:custGeom>
                          <a:solidFill>
                            <a:srgbClr val="F585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719056" y="429628"/>
                            <a:ext cx="101600" cy="84138"/>
                          </a:xfrm>
                          <a:custGeom>
                            <a:avLst/>
                            <a:gdLst>
                              <a:gd name="T0" fmla="*/ 0 w 37"/>
                              <a:gd name="T1" fmla="*/ 0 h 31"/>
                              <a:gd name="T2" fmla="*/ 37 w 37"/>
                              <a:gd name="T3" fmla="*/ 31 h 31"/>
                              <a:gd name="T4" fmla="*/ 0 w 37"/>
                              <a:gd name="T5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31">
                                <a:moveTo>
                                  <a:pt x="0" y="0"/>
                                </a:moveTo>
                                <a:cubicBezTo>
                                  <a:pt x="12" y="11"/>
                                  <a:pt x="24" y="21"/>
                                  <a:pt x="37" y="31"/>
                                </a:cubicBezTo>
                                <a:cubicBezTo>
                                  <a:pt x="30" y="17"/>
                                  <a:pt x="12" y="9"/>
                                  <a:pt x="0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1000043" y="343903"/>
                            <a:ext cx="46038" cy="238125"/>
                          </a:xfrm>
                          <a:custGeom>
                            <a:avLst/>
                            <a:gdLst>
                              <a:gd name="T0" fmla="*/ 9 w 17"/>
                              <a:gd name="T1" fmla="*/ 0 h 88"/>
                              <a:gd name="T2" fmla="*/ 0 w 17"/>
                              <a:gd name="T3" fmla="*/ 84 h 88"/>
                              <a:gd name="T4" fmla="*/ 10 w 17"/>
                              <a:gd name="T5" fmla="*/ 47 h 88"/>
                              <a:gd name="T6" fmla="*/ 9 w 17"/>
                              <a:gd name="T7" fmla="*/ 0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88">
                                <a:moveTo>
                                  <a:pt x="9" y="0"/>
                                </a:moveTo>
                                <a:cubicBezTo>
                                  <a:pt x="6" y="28"/>
                                  <a:pt x="3" y="56"/>
                                  <a:pt x="0" y="84"/>
                                </a:cubicBezTo>
                                <a:cubicBezTo>
                                  <a:pt x="12" y="88"/>
                                  <a:pt x="9" y="54"/>
                                  <a:pt x="10" y="47"/>
                                </a:cubicBezTo>
                                <a:cubicBezTo>
                                  <a:pt x="10" y="39"/>
                                  <a:pt x="17" y="3"/>
                                  <a:pt x="9" y="0"/>
                                </a:cubicBezTo>
                              </a:path>
                            </a:pathLst>
                          </a:custGeom>
                          <a:solidFill>
                            <a:srgbClr val="FAC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14343" y="248653"/>
                            <a:ext cx="60325" cy="244475"/>
                          </a:xfrm>
                          <a:custGeom>
                            <a:avLst/>
                            <a:gdLst>
                              <a:gd name="T0" fmla="*/ 6 w 22"/>
                              <a:gd name="T1" fmla="*/ 0 h 90"/>
                              <a:gd name="T2" fmla="*/ 13 w 22"/>
                              <a:gd name="T3" fmla="*/ 90 h 90"/>
                              <a:gd name="T4" fmla="*/ 6 w 22"/>
                              <a:gd name="T5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90">
                                <a:moveTo>
                                  <a:pt x="6" y="0"/>
                                </a:moveTo>
                                <a:cubicBezTo>
                                  <a:pt x="11" y="27"/>
                                  <a:pt x="22" y="63"/>
                                  <a:pt x="13" y="90"/>
                                </a:cubicBezTo>
                                <a:cubicBezTo>
                                  <a:pt x="9" y="61"/>
                                  <a:pt x="0" y="28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9DDC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068306" y="462966"/>
                            <a:ext cx="36513" cy="103188"/>
                          </a:xfrm>
                          <a:custGeom>
                            <a:avLst/>
                            <a:gdLst>
                              <a:gd name="T0" fmla="*/ 8 w 13"/>
                              <a:gd name="T1" fmla="*/ 0 h 38"/>
                              <a:gd name="T2" fmla="*/ 12 w 13"/>
                              <a:gd name="T3" fmla="*/ 22 h 38"/>
                              <a:gd name="T4" fmla="*/ 1 w 13"/>
                              <a:gd name="T5" fmla="*/ 38 h 38"/>
                              <a:gd name="T6" fmla="*/ 8 w 13"/>
                              <a:gd name="T7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8">
                                <a:moveTo>
                                  <a:pt x="8" y="0"/>
                                </a:moveTo>
                                <a:cubicBezTo>
                                  <a:pt x="10" y="7"/>
                                  <a:pt x="11" y="15"/>
                                  <a:pt x="12" y="22"/>
                                </a:cubicBezTo>
                                <a:cubicBezTo>
                                  <a:pt x="13" y="31"/>
                                  <a:pt x="8" y="32"/>
                                  <a:pt x="1" y="38"/>
                                </a:cubicBezTo>
                                <a:cubicBezTo>
                                  <a:pt x="2" y="29"/>
                                  <a:pt x="0" y="4"/>
                                  <a:pt x="8" y="0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779381" y="386766"/>
                            <a:ext cx="114300" cy="182563"/>
                          </a:xfrm>
                          <a:custGeom>
                            <a:avLst/>
                            <a:gdLst>
                              <a:gd name="T0" fmla="*/ 0 w 42"/>
                              <a:gd name="T1" fmla="*/ 2 h 67"/>
                              <a:gd name="T2" fmla="*/ 42 w 42"/>
                              <a:gd name="T3" fmla="*/ 67 h 67"/>
                              <a:gd name="T4" fmla="*/ 3 w 42"/>
                              <a:gd name="T5" fmla="*/ 0 h 67"/>
                              <a:gd name="T6" fmla="*/ 0 w 42"/>
                              <a:gd name="T7" fmla="*/ 2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7">
                                <a:moveTo>
                                  <a:pt x="0" y="2"/>
                                </a:moveTo>
                                <a:cubicBezTo>
                                  <a:pt x="14" y="24"/>
                                  <a:pt x="28" y="46"/>
                                  <a:pt x="42" y="67"/>
                                </a:cubicBezTo>
                                <a:cubicBezTo>
                                  <a:pt x="33" y="42"/>
                                  <a:pt x="17" y="22"/>
                                  <a:pt x="3" y="0"/>
                                </a:cubicBezTo>
                                <a:cubicBezTo>
                                  <a:pt x="2" y="1"/>
                                  <a:pt x="1" y="2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6070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79418" y="478841"/>
                            <a:ext cx="26988" cy="68263"/>
                          </a:xfrm>
                          <a:custGeom>
                            <a:avLst/>
                            <a:gdLst>
                              <a:gd name="T0" fmla="*/ 3 w 10"/>
                              <a:gd name="T1" fmla="*/ 0 h 25"/>
                              <a:gd name="T2" fmla="*/ 0 w 10"/>
                              <a:gd name="T3" fmla="*/ 25 h 25"/>
                              <a:gd name="T4" fmla="*/ 3 w 10"/>
                              <a:gd name="T5" fmla="*/ 0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25">
                                <a:moveTo>
                                  <a:pt x="3" y="0"/>
                                </a:moveTo>
                                <a:cubicBezTo>
                                  <a:pt x="2" y="9"/>
                                  <a:pt x="1" y="17"/>
                                  <a:pt x="0" y="25"/>
                                </a:cubicBezTo>
                                <a:cubicBezTo>
                                  <a:pt x="10" y="22"/>
                                  <a:pt x="4" y="8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A1B5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1230231" y="275641"/>
                            <a:ext cx="41275" cy="57150"/>
                          </a:xfrm>
                          <a:custGeom>
                            <a:avLst/>
                            <a:gdLst>
                              <a:gd name="T0" fmla="*/ 6 w 15"/>
                              <a:gd name="T1" fmla="*/ 0 h 21"/>
                              <a:gd name="T2" fmla="*/ 0 w 15"/>
                              <a:gd name="T3" fmla="*/ 18 h 21"/>
                              <a:gd name="T4" fmla="*/ 15 w 15"/>
                              <a:gd name="T5" fmla="*/ 3 h 21"/>
                              <a:gd name="T6" fmla="*/ 6 w 15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" h="21">
                                <a:moveTo>
                                  <a:pt x="6" y="0"/>
                                </a:moveTo>
                                <a:cubicBezTo>
                                  <a:pt x="4" y="6"/>
                                  <a:pt x="2" y="12"/>
                                  <a:pt x="0" y="18"/>
                                </a:cubicBezTo>
                                <a:cubicBezTo>
                                  <a:pt x="8" y="21"/>
                                  <a:pt x="11" y="8"/>
                                  <a:pt x="15" y="3"/>
                                </a:cubicBezTo>
                                <a:cubicBezTo>
                                  <a:pt x="12" y="2"/>
                                  <a:pt x="9" y="1"/>
                                  <a:pt x="6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752393" y="340728"/>
                            <a:ext cx="28575" cy="42863"/>
                          </a:xfrm>
                          <a:custGeom>
                            <a:avLst/>
                            <a:gdLst>
                              <a:gd name="T0" fmla="*/ 0 w 11"/>
                              <a:gd name="T1" fmla="*/ 5 h 16"/>
                              <a:gd name="T2" fmla="*/ 11 w 11"/>
                              <a:gd name="T3" fmla="*/ 14 h 16"/>
                              <a:gd name="T4" fmla="*/ 0 w 11"/>
                              <a:gd name="T5" fmla="*/ 5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" h="16">
                                <a:moveTo>
                                  <a:pt x="0" y="5"/>
                                </a:moveTo>
                                <a:cubicBezTo>
                                  <a:pt x="3" y="9"/>
                                  <a:pt x="6" y="16"/>
                                  <a:pt x="11" y="14"/>
                                </a:cubicBezTo>
                                <a:cubicBezTo>
                                  <a:pt x="8" y="9"/>
                                  <a:pt x="6" y="0"/>
                                  <a:pt x="0" y="5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636506" y="367716"/>
                            <a:ext cx="60325" cy="49213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18"/>
                              <a:gd name="T2" fmla="*/ 22 w 22"/>
                              <a:gd name="T3" fmla="*/ 14 h 18"/>
                              <a:gd name="T4" fmla="*/ 0 w 22"/>
                              <a:gd name="T5" fmla="*/ 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" h="18">
                                <a:moveTo>
                                  <a:pt x="0" y="3"/>
                                </a:moveTo>
                                <a:cubicBezTo>
                                  <a:pt x="5" y="7"/>
                                  <a:pt x="16" y="18"/>
                                  <a:pt x="22" y="14"/>
                                </a:cubicBezTo>
                                <a:cubicBezTo>
                                  <a:pt x="17" y="11"/>
                                  <a:pt x="4" y="0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1112756" y="199441"/>
                            <a:ext cx="12700" cy="38100"/>
                          </a:xfrm>
                          <a:custGeom>
                            <a:avLst/>
                            <a:gdLst>
                              <a:gd name="T0" fmla="*/ 0 w 5"/>
                              <a:gd name="T1" fmla="*/ 2 h 14"/>
                              <a:gd name="T2" fmla="*/ 5 w 5"/>
                              <a:gd name="T3" fmla="*/ 14 h 14"/>
                              <a:gd name="T4" fmla="*/ 4 w 5"/>
                              <a:gd name="T5" fmla="*/ 0 h 14"/>
                              <a:gd name="T6" fmla="*/ 0 w 5"/>
                              <a:gd name="T7" fmla="*/ 2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4">
                                <a:moveTo>
                                  <a:pt x="0" y="2"/>
                                </a:moveTo>
                                <a:cubicBezTo>
                                  <a:pt x="1" y="6"/>
                                  <a:pt x="3" y="10"/>
                                  <a:pt x="5" y="14"/>
                                </a:cubicBezTo>
                                <a:cubicBezTo>
                                  <a:pt x="4" y="9"/>
                                  <a:pt x="4" y="5"/>
                                  <a:pt x="4" y="0"/>
                                </a:cubicBezTo>
                                <a:cubicBezTo>
                                  <a:pt x="2" y="1"/>
                                  <a:pt x="1" y="1"/>
                                  <a:pt x="0" y="2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1301668" y="375653"/>
                            <a:ext cx="34925" cy="3492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3"/>
                              <a:gd name="T2" fmla="*/ 3 w 13"/>
                              <a:gd name="T3" fmla="*/ 13 h 13"/>
                              <a:gd name="T4" fmla="*/ 13 w 13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13">
                                <a:moveTo>
                                  <a:pt x="13" y="0"/>
                                </a:moveTo>
                                <a:cubicBezTo>
                                  <a:pt x="9" y="3"/>
                                  <a:pt x="0" y="9"/>
                                  <a:pt x="3" y="13"/>
                                </a:cubicBezTo>
                                <a:cubicBezTo>
                                  <a:pt x="7" y="9"/>
                                  <a:pt x="13" y="6"/>
                                  <a:pt x="13" y="0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1079418" y="402641"/>
                            <a:ext cx="14288" cy="55563"/>
                          </a:xfrm>
                          <a:custGeom>
                            <a:avLst/>
                            <a:gdLst>
                              <a:gd name="T0" fmla="*/ 0 w 5"/>
                              <a:gd name="T1" fmla="*/ 3 h 20"/>
                              <a:gd name="T2" fmla="*/ 0 w 5"/>
                              <a:gd name="T3" fmla="*/ 20 h 20"/>
                              <a:gd name="T4" fmla="*/ 5 w 5"/>
                              <a:gd name="T5" fmla="*/ 19 h 20"/>
                              <a:gd name="T6" fmla="*/ 2 w 5"/>
                              <a:gd name="T7" fmla="*/ 0 h 20"/>
                              <a:gd name="T8" fmla="*/ 0 w 5"/>
                              <a:gd name="T9" fmla="*/ 3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0" y="3"/>
                                </a:moveTo>
                                <a:cubicBezTo>
                                  <a:pt x="0" y="9"/>
                                  <a:pt x="0" y="14"/>
                                  <a:pt x="0" y="20"/>
                                </a:cubicBezTo>
                                <a:cubicBezTo>
                                  <a:pt x="2" y="19"/>
                                  <a:pt x="3" y="19"/>
                                  <a:pt x="5" y="19"/>
                                </a:cubicBezTo>
                                <a:cubicBezTo>
                                  <a:pt x="4" y="13"/>
                                  <a:pt x="3" y="7"/>
                                  <a:pt x="2" y="0"/>
                                </a:cubicBezTo>
                                <a:cubicBezTo>
                                  <a:pt x="2" y="1"/>
                                  <a:pt x="1" y="2"/>
                                  <a:pt x="0" y="3"/>
                                </a:cubicBezTo>
                              </a:path>
                            </a:pathLst>
                          </a:custGeom>
                          <a:solidFill>
                            <a:srgbClr val="B8B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241343" y="280403"/>
                            <a:ext cx="20638" cy="38100"/>
                          </a:xfrm>
                          <a:custGeom>
                            <a:avLst/>
                            <a:gdLst>
                              <a:gd name="T0" fmla="*/ 4 w 8"/>
                              <a:gd name="T1" fmla="*/ 0 h 14"/>
                              <a:gd name="T2" fmla="*/ 0 w 8"/>
                              <a:gd name="T3" fmla="*/ 14 h 14"/>
                              <a:gd name="T4" fmla="*/ 8 w 8"/>
                              <a:gd name="T5" fmla="*/ 2 h 14"/>
                              <a:gd name="T6" fmla="*/ 4 w 8"/>
                              <a:gd name="T7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4">
                                <a:moveTo>
                                  <a:pt x="4" y="0"/>
                                </a:moveTo>
                                <a:cubicBezTo>
                                  <a:pt x="3" y="5"/>
                                  <a:pt x="1" y="9"/>
                                  <a:pt x="0" y="14"/>
                                </a:cubicBezTo>
                                <a:cubicBezTo>
                                  <a:pt x="2" y="10"/>
                                  <a:pt x="5" y="6"/>
                                  <a:pt x="8" y="2"/>
                                </a:cubicBezTo>
                                <a:cubicBezTo>
                                  <a:pt x="7" y="1"/>
                                  <a:pt x="5" y="1"/>
                                  <a:pt x="4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1079418" y="416928"/>
                            <a:ext cx="11113" cy="34925"/>
                          </a:xfrm>
                          <a:custGeom>
                            <a:avLst/>
                            <a:gdLst>
                              <a:gd name="T0" fmla="*/ 2 w 4"/>
                              <a:gd name="T1" fmla="*/ 0 h 13"/>
                              <a:gd name="T2" fmla="*/ 4 w 4"/>
                              <a:gd name="T3" fmla="*/ 13 h 13"/>
                              <a:gd name="T4" fmla="*/ 2 w 4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3">
                                <a:moveTo>
                                  <a:pt x="2" y="0"/>
                                </a:moveTo>
                                <a:cubicBezTo>
                                  <a:pt x="2" y="5"/>
                                  <a:pt x="0" y="12"/>
                                  <a:pt x="4" y="13"/>
                                </a:cubicBezTo>
                                <a:cubicBezTo>
                                  <a:pt x="4" y="9"/>
                                  <a:pt x="3" y="5"/>
                                  <a:pt x="2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757156" y="351841"/>
                            <a:ext cx="19050" cy="26988"/>
                          </a:xfrm>
                          <a:custGeom>
                            <a:avLst/>
                            <a:gdLst>
                              <a:gd name="T0" fmla="*/ 3 w 7"/>
                              <a:gd name="T1" fmla="*/ 0 h 10"/>
                              <a:gd name="T2" fmla="*/ 7 w 7"/>
                              <a:gd name="T3" fmla="*/ 10 h 10"/>
                              <a:gd name="T4" fmla="*/ 0 w 7"/>
                              <a:gd name="T5" fmla="*/ 1 h 10"/>
                              <a:gd name="T6" fmla="*/ 3 w 7"/>
                              <a:gd name="T7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10">
                                <a:moveTo>
                                  <a:pt x="3" y="0"/>
                                </a:moveTo>
                                <a:cubicBezTo>
                                  <a:pt x="4" y="3"/>
                                  <a:pt x="6" y="6"/>
                                  <a:pt x="7" y="10"/>
                                </a:cubicBezTo>
                                <a:cubicBezTo>
                                  <a:pt x="5" y="7"/>
                                  <a:pt x="2" y="4"/>
                                  <a:pt x="0" y="1"/>
                                </a:cubicBezTo>
                                <a:cubicBezTo>
                                  <a:pt x="1" y="1"/>
                                  <a:pt x="2" y="0"/>
                                  <a:pt x="3" y="0"/>
                                </a:cubicBezTo>
                              </a:path>
                            </a:pathLst>
                          </a:custGeom>
                          <a:solidFill>
                            <a:srgbClr val="E6E4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1139743" y="324853"/>
                            <a:ext cx="95250" cy="236538"/>
                          </a:xfrm>
                          <a:custGeom>
                            <a:avLst/>
                            <a:gdLst>
                              <a:gd name="T0" fmla="*/ 35 w 35"/>
                              <a:gd name="T1" fmla="*/ 6 h 87"/>
                              <a:gd name="T2" fmla="*/ 17 w 35"/>
                              <a:gd name="T3" fmla="*/ 49 h 87"/>
                              <a:gd name="T4" fmla="*/ 0 w 35"/>
                              <a:gd name="T5" fmla="*/ 87 h 87"/>
                              <a:gd name="T6" fmla="*/ 16 w 35"/>
                              <a:gd name="T7" fmla="*/ 42 h 87"/>
                              <a:gd name="T8" fmla="*/ 35 w 35"/>
                              <a:gd name="T9" fmla="*/ 6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87">
                                <a:moveTo>
                                  <a:pt x="35" y="6"/>
                                </a:moveTo>
                                <a:cubicBezTo>
                                  <a:pt x="29" y="20"/>
                                  <a:pt x="23" y="35"/>
                                  <a:pt x="17" y="49"/>
                                </a:cubicBezTo>
                                <a:cubicBezTo>
                                  <a:pt x="15" y="57"/>
                                  <a:pt x="8" y="86"/>
                                  <a:pt x="0" y="87"/>
                                </a:cubicBezTo>
                                <a:cubicBezTo>
                                  <a:pt x="5" y="72"/>
                                  <a:pt x="10" y="57"/>
                                  <a:pt x="16" y="42"/>
                                </a:cubicBezTo>
                                <a:cubicBezTo>
                                  <a:pt x="18" y="35"/>
                                  <a:pt x="25" y="0"/>
                                  <a:pt x="35" y="6"/>
                                </a:cubicBezTo>
                              </a:path>
                            </a:pathLst>
                          </a:custGeom>
                          <a:solidFill>
                            <a:srgbClr val="FECC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1166731" y="340728"/>
                            <a:ext cx="63500" cy="163513"/>
                          </a:xfrm>
                          <a:custGeom>
                            <a:avLst/>
                            <a:gdLst>
                              <a:gd name="T0" fmla="*/ 23 w 23"/>
                              <a:gd name="T1" fmla="*/ 2 h 60"/>
                              <a:gd name="T2" fmla="*/ 0 w 23"/>
                              <a:gd name="T3" fmla="*/ 60 h 60"/>
                              <a:gd name="T4" fmla="*/ 23 w 23"/>
                              <a:gd name="T5" fmla="*/ 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60">
                                <a:moveTo>
                                  <a:pt x="23" y="2"/>
                                </a:moveTo>
                                <a:cubicBezTo>
                                  <a:pt x="15" y="21"/>
                                  <a:pt x="8" y="40"/>
                                  <a:pt x="0" y="60"/>
                                </a:cubicBezTo>
                                <a:cubicBezTo>
                                  <a:pt x="3" y="51"/>
                                  <a:pt x="17" y="0"/>
                                  <a:pt x="23" y="2"/>
                                </a:cubicBezTo>
                              </a:path>
                            </a:pathLst>
                          </a:custGeom>
                          <a:solidFill>
                            <a:srgbClr val="FFF2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612693" y="547103"/>
                            <a:ext cx="174625" cy="182563"/>
                          </a:xfrm>
                          <a:custGeom>
                            <a:avLst/>
                            <a:gdLst>
                              <a:gd name="T0" fmla="*/ 64 w 64"/>
                              <a:gd name="T1" fmla="*/ 9 h 67"/>
                              <a:gd name="T2" fmla="*/ 35 w 64"/>
                              <a:gd name="T3" fmla="*/ 0 h 67"/>
                              <a:gd name="T4" fmla="*/ 8 w 64"/>
                              <a:gd name="T5" fmla="*/ 10 h 67"/>
                              <a:gd name="T6" fmla="*/ 22 w 64"/>
                              <a:gd name="T7" fmla="*/ 67 h 67"/>
                              <a:gd name="T8" fmla="*/ 20 w 64"/>
                              <a:gd name="T9" fmla="*/ 19 h 67"/>
                              <a:gd name="T10" fmla="*/ 63 w 64"/>
                              <a:gd name="T11" fmla="*/ 19 h 67"/>
                              <a:gd name="T12" fmla="*/ 64 w 64"/>
                              <a:gd name="T13" fmla="*/ 9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4" h="67">
                                <a:moveTo>
                                  <a:pt x="64" y="9"/>
                                </a:moveTo>
                                <a:cubicBezTo>
                                  <a:pt x="53" y="3"/>
                                  <a:pt x="47" y="0"/>
                                  <a:pt x="35" y="0"/>
                                </a:cubicBezTo>
                                <a:cubicBezTo>
                                  <a:pt x="27" y="0"/>
                                  <a:pt x="11" y="1"/>
                                  <a:pt x="8" y="10"/>
                                </a:cubicBezTo>
                                <a:cubicBezTo>
                                  <a:pt x="0" y="33"/>
                                  <a:pt x="4" y="51"/>
                                  <a:pt x="22" y="67"/>
                                </a:cubicBezTo>
                                <a:cubicBezTo>
                                  <a:pt x="15" y="51"/>
                                  <a:pt x="5" y="34"/>
                                  <a:pt x="20" y="19"/>
                                </a:cubicBezTo>
                                <a:cubicBezTo>
                                  <a:pt x="34" y="5"/>
                                  <a:pt x="49" y="10"/>
                                  <a:pt x="63" y="19"/>
                                </a:cubicBezTo>
                                <a:cubicBezTo>
                                  <a:pt x="64" y="15"/>
                                  <a:pt x="64" y="12"/>
                                  <a:pt x="64" y="9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988931" y="577266"/>
                            <a:ext cx="196850" cy="393700"/>
                          </a:xfrm>
                          <a:custGeom>
                            <a:avLst/>
                            <a:gdLst>
                              <a:gd name="T0" fmla="*/ 68 w 72"/>
                              <a:gd name="T1" fmla="*/ 1 h 145"/>
                              <a:gd name="T2" fmla="*/ 71 w 72"/>
                              <a:gd name="T3" fmla="*/ 101 h 145"/>
                              <a:gd name="T4" fmla="*/ 69 w 72"/>
                              <a:gd name="T5" fmla="*/ 130 h 145"/>
                              <a:gd name="T6" fmla="*/ 51 w 72"/>
                              <a:gd name="T7" fmla="*/ 141 h 145"/>
                              <a:gd name="T8" fmla="*/ 0 w 72"/>
                              <a:gd name="T9" fmla="*/ 143 h 145"/>
                              <a:gd name="T10" fmla="*/ 18 w 72"/>
                              <a:gd name="T11" fmla="*/ 106 h 145"/>
                              <a:gd name="T12" fmla="*/ 21 w 72"/>
                              <a:gd name="T13" fmla="*/ 54 h 145"/>
                              <a:gd name="T14" fmla="*/ 27 w 72"/>
                              <a:gd name="T15" fmla="*/ 8 h 145"/>
                              <a:gd name="T16" fmla="*/ 68 w 72"/>
                              <a:gd name="T17" fmla="*/ 1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2" h="145">
                                <a:moveTo>
                                  <a:pt x="68" y="1"/>
                                </a:moveTo>
                                <a:cubicBezTo>
                                  <a:pt x="70" y="34"/>
                                  <a:pt x="72" y="68"/>
                                  <a:pt x="71" y="101"/>
                                </a:cubicBezTo>
                                <a:cubicBezTo>
                                  <a:pt x="71" y="111"/>
                                  <a:pt x="70" y="120"/>
                                  <a:pt x="69" y="130"/>
                                </a:cubicBezTo>
                                <a:cubicBezTo>
                                  <a:pt x="68" y="136"/>
                                  <a:pt x="56" y="139"/>
                                  <a:pt x="51" y="141"/>
                                </a:cubicBezTo>
                                <a:cubicBezTo>
                                  <a:pt x="35" y="145"/>
                                  <a:pt x="16" y="143"/>
                                  <a:pt x="0" y="143"/>
                                </a:cubicBezTo>
                                <a:cubicBezTo>
                                  <a:pt x="8" y="131"/>
                                  <a:pt x="18" y="121"/>
                                  <a:pt x="18" y="106"/>
                                </a:cubicBezTo>
                                <a:cubicBezTo>
                                  <a:pt x="19" y="88"/>
                                  <a:pt x="19" y="71"/>
                                  <a:pt x="21" y="54"/>
                                </a:cubicBezTo>
                                <a:cubicBezTo>
                                  <a:pt x="22" y="39"/>
                                  <a:pt x="20" y="21"/>
                                  <a:pt x="27" y="8"/>
                                </a:cubicBezTo>
                                <a:cubicBezTo>
                                  <a:pt x="30" y="0"/>
                                  <a:pt x="59" y="2"/>
                                  <a:pt x="68" y="1"/>
                                </a:cubicBezTo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931781" y="631241"/>
                            <a:ext cx="82550" cy="65088"/>
                          </a:xfrm>
                          <a:custGeom>
                            <a:avLst/>
                            <a:gdLst>
                              <a:gd name="T0" fmla="*/ 15 w 30"/>
                              <a:gd name="T1" fmla="*/ 23 h 24"/>
                              <a:gd name="T2" fmla="*/ 15 w 30"/>
                              <a:gd name="T3" fmla="*/ 1 h 24"/>
                              <a:gd name="T4" fmla="*/ 15 w 30"/>
                              <a:gd name="T5" fmla="*/ 23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" h="24">
                                <a:moveTo>
                                  <a:pt x="15" y="23"/>
                                </a:moveTo>
                                <a:cubicBezTo>
                                  <a:pt x="0" y="21"/>
                                  <a:pt x="0" y="1"/>
                                  <a:pt x="15" y="1"/>
                                </a:cubicBezTo>
                                <a:cubicBezTo>
                                  <a:pt x="30" y="0"/>
                                  <a:pt x="30" y="24"/>
                                  <a:pt x="15" y="23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1087356" y="631241"/>
                            <a:ext cx="79375" cy="57150"/>
                          </a:xfrm>
                          <a:custGeom>
                            <a:avLst/>
                            <a:gdLst>
                              <a:gd name="T0" fmla="*/ 14 w 29"/>
                              <a:gd name="T1" fmla="*/ 21 h 21"/>
                              <a:gd name="T2" fmla="*/ 13 w 29"/>
                              <a:gd name="T3" fmla="*/ 0 h 21"/>
                              <a:gd name="T4" fmla="*/ 14 w 29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" h="21">
                                <a:moveTo>
                                  <a:pt x="14" y="21"/>
                                </a:moveTo>
                                <a:cubicBezTo>
                                  <a:pt x="1" y="20"/>
                                  <a:pt x="0" y="0"/>
                                  <a:pt x="13" y="0"/>
                                </a:cubicBezTo>
                                <a:cubicBezTo>
                                  <a:pt x="28" y="0"/>
                                  <a:pt x="29" y="20"/>
                                  <a:pt x="14" y="21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1011156" y="712203"/>
                            <a:ext cx="95250" cy="68263"/>
                          </a:xfrm>
                          <a:custGeom>
                            <a:avLst/>
                            <a:gdLst>
                              <a:gd name="T0" fmla="*/ 18 w 35"/>
                              <a:gd name="T1" fmla="*/ 25 h 25"/>
                              <a:gd name="T2" fmla="*/ 18 w 35"/>
                              <a:gd name="T3" fmla="*/ 0 h 25"/>
                              <a:gd name="T4" fmla="*/ 18 w 35"/>
                              <a:gd name="T5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" h="25">
                                <a:moveTo>
                                  <a:pt x="18" y="25"/>
                                </a:moveTo>
                                <a:cubicBezTo>
                                  <a:pt x="2" y="21"/>
                                  <a:pt x="0" y="0"/>
                                  <a:pt x="18" y="0"/>
                                </a:cubicBezTo>
                                <a:cubicBezTo>
                                  <a:pt x="35" y="0"/>
                                  <a:pt x="35" y="23"/>
                                  <a:pt x="18" y="25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1093706" y="810628"/>
                            <a:ext cx="87313" cy="65088"/>
                          </a:xfrm>
                          <a:custGeom>
                            <a:avLst/>
                            <a:gdLst>
                              <a:gd name="T0" fmla="*/ 17 w 32"/>
                              <a:gd name="T1" fmla="*/ 24 h 24"/>
                              <a:gd name="T2" fmla="*/ 21 w 32"/>
                              <a:gd name="T3" fmla="*/ 5 h 24"/>
                              <a:gd name="T4" fmla="*/ 17 w 32"/>
                              <a:gd name="T5" fmla="*/ 2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17" y="24"/>
                                </a:moveTo>
                                <a:cubicBezTo>
                                  <a:pt x="0" y="22"/>
                                  <a:pt x="7" y="0"/>
                                  <a:pt x="21" y="5"/>
                                </a:cubicBezTo>
                                <a:cubicBezTo>
                                  <a:pt x="32" y="9"/>
                                  <a:pt x="27" y="23"/>
                                  <a:pt x="17" y="24"/>
                                </a:cubicBezTo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811131" y="634416"/>
                            <a:ext cx="63500" cy="46038"/>
                          </a:xfrm>
                          <a:custGeom>
                            <a:avLst/>
                            <a:gdLst>
                              <a:gd name="T0" fmla="*/ 11 w 23"/>
                              <a:gd name="T1" fmla="*/ 17 h 17"/>
                              <a:gd name="T2" fmla="*/ 11 w 23"/>
                              <a:gd name="T3" fmla="*/ 0 h 17"/>
                              <a:gd name="T4" fmla="*/ 11 w 23"/>
                              <a:gd name="T5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" h="17">
                                <a:moveTo>
                                  <a:pt x="11" y="17"/>
                                </a:moveTo>
                                <a:cubicBezTo>
                                  <a:pt x="1" y="16"/>
                                  <a:pt x="0" y="1"/>
                                  <a:pt x="11" y="0"/>
                                </a:cubicBezTo>
                                <a:cubicBezTo>
                                  <a:pt x="23" y="0"/>
                                  <a:pt x="23" y="17"/>
                                  <a:pt x="11" y="17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855581" y="729666"/>
                            <a:ext cx="68263" cy="50800"/>
                          </a:xfrm>
                          <a:custGeom>
                            <a:avLst/>
                            <a:gdLst>
                              <a:gd name="T0" fmla="*/ 12 w 25"/>
                              <a:gd name="T1" fmla="*/ 19 h 19"/>
                              <a:gd name="T2" fmla="*/ 12 w 25"/>
                              <a:gd name="T3" fmla="*/ 1 h 19"/>
                              <a:gd name="T4" fmla="*/ 12 w 25"/>
                              <a:gd name="T5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19">
                                <a:moveTo>
                                  <a:pt x="12" y="19"/>
                                </a:moveTo>
                                <a:cubicBezTo>
                                  <a:pt x="2" y="16"/>
                                  <a:pt x="0" y="2"/>
                                  <a:pt x="12" y="1"/>
                                </a:cubicBezTo>
                                <a:cubicBezTo>
                                  <a:pt x="25" y="0"/>
                                  <a:pt x="24" y="17"/>
                                  <a:pt x="12" y="19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776206" y="816978"/>
                            <a:ext cx="84138" cy="61913"/>
                          </a:xfrm>
                          <a:custGeom>
                            <a:avLst/>
                            <a:gdLst>
                              <a:gd name="T0" fmla="*/ 16 w 31"/>
                              <a:gd name="T1" fmla="*/ 23 h 23"/>
                              <a:gd name="T2" fmla="*/ 21 w 31"/>
                              <a:gd name="T3" fmla="*/ 5 h 23"/>
                              <a:gd name="T4" fmla="*/ 16 w 31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1" h="23">
                                <a:moveTo>
                                  <a:pt x="16" y="23"/>
                                </a:moveTo>
                                <a:cubicBezTo>
                                  <a:pt x="0" y="21"/>
                                  <a:pt x="8" y="0"/>
                                  <a:pt x="21" y="5"/>
                                </a:cubicBezTo>
                                <a:cubicBezTo>
                                  <a:pt x="31" y="10"/>
                                  <a:pt x="26" y="22"/>
                                  <a:pt x="16" y="23"/>
                                </a:cubicBezTo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1292143" y="813803"/>
                            <a:ext cx="303213" cy="241300"/>
                          </a:xfrm>
                          <a:custGeom>
                            <a:avLst/>
                            <a:gdLst>
                              <a:gd name="T0" fmla="*/ 108 w 111"/>
                              <a:gd name="T1" fmla="*/ 0 h 89"/>
                              <a:gd name="T2" fmla="*/ 75 w 111"/>
                              <a:gd name="T3" fmla="*/ 49 h 89"/>
                              <a:gd name="T4" fmla="*/ 48 w 111"/>
                              <a:gd name="T5" fmla="*/ 67 h 89"/>
                              <a:gd name="T6" fmla="*/ 29 w 111"/>
                              <a:gd name="T7" fmla="*/ 85 h 89"/>
                              <a:gd name="T8" fmla="*/ 50 w 111"/>
                              <a:gd name="T9" fmla="*/ 37 h 89"/>
                              <a:gd name="T10" fmla="*/ 67 w 111"/>
                              <a:gd name="T11" fmla="*/ 32 h 89"/>
                              <a:gd name="T12" fmla="*/ 80 w 111"/>
                              <a:gd name="T13" fmla="*/ 20 h 89"/>
                              <a:gd name="T14" fmla="*/ 108 w 111"/>
                              <a:gd name="T15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1" h="89">
                                <a:moveTo>
                                  <a:pt x="108" y="0"/>
                                </a:moveTo>
                                <a:cubicBezTo>
                                  <a:pt x="111" y="26"/>
                                  <a:pt x="100" y="42"/>
                                  <a:pt x="75" y="49"/>
                                </a:cubicBezTo>
                                <a:cubicBezTo>
                                  <a:pt x="61" y="52"/>
                                  <a:pt x="55" y="54"/>
                                  <a:pt x="48" y="67"/>
                                </a:cubicBezTo>
                                <a:cubicBezTo>
                                  <a:pt x="44" y="76"/>
                                  <a:pt x="42" y="89"/>
                                  <a:pt x="29" y="85"/>
                                </a:cubicBezTo>
                                <a:cubicBezTo>
                                  <a:pt x="0" y="77"/>
                                  <a:pt x="35" y="42"/>
                                  <a:pt x="50" y="37"/>
                                </a:cubicBezTo>
                                <a:cubicBezTo>
                                  <a:pt x="55" y="35"/>
                                  <a:pt x="62" y="35"/>
                                  <a:pt x="67" y="32"/>
                                </a:cubicBezTo>
                                <a:cubicBezTo>
                                  <a:pt x="77" y="28"/>
                                  <a:pt x="74" y="26"/>
                                  <a:pt x="80" y="20"/>
                                </a:cubicBezTo>
                                <a:cubicBezTo>
                                  <a:pt x="87" y="12"/>
                                  <a:pt x="99" y="7"/>
                                  <a:pt x="108" y="0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896856" y="704266"/>
                            <a:ext cx="727075" cy="427038"/>
                          </a:xfrm>
                          <a:custGeom>
                            <a:avLst/>
                            <a:gdLst>
                              <a:gd name="T0" fmla="*/ 211 w 266"/>
                              <a:gd name="T1" fmla="*/ 13 h 157"/>
                              <a:gd name="T2" fmla="*/ 98 w 266"/>
                              <a:gd name="T3" fmla="*/ 75 h 157"/>
                              <a:gd name="T4" fmla="*/ 41 w 266"/>
                              <a:gd name="T5" fmla="*/ 117 h 157"/>
                              <a:gd name="T6" fmla="*/ 19 w 266"/>
                              <a:gd name="T7" fmla="*/ 133 h 157"/>
                              <a:gd name="T8" fmla="*/ 4 w 266"/>
                              <a:gd name="T9" fmla="*/ 143 h 157"/>
                              <a:gd name="T10" fmla="*/ 0 w 266"/>
                              <a:gd name="T11" fmla="*/ 152 h 157"/>
                              <a:gd name="T12" fmla="*/ 15 w 266"/>
                              <a:gd name="T13" fmla="*/ 156 h 157"/>
                              <a:gd name="T14" fmla="*/ 40 w 266"/>
                              <a:gd name="T15" fmla="*/ 146 h 157"/>
                              <a:gd name="T16" fmla="*/ 83 w 266"/>
                              <a:gd name="T17" fmla="*/ 128 h 157"/>
                              <a:gd name="T18" fmla="*/ 174 w 266"/>
                              <a:gd name="T19" fmla="*/ 87 h 157"/>
                              <a:gd name="T20" fmla="*/ 253 w 266"/>
                              <a:gd name="T21" fmla="*/ 45 h 157"/>
                              <a:gd name="T22" fmla="*/ 252 w 266"/>
                              <a:gd name="T23" fmla="*/ 8 h 157"/>
                              <a:gd name="T24" fmla="*/ 211 w 266"/>
                              <a:gd name="T25" fmla="*/ 13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66" h="157">
                                <a:moveTo>
                                  <a:pt x="211" y="13"/>
                                </a:moveTo>
                                <a:cubicBezTo>
                                  <a:pt x="174" y="32"/>
                                  <a:pt x="131" y="50"/>
                                  <a:pt x="98" y="75"/>
                                </a:cubicBezTo>
                                <a:cubicBezTo>
                                  <a:pt x="79" y="90"/>
                                  <a:pt x="60" y="104"/>
                                  <a:pt x="41" y="117"/>
                                </a:cubicBezTo>
                                <a:cubicBezTo>
                                  <a:pt x="33" y="122"/>
                                  <a:pt x="26" y="128"/>
                                  <a:pt x="19" y="133"/>
                                </a:cubicBezTo>
                                <a:cubicBezTo>
                                  <a:pt x="14" y="137"/>
                                  <a:pt x="9" y="140"/>
                                  <a:pt x="4" y="143"/>
                                </a:cubicBezTo>
                                <a:cubicBezTo>
                                  <a:pt x="2" y="145"/>
                                  <a:pt x="8" y="150"/>
                                  <a:pt x="0" y="152"/>
                                </a:cubicBezTo>
                                <a:cubicBezTo>
                                  <a:pt x="4" y="151"/>
                                  <a:pt x="13" y="157"/>
                                  <a:pt x="15" y="156"/>
                                </a:cubicBezTo>
                                <a:cubicBezTo>
                                  <a:pt x="23" y="153"/>
                                  <a:pt x="32" y="150"/>
                                  <a:pt x="40" y="146"/>
                                </a:cubicBezTo>
                                <a:cubicBezTo>
                                  <a:pt x="54" y="140"/>
                                  <a:pt x="68" y="134"/>
                                  <a:pt x="83" y="128"/>
                                </a:cubicBezTo>
                                <a:cubicBezTo>
                                  <a:pt x="113" y="114"/>
                                  <a:pt x="143" y="101"/>
                                  <a:pt x="174" y="87"/>
                                </a:cubicBezTo>
                                <a:cubicBezTo>
                                  <a:pt x="201" y="75"/>
                                  <a:pt x="230" y="64"/>
                                  <a:pt x="253" y="45"/>
                                </a:cubicBezTo>
                                <a:cubicBezTo>
                                  <a:pt x="266" y="35"/>
                                  <a:pt x="265" y="16"/>
                                  <a:pt x="252" y="8"/>
                                </a:cubicBezTo>
                                <a:cubicBezTo>
                                  <a:pt x="238" y="0"/>
                                  <a:pt x="224" y="7"/>
                                  <a:pt x="211" y="13"/>
                                </a:cubicBezTo>
                              </a:path>
                            </a:pathLst>
                          </a:custGeom>
                          <a:solidFill>
                            <a:srgbClr val="3A4EA1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995281" y="836028"/>
                            <a:ext cx="395288" cy="254000"/>
                          </a:xfrm>
                          <a:custGeom>
                            <a:avLst/>
                            <a:gdLst>
                              <a:gd name="T0" fmla="*/ 127 w 145"/>
                              <a:gd name="T1" fmla="*/ 0 h 94"/>
                              <a:gd name="T2" fmla="*/ 139 w 145"/>
                              <a:gd name="T3" fmla="*/ 32 h 94"/>
                              <a:gd name="T4" fmla="*/ 102 w 145"/>
                              <a:gd name="T5" fmla="*/ 49 h 94"/>
                              <a:gd name="T6" fmla="*/ 32 w 145"/>
                              <a:gd name="T7" fmla="*/ 78 h 94"/>
                              <a:gd name="T8" fmla="*/ 0 w 145"/>
                              <a:gd name="T9" fmla="*/ 80 h 94"/>
                              <a:gd name="T10" fmla="*/ 70 w 145"/>
                              <a:gd name="T11" fmla="*/ 31 h 94"/>
                              <a:gd name="T12" fmla="*/ 127 w 145"/>
                              <a:gd name="T13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5" h="94">
                                <a:moveTo>
                                  <a:pt x="127" y="0"/>
                                </a:moveTo>
                                <a:cubicBezTo>
                                  <a:pt x="141" y="6"/>
                                  <a:pt x="145" y="20"/>
                                  <a:pt x="139" y="32"/>
                                </a:cubicBezTo>
                                <a:cubicBezTo>
                                  <a:pt x="136" y="40"/>
                                  <a:pt x="109" y="46"/>
                                  <a:pt x="102" y="49"/>
                                </a:cubicBezTo>
                                <a:cubicBezTo>
                                  <a:pt x="79" y="59"/>
                                  <a:pt x="56" y="68"/>
                                  <a:pt x="32" y="78"/>
                                </a:cubicBezTo>
                                <a:cubicBezTo>
                                  <a:pt x="19" y="83"/>
                                  <a:pt x="9" y="94"/>
                                  <a:pt x="0" y="80"/>
                                </a:cubicBezTo>
                                <a:cubicBezTo>
                                  <a:pt x="23" y="64"/>
                                  <a:pt x="47" y="47"/>
                                  <a:pt x="70" y="31"/>
                                </a:cubicBezTo>
                                <a:cubicBezTo>
                                  <a:pt x="85" y="20"/>
                                  <a:pt x="107" y="1"/>
                                  <a:pt x="127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1366756" y="702678"/>
                            <a:ext cx="258763" cy="200025"/>
                          </a:xfrm>
                          <a:custGeom>
                            <a:avLst/>
                            <a:gdLst>
                              <a:gd name="T0" fmla="*/ 0 w 95"/>
                              <a:gd name="T1" fmla="*/ 44 h 74"/>
                              <a:gd name="T2" fmla="*/ 81 w 95"/>
                              <a:gd name="T3" fmla="*/ 23 h 74"/>
                              <a:gd name="T4" fmla="*/ 16 w 95"/>
                              <a:gd name="T5" fmla="*/ 74 h 74"/>
                              <a:gd name="T6" fmla="*/ 0 w 95"/>
                              <a:gd name="T7" fmla="*/ 44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5" h="74">
                                <a:moveTo>
                                  <a:pt x="0" y="44"/>
                                </a:moveTo>
                                <a:cubicBezTo>
                                  <a:pt x="17" y="35"/>
                                  <a:pt x="65" y="0"/>
                                  <a:pt x="81" y="23"/>
                                </a:cubicBezTo>
                                <a:cubicBezTo>
                                  <a:pt x="95" y="42"/>
                                  <a:pt x="26" y="68"/>
                                  <a:pt x="16" y="74"/>
                                </a:cubicBezTo>
                                <a:cubicBezTo>
                                  <a:pt x="12" y="63"/>
                                  <a:pt x="9" y="52"/>
                                  <a:pt x="0" y="44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1339768" y="836028"/>
                            <a:ext cx="247650" cy="196850"/>
                          </a:xfrm>
                          <a:custGeom>
                            <a:avLst/>
                            <a:gdLst>
                              <a:gd name="T0" fmla="*/ 85 w 91"/>
                              <a:gd name="T1" fmla="*/ 0 h 73"/>
                              <a:gd name="T2" fmla="*/ 67 w 91"/>
                              <a:gd name="T3" fmla="*/ 17 h 73"/>
                              <a:gd name="T4" fmla="*/ 43 w 91"/>
                              <a:gd name="T5" fmla="*/ 31 h 73"/>
                              <a:gd name="T6" fmla="*/ 17 w 91"/>
                              <a:gd name="T7" fmla="*/ 47 h 73"/>
                              <a:gd name="T8" fmla="*/ 14 w 91"/>
                              <a:gd name="T9" fmla="*/ 72 h 73"/>
                              <a:gd name="T10" fmla="*/ 28 w 91"/>
                              <a:gd name="T11" fmla="*/ 51 h 73"/>
                              <a:gd name="T12" fmla="*/ 52 w 91"/>
                              <a:gd name="T13" fmla="*/ 37 h 73"/>
                              <a:gd name="T14" fmla="*/ 85 w 91"/>
                              <a:gd name="T15" fmla="*/ 0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91" h="73">
                                <a:moveTo>
                                  <a:pt x="85" y="0"/>
                                </a:moveTo>
                                <a:cubicBezTo>
                                  <a:pt x="74" y="1"/>
                                  <a:pt x="74" y="10"/>
                                  <a:pt x="67" y="17"/>
                                </a:cubicBezTo>
                                <a:cubicBezTo>
                                  <a:pt x="60" y="24"/>
                                  <a:pt x="52" y="27"/>
                                  <a:pt x="43" y="31"/>
                                </a:cubicBezTo>
                                <a:cubicBezTo>
                                  <a:pt x="35" y="35"/>
                                  <a:pt x="23" y="40"/>
                                  <a:pt x="17" y="47"/>
                                </a:cubicBezTo>
                                <a:cubicBezTo>
                                  <a:pt x="12" y="53"/>
                                  <a:pt x="0" y="70"/>
                                  <a:pt x="14" y="72"/>
                                </a:cubicBezTo>
                                <a:cubicBezTo>
                                  <a:pt x="26" y="73"/>
                                  <a:pt x="25" y="58"/>
                                  <a:pt x="28" y="51"/>
                                </a:cubicBezTo>
                                <a:cubicBezTo>
                                  <a:pt x="33" y="41"/>
                                  <a:pt x="41" y="38"/>
                                  <a:pt x="52" y="37"/>
                                </a:cubicBezTo>
                                <a:cubicBezTo>
                                  <a:pt x="68" y="35"/>
                                  <a:pt x="91" y="20"/>
                                  <a:pt x="85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923843" y="1058278"/>
                            <a:ext cx="76200" cy="57150"/>
                          </a:xfrm>
                          <a:custGeom>
                            <a:avLst/>
                            <a:gdLst>
                              <a:gd name="T0" fmla="*/ 20 w 28"/>
                              <a:gd name="T1" fmla="*/ 0 h 21"/>
                              <a:gd name="T2" fmla="*/ 28 w 28"/>
                              <a:gd name="T3" fmla="*/ 10 h 21"/>
                              <a:gd name="T4" fmla="*/ 6 w 28"/>
                              <a:gd name="T5" fmla="*/ 21 h 21"/>
                              <a:gd name="T6" fmla="*/ 20 w 28"/>
                              <a:gd name="T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21">
                                <a:moveTo>
                                  <a:pt x="20" y="0"/>
                                </a:moveTo>
                                <a:cubicBezTo>
                                  <a:pt x="22" y="3"/>
                                  <a:pt x="25" y="7"/>
                                  <a:pt x="28" y="10"/>
                                </a:cubicBezTo>
                                <a:cubicBezTo>
                                  <a:pt x="20" y="14"/>
                                  <a:pt x="13" y="17"/>
                                  <a:pt x="6" y="21"/>
                                </a:cubicBezTo>
                                <a:cubicBezTo>
                                  <a:pt x="0" y="12"/>
                                  <a:pt x="13" y="5"/>
                                  <a:pt x="20" y="0"/>
                                </a:cubicBezTo>
                              </a:path>
                            </a:pathLst>
                          </a:custGeom>
                          <a:solidFill>
                            <a:srgbClr val="FEE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1366756" y="753478"/>
                            <a:ext cx="223838" cy="125413"/>
                          </a:xfrm>
                          <a:custGeom>
                            <a:avLst/>
                            <a:gdLst>
                              <a:gd name="T0" fmla="*/ 68 w 82"/>
                              <a:gd name="T1" fmla="*/ 0 h 46"/>
                              <a:gd name="T2" fmla="*/ 31 w 82"/>
                              <a:gd name="T3" fmla="*/ 13 h 46"/>
                              <a:gd name="T4" fmla="*/ 10 w 82"/>
                              <a:gd name="T5" fmla="*/ 35 h 46"/>
                              <a:gd name="T6" fmla="*/ 46 w 82"/>
                              <a:gd name="T7" fmla="*/ 25 h 46"/>
                              <a:gd name="T8" fmla="*/ 68 w 82"/>
                              <a:gd name="T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" h="46">
                                <a:moveTo>
                                  <a:pt x="68" y="0"/>
                                </a:moveTo>
                                <a:cubicBezTo>
                                  <a:pt x="53" y="3"/>
                                  <a:pt x="44" y="5"/>
                                  <a:pt x="31" y="13"/>
                                </a:cubicBezTo>
                                <a:cubicBezTo>
                                  <a:pt x="20" y="20"/>
                                  <a:pt x="0" y="19"/>
                                  <a:pt x="10" y="35"/>
                                </a:cubicBezTo>
                                <a:cubicBezTo>
                                  <a:pt x="17" y="46"/>
                                  <a:pt x="35" y="29"/>
                                  <a:pt x="46" y="25"/>
                                </a:cubicBezTo>
                                <a:cubicBezTo>
                                  <a:pt x="53" y="22"/>
                                  <a:pt x="82" y="12"/>
                                  <a:pt x="6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1007981" y="845553"/>
                            <a:ext cx="382588" cy="217488"/>
                          </a:xfrm>
                          <a:custGeom>
                            <a:avLst/>
                            <a:gdLst>
                              <a:gd name="T0" fmla="*/ 116 w 140"/>
                              <a:gd name="T1" fmla="*/ 0 h 80"/>
                              <a:gd name="T2" fmla="*/ 0 w 140"/>
                              <a:gd name="T3" fmla="*/ 78 h 80"/>
                              <a:gd name="T4" fmla="*/ 37 w 140"/>
                              <a:gd name="T5" fmla="*/ 62 h 80"/>
                              <a:gd name="T6" fmla="*/ 72 w 140"/>
                              <a:gd name="T7" fmla="*/ 45 h 80"/>
                              <a:gd name="T8" fmla="*/ 115 w 140"/>
                              <a:gd name="T9" fmla="*/ 25 h 80"/>
                              <a:gd name="T10" fmla="*/ 116 w 140"/>
                              <a:gd name="T11" fmla="*/ 0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0" h="80">
                                <a:moveTo>
                                  <a:pt x="116" y="0"/>
                                </a:moveTo>
                                <a:cubicBezTo>
                                  <a:pt x="75" y="24"/>
                                  <a:pt x="37" y="48"/>
                                  <a:pt x="0" y="78"/>
                                </a:cubicBezTo>
                                <a:cubicBezTo>
                                  <a:pt x="10" y="80"/>
                                  <a:pt x="28" y="66"/>
                                  <a:pt x="37" y="62"/>
                                </a:cubicBezTo>
                                <a:cubicBezTo>
                                  <a:pt x="48" y="56"/>
                                  <a:pt x="60" y="51"/>
                                  <a:pt x="72" y="45"/>
                                </a:cubicBezTo>
                                <a:cubicBezTo>
                                  <a:pt x="86" y="39"/>
                                  <a:pt x="102" y="33"/>
                                  <a:pt x="115" y="25"/>
                                </a:cubicBezTo>
                                <a:cubicBezTo>
                                  <a:pt x="127" y="18"/>
                                  <a:pt x="140" y="0"/>
                                  <a:pt x="116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1390568" y="764591"/>
                            <a:ext cx="158750" cy="98425"/>
                          </a:xfrm>
                          <a:custGeom>
                            <a:avLst/>
                            <a:gdLst>
                              <a:gd name="T0" fmla="*/ 58 w 58"/>
                              <a:gd name="T1" fmla="*/ 0 h 36"/>
                              <a:gd name="T2" fmla="*/ 0 w 58"/>
                              <a:gd name="T3" fmla="*/ 22 h 36"/>
                              <a:gd name="T4" fmla="*/ 28 w 58"/>
                              <a:gd name="T5" fmla="*/ 17 h 36"/>
                              <a:gd name="T6" fmla="*/ 58 w 58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" h="36">
                                <a:moveTo>
                                  <a:pt x="58" y="0"/>
                                </a:moveTo>
                                <a:cubicBezTo>
                                  <a:pt x="37" y="6"/>
                                  <a:pt x="19" y="13"/>
                                  <a:pt x="0" y="22"/>
                                </a:cubicBezTo>
                                <a:cubicBezTo>
                                  <a:pt x="3" y="36"/>
                                  <a:pt x="20" y="21"/>
                                  <a:pt x="28" y="17"/>
                                </a:cubicBezTo>
                                <a:cubicBezTo>
                                  <a:pt x="38" y="12"/>
                                  <a:pt x="49" y="6"/>
                                  <a:pt x="58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1052431" y="856666"/>
                            <a:ext cx="319088" cy="171450"/>
                          </a:xfrm>
                          <a:custGeom>
                            <a:avLst/>
                            <a:gdLst>
                              <a:gd name="T0" fmla="*/ 102 w 117"/>
                              <a:gd name="T1" fmla="*/ 0 h 63"/>
                              <a:gd name="T2" fmla="*/ 0 w 117"/>
                              <a:gd name="T3" fmla="*/ 63 h 63"/>
                              <a:gd name="T4" fmla="*/ 58 w 117"/>
                              <a:gd name="T5" fmla="*/ 33 h 63"/>
                              <a:gd name="T6" fmla="*/ 88 w 117"/>
                              <a:gd name="T7" fmla="*/ 18 h 63"/>
                              <a:gd name="T8" fmla="*/ 102 w 117"/>
                              <a:gd name="T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7" h="63">
                                <a:moveTo>
                                  <a:pt x="102" y="0"/>
                                </a:moveTo>
                                <a:cubicBezTo>
                                  <a:pt x="67" y="20"/>
                                  <a:pt x="33" y="40"/>
                                  <a:pt x="0" y="63"/>
                                </a:cubicBezTo>
                                <a:cubicBezTo>
                                  <a:pt x="19" y="53"/>
                                  <a:pt x="38" y="42"/>
                                  <a:pt x="58" y="33"/>
                                </a:cubicBezTo>
                                <a:cubicBezTo>
                                  <a:pt x="68" y="28"/>
                                  <a:pt x="78" y="23"/>
                                  <a:pt x="88" y="18"/>
                                </a:cubicBezTo>
                                <a:cubicBezTo>
                                  <a:pt x="92" y="16"/>
                                  <a:pt x="117" y="2"/>
                                  <a:pt x="102" y="0"/>
                                </a:cubicBezTo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1457243" y="843966"/>
                            <a:ext cx="114300" cy="84138"/>
                          </a:xfrm>
                          <a:custGeom>
                            <a:avLst/>
                            <a:gdLst>
                              <a:gd name="T0" fmla="*/ 42 w 42"/>
                              <a:gd name="T1" fmla="*/ 2 h 31"/>
                              <a:gd name="T2" fmla="*/ 0 w 42"/>
                              <a:gd name="T3" fmla="*/ 31 h 31"/>
                              <a:gd name="T4" fmla="*/ 25 w 42"/>
                              <a:gd name="T5" fmla="*/ 20 h 31"/>
                              <a:gd name="T6" fmla="*/ 42 w 42"/>
                              <a:gd name="T7" fmla="*/ 2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31">
                                <a:moveTo>
                                  <a:pt x="42" y="2"/>
                                </a:moveTo>
                                <a:cubicBezTo>
                                  <a:pt x="31" y="24"/>
                                  <a:pt x="24" y="28"/>
                                  <a:pt x="0" y="31"/>
                                </a:cubicBezTo>
                                <a:cubicBezTo>
                                  <a:pt x="8" y="28"/>
                                  <a:pt x="19" y="27"/>
                                  <a:pt x="25" y="20"/>
                                </a:cubicBezTo>
                                <a:cubicBezTo>
                                  <a:pt x="30" y="15"/>
                                  <a:pt x="34" y="0"/>
                                  <a:pt x="42" y="2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1344531" y="948741"/>
                            <a:ext cx="76200" cy="74613"/>
                          </a:xfrm>
                          <a:custGeom>
                            <a:avLst/>
                            <a:gdLst>
                              <a:gd name="T0" fmla="*/ 28 w 28"/>
                              <a:gd name="T1" fmla="*/ 0 h 27"/>
                              <a:gd name="T2" fmla="*/ 15 w 28"/>
                              <a:gd name="T3" fmla="*/ 27 h 27"/>
                              <a:gd name="T4" fmla="*/ 28 w 28"/>
                              <a:gd name="T5" fmla="*/ 0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" h="27">
                                <a:moveTo>
                                  <a:pt x="28" y="0"/>
                                </a:moveTo>
                                <a:cubicBezTo>
                                  <a:pt x="21" y="5"/>
                                  <a:pt x="0" y="18"/>
                                  <a:pt x="15" y="27"/>
                                </a:cubicBezTo>
                                <a:cubicBezTo>
                                  <a:pt x="17" y="17"/>
                                  <a:pt x="22" y="9"/>
                                  <a:pt x="28" y="0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942893" y="1069391"/>
                            <a:ext cx="38100" cy="31750"/>
                          </a:xfrm>
                          <a:custGeom>
                            <a:avLst/>
                            <a:gdLst>
                              <a:gd name="T0" fmla="*/ 14 w 14"/>
                              <a:gd name="T1" fmla="*/ 7 h 12"/>
                              <a:gd name="T2" fmla="*/ 0 w 14"/>
                              <a:gd name="T3" fmla="*/ 12 h 12"/>
                              <a:gd name="T4" fmla="*/ 12 w 14"/>
                              <a:gd name="T5" fmla="*/ 0 h 12"/>
                              <a:gd name="T6" fmla="*/ 14 w 14"/>
                              <a:gd name="T7" fmla="*/ 7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" h="12">
                                <a:moveTo>
                                  <a:pt x="14" y="7"/>
                                </a:moveTo>
                                <a:cubicBezTo>
                                  <a:pt x="10" y="9"/>
                                  <a:pt x="5" y="10"/>
                                  <a:pt x="0" y="12"/>
                                </a:cubicBezTo>
                                <a:cubicBezTo>
                                  <a:pt x="4" y="8"/>
                                  <a:pt x="8" y="4"/>
                                  <a:pt x="12" y="0"/>
                                </a:cubicBezTo>
                                <a:cubicBezTo>
                                  <a:pt x="13" y="2"/>
                                  <a:pt x="14" y="5"/>
                                  <a:pt x="14" y="7"/>
                                </a:cubicBez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39" o:spid="_x0000_s1026" alt="School supply list header with school supply pictures" style="position:absolute;left:0;text-align:left;margin-left:24.45pt;margin-top:25.2pt;width:742.3pt;height:94.3pt;z-index:-251657216;mso-position-horizontal-relative:page;mso-position-vertical-relative:page;mso-width-relative:margin;mso-height-relative:margin" coordsize="94274,12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">
                <v:rect id="Rectangle 2" o:spid="_x0000_s1027" style="position:absolute;width:94274;height:9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XpsIA&#10;AADaAAAADwAAAGRycy9kb3ducmV2LnhtbESPQWsCMRSE74X+h/AK3jSroJbVKFYRxEPFrd4fm+fu&#10;4uZlm0Rd/fWmIPQ4zMw3zHTemlpcyfnKsoJ+LwFBnFtdcaHg8LPufoLwAVljbZkU3MnDfPb+NsVU&#10;2xvv6ZqFQkQI+xQVlCE0qZQ+L8mg79mGOHon6wyGKF0htcNbhJtaDpJkJA1WHBdKbGhZUn7OLkbB&#10;8d48dn68cKtkPfxa/WZbz99bpTof7WICIlAb/sOv9kYrGMDflX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VemwgAAANoAAAAPAAAAAAAAAAAAAAAAAJgCAABkcnMvZG93&#10;bnJldi54bWxQSwUGAAAAAAQABAD1AAAAhwMAAAAA&#10;" fillcolor="#9cc2e5 [1940]" strokecolor="#2e74b5 [2404]">
                  <v:textbox>
                    <w:txbxContent>
                      <w:p w:rsidR="00AE4E31" w:rsidRDefault="00051EDB">
                        <w:pPr>
                          <w:pStyle w:val="Heading1"/>
                        </w:pPr>
                        <w:sdt>
                          <w:sdtPr>
                            <w:id w:val="-1233695643"/>
                            <w:placeholder>
                              <w:docPart w:val="C58EE13656754ADCBEA1C9136BD4CD14"/>
                            </w:placeholder>
                            <w:temporary/>
                            <w:showingPlcHdr/>
                          </w:sdtPr>
                          <w:sdtEndPr/>
                          <w:sdtContent>
                            <w:r>
                              <w:t xml:space="preserve">[School </w:t>
                            </w:r>
                            <w:r>
                              <w:t>Name]</w:t>
                            </w:r>
                          </w:sdtContent>
                        </w:sdt>
                        <w:r>
                          <w:t xml:space="preserve"> Elementary School</w:t>
                        </w:r>
                      </w:p>
                      <w:p w:rsidR="00AE4E31" w:rsidRDefault="00051EDB">
                        <w:pPr>
                          <w:pStyle w:val="Heading2"/>
                        </w:pPr>
                        <w:sdt>
                          <w:sdtPr>
                            <w:id w:val="-1250968493"/>
                            <w:placeholder>
                              <w:docPart w:val="4C4C8F29DAAE4A4D96575B4C973FC268"/>
                            </w:placeholder>
                            <w:temporary/>
                            <w:showingPlcHdr/>
                          </w:sdtPr>
                          <w:sdtEndPr/>
                          <w:sdtContent>
                            <w:r>
                              <w:t>[Year]</w:t>
                            </w:r>
                          </w:sdtContent>
                        </w:sdt>
                        <w:r>
                          <w:t>–</w:t>
                        </w:r>
                        <w:sdt>
                          <w:sdtPr>
                            <w:id w:val="1571237922"/>
                            <w:placeholder>
                              <w:docPart w:val="4C4C8F29DAAE4A4D96575B4C973FC268"/>
                            </w:placeholder>
                            <w:temporary/>
                            <w:showingPlcHdr/>
                          </w:sdtPr>
                          <w:sdtEndPr/>
                          <w:sdtContent>
                            <w:r>
                              <w:t>[Year]</w:t>
                            </w:r>
                          </w:sdtContent>
                        </w:sdt>
                        <w:r>
                          <w:t xml:space="preserve"> SCHOOL SUPPLY LIST</w:t>
                        </w:r>
                      </w:p>
                    </w:txbxContent>
                  </v:textbox>
                </v:rect>
                <v:group id="Group 3" o:spid="_x0000_s1028" style="position:absolute;left:76976;top:422;width:15192;height:11780" coordorigin="77443,454" coordsize="9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rect id="AutoShape 6" o:spid="_x0000_s1029" style="position:absolute;left:77443;top:454;width: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1u78IA&#10;AADcAAAADwAAAGRycy9kb3ducmV2LnhtbERPTWvCQBC9F/wPywheSt3oodTUVUQQgwjSaD0P2WkS&#10;zM7G7JrEf98VBG/zeJ8zX/amEi01rrSsYDKOQBBnVpecKzgdNx9fIJxH1lhZJgV3crBcDN7mGGvb&#10;8Q+1qc9FCGEXo4LC+zqW0mUFGXRjWxMH7s82Bn2ATS51g10IN5WcRtGnNFhyaCiwpnVB2SW9GQVd&#10;dmjPx/1WHt7PieVrcl2nvzulRsN+9Q3CU+9f4qc70WH+dAaPZ8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/W7vwgAAANwAAAAPAAAAAAAAAAAAAAAAAJgCAABkcnMvZG93&#10;bnJldi54bWxQSwUGAAAAAAQABAD1AAAAhwMAAAAA&#10;" filled="f" stroked="f">
                    <o:lock v:ext="edit" aspectratio="t" text="t"/>
                  </v:rect>
                  <v:shape id="Freeform 130" o:spid="_x0000_s1030" style="position:absolute;left:77451;top:457;width:2;height:2;visibility:visible;mso-wrap-style:square;v-text-anchor:top" coordsize="79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1R8YA&#10;AADcAAAADwAAAGRycy9kb3ducmV2LnhtbESPQWvCQBCF7wX/wzKF3uqmCkWiaxBBULCHail6m2an&#10;SUh2NmY3Jv33nUOhtxnem/e+WWWja9SdulB5NvAyTUAR595WXBj4OO+eF6BCRLbYeCYDPxQgW08e&#10;VphaP/A73U+xUBLCIUUDZYxtqnXIS3IYpr4lFu3bdw6jrF2hbYeDhLtGz5LkVTusWBpKbGlbUl6f&#10;emdguH7e8rfrlugrHuqqvwz90W+MeXocN0tQkcb4b/673lvBnwu+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p1R8YAAADcAAAADwAAAAAAAAAAAAAAAACYAgAAZHJz&#10;L2Rvd25yZXYueG1sUEsFBgAAAAAEAAQA9QAAAIsDAAAAAA==&#10;" path="m73,7c79,29,58,50,46,68,32,88,16,107,3,128,2,116,1,104,,92,,89,5,84,7,81,11,76,15,70,19,65,30,49,52,24,41,4,47,1,49,,55,1v6,2,12,3,18,6e" fillcolor="#6f2e7a" stroked="f">
                    <v:path arrowok="t" o:connecttype="custom" o:connectlocs="128,12;80,118;5,223;0,160;12,141;33,113;72,7;96,2;128,12" o:connectangles="0,0,0,0,0,0,0,0,0"/>
                  </v:shape>
                  <v:shape id="Freeform 131" o:spid="_x0000_s1031" style="position:absolute;left:77451;top:456;width:1;height:1;visibility:visible;mso-wrap-style:square;v-text-anchor:top" coordsize="7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f3FcMA&#10;AADcAAAADwAAAGRycy9kb3ducmV2LnhtbERPyWrDMBC9F/oPYgq5NfICobiRQwiU5hJo7UDb22CN&#10;F2KNjKQk7t9XgUBv83jrrDezGcWFnB8sK0iXCQjixuqBOwXH+u35BYQPyBpHy6TglzxsyseHNRba&#10;XvmTLlXoRAxhX6CCPoSpkNI3PRn0SzsRR661zmCI0HVSO7zGcDPKLElW0uDAsaHHiXY9NafqbBTk&#10;HZuf/fk4uXZVZ6ev7/wwf7wrtXiat68gAs3hX3x373Wcn6dweyZe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f3FcMAAADcAAAADwAAAAAAAAAAAAAAAACYAgAAZHJzL2Rv&#10;d25yZXYueG1sUEsFBgAAAAAEAAQA9QAAAIgDAAAAAA==&#10;" path="m,2c15,1,31,,46,2,63,4,70,15,74,31,60,21,45,25,29,28v-4,1,-7,1,-11,3c14,32,15,28,13,24,9,17,5,9,,2e" fillcolor="#9356a2" stroked="f">
                    <v:path arrowok="t" o:connecttype="custom" o:connectlocs="0,4;80,4;129,54;51,49;31,54;23,42;0,4" o:connectangles="0,0,0,0,0,0,0"/>
                  </v:shape>
                  <v:shape id="Freeform 132" o:spid="_x0000_s1032" style="position:absolute;left:77446;top:457;width:4;height:4;visibility:visible;mso-wrap-style:square;v-text-anchor:top" coordsize="258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6LusMA&#10;AADcAAAADwAAAGRycy9kb3ducmV2LnhtbERPTWvCQBC9F/wPywi91Y2WlhpdxUoLvYlWQW9jdsyG&#10;ZGdjdhvjv3cFobd5vM+ZzjtbiZYaXzhWMBwkIIgzpwvOFWx/v18+QPiArLFyTAqu5GE+6z1NMdXu&#10;wmtqNyEXMYR9igpMCHUqpc8MWfQDVxNH7uQaiyHCJpe6wUsMt5UcJcm7tFhwbDBY09JQVm7+rIL2&#10;fDju+etz/ZYvd8fxal+eTVkq9dzvFhMQgbrwL364f3Sc/zqC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6LusMAAADcAAAADwAAAAAAAAAAAAAAAACYAgAAZHJzL2Rv&#10;d25yZXYueG1sUEsFBgAAAAAEAAQA9QAAAIgDAAAAAA==&#10;" path="m50,33c35,58,24,84,14,111,9,124,7,138,4,152,3,156,,164,3,167v8,5,15,11,23,17c47,200,73,207,96,217v26,11,53,23,81,26c191,244,206,246,220,246v8,-1,8,1,9,-6c231,230,233,220,235,210v5,-27,9,-54,13,-81c252,100,257,72,258,43v,-9,,-17,,-25c258,14,249,14,246,13,233,10,217,3,204,3,175,2,146,1,117,1,108,,94,12,87,15,74,21,62,27,50,33e" fillcolor="#8cc63f" stroked="f">
                    <v:path arrowok="t" o:connecttype="custom" o:connectlocs="87,57;24,193;7,265;5,291;45,320;168,378;309,423;385,428;400,418;411,366;434,225;451,75;451,31;430,23;357,5;205,2;152,26;87,57" o:connectangles="0,0,0,0,0,0,0,0,0,0,0,0,0,0,0,0,0,0"/>
                  </v:shape>
                  <v:shape id="Freeform 133" o:spid="_x0000_s1033" style="position:absolute;left:77448;top:459;width:1;height:0;visibility:visible;mso-wrap-style:square;v-text-anchor:top" coordsize="8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6QCMEA&#10;AADcAAAADwAAAGRycy9kb3ducmV2LnhtbERP24rCMBB9F/yHMIIvsqYqiHaNIoIgCAtWP2BsZttu&#10;m0lpoq1+/UYQfJvDuc5q05lK3KlxhWUFk3EEgji1uuBMweW8/1qAcB5ZY2WZFDzIwWbd760w1rbl&#10;E90Tn4kQwi5GBbn3dSylS3My6Ma2Jg7cr20M+gCbTOoG2xBuKjmNork0WHBoyLGmXU5pmdyMgvL5&#10;45J2dD3ykh7FX8k3mi5HSg0H3fYbhKfOf8Rv90GH+bMZvJ4JF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ukAjBAAAA3AAAAA8AAAAAAAAAAAAAAAAAmAIAAGRycy9kb3du&#10;cmV2LnhtbFBLBQYAAAAABAAEAPUAAACGAwAAAAA=&#10;" path="m85,24c72,16,59,12,43,9,33,8,9,,,8v6,5,12,11,19,15c26,27,37,29,45,32v7,2,14,2,21,1c76,33,77,31,85,24e" fillcolor="#256b36" stroked="f">
                    <v:path arrowok="t" o:connecttype="custom" o:connectlocs="149,42;75,16;0,14;33,40;79,56;116,57;149,42" o:connectangles="0,0,0,0,0,0,0"/>
                  </v:shape>
                  <v:shape id="Freeform 134" o:spid="_x0000_s1034" style="position:absolute;left:77448;top:459;width:1;height:2;visibility:visible;mso-wrap-style:square;v-text-anchor:top" coordsize="9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OlcIA&#10;AADcAAAADwAAAGRycy9kb3ducmV2LnhtbERPTYvCMBC9L/gfwgheFk11RaQaRQoLexK2LgvehmRs&#10;i82kNtHWf28Ewds83uest72txY1aXzlWMJ0kIIi1MxUXCv4O3+MlCB+QDdaOScGdPGw3g481psZ1&#10;/Eu3PBQihrBPUUEZQpNK6XVJFv3ENcSRO7nWYoiwLaRpsYvhtpazJFlIixXHhhIbykrS5/xqFRyr&#10;xU5nulnur91/N6XDPfu85EqNhv1uBSJQH97il/vHxPlfc3g+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I6VwgAAANwAAAAPAAAAAAAAAAAAAAAAAJgCAABkcnMvZG93&#10;bnJldi54bWxQSwUGAAAAAAQABAD1AAAAhwMAAAAA&#10;" path="m98,16c66,17,41,14,13,,5,18,1,36,,55v,4,,9,,13c,75,1,74,8,77v10,3,20,6,29,9c46,89,55,90,64,91v3,,7,2,8,-1c74,83,76,77,79,70,85,52,92,35,98,16e" fillcolor="#4b9e48" stroked="f">
                    <v:path arrowok="t" o:connecttype="custom" o:connectlocs="172,28;23,0;0,96;0,118;14,134;65,150;112,159;126,157;139,122;172,28" o:connectangles="0,0,0,0,0,0,0,0,0,0"/>
                  </v:shape>
                  <v:shape id="Freeform 135" o:spid="_x0000_s1035" style="position:absolute;left:77449;top:458;width:0;height:1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6SzsIA&#10;AADcAAAADwAAAGRycy9kb3ducmV2LnhtbERP24rCMBB9F/yHMIIvsqbqeqEaRQRRH8TL+gFDM7bF&#10;ZlKaaLt/vxEWfJvDuc5i1ZhCvKhyuWUFg34EgjixOudUwe1n+zUD4TyyxsIyKfglB6tlu7XAWNua&#10;L/S6+lSEEHYxKsi8L2MpXZKRQde3JXHg7rYy6AOsUqkrrEO4KeQwiibSYM6hIcOSNhklj+vTKJj2&#10;NufHkcbPA9+L792llqfB4aRUt9Os5yA8Nf4j/nfvdZg/GsP7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pLOwgAAANwAAAAPAAAAAAAAAAAAAAAAAJgCAABkcnMvZG93&#10;bnJldi54bWxQSwUGAAAAAAQABAD1AAAAhwMAAAAA&#10;" path="m19,20c19,16,20,1,15,1,12,,2,14,,16v6,1,12,3,19,4e" fillcolor="#f9a550" stroked="f">
                    <v:path arrowok="t" o:connecttype="custom" o:connectlocs="33,35;26,2;0,28;33,35" o:connectangles="0,0,0,0"/>
                  </v:shape>
                  <v:shape id="Freeform 136" o:spid="_x0000_s1036" style="position:absolute;left:77450;top:456;width:1;height:1;visibility:visible;mso-wrap-style:square;v-text-anchor:top" coordsize="7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pcgsAA&#10;AADcAAAADwAAAGRycy9kb3ducmV2LnhtbERPzUoDMRC+C75DGMGbzaq1yNq0tEKxh15sfYBhM90s&#10;bmZiErfr25tCobf5+H5nvhx9rwaKqRM28DipQBE3YjtuDXwdNg+voFJGttgLk4E/SrBc3N7MsbZy&#10;4k8a9rlVJYRTjQZczqHWOjWOPKaJBOLCHSV6zAXGVtuIpxLue/1UVTPtsePS4DDQu6Pme//rDaQo&#10;8RiCuGGz+1i/iBYafqbG3N+NqzdQmcZ8FV/cW1vmP8/g/Ey5QC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pcgsAAAADcAAAADwAAAAAAAAAAAAAAAACYAgAAZHJzL2Rvd25y&#10;ZXYueG1sUEsFBgAAAAAEAAQA9QAAAIUDAAAAAA==&#10;" path="m67,v4,6,11,12,9,20c75,27,68,34,62,38,54,44,52,47,42,48,32,48,24,49,15,46,9,43,,38,3,30,5,23,18,16,23,11,28,6,38,6,45,5,52,3,59,1,67,e" fillcolor="#215228" stroked="f">
                    <v:path arrowok="t" o:connecttype="custom" o:connectlocs="117,0;133,35;108,67;73,84;26,81;5,53;40,19;78,9;117,0" o:connectangles="0,0,0,0,0,0,0,0,0"/>
                  </v:shape>
                  <v:shape id="Freeform 137" o:spid="_x0000_s1037" style="position:absolute;left:77450;top:457;width:1;height:4;visibility:visible;mso-wrap-style:square;v-text-anchor:top" coordsize="96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D6q8EA&#10;AADcAAAADwAAAGRycy9kb3ducmV2LnhtbERPS4vCMBC+C/6HMIK3NVVZV6pRRFC8uLg+8Do0Y1Ns&#10;JqWJWv31m4UFb/PxPWc6b2wp7lT7wrGCfi8BQZw5XXCu4HhYfYxB+ICssXRMCp7kYT5rt6aYavfg&#10;H7rvQy5iCPsUFZgQqlRKnxmy6HuuIo7cxdUWQ4R1LnWNjxhuSzlIkpG0WHBsMFjR0lB23d+sgl0i&#10;g9bPrDKv0et7W+7On6f1Walup1lMQARqwlv8797oOH/4BX/PxAv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+qvBAAAA3AAAAA8AAAAAAAAAAAAAAAAAmAIAAGRycy9kb3du&#10;cmV2LnhtbFBLBQYAAAAABAAEAPUAAACGAwAAAAA=&#10;" path="m95,c88,10,78,24,65,26,54,28,31,33,24,22,11,59,5,95,3,135,1,172,,211,5,248v25,-6,47,-19,68,-32c78,213,83,210,88,206v7,-5,8,-5,6,-13c92,180,88,167,86,153,83,126,82,100,83,72,84,59,87,46,89,33,91,22,95,12,95,e" fillcolor="#398840" stroked="f">
                    <v:path arrowok="t" o:connecttype="custom" o:connectlocs="165,0;113,45;42,38;5,235;9,431;127,375;153,358;164,335;150,266;144,125;155,57;165,0" o:connectangles="0,0,0,0,0,0,0,0,0,0,0,0"/>
                  </v:shape>
                  <v:shape id="Freeform 138" o:spid="_x0000_s1038" style="position:absolute;left:77450;top:455;width:1;height:1;visibility:visible;mso-wrap-style:square;v-text-anchor:top" coordsize="3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4xcUA&#10;AADcAAAADwAAAGRycy9kb3ducmV2LnhtbESPS2sCQRCE74H8h6ED3uKsBiRudhRRJB4CIT7Itd3p&#10;feBOzzIz6ubfpw+B3Lqp6qqvi+XgOnWjEFvPBibjDBRx6W3LtYHjYfv8CiomZIudZzLwQxGWi8eH&#10;AnPr7/xFt32qlYRwzNFAk1Kfax3LhhzGse+JRat8cJhkDbW2Ae8S7jo9zbKZdtiyNDTY07qh8rK/&#10;OgOf7vzh5sd0mrVUvev1d/CbydmY0dOwegOVaEj/5r/rnRX8F6GVZ2QCv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bjFxQAAANwAAAAPAAAAAAAAAAAAAAAAAJgCAABkcnMv&#10;ZG93bnJldi54bWxQSwUGAAAAAAQABAD1AAAAigMAAAAA&#10;" path="m26,v9,12,8,24,8,39c25,35,15,30,6,25,3,24,7,18,6,16,5,11,3,8,,3,9,2,18,1,26,e" fillcolor="#6f2e7a" stroked="f">
                    <v:path arrowok="t" o:connecttype="custom" o:connectlocs="45,0;59,68;10,44;10,28;0,5;45,0" o:connectangles="0,0,0,0,0,0"/>
                  </v:shape>
                  <v:shape id="Freeform 139" o:spid="_x0000_s1039" style="position:absolute;left:77449;top:455;width:2;height:1;visibility:visible;mso-wrap-style:square;v-text-anchor:top" coordsize="7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HCsMA&#10;AADcAAAADwAAAGRycy9kb3ducmV2LnhtbERPTWvCQBC9F/wPywi9mY22FpO6hiAIUihSWzyP2TFJ&#10;k50N2VXjv3cLQm/zeJ+zzAbTigv1rrasYBrFIIgLq2suFfx8byYLEM4ja2wtk4IbOchWo6clptpe&#10;+Ysue1+KEMIuRQWV910qpSsqMugi2xEH7mR7gz7AvpS6x2sIN62cxfGbNFhzaKiwo3VFRbM/GwW/&#10;8+M2b18/z6ddkwxFfCwPH5gr9Twe8ncQngb/L364tzrMf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+HCsMAAADcAAAADwAAAAAAAAAAAAAAAACYAgAAZHJzL2Rv&#10;d25yZXYueG1sUEsFBgAAAAAEAAQA9QAAAIgDAAAAAA==&#10;" path="m,17c12,11,28,1,42,1,56,,72,8,76,22,70,18,67,17,60,20,53,22,46,25,41,30,38,34,4,19,,17e" fillcolor="#9356a2" stroked="f">
                    <v:path arrowok="t" o:connecttype="custom" o:connectlocs="0,30;74,2;133,38;105,35;72,52;0,30" o:connectangles="0,0,0,0,0,0"/>
                  </v:shape>
                  <v:shape id="Freeform 140" o:spid="_x0000_s1040" style="position:absolute;left:77446;top:455;width:2;height:0;visibility:visible;mso-wrap-style:square;v-text-anchor:top" coordsize="6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vzMQA&#10;AADcAAAADwAAAGRycy9kb3ducmV2LnhtbESPQWvDMAyF74P+B6PCbqvTEcbI6paydrDbaJvDjiJW&#10;Y7NYNrHbpv9+Ogx2k3hP731abaYwqCuN2Uc2sFxUoIi7aD33BtrTx9MrqFyQLQ6RycCdMmzWs4cV&#10;Njbe+EDXY+mVhHBu0IArJTVa585RwLyIiVi0cxwDFlnHXtsRbxIeBv1cVS86oGdpcJjo3VH3c7wE&#10;A75dXlx9L2l/2H6lc1ufvn3cGfM4n7ZvoApN5d/8d/1pBb8W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78zEAAAA3AAAAA8AAAAAAAAAAAAAAAAAmAIAAGRycy9k&#10;b3ducmV2LnhtbFBLBQYAAAAABAAEAPUAAACJAwAAAAA=&#10;" path="m8,31c5,29,3,27,,25,12,21,24,17,36,13,40,12,63,,66,7,47,15,27,23,8,31e" fillcolor="#ef3d23" stroked="f">
                    <v:path arrowok="t" o:connecttype="custom" o:connectlocs="14,54;0,44;63,23;115,12;14,54" o:connectangles="0,0,0,0,0"/>
                  </v:shape>
                  <v:shape id="Freeform 141" o:spid="_x0000_s1041" style="position:absolute;left:77446;top:455;width:2;height:0;visibility:visible;mso-wrap-style:square;v-text-anchor:top" coordsize="73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cFsMA&#10;AADcAAAADwAAAGRycy9kb3ducmV2LnhtbERPS2sCMRC+C/6HMII3zdoW0dUoWij24oK21nobNrMP&#10;3EyWTdT13zcFwdt8fM+ZL1tTiSs1rrSsYDSMQBCnVpecK/j++hhMQDiPrLGyTAru5GC56HbmGGt7&#10;4x1d9z4XIYRdjAoK7+tYSpcWZNANbU0cuMw2Bn2ATS51g7cQbir5EkVjabDk0FBgTe8Fpef9xSjY&#10;bBPze/Yue13j8TD92STHU5Yo1e+1qxkIT61/ih/uTx3mv43g/5lw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PcFsMAAADcAAAADwAAAAAAAAAAAAAAAACYAgAAZHJzL2Rv&#10;d25yZXYueG1sUEsFBgAAAAAEAAQA9QAAAIgDAAAAAA==&#10;" path="m,45c5,40,7,34,2,28,15,24,28,19,40,15,44,14,73,,68,16v-3,6,-3,10,-9,13c52,31,46,33,40,35,27,40,14,43,,45e" fillcolor="#f9a550" stroked="f">
                    <v:path arrowok="t" o:connecttype="custom" o:connectlocs="0,78;4,49;70,26;119,28;103,50;70,61;0,78" o:connectangles="0,0,0,0,0,0,0"/>
                  </v:shape>
                  <v:shape id="Freeform 142" o:spid="_x0000_s1042" style="position:absolute;left:77446;top:455;width:2;height:1;visibility:visible;mso-wrap-style:square;v-text-anchor:top" coordsize="113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ZLsQA&#10;AADcAAAADwAAAGRycy9kb3ducmV2LnhtbESPT2vCQBDF74LfYRmhN900SKmpq5QWsZce/AO9Dtkx&#10;CWZnwu5qop++WxB6m+G9eb83y/XgWnUlHxphA8+zDBRxKbbhysDxsJm+ggoR2WIrTAZuFGC9Go+W&#10;WFjpeUfXfaxUCuFQoIE6xq7QOpQ1OQwz6YiTdhLvMKbVV9p67FO4a3WeZS/aYcOJUGNHHzWV5/3F&#10;GfCfvdzz7T27beQii5+E999szNNkeH8DFWmI/+bH9ZdN9ec5/D2TJt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w2S7EAAAA3AAAAA8AAAAAAAAAAAAAAAAAmAIAAGRycy9k&#10;b3ducmV2LnhtbFBLBQYAAAAABAAEAPUAAACJAwAAAAA=&#10;" path="m57,80c76,71,94,62,113,54,95,36,78,19,61,2,58,,36,12,32,14,22,18,10,20,,24,18,43,37,62,57,80e" fillcolor="#f04c26" stroked="f">
                    <v:path arrowok="t" o:connecttype="custom" o:connectlocs="100,140;198,95;107,4;56,25;0,42;100,140" o:connectangles="0,0,0,0,0,0"/>
                  </v:shape>
                  <v:shape id="Freeform 143" o:spid="_x0000_s1043" style="position:absolute;left:77447;top:455;width:1;height:1;visibility:visible;mso-wrap-style:square;v-text-anchor:top" coordsize="5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xKl8IA&#10;AADcAAAADwAAAGRycy9kb3ducmV2LnhtbERP22oCMRB9L/gPYQp9q9leENmaFbEKYl907QcMyexF&#10;N5OwSdf175tCwbc5nOsslqPtxEB9aB0reJlmIIi1My3XCr5P2+c5iBCRDXaOScGNAiyLycMCc+Ou&#10;fKShjLVIIRxyVNDE6HMpg27IYpg6T5y4yvUWY4J9LU2P1xRuO/maZTNpseXU0KCndUP6Uv5YBbuD&#10;Hge/P1c2u31+bbabvdfnmVJPj+PqA0SkMd7F/+6dSfPf3+DvmXSB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qXwgAAANwAAAAPAAAAAAAAAAAAAAAAAJgCAABkcnMvZG93&#10;bnJldi54bWxQSwUGAAAAAAQABAD1AAAAhwMAAAAA&#10;" path="m17,31c28,27,39,22,50,17,46,14,36,,31,2,21,5,10,8,,12v5,6,11,13,17,19e" fillcolor="#f6eb16" stroked="f">
                    <v:path arrowok="t" o:connecttype="custom" o:connectlocs="30,54;88,30;55,3;0,21;30,54" o:connectangles="0,0,0,0,0"/>
                  </v:shape>
                  <v:shape id="Freeform 144" o:spid="_x0000_s1044" style="position:absolute;left:77447;top:455;width:2;height:1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PBOsIA&#10;AADcAAAADwAAAGRycy9kb3ducmV2LnhtbERP3WrCMBS+H/gO4Qi701QRlWqU6RioDHHOBzg0p01Z&#10;c9I1UatPvwjC7s7H93vmy9ZW4kKNLx0rGPQTEMSZ0yUXCk7fH70pCB+QNVaOScGNPCwXnZc5ptpd&#10;+Ysux1CIGMI+RQUmhDqV0meGLPq+q4kjl7vGYoiwKaRu8BrDbSWHSTKWFkuODQZrWhvKfo5nq2Bi&#10;jcnfeZuvZDjwOd//ZvfPnVKv3fZtBiJQG/7FT/dGx/mjETyeiRf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Q8E6wgAAANwAAAAPAAAAAAAAAAAAAAAAAJgCAABkcnMvZG93&#10;bnJldi54bWxQSwUGAAAAAAQABAD1AAAAhwMAAAAA&#10;" path="m52,69c69,61,55,48,47,40,33,26,19,13,5,,9,6,7,13,,17,17,34,34,52,52,69e" fillcolor="#d81f26" stroked="f">
                    <v:path arrowok="t" o:connecttype="custom" o:connectlocs="91,120;82,70;9,0;0,30;91,120" o:connectangles="0,0,0,0,0"/>
                  </v:shape>
                  <v:shape id="Freeform 145" o:spid="_x0000_s1045" style="position:absolute;left:77447;top:455;width:1;height:0;visibility:visible;mso-wrap-style:square;v-text-anchor:top" coordsize="5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8QtcIA&#10;AADcAAAADwAAAGRycy9kb3ducmV2LnhtbERPzWrCQBC+C77DMoVeRDcWWyW6ihQKvXiI+gDT7JjE&#10;ZmfD7hjj23cLhd7m4/udzW5wreopxMazgfksA0VcettwZeB8+piuQEVBtth6JgMPirDbjkcbzK2/&#10;c0H9USqVQjjmaKAW6XKtY1mTwzjzHXHiLj44lARDpW3Aewp3rX7JsjftsOHUUGNH7zWV38ebMzC5&#10;FMvyelh8hdOy73UxHB5WxJjnp2G/BiU0yL/4z/1p0/zFK/w+ky7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xC1wgAAANwAAAAPAAAAAAAAAAAAAAAAAJgCAABkcnMvZG93&#10;bnJldi54bWxQSwUGAAAAAAQABAD1AAAAhwMAAAAA&#10;" path="m,26c10,22,20,18,30,14,38,11,49,9,56,3,51,,32,11,27,13,21,15,2,18,,26e" fillcolor="#fff2cc" stroked="f">
                    <v:path arrowok="t" o:connecttype="custom" o:connectlocs="0,45;53,24;98,5;47,23;0,45" o:connectangles="0,0,0,0,0"/>
                  </v:shape>
                  <v:shape id="Freeform 146" o:spid="_x0000_s1046" style="position:absolute;left:77447;top:455;width:1;height:0;visibility:visible;mso-wrap-style:square;v-text-anchor:top" coordsize="5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QJMEA&#10;AADcAAAADwAAAGRycy9kb3ducmV2LnhtbERPTWsCMRC9C/0PYQq9abalSlmNoqLQgwe1eh+ScbO4&#10;mSybuG799UYQvM3jfc5k1rlKtNSE0rOCz0EGglh7U3Kh4PC37v+ACBHZYOWZFPxTgNn0rTfB3Pgr&#10;76jdx0KkEA45KrAx1rmUQVtyGAa+Jk7cyTcOY4JNIU2D1xTuKvmVZSPpsOTUYLGmpSV93l+cAt4u&#10;9UJu9HE179r1wtx2w3i0Sn28d/MxiEhdfImf7l+T5n+P4PFMu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UCTBAAAA3AAAAA8AAAAAAAAAAAAAAAAAmAIAAGRycy9kb3du&#10;cmV2LnhtbFBLBQYAAAAABAAEAPUAAACGAwAAAAA=&#10;" path="m,21c10,17,19,14,29,10,33,9,51,5,52,,35,6,17,13,,19v,1,,1,,2e" fillcolor="#fff2cc" stroked="f">
                    <v:path arrowok="t" o:connecttype="custom" o:connectlocs="0,37;51,18;91,0;0,33;0,37" o:connectangles="0,0,0,0,0"/>
                  </v:shape>
                  <v:shape id="Freeform 147" o:spid="_x0000_s1047" style="position:absolute;left:77447;top:455;width:1;height:0;visibility:visible;mso-wrap-style:square;v-text-anchor:top" coordsize="5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OvD8QA&#10;AADcAAAADwAAAGRycy9kb3ducmV2LnhtbERPTWsCMRC9F/wPYYTearalVdkaRYqFFkSsetDbsJnu&#10;bk0m2yR1d/+9KRR6m8f7nNmis0ZcyIfasYL7UQaCuHC65lLBYf96NwURIrJG45gU9BRgMR/czDDX&#10;ruUPuuxiKVIIhxwVVDE2uZShqMhiGLmGOHGfzluMCfpSao9tCrdGPmTZWFqsOTVU2NBLRcV592MV&#10;2NXp+P3ln/rV+7rbttvMbHprlLoddstnEJG6+C/+c7/pNP9xAr/Pp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rw/EAAAA3AAAAA8AAAAAAAAAAAAAAAAAmAIAAGRycy9k&#10;b3ducmV2LnhtbFBLBQYAAAAABAAEAPUAAACJAwAAAAA=&#10;" path="m1,23c20,16,38,9,56,3,51,,35,9,30,10,20,14,10,17,,21v,,1,1,1,2e" fillcolor="#fff2cc" stroked="f">
                    <v:path arrowok="t" o:connecttype="custom" o:connectlocs="2,40;98,5;53,17;0,37;2,40" o:connectangles="0,0,0,0,0"/>
                  </v:shape>
                  <v:shape id="Freeform 148" o:spid="_x0000_s1048" style="position:absolute;left:77448;top:455;width:1;height:1;visibility:visible;mso-wrap-style:square;v-text-anchor:top" coordsize="60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ra+8UA&#10;AADcAAAADwAAAGRycy9kb3ducmV2LnhtbESPT2vDMAzF74N+B6NBb6uzUcqa1QmlrNCeRvpnu4pY&#10;S0JtOcRum3376TDYTeI9vffTqhy9UzcaYhfYwPMsA0VcB9txY+B03D69gooJ2aILTAZ+KEJZTB5W&#10;mNtw54puh9QoCeGYo4E2pT7XOtYteYyz0BOL9h0Gj0nWodF2wLuEe6dfsmyhPXYsDS32tGmpvhyu&#10;3sA54fHDVYt95T/fl2e7jO7rVBszfRzXb6ASjenf/He9s4I/F1p5Rib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+tr7xQAAANwAAAAPAAAAAAAAAAAAAAAAAJgCAABkcnMv&#10;ZG93bnJldi54bWxQSwUGAAAAAAQABAD1AAAAigMAAAAA&#10;" path="m48,57c38,47,28,37,18,27,12,22,7,17,2,12,,9,5,4,6,,16,10,26,20,36,30v7,7,24,17,12,27e" fillcolor="#e23f96" stroked="f">
                    <v:path arrowok="t" o:connecttype="custom" o:connectlocs="84,99;32,47;4,21;11,0;63,52;84,99" o:connectangles="0,0,0,0,0,0"/>
                  </v:shape>
                  <v:shape id="Freeform 149" o:spid="_x0000_s1049" style="position:absolute;left:77446;top:458;width:2;height:2;visibility:visible;mso-wrap-style:square;v-text-anchor:top" coordsize="7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1lcEA&#10;AADcAAAADwAAAGRycy9kb3ducmV2LnhtbERPTWsCMRC9F/wPYQq91WxFi65GEWGpV61IexuScXdx&#10;M1mTdN3+eyMI3ubxPmex6m0jOvKhdqzgY5iBINbO1FwqOHwX71MQISIbbByTgn8KsFoOXhaYG3fl&#10;HXX7WIoUwiFHBVWMbS5l0BVZDEPXEifu5LzFmKAvpfF4TeG2kaMs+5QWa04NFba0qUif939WgQ/r&#10;47a72GJ8ipMvrevi/PtTKPX22q/nICL18Sl+uLcmzR/P4P5Muk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p9ZXBAAAA3AAAAA8AAAAAAAAAAAAAAAAAmAIAAGRycy9kb3du&#10;cmV2LnhtbFBLBQYAAAAABAAEAPUAAACGAwAAAAA=&#10;" path="m78,29c71,49,66,69,60,89,59,93,35,86,32,85,21,80,13,75,4,66,,62,5,40,6,35,8,24,12,14,19,5,22,,44,15,49,17v10,5,19,9,29,12e" fillcolor="#4b9e48" stroked="f">
                    <v:path arrowok="t" o:connecttype="custom" o:connectlocs="137,51;105,155;56,148;7,115;11,61;33,9;86,30;137,51" o:connectangles="0,0,0,0,0,0,0,0"/>
                  </v:shape>
                  <v:shape id="Freeform 150" o:spid="_x0000_s1050" style="position:absolute;left:77447;top:456;width:3;height:2;visibility:visible;mso-wrap-style:square;v-text-anchor:top" coordsize="216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M98MUA&#10;AADcAAAADwAAAGRycy9kb3ducmV2LnhtbESPQWvCQBCF74X+h2UEL0U3ChaNrmKVQqGHauIPGLJj&#10;EszOhuyqaX995yB4m+G9ee+b1aZ3jbpRF2rPBibjBBRx4W3NpYFT/jmagwoR2WLjmQz8UoDN+vVl&#10;han1dz7SLYulkhAOKRqoYmxTrUNRkcMw9i2xaGffOYyydqW2Hd4l3DV6miTv2mHN0lBhS7uKikt2&#10;dQaKv/wQvrc/zSw77d8+FjlfdxkbMxz02yWoSH18mh/XX1bwZ4Iv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z3wxQAAANwAAAAPAAAAAAAAAAAAAAAAAJgCAABkcnMv&#10;ZG93bnJldi54bWxQSwUGAAAAAAQABAD1AAAAigMAAAAA&#10;" path="m216,64v-9,10,-19,20,-25,32c188,102,184,108,182,115v-3,6,-5,14,-10,19c163,142,146,135,136,132v-12,-4,-25,-7,-37,-11c70,111,42,102,15,89,,82,16,62,21,53,28,40,37,28,46,16,56,3,67,,83,v10,,20,,30,c121,,131,5,138,7v17,4,32,15,48,24c199,39,209,51,216,64e" fillcolor="#64b863" stroked="f">
                    <v:path arrowok="t" o:connecttype="custom" o:connectlocs="377,111;333,167;318,200;300,233;237,230;173,210;26,155;37,92;80,28;145,0;197,0;241,12;325,54;377,111" o:connectangles="0,0,0,0,0,0,0,0,0,0,0,0,0,0"/>
                  </v:shape>
                  <v:shape id="Freeform 151" o:spid="_x0000_s1051" style="position:absolute;left:77447;top:458;width:1;height:1;visibility:visible;mso-wrap-style:square;v-text-anchor:top" coordsize="4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rDMQA&#10;AADcAAAADwAAAGRycy9kb3ducmV2LnhtbERPTWvCQBC9C/0PyxS86SaKYlNXkYIYBIvaUj0O2WkS&#10;mp2N2VXjv3eFgrd5vM+ZzltTiQs1rrSsIO5HIIgzq0vOFXx/LXsTEM4ja6wsk4IbOZjPXjpTTLS9&#10;8o4ue5+LEMIuQQWF93UipcsKMuj6tiYO3K9tDPoAm1zqBq8h3FRyEEVjabDk0FBgTR8FZX/7s1Gw&#10;TjejwfZ4St8Ot594F/nVePE5VKr72i7eQXhq/VP87051mD+K4fF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zawzEAAAA3AAAAA8AAAAAAAAAAAAAAAAAmAIAAGRycy9k&#10;b3ducmV2LnhtbFBLBQYAAAAABAAEAPUAAACJAwAAAAA=&#10;" path="m8,c5,10,,31,17,33,33,36,40,26,46,12,37,11,38,10,34,19v-2,5,-8,9,-14,8c13,25,10,21,11,13,12,5,18,3,8,e" fillcolor="#ffcd05" stroked="f">
                    <v:path arrowok="t" o:connecttype="custom" o:connectlocs="14,0;30,58;80,21;59,33;35,47;19,23;14,0" o:connectangles="0,0,0,0,0,0,0"/>
                  </v:shape>
                  <v:shape id="Freeform 152" o:spid="_x0000_s1052" style="position:absolute;left:77447;top:454;width:2;height:2;visibility:visible;mso-wrap-style:square;v-text-anchor:top" coordsize="8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360sMA&#10;AADcAAAADwAAAGRycy9kb3ducmV2LnhtbERPTWvCQBC9F/wPywi91Y2B1JK6ihSFQC9tLHods9Mk&#10;mJ0Nu9sk/nu3UOhtHu9z1tvJdGIg51vLCpaLBARxZXXLtYKv4+HpBYQPyBo7y6TgRh62m9nDGnNt&#10;R/6koQy1iCHsc1TQhNDnUvqqIYN+YXviyH1bZzBE6GqpHY4x3HQyTZJnabDl2NBgT28NVdfyxygo&#10;T3blzqk/rLrrx/7dFpes3l+UepxPu1cQgabwL/5zFzrOz1L4fS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360sMAAADcAAAADwAAAAAAAAAAAAAAAACYAgAAZHJzL2Rv&#10;d25yZXYueG1sUEsFBgAAAAAEAAQA9QAAAIgDAAAAAA==&#10;" path="m82,89c70,67,57,45,45,24,43,20,37,3,32,2,30,,19,6,16,7,11,9,6,11,,13,11,35,22,58,33,80v3,5,6,19,12,17c57,95,70,92,82,89e" fillcolor="#b8b8d8" stroked="f">
                    <v:path arrowok="t" o:connecttype="custom" o:connectlocs="143,156;78,42;56,3;28,12;0,23;58,140;78,170;143,156" o:connectangles="0,0,0,0,0,0,0,0"/>
                  </v:shape>
                  <v:shape id="Freeform 153" o:spid="_x0000_s1053" style="position:absolute;left:77448;top:454;width:0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fzMEA&#10;AADcAAAADwAAAGRycy9kb3ducmV2LnhtbERP24rCMBB9F/yHMIIvsqYq3rpGWQVh8U3dDxia2TTY&#10;TLpN1Pr3ZkHwbQ7nOqtN6ypxoyZYzwpGwwwEceG1ZaPg57z/WIAIEVlj5ZkUPCjAZt3trDDX/s5H&#10;up2iESmEQ44KyhjrXMpQlOQwDH1NnLhf3ziMCTZG6gbvKdxVcpxlM+nQcmoosaZdScXldHUKBsYe&#10;xvx3Hm3Nxc4X4bGcTeZLpfq99usTRKQ2vsUv97dO86cT+H8mX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0n8zBAAAA3AAAAA8AAAAAAAAAAAAAAAAAmAIAAGRycy9kb3du&#10;cmV2LnhtbFBLBQYAAAAABAAEAPUAAACGAwAAAAA=&#10;" path="m11,c9,1,,3,1,5,1,7,10,3,13,2,12,2,12,1,11,e" fillcolor="#010101" stroked="f">
                    <v:path arrowok="t" o:connecttype="custom" o:connectlocs="19,0;2,9;22,3;19,0" o:connectangles="0,0,0,0"/>
                  </v:shape>
                  <v:shape id="Freeform 154" o:spid="_x0000_s1054" style="position:absolute;left:77448;top:454;width:0;height:0;visibility:visible;mso-wrap-style:square;v-text-anchor:top" coordsize="12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yNxcQA&#10;AADcAAAADwAAAGRycy9kb3ducmV2LnhtbERPS2vCQBC+F/wPyxS81U19lJK6CUEoemgOaqA9Tnen&#10;SWh2NmS3mv57VxC8zcf3nHU+2k6caPCtYwXPswQEsXam5VpBdXx/egXhA7LBzjEp+CcPeTZ5WGNq&#10;3Jn3dDqEWsQQ9ikqaELoUym9bsiin7meOHI/brAYIhxqaQY8x3DbyXmSvEiLLceGBnvaNKR/D39W&#10;wXe1rXv9UVJR6C9TlrvPRbVZKDV9HIs3EIHGcBff3DsT56+WcH0mXiC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cjcXEAAAA3AAAAA8AAAAAAAAAAAAAAAAAmAIAAGRycy9k&#10;b3ducmV2LnhtbFBLBQYAAAAABAAEAPUAAACJAwAAAAA=&#10;" path="m11,c7,1,4,2,,4,2,7,9,3,12,2,12,1,11,1,11,e" fillcolor="#010101" stroked="f">
                    <v:path arrowok="t" o:connecttype="custom" o:connectlocs="19,0;0,7;21,4;19,0" o:connectangles="0,0,0,0"/>
                  </v:shape>
                  <v:shape id="Freeform 155" o:spid="_x0000_s1055" style="position:absolute;left:77448;top:455;width:0;height:0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IOt7wA&#10;AADcAAAADwAAAGRycy9kb3ducmV2LnhtbERPSwrCMBDdC94hjOBOU8Uf1SgiiO78HmBIxrbYTEoT&#10;td7eCIK7ebzvLFaNLcWTal84VjDoJyCItTMFZwqul21vBsIHZIOlY1LwJg+rZbu1wNS4F5/oeQ6Z&#10;iCHsU1SQh1ClUnqdk0XfdxVx5G6uthgirDNpanzFcFvKYZJMpMWCY0OOFW1y0vfzwyo47mhGt+F6&#10;JB8XTcernsrtYapUt9Os5yACNeEv/rn3Js4fj+H7TLxALj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wg63vAAAANwAAAAPAAAAAAAAAAAAAAAAAJgCAABkcnMvZG93bnJldi54&#10;bWxQSwUGAAAAAAQABAD1AAAAgQMAAAAA&#10;" path="m11,c7,2,4,3,,4,2,8,8,3,12,2,11,2,11,1,11,e" fillcolor="#010101" stroked="f">
                    <v:path arrowok="t" o:connecttype="custom" o:connectlocs="19,0;0,7;21,4;19,0" o:connectangles="0,0,0,0"/>
                  </v:shape>
                  <v:shape id="Freeform 156" o:spid="_x0000_s1056" style="position:absolute;left:77448;top:455;width:1;height:0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a578EA&#10;AADcAAAADwAAAGRycy9kb3ducmV2LnhtbERPTYvCMBC9C/6HMMLeNHVXi1SjLAVFUYR1PXgcm7Et&#10;NpPSRO3++40geJvH+5zZojWVuFPjSssKhoMIBHFmdcm5guPvsj8B4TyyxsoyKfgjB4t5tzPDRNsH&#10;/9D94HMRQtglqKDwvk6kdFlBBt3A1sSBu9jGoA+wyaVu8BHCTSU/oyiWBksODQXWlBaUXQ83o+A6&#10;Gtqv8y7ays0q3ZM9pZJ9qdRHr/2egvDU+rf45V7rMH8cw/OZcIG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Wue/BAAAA3AAAAA8AAAAAAAAAAAAAAAAAmAIAAGRycy9kb3du&#10;cmV2LnhtbFBLBQYAAAAABAAEAPUAAACGAwAAAAA=&#10;" path="m12,c8,2,4,3,,4,3,8,9,3,13,2,13,1,12,1,12,e" fillcolor="#010101" stroked="f">
                    <v:path arrowok="t" o:connecttype="custom" o:connectlocs="20,0;0,7;22,4;20,0" o:connectangles="0,0,0,0"/>
                  </v:shape>
                  <v:shape id="Freeform 157" o:spid="_x0000_s1057" style="position:absolute;left:77448;top:455;width:1;height:0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+Zz8EA&#10;AADcAAAADwAAAGRycy9kb3ducmV2LnhtbERPzWoCMRC+F3yHMIKXolmVuroapQqC9FbtAwybMRvc&#10;TNZNquvbG6HQ23x8v7PadK4WN2qD9axgPMpAEJdeWzYKfk774RxEiMgaa8+k4EEBNuve2woL7e/8&#10;TbdjNCKFcChQQRVjU0gZyoochpFviBN39q3DmGBrpG7xnsJdLSdZNpMOLaeGChvaVVRejr9Owbux&#10;XxO+nsZbc7H5PDwWs2m+UGrQ7z6XICJ18V/85z7oNP8jh9cz6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mc/BAAAA3AAAAA8AAAAAAAAAAAAAAAAAmAIAAGRycy9kb3du&#10;cmV2LnhtbFBLBQYAAAAABAAEAPUAAACGAwAAAAA=&#10;" path="m11,c8,1,4,2,,4,3,7,9,3,13,2,12,1,12,1,11,e" fillcolor="#010101" stroked="f">
                    <v:path arrowok="t" o:connecttype="custom" o:connectlocs="19,0;0,7;22,3;19,0" o:connectangles="0,0,0,0"/>
                  </v:shape>
                  <v:shape id="Freeform 158" o:spid="_x0000_s1058" style="position:absolute;left:77449;top:455;width:0;height:1;visibility:visible;mso-wrap-style:square;v-text-anchor:top" coordsize="13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NvcUA&#10;AADcAAAADwAAAGRycy9kb3ducmV2LnhtbESPzW4CMQyE75X6DpEr9VKVLKDysxAQrVQJ9Qb0AayN&#10;yUZsnGWTwvL29QGJm60Zz3xervvQqAt1yUc2MBwUoIiraD07A7+H7/cZqJSRLTaRycCNEqxXz09L&#10;LG288o4u++yUhHAq0UCdc1tqnaqaAqZBbIlFO8YuYJa1c9p2eJXw0OhRUUx0QM/SUGNLXzVVp/1f&#10;MPDm/M+Iz4fhpzv56Szd5pPxdG7M60u/WYDK1OeH+X69tYL/IbT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0A29xQAAANwAAAAPAAAAAAAAAAAAAAAAAJgCAABkcnMv&#10;ZG93bnJldi54bWxQSwUGAAAAAAQABAD1AAAAigMAAAAA&#10;" path="m12,c8,1,4,2,,3,3,7,9,3,13,2,13,1,12,,12,e" fillcolor="#010101" stroked="f">
                    <v:path arrowok="t" o:connecttype="custom" o:connectlocs="21,0;0,5;23,3;21,0" o:connectangles="0,0,0,0"/>
                  </v:shape>
                  <v:shape id="Freeform 159" o:spid="_x0000_s1059" style="position:absolute;left:77448;top:454;width:0;height:0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jM8MA&#10;AADcAAAADwAAAGRycy9kb3ducmV2LnhtbERPS2sCMRC+F/ofwhR6q1mF2nbdKCKU9qCIa0G8DZvZ&#10;l5vJkqS6/nsjFHqbj+852WIwnTiT841lBeNRAoK4sLrhSsHP/vPlHYQPyBo7y6TgSh4W88eHDFNt&#10;L7yjcx4qEUPYp6igDqFPpfRFTQb9yPbEkSutMxgidJXUDi8x3HRykiRTabDh2FBjT6uailP+axRs&#10;3trl+jhNjsPXblvigfbbdt0q9fw0LGcgAg3hX/zn/tZx/usH3J+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JjM8MAAADcAAAADwAAAAAAAAAAAAAAAACYAgAAZHJzL2Rv&#10;d25yZXYueG1sUEsFBgAAAAAEAAQA9QAAAIgDAAAAAA==&#10;" path="m7,c5,1,2,2,,2v2,3,4,1,7,c7,1,7,1,7,e" fillcolor="#010101" stroked="f">
                    <v:path arrowok="t" o:connecttype="custom" o:connectlocs="12,0;0,4;12,4;12,0" o:connectangles="0,0,0,0"/>
                  </v:shape>
                  <v:shape id="Freeform 160" o:spid="_x0000_s1060" style="position:absolute;left:77448;top:454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Ivss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+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iL7LHAAAA3AAAAA8AAAAAAAAAAAAAAAAAmAIAAGRy&#10;cy9kb3ducmV2LnhtbFBLBQYAAAAABAAEAPUAAACMAwAAAAA=&#10;" path="m6,c4,1,2,2,,3,2,5,5,3,8,2,7,2,7,1,6,e" fillcolor="#010101" stroked="f">
                    <v:path arrowok="t" o:connecttype="custom" o:connectlocs="11,0;0,5;14,3;11,0" o:connectangles="0,0,0,0"/>
                  </v:shape>
                  <v:shape id="Freeform 161" o:spid="_x0000_s1061" style="position:absolute;left:77448;top:454;width:0;height:1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liMMA&#10;AADcAAAADwAAAGRycy9kb3ducmV2LnhtbERPS2vCQBC+C/0PyxR6Mxs9pCV1I1Io9aCEGKF4G7KT&#10;V7OzIbvV+O+7hUJv8/E9Z7OdzSCuNLnOsoJVFIMgrqzuuFFwLt+XLyCcR9Y4WCYFd3KwzR4WG0y1&#10;vXFB15NvRAhhl6KC1vsxldJVLRl0kR2JA1fbyaAPcGqknvAWws0g13GcSIMdh4YWR3prqfo6fRsF&#10;x+d+d7gk8WX+KPIaP6nM+0Ov1NPjvHsF4Wn2/+I/916H+ckKfp8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iliMMAAADcAAAADwAAAAAAAAAAAAAAAACYAgAAZHJzL2Rv&#10;d25yZXYueG1sUEsFBgAAAAAEAAQA9QAAAIgDAAAAAA==&#10;" path="m7,c5,1,3,2,,2,2,5,5,3,7,1v,,,,,-1e" fillcolor="#010101" stroked="f">
                    <v:path arrowok="t" o:connecttype="custom" o:connectlocs="12,0;0,4;12,2;12,0" o:connectangles="0,0,0,0"/>
                  </v:shape>
                  <v:shape id="Freeform 162" o:spid="_x0000_s1062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DPvsIA&#10;AADcAAAADwAAAGRycy9kb3ducmV2LnhtbERP22oCMRB9F/oPYQp902yFLmVrFFsptFIp2n7AsBk3&#10;sZvJmqTr+veNUPBtDuc6s8XgWtFTiNazgvtJAYK49tpyo+D763X8CCImZI2tZ1JwpgiL+c1ohpX2&#10;J95Sv0uNyCEcK1RgUuoqKWNtyGGc+I44c3sfHKYMQyN1wFMOd62cFkUpHVrODQY7ejFU/+x+nQK7&#10;Nc/9unuwYfPJy/fjx8r68qDU3e2wfAKRaEhX8b/7Tef55RQuz+QL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wM++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3" o:spid="_x0000_s1063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qJcIA&#10;AADcAAAADwAAAGRycy9kb3ducmV2LnhtbERP3UrDMBS+F3yHcATvXOpk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GolwgAAANwAAAAPAAAAAAAAAAAAAAAAAJgCAABkcnMvZG93&#10;bnJldi54bWxQSwUGAAAAAAQABAD1AAAAhwMAAAAA&#10;" path="m6,c4,,2,1,,2,1,4,4,2,7,1,7,1,6,,6,e" fillcolor="#010101" stroked="f">
                    <v:path arrowok="t" o:connecttype="custom" o:connectlocs="10,0;0,4;12,2;10,0" o:connectangles="0,0,0,0"/>
                  </v:shape>
                  <v:shape id="Freeform 164" o:spid="_x0000_s1064" style="position:absolute;left:77448;top:455;width:0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XyUcIA&#10;AADcAAAADwAAAGRycy9kb3ducmV2LnhtbERP3UrDMBS+F3yHcATvXOpwRbplYyqCGw7p3AMcmmMT&#10;bU66JHbd2xtB8O58fL9nsRpdJwYK0XpWcDspQBA3XltuFRzen2/uQcSErLHzTArOFGG1vLxYYKX9&#10;iWsa9qkVOYRjhQpMSn0lZWwMOYwT3xNn7sMHhynD0Eod8JTDXSenRVFKh5Zzg8GeHg01X/tvp8DW&#10;5mHY9jMbdm+83hxfn6wvP5W6vhrXcxCJxvQv/nO/6Dy/vIPfZ/IF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fJRwgAAANwAAAAPAAAAAAAAAAAAAAAAAJgCAABkcnMvZG93&#10;bnJldi54bWxQSwUGAAAAAAQABAD1AAAAhwMAAAAA&#10;" path="m6,c4,,2,1,,2,1,4,4,2,7,1,7,1,7,,6,e" fillcolor="#010101" stroked="f">
                    <v:path arrowok="t" o:connecttype="custom" o:connectlocs="10,0;0,4;12,2;10,0" o:connectangles="0,0,0,0"/>
                  </v:shape>
                  <v:shape id="Freeform 165" o:spid="_x0000_s1065" style="position:absolute;left:77448;top:455;width:1;height:0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XysIA&#10;AADcAAAADwAAAGRycy9kb3ducmV2LnhtbERP22oCMRB9L/QfwhR8q9kWXMrWKNpS0GIp2n7AsBk3&#10;0c1km8R1+/emUPBtDuc60/ngWtFTiNazgodxAYK49tpyo+D76+3+CURMyBpbz6TglyLMZ7c3U6y0&#10;P/OW+l1qRA7hWKECk1JXSRlrQw7j2HfEmdv74DBlGBqpA55zuGvlY1GU0qHl3GCwoxdD9XF3cgrs&#10;1iz7925iw8cnL9Y/m1fry4NSo7th8Qwi0ZCu4n/3Suf55QT+nskXy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VfKwgAAANwAAAAPAAAAAAAAAAAAAAAAAJgCAABkcnMvZG93&#10;bnJldi54bWxQSwUGAAAAAAQABAD1AAAAhwMAAAAA&#10;" path="m7,c5,1,2,1,,2,2,4,4,2,7,1,7,1,7,,7,e" fillcolor="#010101" stroked="f">
                    <v:path arrowok="t" o:connecttype="custom" o:connectlocs="12,0;0,4;12,2;12,0" o:connectangles="0,0,0,0"/>
                  </v:shape>
                  <v:shape id="Freeform 166" o:spid="_x0000_s1066" style="position:absolute;left:77448;top:455;width:1;height:0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guMIA&#10;AADcAAAADwAAAGRycy9kb3ducmV2LnhtbERPzWrCQBC+F3yHZYTemk1tCSW6SpGWxltNfYAxOybB&#10;3dmQ3cTYp3cLBW/z8f3OajNZI0bqfetYwXOSgiCunG65VnD4+Xx6A+EDskbjmBRcycNmPXtYYa7d&#10;hfc0lqEWMYR9jgqaELpcSl81ZNEnriOO3Mn1FkOEfS11j5cYbo1cpGkmLbYcGxrsaNtQdS4Hq6Ac&#10;/Mfwvatfi6NZFF/msP0dX65KPc6n9yWIQFO4i//dhY7zswz+nokX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yC4wgAAANwAAAAPAAAAAAAAAAAAAAAAAJgCAABkcnMvZG93&#10;bnJldi54bWxQSwUGAAAAAAQABAD1AAAAhwMAAAAA&#10;" path="m7,c4,1,,1,1,4,3,3,6,3,8,2,7,1,7,1,7,e" fillcolor="#010101" stroked="f">
                    <v:path arrowok="t" o:connecttype="custom" o:connectlocs="12,0;2,7;14,4;12,0" o:connectangles="0,0,0,0"/>
                  </v:shape>
                  <v:shape id="Freeform 167" o:spid="_x0000_s1067" style="position:absolute;left:77449;top:455;width:0;height:0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y0r0A&#10;AADcAAAADwAAAGRycy9kb3ducmV2LnhtbERPvQrCMBDeBd8hnOCmqQ5VqlFEEB1c/FncjuZsi82l&#10;NlHj2xtBcLuP7/fmy2Bq8aTWVZYVjIYJCOLc6ooLBefTZjAF4TyyxtoyKXiTg+Wi25ljpu2LD/Q8&#10;+kLEEHYZKii9bzIpXV6SQTe0DXHkrrY16CNsC6lbfMVwU8txkqTSYMWxocSG1iXlt+PDKMibkb7e&#10;2Bi/D9NH2F7Sw/1yV6rfC6sZCE/B/8U/907H+ekEvs/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cDy0r0AAADcAAAADwAAAAAAAAAAAAAAAACYAgAAZHJzL2Rvd25yZXYu&#10;eG1sUEsFBgAAAAAEAAQA9QAAAIIDAAAAAA==&#10;" path="m6,c4,1,2,1,,2v2,1,5,,7,c7,1,7,1,6,e" fillcolor="#010101" stroked="f">
                    <v:path arrowok="t" o:connecttype="custom" o:connectlocs="10,0;0,4;12,4;10,0" o:connectangles="0,0,0,0"/>
                  </v:shape>
                  <v:shape id="Freeform 168" o:spid="_x0000_s1068" style="position:absolute;left:77449;top:455;width:0;height:0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jtMcA&#10;AADcAAAADwAAAGRycy9kb3ducmV2LnhtbESPT0/CQBDF7yZ8h82QeDGy1UQwhYWACcYThvLnPHTH&#10;ttKdLd211G/vHEy4zeS9ee83s0XvatVRGyrPBp5GCSji3NuKCwP73frxFVSIyBZrz2TglwIs5oO7&#10;GabWX3lLXRYLJSEcUjRQxtikWoe8JIdh5Bti0b586zDK2hbatniVcFfr5yQZa4cVS0OJDb2VlJ+z&#10;H2fgfDocXjp/XGUXW0/eP0+b7vthY8z9sF9OQUXq4838f/1hBX8stPKMTK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UI7THAAAA3AAAAA8AAAAAAAAAAAAAAAAAmAIAAGRy&#10;cy9kb3ducmV2LnhtbFBLBQYAAAAABAAEAPUAAACMAwAAAAA=&#10;" path="m7,c4,1,2,2,,2v3,3,5,1,8,c8,1,7,1,7,e" fillcolor="#010101" stroked="f">
                    <v:path arrowok="t" o:connecttype="custom" o:connectlocs="12,0;0,4;14,4;12,0" o:connectangles="0,0,0,0"/>
                  </v:shape>
                  <v:shape id="Freeform 169" o:spid="_x0000_s1069" style="position:absolute;left:77449;top:455;width:0;height: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dz8IA&#10;AADcAAAADwAAAGRycy9kb3ducmV2LnhtbERP3UrDMBS+F3yHcATvXOrAot2yMRXBDYd07gEOzbGJ&#10;NiddErvu7RdB8O58fL9nvhxdJwYK0XpWcDspQBA3XltuFew/Xm7uQcSErLHzTApOFGG5uLyYY6X9&#10;kWsadqkVOYRjhQpMSn0lZWwMOYwT3xNn7tMHhynD0Eod8JjDXSenRVFKh5Zzg8Gengw137sfp8DW&#10;5nHY9Hc2bN95tT68PVtffil1fTWuZiASjelf/Od+1Xl++QC/z+QL5OIM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ZF3PwgAAANwAAAAPAAAAAAAAAAAAAAAAAJgCAABkcnMvZG93&#10;bnJldi54bWxQSwUGAAAAAAQABAD1AAAAhwMAAAAA&#10;" path="m7,c4,1,,1,1,4,3,3,5,3,7,2,7,1,7,1,7,e" fillcolor="#010101" stroked="f">
                    <v:path arrowok="t" o:connecttype="custom" o:connectlocs="13,0;2,6;13,3;13,0" o:connectangles="0,0,0,0"/>
                  </v:shape>
                  <v:shape id="Freeform 170" o:spid="_x0000_s1070" style="position:absolute;left:77448;top:454;width:1;height:2;visibility:visible;mso-wrap-style:square;v-text-anchor:top" coordsize="7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UbMYA&#10;AADcAAAADwAAAGRycy9kb3ducmV2LnhtbESPQW/CMAyF70j7D5EncUEjHQeoOgJi0yYNOExjXLhZ&#10;jddWS5yqCaX79/iAxO1Zfv783nI9eKd66mIT2MDzNANFXAbbcGXg+PPxlIOKCdmiC0wG/inCevUw&#10;WmJhw4W/qT+kSgmEY4EG6pTaQutY1uQxTkNLLLvf0HlMMnaVth1eBO6dnmXZXHtsWD7U2NJbTeXf&#10;4eyF4uxucnrf54v5V+9a/7rZnlNlzPhx2LyASjSku/l2/Wkl/kLiSxlR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CUbMYAAADcAAAADwAAAAAAAAAAAAAAAACYAgAAZHJz&#10;L2Rvd25yZXYueG1sUEsFBgAAAAAEAAQA9QAAAIsDAAAAAA==&#10;" path="m,11c10,31,20,51,30,70v4,8,7,15,11,22c42,93,67,87,70,87v,-6,-6,-4,-10,-3c56,84,62,77,64,77,63,74,61,69,59,68v-4,-3,-6,2,-9,-4c52,63,54,62,56,61,53,56,52,53,46,53v-6,1,-4,-6,2,-7c46,45,44,39,41,39v-4,,-6,,-6,-6c35,33,38,32,38,31v,-2,-2,-5,-2,-6c34,21,31,23,28,24v-1,-1,-2,-5,,-6c32,16,30,16,28,12,26,6,19,13,18,6,22,5,28,4,29,,19,4,10,8,,11e" fillcolor="#e6e4f2" stroked="f">
                    <v:path arrowok="t" o:connecttype="custom" o:connectlocs="0,19;52,122;71,160;122,152;105,146;112,134;103,118;87,111;98,106;80,92;84,80;71,68;61,57;66,54;63,44;49,42;49,31;49,21;31,10;51,0;0,19" o:connectangles="0,0,0,0,0,0,0,0,0,0,0,0,0,0,0,0,0,0,0,0,0"/>
                  </v:shape>
                  <v:shape id="Freeform 171" o:spid="_x0000_s1071" style="position:absolute;left:77448;top:454;width:1;height:2;visibility:visible;mso-wrap-style:square;v-text-anchor:top" coordsize="59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3tasMA&#10;AADcAAAADwAAAGRycy9kb3ducmV2LnhtbERPzWrCQBC+F/oOywje6kYLKqmrWLHoQWiT9gHG3TEJ&#10;ZmdDdtXo07sFwdt8fL8zW3S2FmdqfeVYwXCQgCDWzlRcKPj7/XqbgvAB2WDtmBRcycNi/voyw9S4&#10;C2d0zkMhYgj7FBWUITSplF6XZNEPXEMcuYNrLYYI20KaFi8x3NZylCRjabHi2FBiQ6uS9DE/WQVh&#10;t7G5Pn7e1tnh/bvp5M9eT5dK9Xvd8gNEoC48xQ/31sT5kyH8PxMv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3tasMAAADcAAAADwAAAAAAAAAAAAAAAACYAgAAZHJzL2Rv&#10;d25yZXYueG1sUEsFBgAAAAAEAAQA9QAAAIgDAAAAAA==&#10;" path="m,4c9,22,17,39,26,57v4,7,8,15,12,23c40,84,55,80,59,79,53,78,45,78,42,72,37,63,33,55,28,46,22,35,16,25,11,14,8,10,6,,,4e" stroked="f">
                    <v:path arrowok="t" o:connecttype="custom" o:connectlocs="0,7;45,99;66,139;103,137;73,125;49,80;19,24;0,7" o:connectangles="0,0,0,0,0,0,0,0"/>
                  </v:shape>
                  <v:shape id="Freeform 172" o:spid="_x0000_s1072" style="position:absolute;left:77448;top:455;width:3;height:2;visibility:visible;mso-wrap-style:square;v-text-anchor:top" coordsize="21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01sMA&#10;AADcAAAADwAAAGRycy9kb3ducmV2LnhtbERPyW7CMBC9I/EP1lTi1jgNZQsYBFVbtQcOTeE+iieL&#10;iMdR7Ib072ukStzm6a2z2Q2mET11rras4CmKQRDnVtdcKjh9vz0uQTiPrLGxTAp+ycFuOx5tMNX2&#10;yl/UZ74UIYRdigoq79tUSpdXZNBFtiUOXGE7gz7ArpS6w2sIN41M4nguDdYcGips6aWi/JL9GAV9&#10;/5kci9UsX2R8eD8X05V+ftVKTR6G/RqEp8Hfxf/uDx3mLxK4PRMu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f01sMAAADcAAAADwAAAAAAAAAAAAAAAACYAgAAZHJzL2Rv&#10;d25yZXYueG1sUEsFBgAAAAAEAAQA9QAAAIgDAAAAAA==&#10;" path="m217,68c212,61,207,54,200,49,191,42,182,35,172,30,155,19,137,11,118,5,107,,102,,91,2,81,4,72,5,63,7,41,13,21,19,,26v19,1,38,3,57,8c78,40,96,48,115,59v9,5,16,10,24,16c146,79,151,91,159,87v19,-9,38,-14,58,-19e" fillcolor="#398840" stroked="f">
                    <v:path arrowok="t" o:connecttype="custom" o:connectlocs="379,118;349,85;300,52;206,9;159,3;110,12;0,45;100,59;201,102;243,130;278,151;379,118" o:connectangles="0,0,0,0,0,0,0,0,0,0,0,0"/>
                  </v:shape>
                  <v:shape id="Freeform 173" o:spid="_x0000_s1073" style="position:absolute;left:77448;top:457;width:1;height:1;visibility:visible;mso-wrap-style:square;v-text-anchor:top" coordsize="5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968EA&#10;AADcAAAADwAAAGRycy9kb3ducmV2LnhtbERPzWoCMRC+C32HMIVepGa1oGU1SltYEXpy9QHGzXQT&#10;upksSdT17U2h4G0+vt9ZbQbXiQuFaD0rmE4KEMSN15ZbBcdD9foOIiZkjZ1nUnCjCJv102iFpfZX&#10;3tOlTq3IIRxLVGBS6kspY2PIYZz4njhzPz44TBmGVuqA1xzuOjkrirl0aDk3GOzpy1DzW5+dgv3W&#10;19PZ53ioTsaet5UJtt99K/XyPHwsQSQa0kP8797pPH/xBn/P5Av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bfevBAAAA3AAAAA8AAAAAAAAAAAAAAAAAmAIAAGRycy9kb3du&#10;cmV2LnhtbFBLBQYAAAAABAAEAPUAAACGAwAAAAA=&#10;" path="m56,16c48,13,23,,17,7,7,19,4,33,,48v,1,36,15,38,11c45,45,51,31,56,16e" fillcolor="#9356a2" stroked="f">
                    <v:path arrowok="t" o:connecttype="custom" o:connectlocs="98,28;30,12;0,84;67,103;98,28" o:connectangles="0,0,0,0,0"/>
                  </v:shape>
                  <v:shape id="Freeform 174" o:spid="_x0000_s1074" style="position:absolute;left:77447;top:458;width:1;height:1;visibility:visible;mso-wrap-style:square;v-text-anchor:top" coordsize="5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vMsMA&#10;AADcAAAADwAAAGRycy9kb3ducmV2LnhtbERPS0sDMRC+C/0PYYTebFapraxNS1up6KGgVfA6bGYf&#10;dDNZkml39dcboeBtPr7nLFaDa9WZQmw8G7idZKCIC28brgx8fuxuHkBFQbbYeiYD3xRhtRxdLTC3&#10;vud3Oh+kUimEY44GapEu1zoWNTmME98RJ670waEkGCptA/Yp3LX6Lstm2mHDqaHGjrY1FcfDyRmQ&#10;/fPTjxznb1kZ+q+wWb+WvL03Znw9rB9BCQ3yL764X2yaP5/C3zPpAr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VvMsMAAADcAAAADwAAAAAAAAAAAAAAAACYAgAAZHJzL2Rv&#10;d25yZXYueG1sUEsFBgAAAAAEAAQA9QAAAIgDAAAAAA==&#10;" path="m,c19,9,38,18,58,26,42,34,27,41,11,49,8,32,4,16,,e" fillcolor="#89c984" stroked="f">
                    <v:path arrowok="t" o:connecttype="custom" o:connectlocs="0,0;102,46;19,86;0,0" o:connectangles="0,0,0,0"/>
                  </v:shape>
                  <v:shape id="Freeform 175" o:spid="_x0000_s1075" style="position:absolute;left:77450;top:457;width:0;height:0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rT/cQA&#10;AADcAAAADwAAAGRycy9kb3ducmV2LnhtbERPTWvCQBC9F/wPywi91Y1Cq0RXMYKlh4JUA3ocsmM2&#10;mp0N2a0m/fVuodDbPN7nLFadrcWNWl85VjAeJSCIC6crLhXkh+3LDIQPyBprx6SgJw+r5eBpgal2&#10;d/6i2z6UIoawT1GBCaFJpfSFIYt+5BriyJ1dazFE2JZSt3iP4baWkyR5kxYrjg0GG9oYKq77b6vg&#10;Z5dPs80x6yvfX/LTsfjMzPtMqedht56DCNSFf/Gf+0PH+dNX+H0mX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60/3EAAAA3AAAAA8AAAAAAAAAAAAAAAAAmAIAAGRycy9k&#10;b3ducmV2LnhtbFBLBQYAAAAABAAEAPUAAACJAwAAAAA=&#10;" path="m11,c8,3,4,7,,10,5,18,12,7,17,3,15,2,13,1,11,e" stroked="f">
                    <v:path arrowok="t" o:connecttype="custom" o:connectlocs="19,0;0,17;30,5;19,0" o:connectangles="0,0,0,0"/>
                  </v:shape>
                  <v:shape id="Freeform 176" o:spid="_x0000_s1076" style="position:absolute;left:77450;top:457;width:0;height:1;visibility:visible;mso-wrap-style:square;v-text-anchor:top" coordsize="1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8QN8EA&#10;AADcAAAADwAAAGRycy9kb3ducmV2LnhtbERP24rCMBB9X/Afwgi+LJoqiyvVKCIKgite8XlsxrbY&#10;TEoTtf69EYR9m8O5zmhSm0LcqXK5ZQXdTgSCOLE651TB8bBoD0A4j6yxsEwKnuRgMm58jTDW9sE7&#10;uu99KkIIuxgVZN6XsZQuycig69iSOHAXWxn0AVap1BU+QrgpZC+K+tJgzqEhw5JmGSXX/c0o2Jzr&#10;0/Vgv58/23Xvz81XJ70tjFKtZj0dgvBU+3/xx73UYf5vH97PhAv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PEDfBAAAA3AAAAA8AAAAAAAAAAAAAAAAAmAIAAGRycy9kb3du&#10;cmV2LnhtbFBLBQYAAAAABAAEAPUAAACGAwAAAAA=&#10;" path="m9,c6,5,3,9,,14,7,18,11,6,14,1,13,1,11,,9,e" stroked="f">
                    <v:path arrowok="t" o:connecttype="custom" o:connectlocs="15,0;0,24;24,2;15,0" o:connectangles="0,0,0,0"/>
                  </v:shape>
                  <v:shape id="Freeform 177" o:spid="_x0000_s1077" style="position:absolute;left:77449;top:458;width:1;height:0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jD8QA&#10;AADcAAAADwAAAGRycy9kb3ducmV2LnhtbERPTWsCMRC9F/ofwhS8lJrVQ9euRtGC4KGXroJ4Gzbj&#10;ZnUzWZLUXfvrm0Kht3m8z1msBtuKG/nQOFYwGWcgiCunG64VHPbblxmIEJE1to5JwZ0CrJaPDwss&#10;tOv5k25lrEUK4VCgAhNjV0gZKkMWw9h1xIk7O28xJuhrqT32Kdy2cpplr9Jiw6nBYEfvhqpr+WUV&#10;+Ouk3JhjfrIf3/fny1tvznVllBo9Des5iEhD/Bf/uXc6zc9z+H0mXS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Iw/EAAAA3AAAAA8AAAAAAAAAAAAAAAAAmAIAAGRycy9k&#10;b3ducmV2LnhtbFBLBQYAAAAABAAEAPUAAACJAwAAAAA=&#10;" path="m8,c5,4,3,8,,12,6,15,10,5,12,,11,,9,,8,e" stroked="f">
                    <v:path arrowok="t" o:connecttype="custom" o:connectlocs="14,0;0,22;21,0;14,0" o:connectangles="0,0,0,0"/>
                  </v:shape>
                  <v:shape id="Freeform 178" o:spid="_x0000_s1078" style="position:absolute;left:77449;top:458;width:0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5hssQA&#10;AADcAAAADwAAAGRycy9kb3ducmV2LnhtbESPT2sCQQzF74V+hyEFb3W2HlS2jiKFQv94UCs9h510&#10;dulOZtlJ3e23NwfBW8J7ee+X1WaMrTlTn5vEDp6mBRjiKvmGg4PT1+vjEkwWZI9tYnLwTxk26/u7&#10;FZY+DXyg81GC0RDOJTqoRbrS2lzVFDFPU0es2k/qI4qufbC+x0HDY2tnRTG3ERvWhho7eqmp+j3+&#10;RQez3eGjCVv53OdRvpdhiKf3Ljo3eRi3z2CERrmZr9dvXvEXSqvP6AR2f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eYbLEAAAA3AAAAA8AAAAAAAAAAAAAAAAAmAIAAGRycy9k&#10;b3ducmV2LnhtbFBLBQYAAAAABAAEAPUAAACJAwAAAAA=&#10;" path="m2,c8,2,14,3,20,5,18,12,,5,2,e" stroked="f">
                    <v:path arrowok="t" o:connecttype="custom" o:connectlocs="4,0;35,9;4,0" o:connectangles="0,0,0"/>
                  </v:shape>
                  <v:shape id="Freeform 179" o:spid="_x0000_s1079" style="position:absolute;left:77448;top:458;width:1;height:0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EKcEA&#10;AADcAAAADwAAAGRycy9kb3ducmV2LnhtbERPTWvCQBC9F/wPywi91Y0eqo2uIkKh2h6qFc9DdtwE&#10;s7MhO5r477tCobd5vM9ZrHpfqxu1sQpsYDzKQBEXwVbsDBx/3l9moKIgW6wDk4E7RVgtB08LzG3o&#10;eE+3gziVQjjmaKAUaXKtY1GSxzgKDXHizqH1KAm2TtsWuxTuaz3JslftseLUUGJDm5KKy+HqDUy+&#10;9rvKreXzO/ZymrnOH7eNN+Z52K/noIR6+Rf/uT9smj99g8cz6QK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xCnBAAAA3AAAAA8AAAAAAAAAAAAAAAAAmAIAAGRycy9kb3du&#10;cmV2LnhtbFBLBQYAAAAABAAEAPUAAACGAwAAAAA=&#10;" path="m3,c9,2,15,3,20,4,19,12,5,5,,4,1,3,2,1,3,e" stroked="f">
                    <v:path arrowok="t" o:connecttype="custom" o:connectlocs="5,0;35,7;0,7;5,0" o:connectangles="0,0,0,0"/>
                  </v:shape>
                  <v:shape id="Freeform 180" o:spid="_x0000_s1080" style="position:absolute;left:77447;top:457;width:1;height:1;visibility:visible;mso-wrap-style:square;v-text-anchor:top" coordsize="18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587cQA&#10;AADcAAAADwAAAGRycy9kb3ducmV2LnhtbESP0WrCQBBF3wX/YRmhb7qpFJHoKlJokUIljX7AmB2T&#10;aHY2ZFeNfn3nodC3Ge6de88s171r1I26UHs28DpJQBEX3tZcGjjsP8ZzUCEiW2w8k4EHBVivhoMl&#10;ptbf+YdueSyVhHBI0UAVY5tqHYqKHIaJb4lFO/nOYZS1K7Xt8C7hrtHTJJlphzVLQ4UtvVdUXPKr&#10;M5B9Pnf+uz3yjN+u3upzVnztMmNeRv1mASpSH//Nf9dbK/h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efO3EAAAA3AAAAA8AAAAAAAAAAAAAAAAAmAIAAGRycy9k&#10;b3ducmV2LnhtbFBLBQYAAAAABAAEAPUAAACJAwAAAAA=&#10;" path="m14,15c10,12,5,9,,6,3,,18,8,14,15e" stroked="f">
                    <v:path arrowok="t" o:connecttype="custom" o:connectlocs="25,26;0,10;25,26" o:connectangles="0,0,0"/>
                  </v:shape>
                  <v:shape id="Freeform 181" o:spid="_x0000_s1081" style="position:absolute;left:77447;top:457;width:0;height:0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dZL8A&#10;AADcAAAADwAAAGRycy9kb3ducmV2LnhtbERPS4vCMBC+C/6HMMLeNFVhqdW0iCJ4WvABXodmtinb&#10;TEoT2/rvNwvC3ubje86uGG0jeup87VjBcpGAIC6drrlScL+d5ikIH5A1No5JwYs8FPl0ssNMu4Ev&#10;1F9DJWII+wwVmBDaTEpfGrLoF64ljty36yyGCLtK6g6HGG4buUqST2mx5thgsKWDofLn+rQK1rez&#10;6RNzpHTzdbLu+ai0o0Gpj9m434IINIZ/8dt91nF+uoS/Z+IF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3V1kvwAAANwAAAAPAAAAAAAAAAAAAAAAAJgCAABkcnMvZG93bnJl&#10;di54bWxQSwUGAAAAAAQABAD1AAAAhAMAAAAA&#10;" path="m,5v5,2,11,4,16,6c18,6,5,2,1,,1,1,,3,,5e" stroked="f">
                    <v:path arrowok="t" o:connecttype="custom" o:connectlocs="0,9;28,19;2,0;0,9" o:connectangles="0,0,0,0"/>
                  </v:shape>
                  <v:shape id="Freeform 182" o:spid="_x0000_s1082" style="position:absolute;left:77447;top:457;width:0;height: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Np8IA&#10;AADcAAAADwAAAGRycy9kb3ducmV2LnhtbERPO2/CMBDekfgP1iF1Iw4MNAoYhHipQxmAlvkUX+Oo&#10;8TmKTUj59XWlSmz36XveYtXbWnTU+sqxgkmSgiAunK64VPBx2Y8zED4ga6wdk4If8rBaDgcLzLW7&#10;84m6cyhFDGGfowITQpNL6QtDFn3iGuLIfbnWYoiwLaVu8R7DbS2naTqTFiuODQYb2hgqvs83q6DZ&#10;Gv3+Kj+P3TG70mP36PGwPSn1MurXcxCB+vAU/7vfdJyfTeH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42nwgAAANwAAAAPAAAAAAAAAAAAAAAAAJgCAABkcnMvZG93&#10;bnJldi54bWxQSwUGAAAAAAQABAD1AAAAhwMAAAAA&#10;" path="m5,v2,1,4,2,7,3c10,10,,5,5,e" stroked="f">
                    <v:path arrowok="t" o:connecttype="custom" o:connectlocs="9,0;21,5;9,0" o:connectangles="0,0,0"/>
                  </v:shape>
                  <v:shape id="Freeform 183" o:spid="_x0000_s1083" style="position:absolute;left:77451;top:457;width:0;height:0;visibility:visible;mso-wrap-style:square;v-text-anchor:top" coordsize="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2NTsQA&#10;AADcAAAADwAAAGRycy9kb3ducmV2LnhtbERPTWvCQBC9F/oflin0phsriI2uEkIFxba0Kp7H7JiE&#10;ZGdDdmtSf71bEHqbx/uc+bI3tbhQ60rLCkbDCARxZnXJuYLDfjWYgnAeWWNtmRT8koPl4vFhjrG2&#10;HX/TZedzEULYxaig8L6JpXRZQQbd0DbEgTvb1qAPsM2lbrEL4aaWL1E0kQZLDg0FNpQWlFW7H6Pg&#10;teO3Y1pF6fjr433yuT11180xUer5qU9mIDz1/l98d691mD8dw98z4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jU7EAAAA3AAAAA8AAAAAAAAAAAAAAAAAmAIAAGRycy9k&#10;b3ducmV2LnhtbFBLBQYAAAAABAAEAPUAAACJAwAAAAA=&#10;" path="m9,c7,8,9,19,,20,,16,1,12,1,8,2,2,3,2,9,e" stroked="f">
                    <v:path arrowok="t" o:connecttype="custom" o:connectlocs="16,0;0,35;2,14;16,0" o:connectangles="0,0,0,0"/>
                  </v:shape>
                  <v:shape id="Freeform 184" o:spid="_x0000_s1084" style="position:absolute;left:77451;top:458;width:0;height:0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G1CcEA&#10;AADcAAAADwAAAGRycy9kb3ducmV2LnhtbERPS4vCMBC+C/sfwix401RZpHSNIqKwhwW1KuxxaKYP&#10;bCalybb13xtB8DYf33OW68HUoqPWVZYVzKYRCOLM6ooLBZfzfhKDcB5ZY22ZFNzJwXr1MVpiom3P&#10;J+pSX4gQwi5BBaX3TSKly0oy6Ka2IQ5cbluDPsC2kLrFPoSbWs6jaCENVhwaSmxoW1J2S/+NAkyH&#10;OJ/b6+y82zb8dz12v4c+V2r8OWy+QXga/Fv8cv/oMD/+gu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tQnBAAAA3AAAAA8AAAAAAAAAAAAAAAAAmAIAAGRycy9kb3du&#10;cmV2LnhtbFBLBQYAAAAABAAEAPUAAACGAwAAAAA=&#10;" path="m10,v,6,1,25,-7,22c4,14,,2,10,e" stroked="f">
                    <v:path arrowok="t" o:connecttype="custom" o:connectlocs="18,0;5,38;18,0" o:connectangles="0,0,0"/>
                  </v:shape>
                  <v:shape id="Freeform 185" o:spid="_x0000_s1085" style="position:absolute;left:77451;top:458;width:0;height:1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qgTMIA&#10;AADcAAAADwAAAGRycy9kb3ducmV2LnhtbERPTWvDMAy9D/YfjAa9Lc4G6UIWt5TBaMltXeh2FLaW&#10;hMZyiN02+fdzodCbHu9T5XqyvTjT6DvHCl6SFASxdqbjRkH9/fmcg/AB2WDvmBTM5GG9enwosTDu&#10;wl903odGxBD2BSpoQxgKKb1uyaJP3EAcuT83WgwRjo00I15iuO3la5oupcWOY0OLA320pI/7k1Xw&#10;o3vzq9+21fZwynw1ez03da7U4mnavIMINIW7+ObemTg/z+D6TLx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qBMwgAAANwAAAAPAAAAAAAAAAAAAAAAAJgCAABkcnMvZG93&#10;bnJldi54bWxQSwUGAAAAAAQABAD1AAAAhwMAAAAA&#10;" path="m6,c7,5,12,19,3,19,3,13,,4,6,e" stroked="f">
                    <v:path arrowok="t" o:connecttype="custom" o:connectlocs="11,0;5,33;11,0" o:connectangles="0,0,0"/>
                  </v:shape>
                  <v:shape id="Freeform 186" o:spid="_x0000_s1086" style="position:absolute;left:77451;top:459;width:0;height:0;visibility:visible;mso-wrap-style:square;v-text-anchor:top" coordsize="1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1z4MMA&#10;AADcAAAADwAAAGRycy9kb3ducmV2LnhtbERPTWvCQBC9F/wPywheim70IDG6iloLHiqlUTyP2TEJ&#10;ZmfT7BrTf98VCr3N433OYtWZSrTUuNKygvEoAkGcWV1yruB0fB/GIJxH1lhZJgU/5GC17L0sMNH2&#10;wV/Upj4XIYRdggoK7+tESpcVZNCNbE0cuKttDPoAm1zqBh8h3FRyEkVTabDk0FBgTduCslt6Nwou&#10;M3nZRfHm7ewO7Yfbd/fJ9+erUoN+t56D8NT5f/Gfe6/D/HgKz2fCB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1z4MMAAADcAAAADwAAAAAAAAAAAAAAAACYAgAAZHJzL2Rv&#10;d25yZXYueG1sUEsFBgAAAAAEAAQA9QAAAIgDAAAAAA==&#10;" path="m8,c9,6,14,18,6,20,5,14,,2,8,e" stroked="f">
                    <v:path arrowok="t" o:connecttype="custom" o:connectlocs="14,0;11,35;14,0" o:connectangles="0,0,0"/>
                  </v:shape>
                  <v:shape id="Freeform 187" o:spid="_x0000_s1087" style="position:absolute;left:77451;top:460;width:0;height: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SboMAA&#10;AADcAAAADwAAAGRycy9kb3ducmV2LnhtbERPTYvCMBC9C/sfwix403QFtXSNIguieFOLu8chmW2L&#10;zaQ0Udt/bwTB2zze5yxWna3FjVpfOVbwNU5AEGtnKi4U5KfNKAXhA7LB2jEp6MnDavkxWGBm3J0P&#10;dDuGQsQQ9hkqKENoMim9LsmiH7uGOHL/rrUYImwLaVq8x3Bby0mSzKTFimNDiQ39lKQvx6tV8Ktr&#10;86fn2/32fJ36fe91X+SpUsPPbv0NIlAX3uKXe2fi/HQO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NSboMAAAADcAAAADwAAAAAAAAAAAAAAAACYAgAAZHJzL2Rvd25y&#10;ZXYueG1sUEsFBgAAAAAEAAQA9QAAAIUDAAAAAA==&#10;" path="m6,c7,5,12,17,5,19,4,14,2,10,1,6,,1,2,1,6,e" stroked="f">
                    <v:path arrowok="t" o:connecttype="custom" o:connectlocs="11,0;9,34;2,11;11,0" o:connectangles="0,0,0,0"/>
                  </v:shape>
                  <v:shape id="Freeform 188" o:spid="_x0000_s1088" style="position:absolute;left:77451;top:460;width:0;height:0;visibility:visible;mso-wrap-style:square;v-text-anchor:top" coordsize="2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XR8YA&#10;AADcAAAADwAAAGRycy9kb3ducmV2LnhtbESPQUsDQQyF74L/YYjgzc7Wg5S101IKBUE9tFXbY9xJ&#10;d5buZJbN2G77681B8JbwXt77Mp0PsTUn6qVJ7GA8KsAQV8k3XDv42K4eJmAkI3tsE5ODCwnMZ7c3&#10;Uyx9OvOaTptcGw1hKdFByLkrrZUqUEQZpY5YtUPqI2Zd+9r6Hs8aHlv7WBRPNmLD2hCwo2Wg6rj5&#10;iQ7ed9e97HC7lK/96/cxhrfrZyfO3d8Ni2cwmYb8b/67fvGKP1FafUYns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XR8YAAADcAAAADwAAAAAAAAAAAAAAAACYAgAAZHJz&#10;L2Rvd25yZXYueG1sUEsFBgAAAAAEAAQA9QAAAIsDAAAAAA==&#10;" path="m16,c10,3,5,6,,9,2,13,21,6,16,e" stroked="f">
                    <v:path arrowok="t" o:connecttype="custom" o:connectlocs="27,0;0,15;27,0" o:connectangles="0,0,0"/>
                  </v:shape>
                  <v:shape id="Freeform 189" o:spid="_x0000_s1089" style="position:absolute;left:77450;top:460;width:1;height:1;visibility:visible;mso-wrap-style:square;v-text-anchor:top" coordsize="2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u1sAA&#10;AADcAAAADwAAAGRycy9kb3ducmV2LnhtbERPy6rCMBDdC/5DGMGNaKpwRatRxAdc7sYnrodmbIvN&#10;pDRRq19vLgju5nCeM53XphB3qlxuWUG/F4EgTqzOOVVwOm66IxDOI2ssLJOCJzmYz5qNKcbaPnhP&#10;94NPRQhhF6OCzPsyltIlGRl0PVsSB+5iK4M+wCqVusJHCDeFHETRUBrMOTRkWNIyo+R6uBkFzOe/&#10;RWfw49a8fRX2eVvvcBUp1W7ViwkIT7X/ij/uXx3mj8bw/0y4QM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5u1sAAAADcAAAADwAAAAAAAAAAAAAAAACYAgAAZHJzL2Rvd25y&#10;ZXYueG1sUEsFBgAAAAAEAAQA9QAAAIUDAAAAAA==&#10;" path="m18,c14,2,,5,4,11,8,9,22,6,18,e" stroked="f">
                    <v:path arrowok="t" o:connecttype="custom" o:connectlocs="32,0;7,19;32,0" o:connectangles="0,0,0"/>
                  </v:shape>
                  <v:shape id="Freeform 190" o:spid="_x0000_s1090" style="position:absolute;left:77450;top:461;width:0;height:0;visibility:visible;mso-wrap-style:square;v-text-anchor:top" coordsize="2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uDsUA&#10;AADcAAAADwAAAGRycy9kb3ducmV2LnhtbESPQWvCQBCF74X+h2UK3upGsa1GV1GhUGgvtQU9Dtkx&#10;G8zOxuyapP++cyj0NsN78943q83ga9VRG6vABibjDBRxEWzFpYHvr9fHOaiYkC3WgcnAD0XYrO/v&#10;Vpjb0PMndYdUKgnhmKMBl1KTax0LRx7jODTEop1D6zHJ2pbatthLuK/1NMuetceKpcFhQ3tHxeVw&#10;8wZokZ2ms+PHe+NeuqeK+lnaXU/GjB6G7RJUoiH9m/+u36zgL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W4OxQAAANwAAAAPAAAAAAAAAAAAAAAAAJgCAABkcnMv&#10;ZG93bnJldi54bWxQSwUGAAAAAAQABAD1AAAAigMAAAAA&#10;" path="m17,c21,6,2,16,,7,6,5,12,2,17,e" stroked="f">
                    <v:path arrowok="t" o:connecttype="custom" o:connectlocs="30,0;0,12;30,0" o:connectangles="0,0,0"/>
                  </v:shape>
                  <v:shape id="Freeform 191" o:spid="_x0000_s1091" style="position:absolute;left:77450;top:458;width:0;height: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XHsAA&#10;AADcAAAADwAAAGRycy9kb3ducmV2LnhtbERPTUsDMRC9C/0PYQre7GyLlGZtWqTQ4k3devE2bMbN&#10;4mayJLFd/70RBG/zeJ+z3U9+UBeOqQ9iYLmoQLG0wfbSGXg7H+82oFImsTQEYQPfnGC/m91sqbbh&#10;Kq98aXKnSoikmgy4nMcaMbWOPaVFGFkK9xGip1xg7NBGupZwP+CqqtboqZfS4Gjkg+P2s/nyBl7W&#10;Tqf791WTT88b3WnEeNJozO18enwAlXnK/+I/95Mt8/USfp8p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kXHsAAAADcAAAADwAAAAAAAAAAAAAAAACYAgAAZHJzL2Rvd25y&#10;ZXYueG1sUEsFBgAAAAAEAAQA9QAAAIUDAAAAAA==&#10;" path="m7,c6,6,10,20,1,19,1,14,,2,7,e" stroked="f">
                    <v:path arrowok="t" o:connecttype="custom" o:connectlocs="13,0;2,33;13,0" o:connectangles="0,0,0"/>
                  </v:shape>
                  <v:shape id="Freeform 192" o:spid="_x0000_s1092" style="position:absolute;left:77450;top:459;width:0;height:0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rSMAA&#10;AADcAAAADwAAAGRycy9kb3ducmV2LnhtbERPTYvCMBC9L/gfwgheFk2VXdFqFFGEPQmrgtdpM7bV&#10;ZlKaWOu/N4LgbR7vc+bL1pSiodoVlhUMBxEI4tTqgjMFx8O2PwHhPLLG0jIpeJCD5aLzNcdY2zv/&#10;U7P3mQgh7GJUkHtfxVK6NCeDbmAr4sCdbW3QB1hnUtd4D+GmlKMoGkuDBYeGHCta55Re9zejYJMk&#10;l6iQw3Lzuzs1BuX3KfkhpXrddjUD4an1H/Hb/afD/OkIXs+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JrSMAAAADcAAAADwAAAAAAAAAAAAAAAACYAgAAZHJzL2Rvd25y&#10;ZXYueG1sUEsFBgAAAAAEAAQA9QAAAIUDAAAAAA==&#10;" path="m7,3v,4,,9,,14c5,17,3,17,1,16,1,12,,,7,3e" stroked="f">
                    <v:path arrowok="t" o:connecttype="custom" o:connectlocs="12,5;12,30;2,28;12,5" o:connectangles="0,0,0,0"/>
                  </v:shape>
                  <v:shape id="Freeform 193" o:spid="_x0000_s1093" style="position:absolute;left:77450;top:459;width:0;height:1;visibility:visible;mso-wrap-style:square;v-text-anchor:top" coordsize="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7O08MA&#10;AADcAAAADwAAAGRycy9kb3ducmV2LnhtbERPS2vCQBC+F/wPywi9FN2kraLRTZCGQk8FH+B1kh2T&#10;aHY2ZLcx/ffdQqG3+fies81G04qBetdYVhDPIxDEpdUNVwpOx/fZCoTzyBpby6Tgmxxk6eRhi4m2&#10;d97TcPCVCCHsElRQe98lUrqyJoNubjviwF1sb9AH2FdS93gP4aaVz1G0lAYbDg01dvRWU3k7fBkF&#10;eVFco0bGbb74PA8G5dO5eCWlHqfjbgPC0+j/xX/uDx3mr1/g95lw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7O08MAAADcAAAADwAAAAAAAAAAAAAAAACYAgAAZHJzL2Rv&#10;d25yZXYueG1sUEsFBgAAAAAEAAQA9QAAAIgDAAAAAA==&#10;" path="m6,2c7,7,7,12,7,17,,16,,16,1,10,2,6,1,,6,2e" stroked="f">
                    <v:path arrowok="t" o:connecttype="custom" o:connectlocs="11,3;13,29;2,17;11,3" o:connectangles="0,0,0,0"/>
                  </v:shape>
                  <v:shape id="Freeform 194" o:spid="_x0000_s1094" style="position:absolute;left:77450;top:460;width:0;height:0;visibility:visible;mso-wrap-style:square;v-text-anchor:top" coordsize="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8poMEA&#10;AADcAAAADwAAAGRycy9kb3ducmV2LnhtbERPS4vCMBC+C/6HMII3TRXZ1WoUEdSF9eIDvI7N2Bab&#10;SWmirf56s7DgbT6+58wWjSnEgyqXW1Yw6EcgiBOrc04VnI7r3hiE88gaC8uk4EkOFvN2a4axtjXv&#10;6XHwqQgh7GJUkHlfxlK6JCODrm9L4sBdbWXQB1ilUldYh3BTyGEUfUmDOYeGDEtaZZTcDnej4LtO&#10;5XiX7DbytSwum/Px7H/rrVLdTrOcgvDU+I/43/2jw/zJCP6eCR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fKaDBAAAA3AAAAA8AAAAAAAAAAAAAAAAAmAIAAGRycy9kb3du&#10;cmV2LnhtbFBLBQYAAAAABAAEAPUAAACGAwAAAAA=&#10;" path="m7,1v,5,,10,,15c5,16,,16,1,13,1,9,2,4,3,,4,,6,1,7,1e" stroked="f">
                    <v:path arrowok="t" o:connecttype="custom" o:connectlocs="12,2;12,28;2,23;5,0;12,2" o:connectangles="0,0,0,0,0"/>
                  </v:shape>
                  <v:shape id="Freeform 195" o:spid="_x0000_s1095" style="position:absolute;left:77450;top:461;width:0;height:0;visibility:visible;mso-wrap-style:square;v-text-anchor:top" coordsize="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w38MA&#10;AADcAAAADwAAAGRycy9kb3ducmV2LnhtbERPS2vCQBC+C/6HZQQvUjcWWmvqKmIpFfTiA/E4ZMck&#10;NDsbsqPGf98VCt7m43vOdN66Sl2pCaVnA6NhAoo487bk3MBh//3yASoIssXKMxm4U4D5rNuZYmr9&#10;jbd03UmuYgiHFA0UInWqdcgKchiGviaO3Nk3DiXCJte2wVsMd5V+TZJ37bDk2FBgTcuCst/dxRkQ&#10;Wa5Xx/3pvMmOg5+v0yCM7T0Y0++1i09QQq08xf/ulY3zJ2/weCZeo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qw38MAAADcAAAADwAAAAAAAAAAAAAAAACYAgAAZHJzL2Rv&#10;d25yZXYueG1sUEsFBgAAAAAEAAQA9QAAAIgDAAAAAA==&#10;" path="m7,1v,5,,9,,14c5,15,3,14,,14,1,9,2,5,3,,4,,6,,7,1e" stroked="f">
                    <v:path arrowok="t" o:connecttype="custom" o:connectlocs="12,2;12,26;0,24;5,0;12,2" o:connectangles="0,0,0,0,0"/>
                  </v:shape>
                  <v:shape id="Freeform 196" o:spid="_x0000_s1096" style="position:absolute;left:77448;top:458;width:1;height:1;visibility:visible;mso-wrap-style:square;v-text-anchor:top" coordsize="24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CflsQA&#10;AADcAAAADwAAAGRycy9kb3ducmV2LnhtbERPTWvCQBC9F/wPywi9BN20h9BGVxFFKEUsWg96G7Jj&#10;NpidDdnVpP56t1DobR7vc6bz3tbiRq2vHCt4GacgiAunKy4VHL7XozcQPiBrrB2Tgh/yMJ8NnqaY&#10;a9fxjm77UIoYwj5HBSaEJpfSF4Ys+rFriCN3dq3FEGFbSt1iF8NtLV/TNJMWK44NBhtaGiou+6tV&#10;kCVXczyW1WrzueTuvnbJ1ynZKvU87BcTEIH68C/+c3/oOP89g99n4gV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gn5bEAAAA3AAAAA8AAAAAAAAAAAAAAAAAmAIAAGRycy9k&#10;b3ducmV2LnhtbFBLBQYAAAAABAAEAPUAAACJAwAAAAA=&#10;" path="m19,50c20,44,24,,7,15,,20,2,33,2,41v,6,-1,6,5,7c11,49,15,49,19,50e" fillcolor="#ffcd05" stroked="f">
                    <v:path arrowok="t" o:connecttype="custom" o:connectlocs="33,87;12,26;4,71;12,84;33,87" o:connectangles="0,0,0,0,0"/>
                  </v:shape>
                  <v:shape id="Freeform 197" o:spid="_x0000_s1097" style="position:absolute;left:77448;top:459;width:1;height:1;visibility:visible;mso-wrap-style:square;v-text-anchor:top" coordsize="2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cSMMA&#10;AADcAAAADwAAAGRycy9kb3ducmV2LnhtbERPTWvCQBC9C/0PyxR6kboxh6rRVURQhEIxGnoesmMS&#10;zM6G3TWm/75bKHibx/uc1WYwrejJ+caygukkAUFcWt1wpaC47N/nIHxA1thaJgU/5GGzfhmtMNP2&#10;wTn151CJGMI+QwV1CF0mpS9rMugntiOO3NU6gyFCV0nt8BHDTSvTJPmQBhuODTV2tKupvJ3vRsGl&#10;G3+eikNxm6b9V+FynR5342+l3l6H7RJEoCE8xf/uo47zFzP4eyZe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qcSMMAAADcAAAADwAAAAAAAAAAAAAAAACYAgAAZHJzL2Rv&#10;d25yZXYueG1sUEsFBgAAAAAEAAQA9QAAAIgDAAAAAA==&#10;" path="m21,8c8,9,14,27,16,36v1,5,3,14,-1,18c13,56,4,63,2,56,,51,10,48,10,44,11,38,9,33,9,27,8,13,7,4,22,v,3,,5,-1,8e" fillcolor="#ffcd05" stroked="f">
                    <v:path arrowok="t" o:connecttype="custom" o:connectlocs="37,14;28,62;27,93;4,97;18,76;16,47;39,0;37,14" o:connectangles="0,0,0,0,0,0,0,0"/>
                  </v:shape>
                  <v:shape id="Freeform 198" o:spid="_x0000_s1098" style="position:absolute;left:77449;top:459;width:0;height:0;visibility:visible;mso-wrap-style:square;v-text-anchor:top" coordsize="22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wwMQA&#10;AADcAAAADwAAAGRycy9kb3ducmV2LnhtbESPQWsCMRCF7wX/QxjBW83ag6xbo4ggLZTSVr30NiTT&#10;7NLNZNlkdfvvOwfB2wzvzXvfrLdjaNWF+tRENrCYF6CIbXQNewPn0+GxBJUyssM2Mhn4owTbzeRh&#10;jZWLV/6iyzF7JSGcKjRQ59xVWidbU8A0jx2xaD+xD5hl7b12PV4lPLT6qSiWOmDD0lBjR/ua7O9x&#10;CAb8ex7Qfbz4bjXY7/Lts/RNssbMpuPuGVSmMd/Nt+tXJ/gr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usMDEAAAA3AAAAA8AAAAAAAAAAAAAAAAAmAIAAGRycy9k&#10;b3ducmV2LnhtbFBLBQYAAAAABAAEAPUAAACJAwAAAAA=&#10;" path="m,40c3,32,6,24,9,16,11,12,12,8,14,3v1,-3,5,-1,8,c19,11,17,19,14,28,10,39,12,41,,40e" fillcolor="#ef3d23" stroked="f">
                    <v:path arrowok="t" o:connecttype="custom" o:connectlocs="0,69;16,28;25,5;39,5;25,48;0,69" o:connectangles="0,0,0,0,0,0"/>
                  </v:shape>
                  <v:shape id="Freeform 199" o:spid="_x0000_s1099" style="position:absolute;left:77449;top:459;width:0;height:0;visibility:visible;mso-wrap-style:square;v-text-anchor:top" coordsize="18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3U1sYA&#10;AADcAAAADwAAAGRycy9kb3ducmV2LnhtbESPQWvDMAyF74X9B6PBbq3TUcaS1gldYVDYykjTQ48i&#10;VpOwWA62m6b/fh4MdpN473162hST6cVIzneWFSwXCQji2uqOGwWn6n3+CsIHZI29ZVJwJw9F/jDb&#10;YKbtjUsaj6EREcI+QwVtCEMmpa9bMugXdiCO2sU6gyGurpHa4S3CTS+fk+RFGuw4XmhxoF1L9ffx&#10;aiLFVof0PLrT58fXtjq8rXblfnlX6ulx2q5BBJrCv/kvvdexfprC7zNxA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3U1sYAAADcAAAADwAAAAAAAAAAAAAAAACYAgAAZHJz&#10;L2Rvd25yZXYueG1sUEsFBgAAAAAEAAQA9QAAAIsDAAAAAA==&#10;" path="m13,v2,2,5,3,4,7c16,12,15,18,13,23v-1,5,-2,9,-3,13c9,38,2,37,,37,4,25,9,12,13,e" fillcolor="#d81f26" stroked="f">
                    <v:path arrowok="t" o:connecttype="custom" o:connectlocs="22,0;29,12;22,40;17,63;0,64;22,0" o:connectangles="0,0,0,0,0,0"/>
                  </v:shape>
                  <v:shape id="Freeform 200" o:spid="_x0000_s1100" style="position:absolute;left:77449;top:459;width:0;height:0;visibility:visible;mso-wrap-style:square;v-text-anchor:top" coordsize="20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GyEsIA&#10;AADcAAAADwAAAGRycy9kb3ducmV2LnhtbESPwWrDMAyG74O9g9Fgt9VpAqGkcUK7MtiOS3vpTcRq&#10;EhrLWeyl3tvPg0GPkv7/E19ZBzOKhWY3WFawXiUgiFurB+4UnI5vLxsQziNrHC2Tgh9yUFePDyUW&#10;2t74k5bGdyJC2BWooPd+KqR0bU8G3cpOxPF2sbNBH8e5k3rGW4SbUaZJkkuDA8cPPU702lN7bb6N&#10;gq+9Ppyz3H0cQ0rL+RC3WWiUen4Kuy0IT8Hfw//td60gEuFPJoq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bISwgAAANwAAAAPAAAAAAAAAAAAAAAAAJgCAABkcnMvZG93&#10;bnJldi54bWxQSwUGAAAAAAQABAD1AAAAhwMAAAAA&#10;" path="m20,c17,8,14,16,11,24,9,29,8,41,,37,3,30,6,22,8,15,12,7,11,3,20,e" fillcolor="#7f1416" stroked="f">
                    <v:path arrowok="t" o:connecttype="custom" o:connectlocs="35,0;19,42;0,65;14,26;35,0" o:connectangles="0,0,0,0,0"/>
                  </v:shape>
                  <v:shape id="Freeform 201" o:spid="_x0000_s1101" style="position:absolute;left:77448;top:457;width:0;height:1;visibility:visible;mso-wrap-style:square;v-text-anchor:top" coordsize="4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yfecMA&#10;AADcAAAADwAAAGRycy9kb3ducmV2LnhtbESPQYvCMBSE74L/IbwFb5rqQbRrlK4gelgR3f0Bj+TZ&#10;lm1eShPb6q/fCILHYWa+YVab3laipcaXjhVMJwkIYu1MybmC35/deAHCB2SDlWNScCcPm/VwsMLU&#10;uI7P1F5CLiKEfYoKihDqVEqvC7LoJ64mjt7VNRZDlE0uTYNdhNtKzpJkLi2WHBcKrGlbkP673KyC&#10;7vDlssdxb3ffi3apM3Plsz4pNfros08QgfrwDr/aB6NglkzheSYe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yfecMAAADcAAAADwAAAAAAAAAAAAAAAACYAgAAZHJzL2Rv&#10;d25yZXYueG1sUEsFBgAAAAAEAAQA9QAAAIgDAAAAAA==&#10;" path="m40,6c35,16,31,26,27,37v-2,7,-3,5,-9,3c12,39,6,38,,37,3,34,9,30,10,26v1,-6,2,-11,5,-15c18,7,20,,24,v5,,11,4,16,6e" fillcolor="#ad88be" stroked="f">
                    <v:path arrowok="t" o:connecttype="custom" o:connectlocs="70,10;47,64;32,69;0,64;18,45;26,19;42,0;70,10" o:connectangles="0,0,0,0,0,0,0,0"/>
                  </v:shape>
                  <v:shape id="Freeform 202" o:spid="_x0000_s1102" style="position:absolute;left:77452;top:456;width:0;height:1;visibility:visible;mso-wrap-style:square;v-text-anchor:top" coordsize="4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ER78IA&#10;AADcAAAADwAAAGRycy9kb3ducmV2LnhtbESPzYrCMBSF9wO+Q7iCuzG1oGg1iggObmSwduPu0lzb&#10;YnNTmkxb394MCC4P5+fjbHaDqUVHrassK5hNIxDEudUVFwqy6/F7CcJ5ZI21ZVLwJAe77ehrg4m2&#10;PV+oS30hwgi7BBWU3jeJlC4vyaCb2oY4eHfbGvRBtoXULfZh3NQyjqKFNFhxIJTY0KGk/JH+mcD9&#10;yQoTn9NFZuk2Wx3nvzfZd0pNxsN+DcLT4D/hd/ukFcRRDP9nwhG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RHvwgAAANwAAAAPAAAAAAAAAAAAAAAAAJgCAABkcnMvZG93&#10;bnJldi54bWxQSwUGAAAAAAQABAD1AAAAhwMAAAAA&#10;" path="m,c2,4,2,9,5,13v4,6,7,4,13,2c26,13,39,12,47,16,36,2,17,1,,e" fillcolor="#ad88be" stroked="f">
                    <v:path arrowok="t" o:connecttype="custom" o:connectlocs="0,0;9,23;31,26;82,28;0,0" o:connectangles="0,0,0,0,0"/>
                  </v:shape>
                  <v:shape id="Freeform 203" o:spid="_x0000_s1103" style="position:absolute;left:77450;top:455;width:1;height:1;visibility:visible;mso-wrap-style:square;v-text-anchor:top" coordsize="44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vGb4A&#10;AADcAAAADwAAAGRycy9kb3ducmV2LnhtbESPwQrCMBBE74L/EFbwpqkKItUoIgjirepBb0uztsVm&#10;U5Oo9e+NIHgcZuYNs1i1phZPcr6yrGA0TEAQ51ZXXCg4HbeDGQgfkDXWlknBmzyslt3OAlNtX5zR&#10;8xAKESHsU1RQhtCkUvq8JIN+aBvi6F2tMxiidIXUDl8Rbmo5TpKpNFhxXCixoU1J+e3wMArcTl4v&#10;l73Vp9DQ/Zw9shxlq1S/167nIAK14R/+tXdawTiZwPdMP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H2bxm+AAAA3AAAAA8AAAAAAAAAAAAAAAAAmAIAAGRycy9kb3ducmV2&#10;LnhtbFBLBQYAAAAABAAEAPUAAACDAwAAAAA=&#10;" path="m,7v7,4,15,11,22,7c30,10,35,9,44,9,37,4,32,,23,1,16,2,7,5,,7e" fillcolor="#ad88be" stroked="f">
                    <v:path arrowok="t" o:connecttype="custom" o:connectlocs="0,12;39,24;77,16;40,2;0,12" o:connectangles="0,0,0,0,0"/>
                  </v:shape>
                  <v:shape id="Freeform 204" o:spid="_x0000_s1104" style="position:absolute;left:77447;top:458;width:1;height:1;visibility:visible;mso-wrap-style:square;v-text-anchor:top" coordsize="26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oCVcQA&#10;AADcAAAADwAAAGRycy9kb3ducmV2LnhtbESPQWvCQBSE7wX/w/KE3urGUKRE16CCICgttYrXZ/aZ&#10;BLNvQ3bNpv++Wyj0OMzMN8wiH0wjeupcbVnBdJKAIC6srrlUcPravryBcB5ZY2OZFHyTg3w5elpg&#10;pm3gT+qPvhQRwi5DBZX3bSalKyoy6Ca2JY7ezXYGfZRdKXWHIcJNI9MkmUmDNceFClvaVFTcjw+j&#10;YH3d7nvtPi6zw2F4D+05WCyCUs/jYTUH4Wnw/+G/9k4rSJNX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aAlXEAAAA3AAAAA8AAAAAAAAAAAAAAAAAmAIAAGRycy9k&#10;b3ducmV2LnhtbFBLBQYAAAAABAAEAPUAAACJAwAAAAA=&#10;" path="m2,c1,8,,15,7,20v5,4,16,5,19,-1c20,19,12,21,7,17,3,13,6,,2,e" stroked="f">
                    <v:path arrowok="t" o:connecttype="custom" o:connectlocs="4,0;12,34;46,33;12,29;4,0" o:connectangles="0,0,0,0,0"/>
                  </v:shape>
                  <v:shape id="Freeform 205" o:spid="_x0000_s1105" style="position:absolute;left:77448;top:459;width:0;height:0;visibility:visible;mso-wrap-style:square;v-text-anchor:top" coordsize="1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SJxMQA&#10;AADcAAAADwAAAGRycy9kb3ducmV2LnhtbESPQWvCQBSE74X+h+UVvNVdIxZNXUUqAUGEmhbPj+xr&#10;Epp9G7Krif/eFQSPw8x8wyzXg23EhTpfO9YwGSsQxIUzNZcafn+y9zkIH5ANNo5Jw5U8rFevL0tM&#10;jev5SJc8lCJC2KeooQqhTaX0RUUW/di1xNH7c53FEGVXStNhH+G2kYlSH9JizXGhwpa+Kir+87PV&#10;kH/vp2qbZYdiZybOXk99MltstB69DZtPEIGG8Aw/2jujIVEzuJ+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UicTEAAAA3AAAAA8AAAAAAAAAAAAAAAAAmAIAAGRycy9k&#10;b3ducmV2LnhtbFBLBQYAAAAABAAEAPUAAACJAwAAAAA=&#10;" path="m10,2c,5,6,24,8,32,8,26,7,20,7,15,7,12,6,8,8,6,10,4,13,3,13,,12,,11,1,10,2e" stroked="f">
                    <v:path arrowok="t" o:connecttype="custom" o:connectlocs="18,3;14,55;12,26;14,10;23,0;18,3" o:connectangles="0,0,0,0,0,0"/>
                  </v:shape>
                  <v:shape id="Freeform 206" o:spid="_x0000_s1106" style="position:absolute;left:77448;top:459;width:0;height:1;visibility:visible;mso-wrap-style:square;v-text-anchor:top" coordsize="16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excYA&#10;AADcAAAADwAAAGRycy9kb3ducmV2LnhtbESPQWsCMRSE7wX/Q3hCL1KzWpCyGkVEwYNKq1Y8PjbP&#10;zeLmZdmkbvrvm0Khx2FmvmFmi2hr8aDWV44VjIYZCOLC6YpLBefT5uUNhA/IGmvHpOCbPCzmvacZ&#10;5tp1/EGPYyhFgrDPUYEJocml9IUhi37oGuLk3VxrMSTZllK32CW4reU4yybSYsVpwWBDK0PF/fhl&#10;FQy6/evm/XDdrlef8XpZO7MbHKJSz/24nIIIFMN/+K+91QrG2QR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qexcYAAADcAAAADwAAAAAAAAAAAAAAAACYAgAAZHJz&#10;L2Rvd25yZXYueG1sUEsFBgAAAAAEAAQA9QAAAIsDAAAAAA==&#10;" path="m12,6c10,8,,16,9,16,12,16,16,3,15,,14,2,13,4,12,6e" stroked="f">
                    <v:path arrowok="t" o:connecttype="custom" o:connectlocs="21,11;16,28;26,0;21,11" o:connectangles="0,0,0,0"/>
                  </v:shape>
                  <v:shape id="Freeform 207" o:spid="_x0000_s1107" style="position:absolute;left:77449;top:459;width:0;height:0;visibility:visible;mso-wrap-style:square;v-text-anchor:top" coordsize="1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s818YA&#10;AADcAAAADwAAAGRycy9kb3ducmV2LnhtbESPT2sCMRTE74V+h/AK3jRbFSurUUpB7cl/VdDbY/Oa&#10;Xdy8LJvobr+9EYQeh5n5DTOdt7YUN6p94VjBey8BQZw5XbBRcPhZdMcgfEDWWDomBX/kYT57fZli&#10;ql3DO7rtgxERwj5FBXkIVSqlz3Ky6HuuIo7er6sthihrI3WNTYTbUvaTZCQtFhwXcqzoK6fssr9a&#10;Bevz+WTMZrBstqfVcTgYlttLWCjVeWs/JyACteE//Gx/awX95AMeZ+IR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s818YAAADcAAAADwAAAAAAAAAAAAAAAACYAgAAZHJz&#10;L2Rvd25yZXYueG1sUEsFBgAAAAAEAAQA9QAAAIsDAAAAAA==&#10;" path="m5,6c1,12,2,20,1,26v,2,-1,10,,10c4,37,7,38,10,39,10,34,14,,5,6e" fillcolor="#faf185" stroked="f">
                    <v:path arrowok="t" o:connecttype="custom" o:connectlocs="9,10;2,45;2,63;17,68;9,10" o:connectangles="0,0,0,0,0"/>
                  </v:shape>
                  <v:shape id="Freeform 208" o:spid="_x0000_s1108" style="position:absolute;left:77449;top:459;width:0;height:0;visibility:visible;mso-wrap-style:square;v-text-anchor:top" coordsize="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OFtMIA&#10;AADcAAAADwAAAGRycy9kb3ducmV2LnhtbERPz2vCMBS+D/wfwhO8zVQPsnVGUUEUD4NVwetb89Z0&#10;Ni+liTXdX78cBjt+fL+X62gb0VPna8cKZtMMBHHpdM2Vgst5//wCwgdkjY1jUjCQh/Vq9LTEXLsH&#10;f1BfhEqkEPY5KjAhtLmUvjRk0U9dS5y4L9dZDAl2ldQdPlK4beQ8yxbSYs2pwWBLO0PlrbhbBdvP&#10;Y/8dX4uhPZTX4XB6jz+3rVFqMo6bNxCBYvgX/7mPWsE8S2vTmXQ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4W0wgAAANwAAAAPAAAAAAAAAAAAAAAAAJgCAABkcnMvZG93&#10;bnJldi54bWxQSwUGAAAAAAQABAD1AAAAhwMAAAAA&#10;" path="m5,1c5,6,,25,7,27,8,23,10,,5,1e" stroked="f">
                    <v:path arrowok="t" o:connecttype="custom" o:connectlocs="9,2;12,47;9,2" o:connectangles="0,0,0"/>
                  </v:shape>
                  <v:shape id="Freeform 209" o:spid="_x0000_s1109" style="position:absolute;left:77449;top:459;width:0;height:0;visibility:visible;mso-wrap-style:square;v-text-anchor:top" coordsize="2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05cYA&#10;AADcAAAADwAAAGRycy9kb3ducmV2LnhtbESP3WrCQBSE7wXfYTmCN6IbfxCbukoRhCKIGMXrQ/Y0&#10;WZo9m2bXmPbpu0Khl8PMfMOst52tREuNN44VTCcJCOLcacOFgutlP16B8AFZY+WYFHyTh+2m31tj&#10;qt2Dz9RmoRARwj5FBWUIdSqlz0uy6CeuJo7eh2sshiibQuoGHxFuKzlLkqW0aDgulFjTrqT8M7tb&#10;BaOv6eHnuji1Znla3I7n+W4fTKbUcNC9vYII1IX/8F/7XSuYJS/wPBOP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L05cYAAADcAAAADwAAAAAAAAAAAAAAAACYAgAAZHJz&#10;L2Rvd25yZXYueG1sUEsFBgAAAAAEAAQA9QAAAIsDAAAAAA==&#10;" path="m12,c8,12,4,24,,36,5,37,8,22,10,18,13,13,21,,12,e" fillcolor="#f58569" stroked="f">
                    <v:path arrowok="t" o:connecttype="custom" o:connectlocs="21,0;0,63;18,32;21,0" o:connectangles="0,0,0,0"/>
                  </v:shape>
                  <v:shape id="Freeform 210" o:spid="_x0000_s1110" style="position:absolute;left:77447;top:455;width:0;height:1;visibility:visible;mso-wrap-style:square;v-text-anchor:top" coordsize="3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ZKnMIA&#10;AADcAAAADwAAAGRycy9kb3ducmV2LnhtbERPTWsCMRC9F/wPYQq9aVYFa7dGaRWpUC/agj0Om+nu&#10;1s1kSaKu/945CD0+3vds0blGnSnE2rOB4SADRVx4W3Np4Ptr3Z+CignZYuOZDFwpwmLee5hhbv2F&#10;d3Tep1JJCMccDVQptbnWsajIYRz4lli4Xx8cJoGh1DbgRcJdo0dZNtEOa5aGCltaVlQc9ycnJfb0&#10;8vPhtiF7X+PnavV3eD6UY2OeHru3V1CJuvQvvrs31sBoKPPljBwBP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dkqcwgAAANwAAAAPAAAAAAAAAAAAAAAAAJgCAABkcnMvZG93&#10;bnJldi54bWxQSwUGAAAAAAQABAD1AAAAhwMAAAAA&#10;" path="m27,c22,2,,5,4,12,13,8,21,5,30,2,29,2,28,1,27,e" stroked="f">
                    <v:path arrowok="t" o:connecttype="custom" o:connectlocs="48,0;7,21;53,4;48,0" o:connectangles="0,0,0,0"/>
                  </v:shape>
                  <v:shape id="Freeform 211" o:spid="_x0000_s1111" style="position:absolute;left:77447;top:455;width:0;height:1;visibility:visible;mso-wrap-style:square;v-text-anchor:top" coordsize="2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sUsYA&#10;AADcAAAADwAAAGRycy9kb3ducmV2LnhtbESPX2vCMBTF3wd+h3CFvc20MoZUo4jg0MGQqaC+XZpr&#10;W21uuiarrZ/eDAZ7PJw/P85k1ppSNFS7wrKCeBCBIE6tLjhTsN8tX0YgnEfWWFomBR05mE17TxNM&#10;tL3xFzVbn4kwwi5BBbn3VSKlS3My6Aa2Ig7e2dYGfZB1JnWNtzBuSjmMojdpsOBAyLGiRU7pdftj&#10;Avf48Wnu3+/dujGX7vR62HTxaKPUc7+dj0F4av1/+K+90gqGcQy/Z8IRkN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bsUsYAAADcAAAADwAAAAAAAAAAAAAAAACYAgAAZHJz&#10;L2Rvd25yZXYueG1sUEsFBgAAAAAEAAQA9QAAAIsDAAAAAA==&#10;" path="m26,c17,2,9,5,,8,5,13,22,4,28,2,27,1,27,,26,e" stroked="f">
                    <v:path arrowok="t" o:connecttype="custom" o:connectlocs="46,0;0,14;49,4;46,0" o:connectangles="0,0,0,0"/>
                  </v:shape>
                  <v:shape id="Freeform 212" o:spid="_x0000_s1112" style="position:absolute;left:77447;top:456;width:1;height:0;visibility:visible;mso-wrap-style:square;v-text-anchor:top" coordsize="2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GLtMMA&#10;AADcAAAADwAAAGRycy9kb3ducmV2LnhtbESPzWrDMBCE74W+g9hAb41sF4zjRAmmpeBrnRxyXKyN&#10;bWKtHEv1z9tXhUKPw8x8wxxOi+nFRKPrLCuItxEI4trqjhsFl/PnawbCeWSNvWVSsJKD0/H56YC5&#10;tjN/0VT5RgQIuxwVtN4PuZSubsmg29qBOHg3Oxr0QY6N1CPOAW56mURRKg12HBZaHOi9pfpefRsF&#10;XKzJx1uRVlU9r2s5ZOnjunso9bJZij0IT4v/D/+1S60giRP4PROO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GLtMMAAADcAAAADwAAAAAAAAAAAAAAAACYAgAAZHJzL2Rv&#10;d25yZXYueG1sUEsFBgAAAAAEAAQA9QAAAIgDAAAAAA==&#10;" path="m25,c16,3,8,6,,9,2,15,20,2,25,e" stroked="f">
                    <v:path arrowok="t" o:connecttype="custom" o:connectlocs="44,0;0,16;44,0" o:connectangles="0,0,0"/>
                  </v:shape>
                  <v:shape id="Freeform 213" o:spid="_x0000_s1113" style="position:absolute;left:77447;top:456;width:2;height:1;visibility:visible;mso-wrap-style:square;v-text-anchor:top" coordsize="148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HnMcA&#10;AADcAAAADwAAAGRycy9kb3ducmV2LnhtbESPT2vCQBTE7wW/w/IEL6VuoiI1uooogi1Y8M+hx9fs&#10;M4lm38bsqvHbd4VCj8PM/IaZzBpTihvVrrCsIO5GIIhTqwvOFBz2q7d3EM4jaywtk4IHOZhNWy8T&#10;TLS985ZuO5+JAGGXoILc+yqR0qU5GXRdWxEH72hrgz7IOpO6xnuAm1L2omgoDRYcFnKsaJFTet5d&#10;jYLj8iOLH/j92mx+NvvRafB5+rpelOq0m/kYhKfG/4f/2mutoBf34XkmHA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yx5zHAAAA3AAAAA8AAAAAAAAAAAAAAAAAmAIAAGRy&#10;cy9kb3ducmV2LnhtbFBLBQYAAAAABAAEAPUAAACMAwAAAAA=&#10;" path="m46,c28,19,11,40,,63v4,2,40,18,41,17c47,73,49,68,57,68v8,,14,4,22,5c81,73,97,72,99,70v3,-5,6,-13,12,-17c117,50,127,46,132,41v1,-1,2,-8,4,-9c140,32,144,31,148,30,116,12,83,2,46,e" fillcolor="#89c984" stroked="f">
                    <v:path arrowok="t" o:connecttype="custom" o:connectlocs="81,0;0,110;72,139;100,118;138,127;173,122;194,92;231,71;238,56;259,52;81,0" o:connectangles="0,0,0,0,0,0,0,0,0,0,0"/>
                  </v:shape>
                  <v:shape id="Freeform 214" o:spid="_x0000_s1114" style="position:absolute;left:77447;top:457;width:1;height:1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22pcUA&#10;AADcAAAADwAAAGRycy9kb3ducmV2LnhtbESP0WoCMRRE34X+Q7iFvmlWkSJbo7SrhRZBWtsPuGxu&#10;N1s3NyGJ7vbvG0HwcZiZM8xyPdhOnCnE1rGC6aQAQVw73XKj4PvrdbwAEROyxs4xKfijCOvV3WiJ&#10;pXY9f9L5kBqRIRxLVGBS8qWUsTZkMU6cJ87ejwsWU5ahkTpgn+G2k7OieJQWW84LBj1Vhurj4WQV&#10;HP1m/r79bU7ebPrdR9hXW/1SKfVwPzw/gUg0pFv42n7TCmbTOVzO5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balxQAAANwAAAAPAAAAAAAAAAAAAAAAAJgCAABkcnMv&#10;ZG93bnJldi54bWxQSwUGAAAAAAQABAD1AAAAigMAAAAA&#10;" path="m,c1,3,,6,4,8v5,2,11,5,16,8c24,18,41,26,42,23,45,17,30,12,24,9,17,5,8,3,,e" fillcolor="#89c984" stroked="f">
                    <v:path arrowok="t" o:connecttype="custom" o:connectlocs="0,0;7,14;35,28;73,40;42,16;0,0" o:connectangles="0,0,0,0,0,0"/>
                  </v:shape>
                  <v:shape id="Freeform 215" o:spid="_x0000_s1115" style="position:absolute;left:77447;top:457;width:0;height:1;visibility:visible;mso-wrap-style:square;v-text-anchor:top" coordsize="1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rAMQA&#10;AADcAAAADwAAAGRycy9kb3ducmV2LnhtbESPQWsCMRSE74X+h/AK3mpWUSurUUQU9Fi1iLfH5rlZ&#10;d/OybqJu/31TEDwOM/MNM523thJ3anzhWEGvm4AgzpwuOFdw2K8/xyB8QNZYOSYFv+RhPnt/m2Kq&#10;3YO/6b4LuYgQ9ikqMCHUqZQ+M2TRd11NHL2zayyGKJtc6gYfEW4r2U+SkbRYcFwwWNPSUFbublbB&#10;V7nY/uz16TLQ69U1Pw4SrE2pVOejXUxABGrDK/xsb7SCfm8I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wawDEAAAA3AAAAA8AAAAAAAAAAAAAAAAAmAIAAGRycy9k&#10;b3ducmV2LnhtbFBLBQYAAAAABAAEAPUAAACJAwAAAAA=&#10;" path="m5,c3,5,1,10,,14,6,18,9,5,11,,9,,7,,5,e" fillcolor="#89c984" stroked="f">
                    <v:path arrowok="t" o:connecttype="custom" o:connectlocs="9,0;0,24;20,0;9,0" o:connectangles="0,0,0,0"/>
                  </v:shape>
                  <v:shape id="Freeform 216" o:spid="_x0000_s1116" style="position:absolute;left:77447;top:457;width:0;height:0;visibility:visible;mso-wrap-style:square;v-text-anchor:top" coordsize="11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Vsx8YA&#10;AADcAAAADwAAAGRycy9kb3ducmV2LnhtbESPQWuDQBCF74H8h2UCvYRmTUik2KxSCoVSSCHqwePg&#10;TtXEnRV3E+2/7xYKPT7evO/NO2az6cWdRtdZVrDdRCCIa6s7bhSUxdvjEwjnkTX2lknBNznI0uXi&#10;iIm2E5/pnvtGBAi7BBW03g+JlK5uyaDb2IE4eF92NOiDHBupR5wC3PRyF0WxNNhxaGhxoNeW6mt+&#10;M+GNj3nCfVl1h3V1KapT8XmprjelHlbzyzMIT7P/P/5Lv2sFu20Mv2MCAW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BVsx8YAAADcAAAADwAAAAAAAAAAAAAAAACYAgAAZHJz&#10;L2Rvd25yZXYueG1sUEsFBgAAAAAEAAQA9QAAAIsDAAAAAA==&#10;" path="m7,c5,5,2,9,,13,6,15,8,6,11,2,10,1,8,,7,e" fillcolor="#89c984" stroked="f">
                    <v:path arrowok="t" o:connecttype="custom" o:connectlocs="13,0;0,23;20,3;13,0" o:connectangles="0,0,0,0"/>
                  </v:shape>
                  <v:shape id="Freeform 217" o:spid="_x0000_s1117" style="position:absolute;left:77447;top:456;width:2;height:1;visibility:visible;mso-wrap-style:square;v-text-anchor:top" coordsize="10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5zMYA&#10;AADcAAAADwAAAGRycy9kb3ducmV2LnhtbESPT2vCQBTE7wW/w/KE3uomFpsSXUWU0J4E0/bg7ZF9&#10;+dNm34bs1qR+elcoeBxm5jfMajOaVpypd41lBfEsAkFcWN1wpeDzI3t6BeE8ssbWMin4Iweb9eRh&#10;ham2Ax/pnPtKBAi7FBXU3neplK6oyaCb2Y44eKXtDfog+0rqHocAN62cR9GLNNhwWKixo11NxU/+&#10;axTo09e4H/KklN+H8s1ddtkifs6UepyO2yUIT6O/h//b71rBPE7gdi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c5zMYAAADcAAAADwAAAAAAAAAAAAAAAACYAgAAZHJz&#10;L2Rvd25yZXYueG1sUEsFBgAAAAAEAAQA9QAAAIsDAAAAAA==&#10;" path="m,57c12,38,27,23,40,5,44,,63,5,68,7v12,2,23,5,35,9c97,17,91,17,85,18v-6,,-6,2,-10,7c68,33,58,29,48,34,39,39,30,44,23,51v-3,4,-6,9,-10,13c12,65,2,58,,57e" fillcolor="#abd7a3" stroked="f">
                    <v:path arrowok="t" o:connecttype="custom" o:connectlocs="0,99;70,9;119,12;181,28;149,31;132,43;84,59;40,89;23,111;0,99" o:connectangles="0,0,0,0,0,0,0,0,0,0"/>
                  </v:shape>
                  <v:shape id="Freeform 218" o:spid="_x0000_s1118" style="position:absolute;left:77446;top:458;width:2;height:3;visibility:visible;mso-wrap-style:square;v-text-anchor:top" coordsize="102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m4sIA&#10;AADcAAAADwAAAGRycy9kb3ducmV2LnhtbERPz2vCMBS+C/sfwht4EU0VndIZxQ2E6U03RG/P5q2t&#10;Ni8lybT9781B2PHj+z1fNqYSN3K+tKxgOEhAEGdWl5wr+Ple92cgfEDWWFkmBS15WC5eOnNMtb3z&#10;jm77kIsYwj5FBUUIdSqlzwoy6Ae2Jo7cr3UGQ4Qul9rhPYabSo6S5E0aLDk2FFjTZ0HZdf9nFITN&#10;WR6ObjXrTbdj2Z4u7cfEtUp1X5vVO4hATfgXP91fWsFoGNfG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6biwgAAANwAAAAPAAAAAAAAAAAAAAAAAJgCAABkcnMvZG93&#10;bnJldi54bWxQSwUGAAAAAAQABAD1AAAAhwMAAAAA&#10;" path="m42,c21,34,6,75,2,115v-2,17,30,30,42,36c63,160,82,168,102,175v-1,-10,-1,-10,-10,-14c86,159,89,151,89,145v,-13,1,-27,2,-40c88,116,84,126,81,137v-1,4,-1,6,-5,6c72,143,65,144,61,142,51,138,40,133,29,129,19,125,14,120,11,110,9,100,13,88,15,78,17,67,21,59,25,49v1,-1,5,-9,6,-8c36,43,40,45,45,47v10,5,21,10,32,15c78,59,80,55,80,53,79,50,76,45,77,41v1,-9,3,-17,6,-25c83,15,45,1,42,e" fillcolor="#bfda6f" stroked="f">
                    <v:path arrowok="t" o:connecttype="custom" o:connectlocs="73,0;3,200;77,263;178,305;161,281;155,253;159,183;141,239;133,249;106,247;51,225;19,192;26,136;44,85;54,71;79,82;134,108;140,92;134,71;145,28;73,0" o:connectangles="0,0,0,0,0,0,0,0,0,0,0,0,0,0,0,0,0,0,0,0,0"/>
                  </v:shape>
                  <v:shape id="Freeform 219" o:spid="_x0000_s1119" style="position:absolute;left:77447;top:458;width:2;height: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AXMUA&#10;AADcAAAADwAAAGRycy9kb3ducmV2LnhtbESPS4vCQBCE74L/YWjBy6ITs+AjOooIyrIXd33cm0yb&#10;BDM9MTOa+O+dhQWPRVV9RS1WrSnFg2pXWFYwGkYgiFOrC84UnI7bwRSE88gaS8uk4EkOVstuZ4GJ&#10;tg3/0uPgMxEg7BJUkHtfJVK6NCeDbmgr4uBdbG3QB1lnUtfYBLgpZRxFY2mw4LCQY0WbnNLr4W4U&#10;3C7Vz7fef34cJ+Pd5Gpx28T7s1L9Xrueg/DU+nf4v/2lFcSjGfydCUdAL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0BcxQAAANwAAAAPAAAAAAAAAAAAAAAAAJgCAABkcnMv&#10;ZG93bnJldi54bWxQSwUGAAAAAAQABAD1AAAAigMAAAAA&#10;" path="m65,v6,2,12,3,18,5c81,6,72,8,72,10v-1,3,-1,11,-3,12c65,25,62,27,59,30v-3,3,-6,10,-9,10c41,41,33,42,29,52,25,62,21,72,17,82v,-15,4,-25,8,-38c26,42,28,37,26,36,22,35,18,33,15,31,9,29,,29,2,20v11,6,23,13,36,9c53,24,59,14,65,e" fillcolor="#bfda6f" stroked="f">
                    <v:path arrowok="t" o:connecttype="custom" o:connectlocs="114,0;146,9;127,17;121,38;104,52;88,70;51,91;30,143;44,77;46,63;26,54;4,35;67,51;114,0" o:connectangles="0,0,0,0,0,0,0,0,0,0,0,0,0,0"/>
                  </v:shape>
                  <v:shape id="Freeform 220" o:spid="_x0000_s1120" style="position:absolute;left:77446;top:458;width:1;height:0;visibility:visible;mso-wrap-style:square;v-text-anchor:top" coordsize="39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/1u8IA&#10;AADcAAAADwAAAGRycy9kb3ducmV2LnhtbERPPW/CMBDdkfofrKvUDRwildIUg1AElDXA0u0UX+O0&#10;8TmKTRL66/GA1PHpfa82o21ET52vHSuYzxIQxKXTNVcKLuf9dAnCB2SNjWNScCMPm/XTZIWZdgMX&#10;1J9CJWII+wwVmBDaTEpfGrLoZ64ljty36yyGCLtK6g6HGG4bmSbJQlqsOTYYbCk3VP6erlbBT2F0&#10;dbjln4f58Jrvvt6K/u+9UOrledx+gAg0hn/xw33UCtI0zo9n4hG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/W7wgAAANwAAAAPAAAAAAAAAAAAAAAAAJgCAABkcnMvZG93&#10;bnJldi54bWxQSwUGAAAAAAQABAD1AAAAhwMAAAAA&#10;" path="m18,c11,11,6,23,,35,11,23,26,16,39,7,32,5,25,2,18,e" fillcolor="#e0ecb8" stroked="f">
                    <v:path arrowok="t" o:connecttype="custom" o:connectlocs="31,0;0,61;68,12;31,0" o:connectangles="0,0,0,0"/>
                  </v:shape>
                  <v:shape id="Freeform 221" o:spid="_x0000_s1121" style="position:absolute;left:77446;top:459;width:1;height:1;visibility:visible;mso-wrap-style:square;v-text-anchor:top" coordsize="2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Zsk8UA&#10;AADcAAAADwAAAGRycy9kb3ducmV2LnhtbESPT2sCMRTE74V+h/CEXopm3RbRrVFKiyi9+Q/09ti8&#10;btZuXpYk6vbbm0LB4zAzv2Gm88424kI+1I4VDAcZCOLS6ZorBbvtoj8GESKyxsYxKfilAPPZ48MU&#10;C+2uvKbLJlYiQTgUqMDE2BZShtKQxTBwLXHyvp23GJP0ldQerwluG5ln2UharDktGGzpw1D5szlb&#10;BXvzcl5Ovo7Y1Ec6vJb++fMkSamnXvf+BiJSF+/h//ZKK8jzIfydSU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hmyTxQAAANwAAAAPAAAAAAAAAAAAAAAAAJgCAABkcnMv&#10;ZG93bnJldi54bWxQSwUGAAAAAAQABAD1AAAAigMAAAAA&#10;" path="m13,c7,14,5,27,3,41,,55,14,61,24,64v1,-5,2,-11,2,-16c25,43,22,38,21,33,20,27,20,20,19,14,19,9,15,5,13,e" fillcolor="#64b863" stroked="f">
                    <v:path arrowok="t" o:connecttype="custom" o:connectlocs="23,0;5,72;42,112;46,84;37,58;34,25;23,0" o:connectangles="0,0,0,0,0,0,0"/>
                  </v:shape>
                  <v:shape id="Freeform 222" o:spid="_x0000_s1122" style="position:absolute;left:77448;top:459;width:1;height:1;visibility:visible;mso-wrap-style:square;v-text-anchor:top" coordsize="6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ZYGcQA&#10;AADcAAAADwAAAGRycy9kb3ducmV2LnhtbESPX2vCMBTF3wd+h3AHvq3pCptSTYsIG3tyTIv4eG2u&#10;abG5KU203bdfBoM9Hs6fH2ddTrYTdxp861jBc5KCIK6dbtkoqA5vT0sQPiBr7ByTgm/yUBazhzXm&#10;2o38Rfd9MCKOsM9RQRNCn0vp64Ys+sT1xNG7uMFiiHIwUg84xnHbySxNX6XFliOhwZ62DdXX/c1G&#10;yLkKlcbTbfw8LszCtC+X3Xuv1Pxx2qxABJrCf/iv/aEVZFkGv2fi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2WBnEAAAA3AAAAA8AAAAAAAAAAAAAAAAAmAIAAGRycy9k&#10;b3ducmV2LnhtbFBLBQYAAAAABAAEAPUAAACJAwAAAAA=&#10;" path="m9,c3,18,,34,,53v,2,,10,1,11c6,67,12,70,17,73v7,4,17,5,25,6c42,75,41,64,43,61,48,55,53,48,58,41v3,-4,,-13,,-18c57,15,52,16,46,14,44,24,44,29,37,36,33,42,22,40,18,35,16,33,15,27,17,25v4,-5,8,-1,8,-8c25,10,25,10,20,6,16,4,13,2,9,e" fillcolor="#64b863" stroked="f">
                    <v:path arrowok="t" o:connecttype="custom" o:connectlocs="16,0;0,93;2,112;30,128;74,138;75,107;102,72;102,40;81,24;65,63;32,61;30,44;44,30;35,10;16,0" o:connectangles="0,0,0,0,0,0,0,0,0,0,0,0,0,0,0"/>
                  </v:shape>
                  <v:shape id="Freeform 223" o:spid="_x0000_s1123" style="position:absolute;left:77446;top:459;width:1;height:1;visibility:visible;mso-wrap-style:square;v-text-anchor:top" coordsize="1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ua8YA&#10;AADcAAAADwAAAGRycy9kb3ducmV2LnhtbESPT2vCQBTE74V+h+UJvdWNKRSNrlILag9e/Ffo7ZF9&#10;ZkOzb2N2NfHbu4LgcZiZ3zCTWWcrcaHGl44VDPoJCOLc6ZILBfvd4n0IwgdkjZVjUnAlD7Pp68sE&#10;M+1a3tBlGwoRIewzVGBCqDMpfW7Iou+7mjh6R9dYDFE2hdQNthFuK5kmyae0WHJcMFjTt6H8f3u2&#10;Cobr9Xx5WM7t3vz+na55O7KreqTUW6/7GoMI1IVn+NH+0QrS9AP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ua8YAAADcAAAADwAAAAAAAAAAAAAAAACYAgAAZHJz&#10;L2Rvd25yZXYueG1sUEsFBgAAAAAEAAQA9QAAAIsDAAAAAA==&#10;" path="m7,c4,9,2,18,1,27,,37,8,42,15,47,13,31,10,15,7,e" fillcolor="#89c984" stroked="f">
                    <v:path arrowok="t" o:connecttype="custom" o:connectlocs="12,0;2,47;26,82;12,0" o:connectangles="0,0,0,0"/>
                  </v:shape>
                  <v:shape id="Freeform 224" o:spid="_x0000_s1124" style="position:absolute;left:77448;top:459;width:0;height:1;visibility:visible;mso-wrap-style:square;v-text-anchor:top" coordsize="2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w8YA&#10;AADcAAAADwAAAGRycy9kb3ducmV2LnhtbESPQWvCQBSE74X+h+UVems2DSI2zUZsQfEgiNr2/Jp9&#10;zQazb0N21dRf7wqCx2FmvmGK6WBbcaTeN44VvCYpCOLK6YZrBV+7+csEhA/IGlvHpOCfPEzLx4cC&#10;c+1OvKHjNtQiQtjnqMCE0OVS+sqQRZ+4jjh6f663GKLsa6l7PEW4bWWWpmNpseG4YLCjT0PVfnuw&#10;ChY/3cf3ZDGSazOu9m/n5ex3da6Ven4aZu8gAg3hHr61l1pBlo3geiYeAV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nuw8YAAADcAAAADwAAAAAAAAAAAAAAAACYAgAAZHJz&#10;L2Rvd25yZXYueG1sUEsFBgAAAAAEAAQA9QAAAIsDAAAAAA==&#10;" path="m7,c4,14,2,27,2,41,2,48,,53,6,57v6,3,12,5,18,7c23,59,23,51,20,46,16,40,12,34,9,28,6,23,10,16,13,12,19,5,13,2,7,e" fillcolor="#89c984" stroked="f">
                    <v:path arrowok="t" o:connecttype="custom" o:connectlocs="12,0;4,71;11,99;42,111;35,80;16,49;23,21;12,0" o:connectangles="0,0,0,0,0,0,0,0"/>
                  </v:shape>
                  <v:shape id="Freeform 225" o:spid="_x0000_s1125" style="position:absolute;left:77450;top:457;width:1;height:3;visibility:visible;mso-wrap-style:square;v-text-anchor:top" coordsize="34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pesYA&#10;AADcAAAADwAAAGRycy9kb3ducmV2LnhtbESPQWvCQBSE74L/YXmCN90kxrakriKCtLQnbUuvj+wz&#10;Sc2+jdk1Jv++WxB6HGbmG2a16U0tOmpdZVlBPI9AEOdWV1wo+PzYz55AOI+ssbZMCgZysFmPRyvM&#10;tL3xgbqjL0SAsMtQQel9k0np8pIMurltiIN3sq1BH2RbSN3iLcBNLZMoepAGKw4LJTa0Kyk/H69G&#10;wVt8TgeTLn5ehnj/+P6Vdt+nS6fUdNJvn0F46v1/+N5+1QqSZAl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rpesYAAADcAAAADwAAAAAAAAAAAAAAAACYAgAAZHJz&#10;L2Rvd25yZXYueG1sUEsFBgAAAAAEAAQA9QAAAIsDAAAAAA==&#10;" path="m32,1c28,31,24,62,25,92v1,18,2,35,4,53c29,149,34,161,30,164v-7,6,-14,10,-21,15c8,161,6,146,3,129,,111,2,95,3,77,4,61,5,45,6,30,7,21,9,12,10,4,11,,29,1,32,1e" fillcolor="#4b9e48" stroked="f">
                    <v:path arrowok="t" o:connecttype="custom" o:connectlocs="56,2;44,160;51,253;53,286;16,312;5,225;5,134;11,52;18,7;56,2" o:connectangles="0,0,0,0,0,0,0,0,0,0"/>
                  </v:shape>
                  <v:shape id="Freeform 226" o:spid="_x0000_s1126" style="position:absolute;left:77449;top:456;width:2;height:1;visibility:visible;mso-wrap-style:square;v-text-anchor:top" coordsize="11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VlpMYA&#10;AADcAAAADwAAAGRycy9kb3ducmV2LnhtbESPzWrDMBCE74W+g9hCb41ck4TiRglNIJBDL/lpobe1&#10;tbWNrZWRFNt5+ygQyHGYmW+YxWo0rejJ+dqygvdJAoK4sLrmUsHpuH37AOEDssbWMim4kIfV8vlp&#10;gZm2A++pP4RSRAj7DBVUIXSZlL6oyKCf2I44ev/WGQxRulJqh0OEm1amSTKXBmuOCxV2tKmoaA5n&#10;o+B3OoTv5iefpafcbPJ+/XduXKfU68v49Qki0Bge4Xt7pxWk6Rx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VlpMYAAADcAAAADwAAAAAAAAAAAAAAAACYAgAAZHJz&#10;L2Rvd25yZXYueG1sUEsFBgAAAAAEAAQA9QAAAIsDAAAAAA==&#10;" path="m63,v16,14,32,24,48,38c101,41,91,43,82,46v-6,2,-12,4,-17,6c59,53,59,52,55,49,37,35,19,22,,8,21,6,42,4,63,e" fillcolor="#4b9e48" stroked="f">
                    <v:path arrowok="t" o:connecttype="custom" o:connectlocs="110,0;194,66;143,80;114,90;96,85;0,14;110,0" o:connectangles="0,0,0,0,0,0,0"/>
                  </v:shape>
                  <v:shape id="Freeform 227" o:spid="_x0000_s1127" style="position:absolute;left:77445;top:460;width:2;height:1;visibility:visible;mso-wrap-style:square;v-text-anchor:top" coordsize="11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mdsYA&#10;AADcAAAADwAAAGRycy9kb3ducmV2LnhtbESPQWvCQBSE74L/YXlCL6XZmKqVmFWktKUXD2qxHh/Z&#10;ZxLMvo3ZbUz/fVcoeBxm5hsmW/WmFh21rrKsYBzFIIhzqysuFHzt35/mIJxH1lhbJgW/5GC1HA4y&#10;TLW98pa6nS9EgLBLUUHpfZNK6fKSDLrINsTBO9nWoA+yLaRu8RrgppZJHM+kwYrDQokNvZaUn3c/&#10;RsER9aY4HN6m3xOZrJ/Pj+i6j4tSD6N+vQDhqff38H/7UytIkhe4nQ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mdsYAAADcAAAADwAAAAAAAAAAAAAAAACYAgAAZHJz&#10;L2Rvd25yZXYueG1sUEsFBgAAAAAEAAQA9QAAAIsDAAAAAA==&#10;" path="m96,v5,5,9,10,14,14c91,20,72,26,53,32,43,35,6,55,,40,32,27,64,13,96,e" fillcolor="#4d67b0" stroked="f">
                    <v:path arrowok="t" o:connecttype="custom" o:connectlocs="168,0;193,24;93,56;0,70;168,0" o:connectangles="0,0,0,0,0"/>
                  </v:shape>
                  <v:shape id="Freeform 228" o:spid="_x0000_s1128" style="position:absolute;left:77445;top:460;width:2;height:1;visibility:visible;mso-wrap-style:square;v-text-anchor:top" coordsize="11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FNsIA&#10;AADcAAAADwAAAGRycy9kb3ducmV2LnhtbERPTWvCQBC9F/oflil4MxtjLW3qKiIoXhRNhdLbkJ0m&#10;wexsyI6a/vvuodDj433Pl4Nr1Y360Hg2MElSUMSltw1XBs4fm/ErqCDIFlvPZOCHAiwXjw9zzK2/&#10;84luhVQqhnDI0UAt0uVah7ImhyHxHXHkvn3vUCLsK217vMdw1+osTV+0w4ZjQ40drWsqL8XVGaDi&#10;U6Z7G7YOv2bHgzy/nYfD3pjR07B6ByU0yL/4z72zBrIsro1n4hH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UU2wgAAANwAAAAPAAAAAAAAAAAAAAAAAJgCAABkcnMvZG93&#10;bnJldi54bWxQSwUGAAAAAAQABAD1AAAAhwMAAAAA&#10;" path="m116,v-9,11,-12,21,-4,34c90,41,68,48,46,55,36,58,,77,7,49,10,36,9,30,22,25v9,-3,18,-6,27,-9c72,7,92,4,116,e" fillcolor="#f9a550" stroked="f">
                    <v:path arrowok="t" o:connecttype="custom" o:connectlocs="203,0;196,60;81,96;12,86;39,44;86,28;203,0" o:connectangles="0,0,0,0,0,0,0"/>
                  </v:shape>
                  <v:shape id="Freeform 229" o:spid="_x0000_s1129" style="position:absolute;left:77443;top:458;width:4;height:3;visibility:visible;mso-wrap-style:square;v-text-anchor:top" coordsize="183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GwMEA&#10;AADcAAAADwAAAGRycy9kb3ducmV2LnhtbESP3YrCMBCF7xd8hzDC3q2pXRGtRhGXBfHO6gMMzdhU&#10;m0ltsrb79kYQvDycn4+zXPe2FndqfeVYwXiUgCAunK64VHA6/n7NQPiArLF2TAr+ycN6NfhYYqZd&#10;xwe656EUcYR9hgpMCE0mpS8MWfQj1xBH7+xaiyHKtpS6xS6O21qmSTKVFiuOBIMNbQ0V1/zPRshx&#10;23f7w+T78mNqbfLbBsO5U+pz2G8WIAL14R1+tXdaQZrO4XkmHgG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RxsDBAAAA3AAAAA8AAAAAAAAAAAAAAAAAmAIAAGRycy9kb3du&#10;cmV2LnhtbFBLBQYAAAAABAAEAPUAAACGAwAAAAA=&#10;" path="m92,c61,15,30,30,,45v27,32,55,65,83,98c91,152,120,132,130,127v17,-7,36,-11,53,-16c154,73,124,36,92,e" fillcolor="#5b9bd5 [3204]" stroked="f">
                    <v:path arrowok="t" o:connecttype="custom" o:connectlocs="161,0;0,78;145,249;227,221;320,194;161,0" o:connectangles="0,0,0,0,0,0"/>
                  </v:shape>
                  <v:shape id="Freeform 230" o:spid="_x0000_s1130" style="position:absolute;left:77444;top:459;width:2;height:1;visibility:visible;mso-wrap-style:square;v-text-anchor:top" coordsize="8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zsG7wA&#10;AADcAAAADwAAAGRycy9kb3ducmV2LnhtbERPzQ7BQBC+S7zDZiRubFUilCVCJDhRLm6T7mgb3dmm&#10;u6i3tweJ45fvf7FqTSVe1LjSsoLRMAJBnFldcq7getkNpiCcR9ZYWSYFH3KwWnY7C0y0ffOZXqnP&#10;RQhhl6CCwvs6kdJlBRl0Q1sTB+5uG4M+wCaXusF3CDeVjKNoIg2WHBoKrGlTUPZIn0bB7Lw70UNn&#10;1fag8/jmtzw7Xlipfq9dz0F4av1f/HPvtYJ4HOaHM+EIyO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DOwbvAAAANwAAAAPAAAAAAAAAAAAAAAAAJgCAABkcnMvZG93bnJldi54&#10;bWxQSwUGAAAAAAQABAD1AAAAgQMAAAAA&#10;" path="m54,c36,8,18,16,,24v5,5,24,34,30,32c47,50,65,45,82,39,73,26,64,13,54,e" fillcolor="#ee2a27" stroked="f">
                    <v:path arrowok="t" o:connecttype="custom" o:connectlocs="94,0;0,42;52,98;143,68;94,0" o:connectangles="0,0,0,0,0"/>
                  </v:shape>
                  <v:shape id="Freeform 231" o:spid="_x0000_s1131" style="position:absolute;left:77443;top:459;width:2;height:2;visibility:visible;mso-wrap-style:square;v-text-anchor:top" coordsize="114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lq38UA&#10;AADcAAAADwAAAGRycy9kb3ducmV2LnhtbESPT4vCMBTE74LfITxhb5rqwiLVKP5B2GX3Yi2Ct2fz&#10;bIvNS2mitt9+Iwgeh5n5DTNftqYSd2pcaVnBeBSBIM6sLjlXkB52wykI55E1VpZJQUcOlot+b46x&#10;tg/e0z3xuQgQdjEqKLyvYyldVpBBN7I1cfAutjHog2xyqRt8BLip5CSKvqTBksNCgTVtCsquyc0E&#10;yvHvR266Lum2p7X/rdbX82WXKvUxaFczEJ5a/w6/2t9aweRzDM8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WrfxQAAANwAAAAPAAAAAAAAAAAAAAAAAJgCAABkcnMv&#10;ZG93bnJldi54bWxQSwUGAAAAAAQABAD1AAAAigMAAAAA&#10;" path="m32,c,11,32,45,43,58v21,25,42,50,63,75c100,122,103,108,114,102,87,68,60,34,32,e" fillcolor="#5b9bd5 [3204]" stroked="f">
                    <v:path arrowok="t" o:connecttype="custom" o:connectlocs="56,0;75,101;186,231;200,177;56,0" o:connectangles="0,0,0,0,0"/>
                  </v:shape>
                  <v:shape id="Freeform 232" o:spid="_x0000_s1132" style="position:absolute;left:77445;top:460;width:1;height:1;visibility:visible;mso-wrap-style:square;v-text-anchor:top" coordsize="94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HwcUA&#10;AADcAAAADwAAAGRycy9kb3ducmV2LnhtbESPQWvCQBSE70L/w/IKvUjdGMFK6ioiFsRLrUrp8ZF9&#10;ZqPZtyG7Jum/7xYEj8PMfMPMl72tREuNLx0rGI8SEMS50yUXCk7Hj9cZCB+QNVaOScEveVgungZz&#10;zLTr+IvaQyhEhLDPUIEJoc6k9Lkhi37kauLonV1jMUTZFFI32EW4rWSaJFNpseS4YLCmtaH8erhZ&#10;BTY1R1/8dLvt5Xu4v1243bzxp1Ivz/3qHUSgPjzC9/ZWK0gnKfyf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GQfBxQAAANwAAAAPAAAAAAAAAAAAAAAAAJgCAABkcnMv&#10;ZG93bnJldi54bWxQSwUGAAAAAAQABAD1AAAAigMAAAAA&#10;" path="m93,c81,5,,29,3,40,20,34,36,28,52,22,61,19,94,13,93,e" fillcolor="#fff2cc" stroked="f">
                    <v:path arrowok="t" o:connecttype="custom" o:connectlocs="162,0;5,70;91,39;162,0" o:connectangles="0,0,0,0"/>
                  </v:shape>
                  <v:shape id="Freeform 233" o:spid="_x0000_s1133" style="position:absolute;left:77445;top:460;width:1;height:1;visibility:visible;mso-wrap-style:square;v-text-anchor:top" coordsize="8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gMMYA&#10;AADcAAAADwAAAGRycy9kb3ducmV2LnhtbESPW2vCQBSE3wv+h+UIvtWNkRaJrhIEL5RC8fLi2yF7&#10;TKK7Z0N21bS/vlso+DjMzDfMbNFZI+7U+tqxgtEwAUFcOF1zqeB4WL1OQPiArNE4JgXf5GEx773M&#10;MNPuwTu670MpIoR9hgqqEJpMSl9UZNEPXUMcvbNrLYYo21LqFh8Rbo1Mk+RdWqw5LlTY0LKi4rq/&#10;WQWf+fr08bO5rE3ql6tRPnkzyVej1KDf5VMQgbrwDP+3t1pBOh7D35l4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agMMYAAADcAAAADwAAAAAAAAAAAAAAAACYAgAAZHJz&#10;L2Rvd25yZXYueG1sUEsFBgAAAAAEAAQA9QAAAIsDAAAAAA==&#10;" path="m86,c71,6,56,12,41,18,31,22,5,26,,36,13,31,88,11,86,e" fillcolor="#fff2cc" stroked="f">
                    <v:path arrowok="t" o:connecttype="custom" o:connectlocs="151,0;72,32;0,63;151,0" o:connectangles="0,0,0,0"/>
                  </v:shape>
                  <v:shape id="Freeform 234" o:spid="_x0000_s1134" style="position:absolute;left:77445;top:461;width:1;height:0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mrsMA&#10;AADcAAAADwAAAGRycy9kb3ducmV2LnhtbESPzYrCMBSF94LvEK7gbkxHxdFqFBEHXAgyVXR7ae60&#10;xeamNpla394IAy4P5+fjLFatKUVDtSssK/gcRCCIU6sLzhScjt8fUxDOI2ssLZOCBzlYLbudBcba&#10;3vmHmsRnIoywi1FB7n0VS+nSnAy6ga2Ig/dra4M+yDqTusZ7GDelHEbRRBosOBByrGiTU3pN/oyC&#10;xETbmzleAnIt9+nX9jC7nhul+r12PQfhqfXv8H97pxUMR2N4nQ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mrsMAAADcAAAADwAAAAAAAAAAAAAAAACYAgAAZHJzL2Rv&#10;d25yZXYueG1sUEsFBgAAAAAEAAQA9QAAAIgDAAAAAA==&#10;" path="m89,c59,10,29,21,,31,5,41,78,10,91,6,90,4,89,2,89,e" fillcolor="#fff2cc" stroked="f">
                    <v:path arrowok="t" o:connecttype="custom" o:connectlocs="156,0;0,54;159,10;156,0" o:connectangles="0,0,0,0"/>
                  </v:shape>
                  <v:shape id="Freeform 235" o:spid="_x0000_s1135" style="position:absolute;left:77443;top:459;width:2;height: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cds8UA&#10;AADcAAAADwAAAGRycy9kb3ducmV2LnhtbESPS2vDMBCE74H8B7GBXkwtJ8WhuFZCKSS0p5JH2+ti&#10;rR/EWhlLTux/XxUKOQ4z8w2Tb0fTiiv1rrGsYBknIIgLqxuuFJxPu8dnEM4ja2wtk4KJHGw381mO&#10;mbY3PtD16CsRIOwyVFB732VSuqImgy62HXHwStsb9EH2ldQ93gLctHKVJGtpsOGwUGNHbzUVl+Ng&#10;FFD7+bHncpguo0m/o5+vaML9oNTDYnx9AeFp9Pfwf/tdK1g9pf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x2zxQAAANwAAAAPAAAAAAAAAAAAAAAAAJgCAABkcnMv&#10;ZG93bnJldi54bWxQSwUGAAAAAAQABAD1AAAAigMAAAAA&#10;" path="m9,c26,20,42,40,59,59v8,11,17,22,26,32c88,95,80,106,79,112,62,92,45,71,28,51,12,31,,25,9,e" fillcolor="#5b9bd5 [3204]" stroked="f">
                    <v:path arrowok="t" o:connecttype="custom" o:connectlocs="16,0;103,103;149,158;138,195;49,89;16,0" o:connectangles="0,0,0,0,0,0"/>
                  </v:shape>
                  <v:shape id="Freeform 236" o:spid="_x0000_s1136" style="position:absolute;left:77445;top:458;width:2;height:3;visibility:visible;mso-wrap-style:square;v-text-anchor:top" coordsize="11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a3MYA&#10;AADcAAAADwAAAGRycy9kb3ducmV2LnhtbESPQWvCQBSE7wX/w/KE3uomCkGiq5SA0B6KNJVCb4/s&#10;MwnNvo27a4z59d1CocdhZr5htvvRdGIg51vLCtJFAoK4srrlWsHp4/C0BuEDssbOMim4k4f9bvaw&#10;xVzbG7/TUIZaRAj7HBU0IfS5lL5qyKBf2J44emfrDIYoXS21w1uEm04ukySTBluOCw32VDRUfZdX&#10;o2CSaTkNX64/Unl90+vP4vWyapV6nI/PGxCBxvAf/mu/aAXLVQa/Z+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za3MYAAADcAAAADwAAAAAAAAAAAAAAAACYAgAAZHJz&#10;L2Rvd25yZXYueG1sUEsFBgAAAAAEAAQA9QAAAIsDAAAAAA==&#10;" path="m32,v28,33,55,67,83,100c90,110,64,119,39,129v-13,5,-13,,-22,-10c9,111,5,99,,89,21,81,43,72,65,63,55,50,18,15,32,e" fillcolor="#5b9bd5 [3204]" stroked="f">
                    <v:path arrowok="t" o:connecttype="custom" o:connectlocs="56,0;201,174;68,224;30,207;0,155;114,110;56,0" o:connectangles="0,0,0,0,0,0,0"/>
                  </v:shape>
                  <v:shape id="Freeform 237" o:spid="_x0000_s1137" style="position:absolute;left:77445;top:459;width:1;height: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smcUA&#10;AADcAAAADwAAAGRycy9kb3ducmV2LnhtbESPT2sCMRTE74LfITzBm2bdpVVWo4hQ9FBK/XPx9tg8&#10;N4ubl2WTavrtm0Khx2FmfsOsNtG24kG9bxwrmE0zEMSV0w3XCi7nt8kChA/IGlvHpOCbPGzWw8EK&#10;S+2efKTHKdQiQdiXqMCE0JVS+sqQRT91HXHybq63GJLsa6l7fCa4bWWeZa/SYsNpwWBHO0PV/fRl&#10;FRSFeb/OX+wh/4ift0vcz667rFVqPIrbJYhAMfyH/9oHrSAv5v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SyZxQAAANwAAAAPAAAAAAAAAAAAAAAAAJgCAABkcnMv&#10;ZG93bnJldi54bWxQSwUGAAAAAAQABAD1AAAAigMAAAAA&#10;" path="m,81c22,72,45,63,67,54,53,36,38,18,24,v3,5,25,46,23,47c32,58,16,70,,81e" fillcolor="#2e74b5 [2404]" stroked="f">
                    <v:path arrowok="t" o:connecttype="custom" o:connectlocs="0,141;117,94;42,0;82,82;0,141" o:connectangles="0,0,0,0,0"/>
                  </v:shape>
                  <v:shape id="Freeform 238" o:spid="_x0000_s1138" style="position:absolute;left:77444;top:459;width:1;height:0;visibility:visible;mso-wrap-style:square;v-text-anchor:top" coordsize="4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epEcEA&#10;AADcAAAADwAAAGRycy9kb3ducmV2LnhtbERPTYvCMBC9C/sfwix403RVXOkaRQRBBAtWYfc4NGNT&#10;bCbdJmr99+YgeHy87/mys7W4Uesrxwq+hgkI4sLpiksFp+NmMAPhA7LG2jEpeJCH5eKjN8dUuzsf&#10;6JaHUsQQ9ikqMCE0qZS+MGTRD11DHLmzay2GCNtS6hbvMdzWcpQkU2mx4thgsKG1oeKSX62CemZW&#10;Oz258nez9r+n7D/b/00zpfqf3eoHRKAuvMUv91YrGI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3qRHBAAAA3AAAAA8AAAAAAAAAAAAAAAAAmAIAAGRycy9kb3du&#10;cmV2LnhtbFBLBQYAAAAABAAEAPUAAACGAwAAAAA=&#10;" path="m44,c29,8,15,16,,23,5,27,48,9,44,e" stroked="f">
                    <v:path arrowok="t" o:connecttype="custom" o:connectlocs="77,0;0,40;77,0" o:connectangles="0,0,0"/>
                  </v:shape>
                  <v:shape id="Freeform 239" o:spid="_x0000_s1139" style="position:absolute;left:77444;top:459;width:1;height:0;visibility:visible;mso-wrap-style:square;v-text-anchor:top" coordsize="4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ZS6MYA&#10;AADcAAAADwAAAGRycy9kb3ducmV2LnhtbESPQWvCQBSE74L/YXkFb7ppBLHRVcQqlCpaNdIeH9ln&#10;Epp9G7Jbjf++KxR6HGbmG2Y6b00lrtS40rKC50EEgjizuuRcQXpa98cgnEfWWFkmBXdyMJ91O1NM&#10;tL3xga5Hn4sAYZeggsL7OpHSZQUZdANbEwfvYhuDPsgml7rBW4CbSsZRNJIGSw4LBda0LCj7Pv4Y&#10;BdvVPt1vxl+fOn5Pd+fXy8e9zBdK9Z7axQSEp9b/h//ab1pBPHyBx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ZS6MYAAADcAAAADwAAAAAAAAAAAAAAAACYAgAAZHJz&#10;L2Rvd25yZXYueG1sUEsFBgAAAAAEAAQA9QAAAIsDAAAAAA==&#10;" path="m43,c29,7,14,13,,19,6,26,37,8,45,5,44,3,44,2,43,e" stroked="f">
                    <v:path arrowok="t" o:connecttype="custom" o:connectlocs="75,0;0,34;79,9;75,0" o:connectangles="0,0,0,0"/>
                  </v:shape>
                  <v:shape id="Freeform 240" o:spid="_x0000_s1140" style="position:absolute;left:77445;top:459;width:0;height:1;visibility:visible;mso-wrap-style:square;v-text-anchor:top" coordsize="4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dK+sIA&#10;AADcAAAADwAAAGRycy9kb3ducmV2LnhtbERPy2oCMRTdC/5DuIVupGa0YstoZlChVF3VR/eX5DoZ&#10;OrkZJqlO/94shC4P570se9eIK3Wh9qxgMs5AEGtvaq4UnE8fL+8gQkQ22HgmBX8UoCyGgyXmxt/4&#10;QNdjrEQK4ZCjAhtjm0sZtCWHYexb4sRdfOcwJthV0nR4S+GukdMsm0uHNacGiy1tLOmf469TsHn7&#10;fp3Q/kuvbba1u71ej8ynVer5qV8tQETq47/44d4aBdNZmp/OpCM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0r6wgAAANwAAAAPAAAAAAAAAAAAAAAAAJgCAABkcnMvZG93&#10;bnJldi54bWxQSwUGAAAAAAQABAD1AAAAhwMAAAAA&#10;" path="m41,c27,6,14,11,,17,5,23,36,6,43,3,43,2,42,1,41,e" stroked="f">
                    <v:path arrowok="t" o:connecttype="custom" o:connectlocs="72,0;0,30;76,5;72,0" o:connectangles="0,0,0,0"/>
                  </v:shape>
                </v:group>
                <v:rect id="AutoShape 120" o:spid="_x0000_s1141" style="position:absolute;left:2570;top:1121;width:13526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 text="t"/>
                </v:rect>
                <v:shape id="Freeform 5" o:spid="_x0000_s1142" style="position:absolute;left:2539;top:6852;width:5477;height:3810;visibility:visible;mso-wrap-style:square;v-text-anchor:top" coordsize="20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vncUA&#10;AADaAAAADwAAAGRycy9kb3ducmV2LnhtbESPQWvCQBSE7wX/w/IKvZS6sTStpK4igmA8WBIFPT6y&#10;r0lo9m3Ibk3y712h0OMwM98wi9VgGnGlztWWFcymEQjiwuqaSwWn4/ZlDsJ5ZI2NZVIwkoPVcvKw&#10;wETbnjO65r4UAcIuQQWV920ipSsqMuimtiUO3rftDPogu1LqDvsAN418jaJ3abDmsFBhS5uKip/8&#10;1yg4ysLm48clPT/HdXb42u82afam1NPjsP4E4Wnw/+G/9k4riOF+Jdw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O+dxQAAANoAAAAPAAAAAAAAAAAAAAAAAJgCAABkcnMv&#10;ZG93bnJldi54bWxQSwUGAAAAAAQABAD1AAAAigMAAAAA&#10;" path="m118,27c87,43,55,59,24,75,18,78,3,82,2,89v,17,-1,34,-2,51c67,106,133,73,200,40,186,27,172,15,158,3,155,,123,24,118,27e" fillcolor="#b8b8d8" stroked="f">
                  <v:path arrowok="t" o:connecttype="custom" o:connectlocs="323136,73479;65723,204107;5477,242207;0,381000;547688,108857;432674,8164;323136,73479" o:connectangles="0,0,0,0,0,0,0"/>
                </v:shape>
                <v:shape id="Freeform 6" o:spid="_x0000_s1143" style="position:absolute;left:2602;top:3978;width:4398;height:5350;visibility:visible;mso-wrap-style:square;v-text-anchor:top" coordsize="161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ajsQA&#10;AADaAAAADwAAAGRycy9kb3ducmV2LnhtbESPQWvCQBSE70L/w/IKXqRuDBJKzCptIaSlJ7XF62v2&#10;NQnNvg3ZjUZ/vVsQPA4z8w2TbUbTiiP1rrGsYDGPQBCXVjdcKfja50/PIJxH1thaJgVncrBZP0wy&#10;TLU98ZaOO1+JAGGXooLa+y6V0pU1GXRz2xEH79f2Bn2QfSV1j6cAN62MoyiRBhsOCzV29FZT+bcb&#10;jAKZLy9Fkn8MMS8P8ff5k16Ln5lS08fxZQXC0+jv4Vv7XStI4P9Ku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V2o7EAAAA2gAAAA8AAAAAAAAAAAAAAAAAmAIAAGRycy9k&#10;b3ducmV2LnhtbFBLBQYAAAAABAAEAPUAAACJAwAAAAA=&#10;" path="m23,v46,38,92,77,138,114c147,121,122,142,109,130,90,112,72,95,53,77v,28,,56,-1,84c52,180,16,189,,197,8,131,15,65,23,e" fillcolor="#b8b8d8" stroked="f">
                  <v:path arrowok="t" o:connecttype="custom" o:connectlocs="62820,0;439738,309587;297711,353038;144758,209107;142027,437224;0,534988;62820,0" o:connectangles="0,0,0,0,0,0,0"/>
                </v:shape>
                <v:shape id="Freeform 7" o:spid="_x0000_s1144" style="position:absolute;left:3063;top:4550;width:444;height:22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1VDMMA&#10;AADaAAAADwAAAGRycy9kb3ducmV2LnhtbESPzW7CMBCE75X6DtYicSsOHICmOKgFIThCaKseV/Hm&#10;R43XkW1IeHtcqRLH0cx8o1mtB9OKKznfWFYwnSQgiAurG64UfJ53L0sQPiBrbC2Tght5WGfPTytM&#10;te35RNc8VCJC2KeooA6hS6X0RU0G/cR2xNErrTMYonSV1A77CDetnCXJXBpsOC7U2NGmpuI3vxgF&#10;s2O7P3S3s3Vf/Xf+s928lvMPrdR4NLy/gQg0hEf4v33QChbwdyXe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1VDMMAAADaAAAADwAAAAAAAAAAAAAAAACYAgAAZHJzL2Rv&#10;d25yZXYueG1sUEsFBgAAAAAEAAQA9QAAAIgDAAAAAA==&#10;" path="m2,3c6,1,11,1,16,v,1,,2,,4c11,5,6,6,,8,1,6,1,5,2,3e" fillcolor="#010101" stroked="f">
                  <v:path arrowok="t" o:connecttype="custom" o:connectlocs="5556,8334;44450,0;44450,11113;0,22225;5556,8334" o:connectangles="0,0,0,0,0"/>
                </v:shape>
                <v:shape id="Freeform 8" o:spid="_x0000_s1145" style="position:absolute;left:3015;top:5359;width:429;height:350;visibility:visible;mso-wrap-style:square;v-text-anchor:top" coordsize="16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lI78A&#10;AADaAAAADwAAAGRycy9kb3ducmV2LnhtbERPTYvCMBC9C/6HMMJeRNNVcKUaZSksK95aZaG3oRmb&#10;YjMpTVbrvzcHwePjfW/3g23FjXrfOFbwOU9AEFdON1wrOJ9+ZmsQPiBrbB2Tggd52O/Goy2m2t05&#10;p1sRahFD2KeowITQpVL6ypBFP3cdceQurrcYIuxrqXu8x3DbykWSrKTFhmODwY4yQ9W1+LcKjrTU&#10;f+XXtMsfv9klM3lWLheFUh+T4XsDItAQ3uKX+6AVxK3xSrwB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IiUjvwAAANoAAAAPAAAAAAAAAAAAAAAAAJgCAABkcnMvZG93bnJl&#10;di54bWxQSwUGAAAAAAQABAD1AAAAhAMAAAAA&#10;" path="m,6c6,3,14,,16,7,9,8,2,13,,6e" fillcolor="#010101" stroked="f">
                  <v:path arrowok="t" o:connecttype="custom" o:connectlocs="0,16119;42863,18806;0,16119" o:connectangles="0,0,0"/>
                </v:shape>
                <v:shape id="Freeform 9" o:spid="_x0000_s1146" style="position:absolute;left:2872;top:6264;width:460;height:159;visibility:visible;mso-wrap-style:square;v-text-anchor:top" coordsize="1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E+sQA&#10;AADaAAAADwAAAGRycy9kb3ducmV2LnhtbESPT0sDMRTE70K/Q3gFL2ITexC7Ni2lf8CT4LZQentu&#10;XnfXbl7WJDbrtzeC4HGYmd8w8+VgO3ElH1rHGh4mCgRx5UzLtYbDfnf/BCJEZIOdY9LwTQGWi9HN&#10;HAvjEr/RtYy1yBAOBWpoYuwLKUPVkMUwcT1x9s7OW4xZ+loajynDbSenSj1Kiy3nhQZ7WjdUXcov&#10;q6HEzTkdT3cdpe2HelX1e5p+eq1vx8PqGUSkIf6H/9ovRsMMfq/k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xPrEAAAA2gAAAA8AAAAAAAAAAAAAAAAAmAIAAGRycy9k&#10;b3ducmV2LnhtbFBLBQYAAAAABAAEAPUAAACJAwAAAAA=&#10;" path="m,1c7,,13,,17,3,11,4,6,5,,6,,4,,3,,1e" fillcolor="#010101" stroked="f">
                  <v:path arrowok="t" o:connecttype="custom" o:connectlocs="0,2646;46038,7938;0,15875;0,2646" o:connectangles="0,0,0,0"/>
                </v:shape>
                <v:shape id="Freeform 10" o:spid="_x0000_s1147" style="position:absolute;left:2761;top:7042;width:444;height:302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BVscA&#10;AADbAAAADwAAAGRycy9kb3ducmV2LnhtbESPQUvDQBCF70L/wzIFb3ZTBZHYbSm1gghqW5XQ25Cd&#10;JsHsbNxdm9hf7xyE3mZ4b977ZrYYXKuOFGLj2cB0koEiLr1tuDLw8f54dQcqJmSLrWcy8EsRFvPR&#10;xQxz63ve0nGXKiUhHHM0UKfU5VrHsiaHceI7YtEOPjhMsoZK24C9hLtWX2fZrXbYsDTU2NGqpvJr&#10;9+MMbJav/Utx+nz+Pr09rLPqptivQ2HM5XhY3oNKNKSz+f/6yQq+0MsvMoCe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7wVbHAAAA2wAAAA8AAAAAAAAAAAAAAAAAmAIAAGRy&#10;cy9kb3ducmV2LnhtbFBLBQYAAAAABAAEAPUAAACMAwAAAAA=&#10;" path="m,5c7,2,14,,16,7,11,8,5,9,,11,,9,,7,,5e" fillcolor="#010101" stroked="f">
                  <v:path arrowok="t" o:connecttype="custom" o:connectlocs="0,13710;44450,19195;0,30163;0,13710" o:connectangles="0,0,0,0"/>
                </v:shape>
                <v:shape id="Freeform 11" o:spid="_x0000_s1148" style="position:absolute;left:2713;top:7979;width:429;height:190;visibility:visible;mso-wrap-style:square;v-text-anchor:top" coordsize="1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K/MEA&#10;AADbAAAADwAAAGRycy9kb3ducmV2LnhtbERPTWsCMRC9F/ofwhR6q4ktlLIapVWEXnct6nFIxs3q&#10;ZrJsUnfrrzeFQm/zeJ8zX46+FRfqYxNYw3SiQBCbYBuuNXxtN09vIGJCttgGJg0/FGG5uL+bY2HD&#10;wCVdqlSLHMKxQA0upa6QMhpHHuMkdMSZO4beY8qwr6XtccjhvpXPSr1Kjw3nBocdrRyZc/XtNSh3&#10;urJal4dytx02+5fBtB+V0frxYXyfgUg0pn/xn/vT5vlT+P0lHy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IivzBAAAA2wAAAA8AAAAAAAAAAAAAAAAAmAIAAGRycy9kb3du&#10;cmV2LnhtbFBLBQYAAAAABAAEAPUAAACGAwAAAAA=&#10;" path="m1,3c6,1,11,1,16,v,1,,2,,4c11,5,5,6,,7,,6,1,4,1,3e" fillcolor="#010101" stroked="f">
                  <v:path arrowok="t" o:connecttype="custom" o:connectlocs="2679,8164;42863,0;42863,10886;0,19050;2679,8164" o:connectangles="0,0,0,0,0"/>
                </v:shape>
                <v:shape id="Freeform 12" o:spid="_x0000_s1149" style="position:absolute;left:2602;top:8820;width:429;height:286;visibility:visible;mso-wrap-style:square;v-text-anchor:top" coordsize="1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6usQA&#10;AADbAAAADwAAAGRycy9kb3ducmV2LnhtbERP22rCQBB9L/Qflin0rW5qoZToKmItiNDWK8G3ITsm&#10;odnZuLua1K/vFgTf5nCuMxx3phZncr6yrOC5l4Agzq2uuFCw3Xw8vYHwAVljbZkU/JKH8ej+boip&#10;ti2v6LwOhYgh7FNUUIbQpFL6vCSDvmcb4sgdrDMYInSF1A7bGG5q2U+SV2mw4thQYkPTkvKf9cko&#10;WE6+2s/sslscL9/vs6R4yfYzlyn1+NBNBiACdeEmvrrnOs7vw/8v8QA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+rrEAAAA2wAAAA8AAAAAAAAAAAAAAAAAmAIAAGRycy9k&#10;b3ducmV2LnhtbFBLBQYAAAAABAAEAPUAAACJAwAAAAA=&#10;" path="m,5c5,2,11,2,15,v1,2,1,3,1,4c10,7,2,11,,5e" fillcolor="#010101" stroked="f">
                  <v:path arrowok="t" o:connecttype="custom" o:connectlocs="0,12989;40184,0;42863,10391;0,12989" o:connectangles="0,0,0,0"/>
                </v:shape>
                <v:shape id="Freeform 13" o:spid="_x0000_s1150" style="position:absolute;left:2539;top:9630;width:476;height:238;visibility:visible;mso-wrap-style:square;v-text-anchor:top" coordsize="1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cHUcIA&#10;AADbAAAADwAAAGRycy9kb3ducmV2LnhtbERPS2sCMRC+C/0PYQq9iCa2qGVrFNul4EEK9XGfbsbd&#10;pZtJ2KTr9t8bQfA2H99zFqveNqKjNtSONUzGCgRx4UzNpYbD/nP0CiJEZIONY9LwTwFWy4fBAjPj&#10;zvxN3S6WIoVwyFBDFaPPpAxFRRbD2HnixJ1cazEm2JbStHhO4baRz0rNpMWaU0OFnj4qKn53f1bD&#10;/Gv67rfDWPjN/ic/5TPV5Uel9dNjv34DEamPd/HNvTFp/gtcf0kH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1wdRwgAAANsAAAAPAAAAAAAAAAAAAAAAAJgCAABkcnMvZG93&#10;bnJldi54bWxQSwUGAAAAAAQABAD1AAAAhwMAAAAA&#10;" path="m1,2c7,1,14,,17,4,12,6,6,7,,9,,7,,5,1,2e" fillcolor="#010101" stroked="f">
                  <v:path arrowok="t" o:connecttype="custom" o:connectlocs="2801,5292;47625,10584;0,23813;2801,5292" o:connectangles="0,0,0,0"/>
                </v:shape>
                <v:shape id="Freeform 14" o:spid="_x0000_s1151" style="position:absolute;left:3063;top:4867;width:222;height:175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5VbcIA&#10;AADbAAAADwAAAGRycy9kb3ducmV2LnhtbERPTWvCQBC9F/oflin0phutSImuErRBQbA0FfE4ZMck&#10;mJ0N2W2M/94VhN7m8T5nvuxNLTpqXWVZwWgYgSDOra64UHD4TQefIJxH1lhbJgU3crBcvL7MMdb2&#10;yj/UZb4QIYRdjApK75tYSpeXZNANbUMcuLNtDfoA20LqFq8h3NRyHEVTabDi0FBiQ6uS8kv2ZxTs&#10;6kn6tdmvKTlR+j0+Hqsu+ciUen/rkxkIT73/Fz/dWx3mT+DxSzh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lVtwgAAANsAAAAPAAAAAAAAAAAAAAAAAJgCAABkcnMvZG93&#10;bnJldi54bWxQSwUGAAAAAAQABAD1AAAAhwMAAAAA&#10;" path="m1,1c3,1,6,1,8,v,2,,3,,4c5,5,2,5,,6,,4,1,3,1,1e" fillcolor="#010101" stroked="f">
                  <v:path arrowok="t" o:connecttype="custom" o:connectlocs="2778,2911;22225,0;22225,11642;0,17463;2778,2911" o:connectangles="0,0,0,0,0"/>
                </v:shape>
                <v:shape id="Freeform 15" o:spid="_x0000_s1152" style="position:absolute;left:3063;top:5121;width:190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JPb8QA&#10;AADbAAAADwAAAGRycy9kb3ducmV2LnhtbERPS2vCQBC+C/0PyxR6000LLRqzkVAotJfiIxR7G7PT&#10;JJidDdk1Sf31riB4m4/vOclqNI3oqXO1ZQXPswgEcWF1zaWCfPcxnYNwHlljY5kU/JODVfowSTDW&#10;duAN9VtfihDCLkYFlfdtLKUrKjLoZrYlDtyf7Qz6ALtS6g6HEG4a+RJFb9JgzaGhwpbeKyqO25NR&#10;sJf513DYHfen7zHrF+d19vNr10o9PY7ZEoSn0d/FN/enDvNf4fpLOE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yT2/EAAAA2wAAAA8AAAAAAAAAAAAAAAAAmAIAAGRycy9k&#10;b3ducmV2LnhtbFBLBQYAAAAABAAEAPUAAACJAwAAAAA=&#10;" path="m,1c4,1,6,,7,4,5,4,2,5,,6,,4,,2,,1e" fillcolor="#010101" stroked="f">
                  <v:path arrowok="t" o:connecttype="custom" o:connectlocs="0,2646;19050,10583;0,15875;0,2646" o:connectangles="0,0,0,0"/>
                </v:shape>
                <v:shape id="Freeform 16" o:spid="_x0000_s1153" style="position:absolute;left:2951;top:5772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RGMMA&#10;AADbAAAADwAAAGRycy9kb3ducmV2LnhtbERPTWvCQBC9F/wPywi91Y09SBuzCUEotJdiVYrexuyY&#10;hGRnQ3ZNor++Wyj0No/3OUk2mVYM1LvasoLlIgJBXFhdc6ngsH97egHhPLLG1jIpuJGDLJ09JBhr&#10;O/IXDTtfihDCLkYFlfddLKUrKjLoFrYjDtzF9gZ9gH0pdY9jCDetfI6ilTRYc2iosKNNRUWzuxoF&#10;R3n4GM/75nj9nPLh9b7Nv092q9TjfMrXIDxN/l/8537XYf4Kfn8J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DRGMMAAADbAAAADwAAAAAAAAAAAAAAAACYAgAAZHJzL2Rv&#10;d25yZXYueG1sUEsFBgAAAAAEAAQA9QAAAIgDAAAAAA==&#10;" path="m,1c2,1,5,,7,v,1,,3,,4c5,5,2,5,,6,,4,,3,,1e" fillcolor="#010101" stroked="f">
                  <v:path arrowok="t" o:connecttype="custom" o:connectlocs="0,2646;19050,0;19050,10583;0,15875;0,2646" o:connectangles="0,0,0,0,0"/>
                </v:shape>
                <v:shape id="Freeform 17" o:spid="_x0000_s1154" style="position:absolute;left:2951;top:5994;width:223;height:127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gOsIA&#10;AADbAAAADwAAAGRycy9kb3ducmV2LnhtbERPTWvCQBC9F/wPywheSt1UqJboKlZQPCmNtecxOybR&#10;7GzMrjH9965Q8DaP9zmTWWtK0VDtCssK3vsRCOLU6oIzBT+75dsnCOeRNZaWScEfOZhNOy8TjLW9&#10;8Tc1ic9ECGEXo4Lc+yqW0qU5GXR9WxEH7mhrgz7AOpO6xlsIN6UcRNFQGiw4NORY0SKn9JxcjYLz&#10;Yb//aOzvV3LR5Wi1PWya0+tGqV63nY9BeGr9U/zvXuswfwSPX8I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yCA6wgAAANsAAAAPAAAAAAAAAAAAAAAAAJgCAABkcnMvZG93&#10;bnJldi54bWxQSwUGAAAAAAQABAD1AAAAhwMAAAAA&#10;" path="m,c3,,5,,8,,5,4,5,3,,5,,4,,2,,e" fillcolor="#010101" stroked="f">
                  <v:path arrowok="t" o:connecttype="custom" o:connectlocs="0,0;22225,0;0,12700;0,0" o:connectangles="0,0,0,0"/>
                </v:shape>
                <v:shape id="Freeform 18" o:spid="_x0000_s1155" style="position:absolute;left:2872;top:6661;width:222;height:143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e0SMUA&#10;AADbAAAADwAAAGRycy9kb3ducmV2LnhtbESPQU/CQBCF7yb8h82YeDGw1QQ0lYUgiYYTxCqch+7Y&#10;VrqzpbuU8u+ZA4m3mbw3730znfeuVh21ofJs4GmUgCLOva24MPDz/TF8BRUissXaMxm4UID5bHA3&#10;xdT6M39Rl8VCSQiHFA2UMTap1iEvyWEY+YZYtF/fOoyytoW2LZ4l3NX6OUkm2mHF0lBiQ8uS8kN2&#10;cgYO++123Pnde3a09cvnZr/u/h7Xxjzc94s3UJH6+G++Xa+s4Aus/CID6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7RIxQAAANsAAAAPAAAAAAAAAAAAAAAAAJgCAABkcnMv&#10;ZG93bnJldi54bWxQSwUGAAAAAAQABAD1AAAAigMAAAAA&#10;" path="m1,1c3,1,6,,8,,5,4,5,3,,5,,4,1,2,1,1e" fillcolor="#010101" stroked="f">
                  <v:path arrowok="t" o:connecttype="custom" o:connectlocs="2778,2858;22225,0;0,14288;2778,2858" o:connectangles="0,0,0,0"/>
                </v:shape>
                <v:shape id="Freeform 19" o:spid="_x0000_s1156" style="position:absolute;left:2840;top:6883;width:191;height:159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9FasMA&#10;AADbAAAADwAAAGRycy9kb3ducmV2LnhtbERPS2uDQBC+F/Iflgn01qzpoTTGVSRQaC8lL0pym7gT&#10;Fd1ZcTdq8+u7hUJv8/E9J8km04qBeldbVrBcRCCIC6trLhUcD29PryCcR9bYWiYF3+QgS2cPCcba&#10;jryjYe9LEULYxaig8r6LpXRFRQbdwnbEgbva3qAPsC+l7nEM4aaVz1H0Ig3WHBoq7GhTUdHsb0bB&#10;SR4/xsuhOd0+p3xY3bf519lulXqcT/kahKfJ/4v/3O86zF/B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z9FasMAAADbAAAADwAAAAAAAAAAAAAAAACYAgAAZHJzL2Rv&#10;d25yZXYueG1sUEsFBgAAAAAEAAQA9QAAAIgDAAAAAA==&#10;" path="m,1c4,1,6,,7,3,5,4,2,5,,6,,4,,2,,1e" fillcolor="#010101" stroked="f">
                  <v:path arrowok="t" o:connecttype="custom" o:connectlocs="0,2646;19050,7938;0,15875;0,2646" o:connectangles="0,0,0,0"/>
                </v:shape>
                <v:shape id="Freeform 20" o:spid="_x0000_s1157" style="position:absolute;left:2729;top:7455;width:222;height:159;visibility:visible;mso-wrap-style:square;v-text-anchor:top" coordsize="8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Z08IA&#10;AADbAAAADwAAAGRycy9kb3ducmV2LnhtbERPTWvCQBC9C/0PyxR6001jkZJmI6E1KBQU0yIeh+yY&#10;hGZnQ3Yb03/fPQgeH+87XU+mEyMNrrWs4HkRgSCurG65VvD9VcxfQTiPrLGzTAr+yME6e5ilmGh7&#10;5SONpa9FCGGXoILG+z6R0lUNGXQL2xMH7mIHgz7AoZZ6wGsIN52Mo2glDbYcGhrs6b2h6qf8NQo+&#10;u5dis91/UH6m4hCfTu2YL0ulnh6n/A2Ep8nfxTf3TiuIw/rw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ZnTwgAAANsAAAAPAAAAAAAAAAAAAAAAAJgCAABkcnMvZG93&#10;bnJldi54bWxQSwUGAAAAAAQABAD1AAAAhwMAAAAA&#10;" path="m2,1c4,1,6,1,8,,7,3,5,4,,6,1,4,1,3,2,1e" fillcolor="#010101" stroked="f">
                  <v:path arrowok="t" o:connecttype="custom" o:connectlocs="5556,2646;22225,0;0,15875;5556,2646" o:connectangles="0,0,0,0"/>
                </v:shape>
                <v:shape id="Freeform 21" o:spid="_x0000_s1158" style="position:absolute;left:2713;top:7757;width:238;height:111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qasQA&#10;AADbAAAADwAAAGRycy9kb3ducmV2LnhtbESPzWrDMBCE74G+g9hCb4nsHEpwopi2kNZgAo0T2uti&#10;bW1Ta2Us+advHwUKOQ4z8w2zS2fTipF611hWEK8iEMSl1Q1XCi7nw3IDwnlkja1lUvBHDtL9w2KH&#10;ibYTn2gsfCUChF2CCmrvu0RKV9Zk0K1sRxy8H9sb9EH2ldQ9TgFuWrmOomdpsOGwUGNHbzWVv8Vg&#10;FFSH/LWM+D2TzffxM9O5+RjOX0o9Pc4vWxCeZn8P/7czrWAdw+1L+AFyf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CamrEAAAA2wAAAA8AAAAAAAAAAAAAAAAAmAIAAGRycy9k&#10;b3ducmV2LnhtbFBLBQYAAAAABAAEAPUAAACJAwAAAAA=&#10;" path="m1,c4,,6,,9,,6,3,6,3,,4,,3,1,1,1,e" fillcolor="#010101" stroked="f">
                  <v:path arrowok="t" o:connecttype="custom" o:connectlocs="2646,0;23813,0;0,11113;2646,0" o:connectangles="0,0,0,0"/>
                </v:shape>
                <v:shape id="Freeform 22" o:spid="_x0000_s1159" style="position:absolute;left:2682;top:8360;width:190;height:127;visibility:visible;mso-wrap-style:square;v-text-anchor:top" coordsize="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Tc4cMA&#10;AADbAAAADwAAAGRycy9kb3ducmV2LnhtbESPS6vCMBSE9xf8D+EId3dN7UKlGkUE0YUiPkDcHZpj&#10;HzYnpcnV+u+NILgcZuYbZjJrTSXu1LjCsoJ+LwJBnFpdcKbgdFz+jUA4j6yxskwKnuRgNu38TDDR&#10;9sF7uh98JgKEXYIKcu/rREqX5mTQ9WxNHLyrbQz6IJtM6gYfAW4qGUfRQBosOCzkWNMip/R2+DcK&#10;tsNyvrkMoku72u+ueKbjrtyUSv122/kYhKfWf8Of9loriGN4fwk/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Tc4cMAAADbAAAADwAAAAAAAAAAAAAAAACYAgAAZHJzL2Rv&#10;d25yZXYueG1sUEsFBgAAAAAEAAQA9QAAAIgDAAAAAA==&#10;" path="m,c2,,5,,7,v,1,,2,,3c,5,1,1,,e" fillcolor="#010101" stroked="f">
                  <v:path arrowok="t" o:connecttype="custom" o:connectlocs="0,0;19050,0;19050,7620;0,0" o:connectangles="0,0,0,0"/>
                </v:shape>
                <v:shape id="Freeform 23" o:spid="_x0000_s1160" style="position:absolute;left:2618;top:8598;width:222;height:222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5c8YA&#10;AADbAAAADwAAAGRycy9kb3ducmV2LnhtbESPQWsCMRSE7wX/Q3hCbzWrQpXVKFqoeCgVtVSPj83r&#10;7tbNy5LEdeuvNwXB4zAz3zDTeWsq0ZDzpWUF/V4CgjizuuRcwdf+/WUMwgdkjZVlUvBHHuazztMU&#10;U20vvKVmF3IRIexTVFCEUKdS+qwgg75na+Lo/VhnMETpcqkdXiLcVHKQJK/SYMlxocCa3grKTruz&#10;UXA9HI+r8Xn9Yb+Xny7b/zaj62aj1HO3XUxABGrDI3xvr7WCwRD+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u5c8YAAADbAAAADwAAAAAAAAAAAAAAAACYAgAAZHJz&#10;L2Rvd25yZXYueG1sUEsFBgAAAAAEAAQA9QAAAIsDAAAAAA==&#10;" path="m,2c3,2,5,1,8,v,1,,3,,4c6,6,2,7,,8,,6,,4,,2e" fillcolor="#010101" stroked="f">
                  <v:path arrowok="t" o:connecttype="custom" o:connectlocs="0,5556;22225,0;22225,11113;0,22225;0,5556" o:connectangles="0,0,0,0,0"/>
                </v:shape>
                <v:shape id="Freeform 24" o:spid="_x0000_s1161" style="position:absolute;left:2539;top:9217;width:190;height:111;visibility:visible;mso-wrap-style:square;v-text-anchor:top" coordsize="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h/sQA&#10;AADbAAAADwAAAGRycy9kb3ducmV2LnhtbESP3UoDMRSE7wt9h3AKvWuzLbXItmlpFUFFkf48wGFz&#10;uoluTtYkbte3N4Lg5TAz3zDrbe8a0VGI1rOC2bQAQVx5bblWcD49TG5BxISssfFMCr4pwnYzHKyx&#10;1P7KB+qOqRYZwrFEBSaltpQyVoYcxqlvibN38cFhyjLUUge8Zrhr5LwoltKh5bxgsKU7Q9XH8csp&#10;sAez757bGxte33j39Plyb/3yXanxqN+tQCTq03/4r/2oFcwX8Psl/w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UIf7EAAAA2wAAAA8AAAAAAAAAAAAAAAAAmAIAAGRycy9k&#10;b3ducmV2LnhtbFBLBQYAAAAABAAEAPUAAACJAwAAAAA=&#10;" path="m2,c4,,6,,7,,6,2,5,3,,4,1,3,1,1,2,e" fillcolor="#010101" stroked="f">
                  <v:path arrowok="t" o:connecttype="custom" o:connectlocs="5443,0;19050,0;0,11113;5443,0" o:connectangles="0,0,0,0"/>
                </v:shape>
                <v:shape id="Freeform 25" o:spid="_x0000_s1162" style="position:absolute;left:2539;top:9471;width:222;height:111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2LjMQA&#10;AADbAAAADwAAAGRycy9kb3ducmV2LnhtbESP0WrCQBRE3wv+w3KFvtWNqS0luoqI0vStTf2Aa/aa&#10;BHfvhuwmxn69Wyj0cZiZM8xqM1ojBup841jBfJaAIC6dbrhScPw+PL2B8AFZo3FMCm7kYbOePKww&#10;0+7KXzQUoRIRwj5DBXUIbSalL2uy6GeuJY7e2XUWQ5RdJXWH1wi3RqZJ8iotNhwXamxpV1N5KXqr&#10;oOj9vv/8qBb5yaT5uznufobnm1KP03G7BBFoDP/hv3auFaQv8Ps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Ni4zEAAAA2wAAAA8AAAAAAAAAAAAAAAAAmAIAAGRycy9k&#10;b3ducmV2LnhtbFBLBQYAAAAABAAEAPUAAACJAwAAAAA=&#10;" path="m2,c4,,6,,8,,6,2,5,3,,4,1,3,1,2,2,e" fillcolor="#010101" stroked="f">
                  <v:path arrowok="t" o:connecttype="custom" o:connectlocs="5556,0;22225,0;0,11113;5556,0" o:connectangles="0,0,0,0"/>
                </v:shape>
                <v:shape id="Freeform 26" o:spid="_x0000_s1163" style="position:absolute;left:2602;top:4518;width:5128;height:5921;visibility:visible;mso-wrap-style:square;v-text-anchor:top" coordsize="188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etMIA&#10;AADbAAAADwAAAGRycy9kb3ducmV2LnhtbESPQWsCMRSE7wX/Q3iCt5pVRMpqFBWEIl6qpeDtsXlu&#10;1t28LEm6u/77plDocZiZb5j1drCN6MiHyrGC2TQDQVw4XXGp4PN6fH0DESKyxsYxKXhSgO1m9LLG&#10;XLueP6i7xFIkCIccFZgY21zKUBiyGKauJU7e3XmLMUlfSu2xT3DbyHmWLaXFitOCwZYOhor68m0V&#10;nD3P7G1Rm8fXlVxXn0y/0HulJuNhtwIRaYj/4b/2u1YwX8L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Mx60wgAAANsAAAAPAAAAAAAAAAAAAAAAAJgCAABkcnMvZG93&#10;bnJldi54bWxQSwUGAAAAAAQABAD1AAAAhwMAAAAA&#10;" path="m40,v49,41,99,83,148,125c126,156,64,187,2,218,2,213,,197,5,196v9,-1,15,,11,-12c14,184,12,185,10,185,9,180,6,169,12,168v9,-2,12,-4,8,-14c17,155,15,155,12,156v3,-25,10,-21,34,-26c47,137,47,145,48,153v25,-13,50,-26,75,-39c102,95,81,75,61,56,41,38,43,27,40,e" fillcolor="#e6e4f2" stroked="f">
                  <v:path arrowok="t" o:connecttype="custom" o:connectlocs="109099,0;512763,339529;5455,592138;13637,532381;43639,499786;27275,502502;32730,456327;54549,418299;32730,423732;125463,353110;130918,415583;335478,309650;166375,152109;109099,0" o:connectangles="0,0,0,0,0,0,0,0,0,0,0,0,0,0"/>
                </v:shape>
                <v:shape id="Freeform 27" o:spid="_x0000_s1164" style="position:absolute;left:3221;top:4137;width:381;height:349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v/ysMA&#10;AADbAAAADwAAAGRycy9kb3ducmV2LnhtbESPQWvCQBSE74L/YXlCb7pRSiupG1FB7KnFKPT6mn3N&#10;hmTfht01pv++Wyj0OMzMN8xmO9pODORD41jBcpGBIK6cbrhWcL0c52sQISJr7ByTgm8KsC2mkw3m&#10;2t35TEMZa5EgHHJUYGLscylDZchiWLieOHlfzluMSfpaao/3BLedXGXZk7TYcFow2NPBUNWWN5so&#10;w/lx+VH64bPt9m8muPfsVEmlHmbj7gVEpDH+h//ar1rB6hl+v6Qf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v/ysMAAADbAAAADwAAAAAAAAAAAAAAAACYAgAAZHJzL2Rv&#10;d25yZXYueG1sUEsFBgAAAAAEAAQA9QAAAIgDAAAAAA==&#10;" path="m3,v4,3,7,8,11,12c10,13,4,12,,12,1,8,1,3,3,e" fillcolor="#e6e4f2" stroked="f">
                  <v:path arrowok="t" o:connecttype="custom" o:connectlocs="8164,0;38100,32238;0,32238;8164,0" o:connectangles="0,0,0,0"/>
                </v:shape>
                <v:shape id="Freeform 28" o:spid="_x0000_s1165" style="position:absolute;left:2840;top:4582;width:1127;height:3667;visibility:visible;mso-wrap-style:square;v-text-anchor:top" coordsize="4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wlC8EA&#10;AADbAAAADwAAAGRycy9kb3ducmV2LnhtbERPz2vCMBS+D/wfwhO8zUQRKZ1RVBjsIIh16o6P5q3t&#10;bF5KE7X615uDsOPH93u26GwtrtT6yrGG0VCBIM6dqbjQ8L3/fE9A+IBssHZMGu7kYTHvvc0wNe7G&#10;O7pmoRAxhH2KGsoQmlRKn5dk0Q9dQxy5X9daDBG2hTQt3mK4reVYqam0WHFsKLGhdUn5ObtYDclW&#10;rU5L2oS/w+PnkCiZ4eSYaT3od8sPEIG68C9+ub+MhnEcG7/EH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sJQvBAAAA2wAAAA8AAAAAAAAAAAAAAAAAmAIAAGRycy9kb3du&#10;cmV2LnhtbFBLBQYAAAAABAAEAPUAAACGAwAAAAA=&#10;" path="m18,8v1,9,18,39,-3,34c12,56,23,57,21,70,21,71,,83,14,88v13,5,-6,14,-6,17c7,110,4,117,5,121v1,5,12,1,10,14c23,133,38,135,39,125v,-16,1,-33,1,-50c41,47,39,28,32,,28,3,22,5,18,8e" fillcolor="#e6e4f2" stroked="f">
                  <v:path arrowok="t" o:connecttype="custom" o:connectlocs="49484,21731;41236,114088;57731,190147;38487,239043;21993,285221;13745,328684;41236,366713;107215,339549;109964,203729;87971,0;49484,21731" o:connectangles="0,0,0,0,0,0,0,0,0,0,0"/>
                </v:shape>
                <v:shape id="Freeform 29" o:spid="_x0000_s1166" style="position:absolute;left:2809;top:4709;width:4651;height:5492;visibility:visible;mso-wrap-style:square;v-text-anchor:top" coordsize="17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+gM8MA&#10;AADbAAAADwAAAGRycy9kb3ducmV2LnhtbESPQUsDMRSE74L/ITzBm826qNW1aSmtgkd3a3t+bF43&#10;i5uXZZM28d8bQehxmJlvmMUq2UGcafK9YwX3swIEcet0z52Cr9373TMIH5A1Do5JwQ95WC2vrxZY&#10;aRe5pnMTOpEh7CtUYEIYKyl9a8iin7mROHtHN1kMWU6d1BPGDLeDLIviSVrsOS8YHGljqP1uTlbB&#10;qdnXx8OD2cbN3D6m+FmX8S0pdXuT1q8gAqVwCf+3P7SC8gX+vu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8+gM8MAAADbAAAADwAAAAAAAAAAAAAAAACYAgAAZHJzL2Rv&#10;d25yZXYueG1sUEsFBgAAAAAEAAQA9QAAAIgDAAAAAA==&#10;" path="m34,v46,38,91,76,136,115c113,144,57,173,,202,44,173,89,144,133,116,100,77,67,39,34,e" stroked="f">
                  <v:path arrowok="t" o:connecttype="custom" o:connectlocs="93028,0;465138,312706;0,549275;363902,315425;93028,0" o:connectangles="0,0,0,0,0"/>
                </v:shape>
                <v:shape id="Freeform 30" o:spid="_x0000_s1167" style="position:absolute;left:3412;top:5931;width:413;height:2778;visibility:visible;mso-wrap-style:square;v-text-anchor:top" coordsize="15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q99cEA&#10;AADbAAAADwAAAGRycy9kb3ducmV2LnhtbERPy2rCQBTdC/7DcAU3RSc+iCU6iopSW3BhWuj2krkm&#10;wcydkBlj/PvOouDycN6rTWcq0VLjSssKJuMIBHFmdcm5gp/v4+gdhPPIGivLpOBJDjbrfm+FibYP&#10;vlCb+lyEEHYJKii8rxMpXVaQQTe2NXHgrrYx6ANscqkbfIRwU8lpFMXSYMmhocCa9gVlt/RuFBw+&#10;3/aHc/eb71LHC5q38Yf/ipUaDrrtEoSnzr/E/+6TVjAL68OX8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qvfXBAAAA2wAAAA8AAAAAAAAAAAAAAAAAmAIAAGRycy9kb3du&#10;cmV2LnhtbFBLBQYAAAAABAAEAPUAAACGAwAAAAA=&#10;" path="m15,c14,34,13,68,12,102,10,89,,67,3,54,7,36,11,18,15,e" stroked="f">
                  <v:path arrowok="t" o:connecttype="custom" o:connectlocs="41275,0;33020,277813;8255,147077;41275,0" o:connectangles="0,0,0,0"/>
                </v:shape>
                <v:shape id="Freeform 31" o:spid="_x0000_s1168" style="position:absolute;left:7984;top:5169;width:3984;height:714;visibility:visible;mso-wrap-style:square;v-text-anchor:top" coordsize="14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12MUA&#10;AADbAAAADwAAAGRycy9kb3ducmV2LnhtbESPQWvCQBSE74X+h+UVvBTdREFKdJVSWqh6sWnV6yP7&#10;kg3Nvg3ZNUn/fVco9DjMzDfMejvaRvTU+dqxgnSWgCAunK65UvD1+TZ9AuEDssbGMSn4IQ/bzf3d&#10;GjPtBv6gPg+ViBD2GSowIbSZlL4wZNHPXEscvdJ1FkOUXSV1h0OE20bOk2QpLdYcFwy29GKo+M6v&#10;VkH5ethdz0fzWJ7yw3DaL7hPlxelJg/j8wpEoDH8h//a71rBIoXbl/g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3XYxQAAANsAAAAPAAAAAAAAAAAAAAAAAJgCAABkcnMv&#10;ZG93bnJldi54bWxQSwUGAAAAAAQABAD1AAAAigMAAAAA&#10;" path="m73,24c64,22,6,26,3,13,,2,63,1,69,1,83,1,98,,111,3v6,1,28,1,31,8c146,21,87,23,80,23v-3,,-5,,-7,1e" fillcolor="#272c6a" stroked="f">
                  <v:path arrowok="t" o:connecttype="custom" o:connectlocs="199232,65943;8188,35719;188315,2748;302941,8243;387546,30224;218336,63195;199232,65943" o:connectangles="0,0,0,0,0,0,0"/>
                </v:shape>
                <v:shape id="Freeform 32" o:spid="_x0000_s1169" style="position:absolute;left:10492;top:4518;width:651;height:1286;visibility:visible;mso-wrap-style:square;v-text-anchor:top" coordsize="2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HYUsQA&#10;AADbAAAADwAAAGRycy9kb3ducmV2LnhtbESP3YrCMBSE7wXfIRzBuzXVij9do8iKPwiC6+4DHJpj&#10;W2xOuk3U+vZGWPBymJlvmNmiMaW4Ue0Kywr6vQgEcWp1wZmC35/1xwSE88gaS8uk4EEOFvN2a4aJ&#10;tnf+ptvJZyJA2CWoIPe+SqR0aU4GXc9WxME729qgD7LOpK7xHuCmlIMoGkmDBYeFHCv6yim9nK5G&#10;wX7kx/ExHprHVG62ZnI8VKu/qVLdTrP8BOGp8e/wf3unFcQD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2FLEAAAA2wAAAA8AAAAAAAAAAAAAAAAAmAIAAGRycy9k&#10;b3ducmV2LnhtbFBLBQYAAAAABAAEAPUAAACJAwAAAAA=&#10;" path="m,46c1,36,1,4,13,2,23,,23,39,24,47,16,46,8,46,,46e" fillcolor="#3950a2" stroked="f">
                  <v:path arrowok="t" o:connecttype="custom" o:connectlocs="0,125852;35256,5472;65088,128588;0,125852" o:connectangles="0,0,0,0"/>
                </v:shape>
                <v:shape id="Freeform 33" o:spid="_x0000_s1170" style="position:absolute;left:10651;top:3947;width:333;height:682;visibility:visible;mso-wrap-style:square;v-text-anchor:top" coordsize="1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Prr8UA&#10;AADbAAAADwAAAGRycy9kb3ducmV2LnhtbESPQWvCQBSE70L/w/KE3nSjKSVNXUUKQkUpaIteX7PP&#10;bDD7NmRXE/vr3UKhx2FmvmFmi97W4kqtrxwrmIwTEMSF0xWXCr4+V6MMhA/IGmvHpOBGHhbzh8EM&#10;c+063tF1H0oRIexzVGBCaHIpfWHIoh+7hjh6J9daDFG2pdQtdhFuazlNkmdpseK4YLChN0PFeX+x&#10;Cra3j2X6lHXrzct58338MfowSbVSj8N++QoiUB/+w3/td60gTeH3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+uvxQAAANsAAAAPAAAAAAAAAAAAAAAAAJgCAABkcnMv&#10;ZG93bnJldi54bWxQSwUGAAAAAAQABAD1AAAAigMAAAAA&#10;" path="m12,23c9,23,5,24,1,25,1,21,,3,4,2v8,-2,8,14,8,21e" fillcolor="#8a8aa8" stroked="f">
                  <v:path arrowok="t" o:connecttype="custom" o:connectlocs="33338,62802;2778,68263;11113,5461;33338,62802" o:connectangles="0,0,0,0"/>
                </v:shape>
                <v:shape id="Freeform 34" o:spid="_x0000_s1171" style="position:absolute;left:10444;top:2946;width:731;height:1159;visibility:visible;mso-wrap-style:square;v-text-anchor:top" coordsize="2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KQ8UA&#10;AADbAAAADwAAAGRycy9kb3ducmV2LnhtbESPUWvCQBCE3wv9D8cW+qaXWhGNniK2haoPYvQHrLk1&#10;Cc3txdypMb/eE4Q+DrPzzc5k1phSXKh2hWUFH90IBHFqdcGZgv3upzME4TyyxtIyKbiRg9n09WWC&#10;sbZX3tIl8ZkIEHYxKsi9r2IpXZqTQde1FXHwjrY26IOsM6lrvAa4KWUvigbSYMGhIceKFjmlf8nZ&#10;hDfmy3ZxSE7rw2rTuu9d2Z4Hoy+l3t+a+RiEp8b/Hz/Tv1rBZx8eWwIA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cpDxQAAANsAAAAPAAAAAAAAAAAAAAAAAJgCAABkcnMv&#10;ZG93bnJldi54bWxQSwUGAAAAAAQABAD1AAAAigMAAAAA&#10;" path="m16,39c27,32,17,10,15,,13,8,,43,16,39e" fillcolor="#f3cc99" stroked="f">
                  <v:path arrowok="t" o:connecttype="custom" o:connectlocs="43274,105108;40569,0;43274,105108" o:connectangles="0,0,0"/>
                </v:shape>
                <v:shape id="Freeform 35" o:spid="_x0000_s1172" style="position:absolute;left:10762;top:3820;width:2349;height:2032;visibility:visible;mso-wrap-style:square;v-text-anchor:top" coordsize="8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FlsUA&#10;AADbAAAADwAAAGRycy9kb3ducmV2LnhtbESPQWvCQBSE74L/YXmCN91USW1TVykG0YO0NLa0x0f2&#10;NQnNvo3ZVeO/d4WCx2FmvmHmy87U4kStqywreBhHIIhzqysuFHzu16MnEM4ja6wtk4ILOVgu+r05&#10;Jtqe+YNOmS9EgLBLUEHpfZNI6fKSDLqxbYiD92tbgz7ItpC6xXOAm1pOouhRGqw4LJTY0Kqk/C87&#10;GgW7r/f4ucFYppvdz4FT3r/NvlOlhoPu9QWEp87fw//trVYwjeH2Jfw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UWWxQAAANsAAAAPAAAAAAAAAAAAAAAAAJgCAABkcnMv&#10;ZG93bnJldi54bWxQSwUGAAAAAAQABAD1AAAAigMAAAAA&#10;" path="m,70c15,57,31,45,46,32,53,26,79,,86,11,74,25,60,38,46,51,39,58,33,65,26,71,23,75,5,70,,70e" fillcolor="#53b953" stroked="f">
                  <v:path arrowok="t" o:connecttype="custom" o:connectlocs="0,189653;125671,86699;234950,29803;125671,138176;71031,192363;0,189653" o:connectangles="0,0,0,0,0,0"/>
                </v:shape>
                <v:shape id="Freeform 36" o:spid="_x0000_s1173" style="position:absolute;left:6698;top:4026;width:2159;height:1778;visibility:visible;mso-wrap-style:square;v-text-anchor:top" coordsize="7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VUscA&#10;AADbAAAADwAAAGRycy9kb3ducmV2LnhtbESPW2vCQBSE3wv+h+UIvpS60Vov0VWkpNA3qW0xvh2y&#10;JxfMng3Z1aT/visU+jjMzDfMZtebWtyodZVlBZNxBII4s7riQsHX59vTEoTzyBpry6TghxzstoOH&#10;DcbadvxBt6MvRICwi1FB6X0TS+mykgy6sW2Ig5fb1qAPsi2kbrELcFPLaRTNpcGKw0KJDb2WlF2O&#10;V6NgsSoWh2u6n52Sx757yb+T6TlNlBoN+/0ahKfe/4f/2u9awfMc7l/CD5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oVVLHAAAA2wAAAA8AAAAAAAAAAAAAAAAAmAIAAGRy&#10;cy9kb3ducmV2LnhtbFBLBQYAAAAABAAEAPUAAACMAwAAAAA=&#10;" path="m61,36c51,28,41,18,30,12,27,10,13,,10,,,3,12,14,14,16,31,36,55,59,79,65,73,55,67,45,61,36e" fillcolor="#ef3d23" stroked="f">
                  <v:path arrowok="t" o:connecttype="custom" o:connectlocs="166708,98474;81987,32825;27329,0;38261,43766;215900,177800;166708,98474" o:connectangles="0,0,0,0,0,0"/>
                </v:shape>
                <v:shape id="Freeform 37" o:spid="_x0000_s1174" style="position:absolute;left:7650;top:3756;width:1445;height:2016;visibility:visible;mso-wrap-style:square;v-text-anchor:top" coordsize="53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8cp8YA&#10;AADbAAAADwAAAGRycy9kb3ducmV2LnhtbESPX2vCQBDE3wt+h2MLfasXWxoleor0D/VJ0LaUvq25&#10;bRLM7aW5VaOf3hOEPg4z8xtmMutcrfbUhsqzgUE/AUWce1txYeDz4+1+BCoIssXaMxk4UoDZtHcz&#10;wcz6A69ov5ZCRQiHDA2UIk2mdchLchj6viGO3q9vHUqUbaFti4cId7V+SJJUO6w4LpTY0HNJ+Xa9&#10;cwbS5SD9Gm2+5fT6I+/89zJfylNhzN1tNx+DEurkP3xtL6yBxyFcvsQfoK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8cp8YAAADbAAAADwAAAAAAAAAAAAAAAACYAgAAZHJz&#10;L2Rvd25yZXYueG1sUEsFBgAAAAAEAAQA9QAAAIsDAAAAAA==&#10;" path="m48,61c40,49,32,37,24,25,19,19,15,12,10,6,6,,6,2,,6,7,19,15,32,23,45v4,7,8,14,13,20c41,74,44,72,53,73,51,69,50,65,48,61e" fillcolor="#3950a2" stroked="f">
                  <v:path arrowok="t" o:connecttype="custom" o:connectlocs="130834,166195;65417,68113;27257,16347;0,16347;62691,122603;98126,177093;144463,198889;130834,166195" o:connectangles="0,0,0,0,0,0,0,0"/>
                </v:shape>
                <v:shape id="Freeform 38" o:spid="_x0000_s1175" style="position:absolute;left:10825;top:1121;width:493;height:1222;visibility:visible;mso-wrap-style:square;v-text-anchor:top" coordsize="1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oYMAA&#10;AADbAAAADwAAAGRycy9kb3ducmV2LnhtbERPTWsCMRC9F/wPYQQvRbNWkLIaRSotHvTgavE6JOPu&#10;4mayTVJd/705CB4f73u+7GwjruRD7VjBeJSBINbO1FwqOB6+h58gQkQ22DgmBXcKsFz03uaYG3fj&#10;PV2LWIoUwiFHBVWMbS5l0BVZDCPXEifu7LzFmKAvpfF4S+G2kR9ZNpUWa04NFbb0VZG+FP9WwS5s&#10;f7x9PxenOLms9Z8Mv8dMKzXod6sZiEhdfImf7o1RMElj05f0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6AoYMAAAADbAAAADwAAAAAAAAAAAAAAAACYAgAAZHJzL2Rvd25y&#10;ZXYueG1sUEsFBgAAAAAEAAQA9QAAAIUDAAAAAA==&#10;" path="m15,32c18,20,8,9,1,,,9,,45,15,32e" fillcolor="#e08678" stroked="f">
                  <v:path arrowok="t" o:connecttype="custom" o:connectlocs="41011,86925;2734,0;41011,86925" o:connectangles="0,0,0"/>
                </v:shape>
                <v:shape id="Freeform 39" o:spid="_x0000_s1176" style="position:absolute;left:11143;top:2105;width:556;height:3127;visibility:visible;mso-wrap-style:square;v-text-anchor:top" coordsize="2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XpmcYA&#10;AADbAAAADwAAAGRycy9kb3ducmV2LnhtbESPT2vCQBTE74LfYXlCb7qxkWJTV1GxpRcP8Q/0+Jp9&#10;ZoPZt2l2q7GfvisUehxm5jfMbNHZWlyo9ZVjBeNRAoK4cLriUsFh/zqcgvABWWPtmBTcyMNi3u/N&#10;MNPuyjlddqEUEcI+QwUmhCaT0heGLPqRa4ijd3KtxRBlW0rd4jXCbS0fk+RJWqw4LhhsaG2oOO++&#10;rYKPzef2ePx6m6Tp9GZ/zDafrE65Ug+DbvkCIlAX/sN/7XetIH2G+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XpmcYAAADbAAAADwAAAAAAAAAAAAAAAACYAgAAZHJz&#10;L2Rvd25yZXYueG1sUEsFBgAAAAAEAAQA9QAAAIsDAAAAAA==&#10;" path="m20,91c17,73,15,56,12,39,11,32,10,25,8,18,6,10,,,1,14,2,48,6,82,11,115v3,-8,6,-16,9,-24e" fillcolor="#49a4db" stroked="f">
                  <v:path arrowok="t" o:connecttype="custom" o:connectlocs="55563,247471;33338,106059;22225,48950;2778,38072;30560,312738;55563,247471" o:connectangles="0,0,0,0,0,0"/>
                </v:shape>
                <v:shape id="Freeform 40" o:spid="_x0000_s1177" style="position:absolute;left:12222;top:1962;width:953;height:826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dQL8A&#10;AADbAAAADwAAAGRycy9kb3ducmV2LnhtbERPy4rCMBTdC/5DuMLsNFVEpJqKKMIgDDM+19fmtik2&#10;N6XJaOfvzWLA5eG8l6vO1uJBra8cKxiPEhDEudMVlwrOp91wDsIHZI21Y1LwRx5WWb+3xFS7Jx/o&#10;cQyliCHsU1RgQmhSKX1uyKIfuYY4coVrLYYI21LqFp8x3NZykiQzabHi2GCwoY2h/H78tQq+b5e9&#10;uRbdmgKdS9xu9fxn96XUx6BbL0AE6sJb/O/+1AqmcX38En+Az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1F1AvwAAANsAAAAPAAAAAAAAAAAAAAAAAJgCAABkcnMvZG93bnJl&#10;di54bWxQSwUGAAAAAAQABAD1AAAAhAMAAAAA&#10;" path="m20,30c25,23,30,15,35,8,24,4,13,1,,,1,8,1,16,2,24v,6,14,5,18,6e" fillcolor="#fecc82" stroked="f">
                  <v:path arrowok="t" o:connecttype="custom" o:connectlocs="54429,82550;95250,22013;0,0;5443,66040;54429,82550" o:connectangles="0,0,0,0,0"/>
                </v:shape>
                <v:shape id="Freeform 41" o:spid="_x0000_s1178" style="position:absolute;left:10190;top:2296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lZ8YA&#10;AADbAAAADwAAAGRycy9kb3ducmV2LnhtbESPQWvCQBSE74L/YXmCF6kbtbYldZVWKlS0BG17f2Rf&#10;k2j2bciuMf77riB4HGbmG2a2aE0pGqpdYVnBaBiBIE6tLjhT8PO9engB4TyyxtIyKbiQg8W825lh&#10;rO2Zd9TsfSYChF2MCnLvq1hKl+Zk0A1tRRy8P1sb9EHWmdQ1ngPclHIcRU/SYMFhIceKljmlx/3J&#10;KGjSdTP5mn487za/yXtyOG03A++U6vfat1cQnlp/D9/an1rB4wiuX8IP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vlZ8YAAADbAAAADwAAAAAAAAAAAAAAAACYAgAAZHJz&#10;L2Rvd25yZXYueG1sUEsFBgAAAAAEAAQA9QAAAIsDAAAAAA==&#10;" path="m,14c1,9,3,4,4,,6,2,6,9,7,14v-2,,-5,,-7,e" fillcolor="#ef3d23" stroked="f">
                  <v:path arrowok="t" o:connecttype="custom" o:connectlocs="0,38100;10886,0;19050,38100;0,38100" o:connectangles="0,0,0,0"/>
                </v:shape>
                <v:shape id="Freeform 42" o:spid="_x0000_s1179" style="position:absolute;left:10222;top:2613;width:222;height:84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+q+MQA&#10;AADbAAAADwAAAGRycy9kb3ducmV2LnhtbESP3WoCMRSE7wu+QzhC7zTxZ0W2RhFBkLYX9ecBTpPT&#10;3a2bk3WT6vr2TUHo5TAz3zCLVedqcaU2VJ41jIYKBLHxtuJCw+m4HcxBhIhssfZMGu4UYLXsPS0w&#10;t/7Ge7oeYiEShEOOGsoYm1zKYEpyGIa+IU7el28dxiTbQtoWbwnuajlWaiYdVpwWSmxoU5I5H36c&#10;hkxlnXt9/zBGvU2yz7n9xks4av3c79YvICJ18T/8aO+shukY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fqvjEAAAA2wAAAA8AAAAAAAAAAAAAAAAAmAIAAGRycy9k&#10;b3ducmV2LnhtbFBLBQYAAAAABAAEAPUAAACJAwAAAAA=&#10;" path="m,28c,23,,,4,,8,,7,26,7,31,5,30,2,29,,28e" fillcolor="#f59e91" stroked="f">
                  <v:path arrowok="t" o:connecttype="custom" o:connectlocs="0,75996;11113,0;19447,84138;0,75996" o:connectangles="0,0,0,0"/>
                </v:shape>
                <v:shape id="Freeform 43" o:spid="_x0000_s1180" style="position:absolute;left:9889;top:2613;width:381;height:841;visibility:visible;mso-wrap-style:square;v-text-anchor:top" coordsize="1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f7isUA&#10;AADbAAAADwAAAGRycy9kb3ducmV2LnhtbESPQWvCQBSE7wX/w/IEb3UTLRKjq5SWSin10NWDx0f2&#10;mQSzb2N21dhf3y0Uehxm5htmue5tI67U+dqxgnScgCAunKm5VLDfvT1mIHxANtg4JgV38rBeDR6W&#10;mBt34y+66lCKCGGfo4IqhDaX0hcVWfRj1xJH7+g6iyHKrpSmw1uE20ZOkmQmLdYcFyps6aWi4qQv&#10;VoHe69dtxun82xzcR6qz2ebzflZqNOyfFyAC9eE//Nd+Nwqe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/uKxQAAANsAAAAPAAAAAAAAAAAAAAAAAJgCAABkcnMv&#10;ZG93bnJldi54bWxQSwUGAAAAAAQABAD1AAAAigMAAAAA&#10;" path="m14,c7,1,3,24,,31v7,-1,12,,12,-7c13,16,13,8,14,e" fillcolor="#a94b3e" stroked="f">
                  <v:path arrowok="t" o:connecttype="custom" o:connectlocs="38100,0;0,84138;32657,65139;38100,0" o:connectangles="0,0,0,0"/>
                </v:shape>
                <v:shape id="Freeform 44" o:spid="_x0000_s1181" style="position:absolute;left:9540;top:3343;width:793;height:2651;visibility:visible;mso-wrap-style:square;v-text-anchor:top" coordsize="2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iFMMA&#10;AADbAAAADwAAAGRycy9kb3ducmV2LnhtbESPQWuDQBSE74X8h+UFemvWBCnFZpVSEqjQQ6o5xNvD&#10;fVXRfSvuJtp/ny0Uehxm5htmny1mEDeaXGdZwXYTgSCure64UXAuj08vIJxH1jhYJgU/5CBLVw97&#10;TLSd+YtuhW9EgLBLUEHr/ZhI6eqWDLqNHYmD920ngz7IqZF6wjnAzSB3UfQsDXYcFloc6b2lui+u&#10;RoFt8vJQXTQXVfUZ9zq/mlNPSj2ul7dXEJ4W/x/+a39oBXEMv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LiFMMAAADbAAAADwAAAAAAAAAAAAAAAACYAgAAZHJzL2Rv&#10;d25yZXYueG1sUEsFBgAAAAAEAAQA9QAAAIgDAAAAAA==&#10;" path="m24,c17,2,15,,13,8,11,20,8,31,6,43,4,50,3,58,1,66,,71,7,84,9,89v3,8,6,-5,6,-6c17,72,18,60,19,49,21,37,29,11,24,e" fillcolor="#d81f26" stroked="f">
                  <v:path arrowok="t" o:connecttype="custom" o:connectlocs="65690,0;35582,21865;16422,117524;2737,180386;24634,243248;41056,226849;52004,133923;65690,0" o:connectangles="0,0,0,0,0,0,0,0"/>
                </v:shape>
                <v:shape id="Freeform 45" o:spid="_x0000_s1182" style="position:absolute;left:9921;top:3343;width:571;height:2540;visibility:visible;mso-wrap-style:square;v-text-anchor:top" coordsize="2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SaMQA&#10;AADbAAAADwAAAGRycy9kb3ducmV2LnhtbESP3WoCMRSE74W+QzgF72q2RW3dbhTRKkKh4LYPcNyc&#10;/aGbkyVJ3fXtjVDwcpiZb5hsNZhWnMn5xrKC50kCgriwuuFKwc/37ukNhA/IGlvLpOBCHlbLh1GG&#10;qbY9H+mch0pECPsUFdQhdKmUvqjJoJ/Yjjh6pXUGQ5SuktphH+GmlS9JMpcGG44LNXa0qan4zf+M&#10;grbfbgPtX79Oa5NPy0Xhju7jU6nx47B+BxFoCPfwf/ugFUxn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V0mjEAAAA2wAAAA8AAAAAAAAAAAAAAAAAmAIAAGRycy9k&#10;b3ducmV2LnhtbFBLBQYAAAAABAAEAPUAAACJAwAAAAA=&#10;" path="m11,c8,30,4,60,,90v5,,15,3,15,-3c16,75,16,64,17,52,18,40,18,27,19,15,20,4,21,4,11,e" fillcolor="#f37151" stroked="f">
                  <v:path arrowok="t" o:connecttype="custom" o:connectlocs="29936,0;0,245806;40821,237613;46264,142022;51707,40968;29936,0" o:connectangles="0,0,0,0,0,0"/>
                </v:shape>
                <v:shape id="Freeform 46" o:spid="_x0000_s1183" style="position:absolute;left:7317;top:5439;width:4794;height:4461;visibility:visible;mso-wrap-style:square;v-text-anchor:top" coordsize="17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p498YA&#10;AADbAAAADwAAAGRycy9kb3ducmV2LnhtbESPW2sCMRSE3wv9D+EU+lI022K9rEYpQqUKivfnw+a4&#10;u3Rzsk2irv++EQp9HGbmG2Y0aUwlLuR8aVnBazsBQZxZXXKuYL/7bPVB+ICssbJMCm7kYTJ+fBhh&#10;qu2VN3TZhlxECPsUFRQh1KmUPivIoG/bmjh6J+sMhihdLrXDa4SbSr4lSVcaLDkuFFjTtKDse3s2&#10;Cn6Ws9XyfBz4de/lfTpfHG/uMC+Ven5qPoYgAjXhP/zX/tIKOl24f4k/QI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p498YAAADbAAAADwAAAAAAAAAAAAAAAACYAgAAZHJz&#10;L2Rvd25yZXYueG1sUEsFBgAAAAAEAAQA9QAAAIsDAAAAAA==&#10;" path="m165,1c152,15,26,17,27,1,16,41,15,82,6,123v-2,9,-6,16,2,23c14,151,25,153,33,154v18,4,36,7,55,7c106,161,127,164,144,158v8,-3,20,-5,26,-11c175,141,172,123,173,115v1,-18,,-37,-1,-54c171,47,169,34,168,21,168,16,165,1,165,v,1,,1,,1e" fillcolor="#2e74b5 [2404]" stroked="f">
                  <v:path arrowok="t" o:connecttype="custom" o:connectlocs="452029,2720;73968,2720;16437,334566;21917,397127;90406,418888;241082,437928;394498,429768;465727,399847;473946,312806;471206,165923;460248,57121;452029,0;452029,2720" o:connectangles="0,0,0,0,0,0,0,0,0,0,0,0,0"/>
                </v:shape>
                <v:shape id="Freeform 47" o:spid="_x0000_s1184" style="position:absolute;left:8254;top:3296;width:1587;height:2524;visibility:visible;mso-wrap-style:square;v-text-anchor:top" coordsize="58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OcLcEA&#10;AADbAAAADwAAAGRycy9kb3ducmV2LnhtbESPQYvCMBSE74L/ITxhb5palq5Uo4ggelvs6v2RPNti&#10;81KbqN399RtB8DjMzDfMYtXbRtyp87VjBdNJAoJYO1NzqeD4sx3PQPiAbLBxTAp+ycNqORwsMDfu&#10;wQe6F6EUEcI+RwVVCG0updcVWfQT1xJH7+w6iyHKrpSmw0eE20amSZJJizXHhQpb2lSkL8XNKvjT&#10;2UXvsu9UFlOyaZlubX89KfUx6tdzEIH68A6/2nuj4PMLnl/i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TnC3BAAAA2wAAAA8AAAAAAAAAAAAAAAAAmAIAAGRycy9kb3du&#10;cmV2LnhtbFBLBQYAAAAABAAEAPUAAACGAwAAAAA=&#10;" path="m58,91c54,70,47,52,39,31,36,23,30,16,25,8,24,7,21,,19,1,16,2,4,4,3,7,,11,9,32,10,37v2,10,5,20,8,30c20,74,24,85,30,89v5,4,22,2,28,2e" fillcolor="#53b953" stroked="f">
                  <v:path arrowok="t" o:connecttype="custom" o:connectlocs="158750,246985;106746,84138;68427,21713;52004,2714;8211,18999;27371,100422;49267,181846;82112,241557;158750,246985" o:connectangles="0,0,0,0,0,0,0,0,0"/>
                </v:shape>
                <v:shape id="Freeform 48" o:spid="_x0000_s1185" style="position:absolute;left:8174;top:2613;width:651;height:984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0JMcIA&#10;AADbAAAADwAAAGRycy9kb3ducmV2LnhtbERPyWrDMBC9F/IPYgK9lER2W5LajWJCoWDSUxYovQ3W&#10;xDaxRkZSbffvq0Mgx8fbN8VkOjGQ861lBekyAUFcWd1yreB8+ly8gfABWWNnmRT8kYdiO3vYYK7t&#10;yAcajqEWMYR9jgqaEPpcSl81ZNAvbU8cuYt1BkOErpba4RjDTSefk2QlDbYcGxrs6aOh6nr8NQr2&#10;6TCF7Gm/ell//2SXL62dLDOlHufT7h1EoCncxTd3qRW8xrH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QkxwgAAANsAAAAPAAAAAAAAAAAAAAAAAJgCAABkcnMvZG93&#10;bnJldi54bWxQSwUGAAAAAAQABAD1AAAAhwMAAAAA&#10;" path="m9,c5,2,,1,,6v1,6,1,12,2,18c4,36,15,33,24,27,19,18,14,9,9,e" fillcolor="#8a8aa8" stroked="f">
                  <v:path arrowok="t" o:connecttype="custom" o:connectlocs="24408,0;0,16404;5424,65617;65088,73819;24408,0" o:connectangles="0,0,0,0,0"/>
                </v:shape>
                <v:shape id="Freeform 49" o:spid="_x0000_s1186" style="position:absolute;left:7619;top:1470;width:889;height:1175;visibility:visible;mso-wrap-style:square;v-text-anchor:top" coordsize="3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5no8QA&#10;AADbAAAADwAAAGRycy9kb3ducmV2LnhtbESP0WrCQBRE3wX/YbmCb7qplGJTN6FELEKl2tQPuGRv&#10;k9Ds3ZBdY/TrXaHg4zAzZ5hVOphG9NS52rKCp3kEgriwuuZSwfFnM1uCcB5ZY2OZFFzIQZqMRyuM&#10;tT3zN/W5L0WAsItRQeV9G0vpiooMurltiYP3azuDPsiulLrDc4CbRi6i6EUarDksVNhSVlHxl5+M&#10;gv1n9qX35vixvi7z/rKrMzkcMqWmk+H9DYSnwT/C/+2tVvD8Cvcv4QfI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OZ6PEAAAA2wAAAA8AAAAAAAAAAAAAAAAAmAIAAGRycy9k&#10;b3ducmV2LnhtbFBLBQYAAAAABAAEAPUAAACJAwAAAAA=&#10;" path="m20,43c32,41,25,28,22,20,20,12,7,5,2,,2,15,,41,20,43e" fillcolor="#c86a5d" stroked="f">
                  <v:path arrowok="t" o:connecttype="custom" o:connectlocs="55563,117475;61119,54640;5556,0;55563,117475" o:connectangles="0,0,0,0"/>
                </v:shape>
                <v:shape id="Freeform 50" o:spid="_x0000_s1187" style="position:absolute;left:8333;top:2692;width:445;height:842;visibility:visible;mso-wrap-style:square;v-text-anchor:top" coordsize="1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cJv8AA&#10;AADbAAAADwAAAGRycy9kb3ducmV2LnhtbERPTU/CQBC9m/gfNmPiTaaaSKCyEGMkcCAaUDiP3aFt&#10;7M423YGWf+8eTDi+vO/ZYvCNOXMX6yAWHkcZGJYiuFpKC99fy4cJmKgkjpogbOHCERbz25sZ5S70&#10;suXzTkuTQiTmZKFSbXPEWFTsKY5Cy5K4Y+g8aYJdia6jPoX7Bp+ybIyeakkNFbX8VnHxuzt5CxPZ&#10;nPrVz0FQp7r92Af8fD+itfd3w+sLGOVBr+J/99pZeE7r05f0A3D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cJv8AAAADbAAAADwAAAAAAAAAAAAAAAACYAgAAZHJzL2Rvd25y&#10;ZXYueG1sUEsFBgAAAAAEAAQA9QAAAIUDAAAAAA==&#10;" path="m3,v4,8,8,16,13,23c1,31,3,13,,1,1,1,2,1,3,e" fillcolor="#b8b8d8" stroked="f">
                  <v:path arrowok="t" o:connecttype="custom" o:connectlocs="8334,0;44450,62425;0,2714;8334,0" o:connectangles="0,0,0,0"/>
                </v:shape>
                <v:shape id="Freeform 51" o:spid="_x0000_s1188" style="position:absolute;left:8412;top:2804;width:286;height:523;visibility:visible;mso-wrap-style:square;v-text-anchor:top" coordsize="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+BpcEA&#10;AADbAAAADwAAAGRycy9kb3ducmV2LnhtbESPQYvCMBSE74L/ITzBm6YVV6RrlEUQFE9qQby9bd42&#10;xealNLHWf28WFvY4zMw3zGrT21p01PrKsYJ0moAgLpyuuFSQX3aTJQgfkDXWjknBizxs1sPBCjPt&#10;nnyi7hxKESHsM1RgQmgyKX1hyKKfuoY4ej+utRiibEupW3xGuK3lLEkW0mLFccFgQ1tDxf38sArm&#10;RXpz5nj1dL/1+bzj3eGbU6XGo/7rE0SgPvyH/9p7reAjhd8v8QfI9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vgaXBAAAA2wAAAA8AAAAAAAAAAAAAAAAAmAIAAGRycy9kb3du&#10;cmV2LnhtbFBLBQYAAAAABAAEAPUAAACGAwAAAAA=&#10;" path="m,c3,6,6,12,10,18v-2,,-3,1,-5,1c3,13,1,6,,e" fillcolor="#e6e4f2" stroked="f">
                  <v:path arrowok="t" o:connecttype="custom" o:connectlocs="0,0;28575,49631;14288,52388;0,0" o:connectangles="0,0,0,0"/>
                </v:shape>
                <v:shape id="Freeform 52" o:spid="_x0000_s1189" style="position:absolute;left:7984;top:1851;width:301;height:651;visibility:visible;mso-wrap-style:square;v-text-anchor:top" coordsize="1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aUsQA&#10;AADbAAAADwAAAGRycy9kb3ducmV2LnhtbESP0WrCQBRE3wv9h+UW+lZ3G6qU6CaIWOuLQtUPuGSv&#10;STB7N81uTPr3XUHwcZiZM8wiH20jrtT52rGG94kCQVw4U3Op4XT8evsE4QOywcYxafgjD3n2/LTA&#10;1LiBf+h6CKWIEPYpaqhCaFMpfVGRRT9xLXH0zq6zGKLsSmk6HCLcNjJRaiYt1hwXKmxpVVFxOfRW&#10;w+q4Uz2dmv53v06+PzbrTa2GROvXl3E5BxFoDI/wvb01GqYJ3L7EH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WlLEAAAA2wAAAA8AAAAAAAAAAAAAAAAAmAIAAGRycy9k&#10;b3ducmV2LnhtbFBLBQYAAAAABAAEAPUAAACJAwAAAAA=&#10;" path="m10,23c11,14,6,6,,,4,8,7,15,8,24v1,,2,-1,2,-1e" fillcolor="#852b1c" stroked="f">
                  <v:path arrowok="t" o:connecttype="custom" o:connectlocs="27421,62376;0,0;21937,65088;27421,62376" o:connectangles="0,0,0,0"/>
                </v:shape>
                <v:shape id="Freeform 53" o:spid="_x0000_s1190" style="position:absolute;left:7793;top:1835;width:302;height:667;visibility:visible;mso-wrap-style:square;v-text-anchor:top" coordsize="11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C68MA&#10;AADbAAAADwAAAGRycy9kb3ducmV2LnhtbESP3WrCQBCF74W+wzKF3kizscX+pNmIFCwB8SJJH2DI&#10;TpNodjZktxrf3hUELw/n5+Okq8n04kij6ywrWEQxCOLa6o4bBb/V5vkDhPPIGnvLpOBMDlbZwyzF&#10;RNsTF3QsfSPCCLsEFbTeD4mUrm7JoIvsQBy8Pzsa9EGOjdQjnsK46eVLHL9Jgx0HQosDfbdUH8p/&#10;E7hFXsxltX/fUb4tf1D7KnafSj09TusvEJ4mfw/f2rlWsHyF65fwA2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sC68MAAADbAAAADwAAAAAAAAAAAAAAAACYAgAAZHJzL2Rv&#10;d25yZXYueG1sUEsFBgAAAAAEAAQA9QAAAIgDAAAAAA==&#10;" path="m11,23c4,15,2,11,,,1,12,2,16,10,25v1,-1,1,-2,1,-2e" fillcolor="#852b1c" stroked="f">
                  <v:path arrowok="t" o:connecttype="custom" o:connectlocs="30163,61341;0,0;27421,66675;30163,61341" o:connectangles="0,0,0,0"/>
                </v:shape>
                <v:shape id="Freeform 54" o:spid="_x0000_s1191" style="position:absolute;left:7809;top:1661;width:286;height:635;visibility:visible;mso-wrap-style:square;v-text-anchor:top" coordsize="10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TN8cQA&#10;AADbAAAADwAAAGRycy9kb3ducmV2LnhtbESPT4vCMBTE74LfIbwFL6Kp/8rSNYqsCIJ4WNfDHh/N&#10;syltXkqTtfXbG2Fhj8PM/IZZb3tbizu1vnSsYDZNQBDnTpdcKLh+HybvIHxA1lg7JgUP8rDdDAdr&#10;zLTr+Ivul1CICGGfoQITQpNJ6XNDFv3UNcTRu7nWYoiyLaRusYtwW8t5kqTSYslxwWBDn4by6vJr&#10;FVB6cvtbvvox41N17hbpodqVtVKjt373ASJQH/7Df+2jVrBawutL/AF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zfHEAAAA2wAAAA8AAAAAAAAAAAAAAAAAmAIAAGRycy9k&#10;b3ducmV2LnhtbFBLBQYAAAAABAAEAPUAAACJAwAAAAA=&#10;" path="m10,23c7,15,4,8,,,2,7,3,20,10,23e" fillcolor="#852b1c" stroked="f">
                  <v:path arrowok="t" o:connecttype="custom" o:connectlocs="28575,63500;0,0;28575,63500" o:connectangles="0,0,0"/>
                </v:shape>
                <v:shape id="Freeform 55" o:spid="_x0000_s1192" style="position:absolute;left:5984;top:5328;width:2047;height:3238;visibility:visible;mso-wrap-style:square;v-text-anchor:top" coordsize="7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vdcQA&#10;AADbAAAADwAAAGRycy9kb3ducmV2LnhtbESP3WrCQBCF7wu+wzKCN8VsWlAkdRVtq0gvFG0eYMiO&#10;STQ7m2Y3Mb69Wyj08nB+Ps582ZtKdNS40rKClygGQZxZXXKuIP3ejGcgnEfWWFkmBXdysFwMnuaY&#10;aHvjI3Unn4swwi5BBYX3dSKlywoy6CJbEwfvbBuDPsgml7rBWxg3lXyN46k0WHIgFFjTe0HZ9dSa&#10;ALlMS4eyfv742W91+7k+V1/pQanRsF+9gfDU+//wX3unFUwm8Ps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zL3XEAAAA2wAAAA8AAAAAAAAAAAAAAAAAmAIAAGRycy9k&#10;b3ducmV2LnhtbFBLBQYAAAAABAAEAPUAAACJAwAAAAA=&#10;" path="m75,13c60,5,49,,32,3,12,6,6,20,2,39,,48,15,72,21,77v7,6,15,11,21,18c45,99,47,100,47,105v-1,3,-10,3,-5,9c46,119,55,114,58,111v2,-1,5,-19,4,-22c60,83,48,74,44,71,37,64,34,58,29,49,20,31,40,23,53,21v8,,10,18,17,15c73,34,74,16,75,13e" fillcolor="#2e74b5 [2404]" stroked="f">
                  <v:path arrowok="t" o:connecttype="custom" o:connectlocs="204788,35379;87376,8164;5461,106136;57341,209550;114681,258536;128334,285750;114681,310243;158369,302079;169291,242207;120142,193221;79185,133350;144717,57150;191135,97971;204788,35379" o:connectangles="0,0,0,0,0,0,0,0,0,0,0,0,0,0"/>
                </v:shape>
                <v:shape id="Freeform 56" o:spid="_x0000_s1193" style="position:absolute;left:9286;top:8249;width:968;height:698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vdsMA&#10;AADbAAAADwAAAGRycy9kb3ducmV2LnhtbESPwW7CMBBE75X6D9ZW4lYcEFCUYlCFiMqVwAds4yWO&#10;Gq9T24HQr8dIlXoczcwbzWoz2FZcyIfGsYLJOANBXDndcK3gdCxelyBCRNbYOiYFNwqwWT8/rTDX&#10;7soHupSxFgnCIUcFJsYulzJUhiyGseuIk3d23mJM0tdSe7wmuG3lNMsW0mLDacFgR1tD1XfZWwXl&#10;bvZZFP1yX/xM+tOvmX7Nzv5NqdHL8PEOItIQ/8N/7b1WMF/A40v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tvdsMAAADbAAAADwAAAAAAAAAAAAAAAACYAgAAZHJzL2Rv&#10;d25yZXYueG1sUEsFBgAAAAAEAAQA9QAAAIgDAAAAAA==&#10;" path="m18,26c1,24,,,18,1v17,,17,23,,25e" fillcolor="#f7caac [1301]" stroked="f">
                  <v:path arrowok="t" o:connecttype="custom" o:connectlocs="49802,69850;49802,2687;49802,69850" o:connectangles="0,0,0"/>
                </v:shape>
                <v:shape id="Freeform 57" o:spid="_x0000_s1194" style="position:absolute;left:11254;top:3185;width:1238;height:2476;visibility:visible;mso-wrap-style:square;v-text-anchor:top" coordsize="45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GWsQA&#10;AADbAAAADwAAAGRycy9kb3ducmV2LnhtbESPzWrDMBCE74G8g9hCbrHUhqTFjWJCwSEQcojbB9ha&#10;6x9srVxLTdy3rwKFHoeZ+YbZZpPtxZVG3zrW8JgoEMSlMy3XGj7e8+ULCB+QDfaOScMPech289kW&#10;U+NufKFrEWoRIexT1NCEMKRS+rIhiz5xA3H0KjdaDFGOtTQj3iLc9vJJqY202HJcaHCgt4bKrvi2&#10;GhQdVnl3OJVd9zUoUx3Pp08+a714mPavIAJN4T/81z4aDetn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3xlrEAAAA2wAAAA8AAAAAAAAAAAAAAAAAmAIAAGRycy9k&#10;b3ducmV2LnhtbFBLBQYAAAAABAAEAPUAAACJAwAAAAA=&#10;" path="m,91c7,73,14,54,20,36,24,26,27,17,31,7,34,,38,3,45,3,39,18,34,34,27,49,23,58,19,68,15,77,10,88,11,90,,91e" fillcolor="#d89967" stroked="f">
                  <v:path arrowok="t" o:connecttype="custom" o:connectlocs="0,247650;55033,97971;85302,19050;123825,8164;74295,133350;41275,209550;0,247650" o:connectangles="0,0,0,0,0,0,0"/>
                </v:shape>
                <v:shape id="Freeform 58" o:spid="_x0000_s1195" style="position:absolute;left:12159;top:2597;width:635;height:730;visibility:visible;mso-wrap-style:square;v-text-anchor:top" coordsize="2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p/cMA&#10;AADbAAAADwAAAGRycy9kb3ducmV2LnhtbERPy2rCQBTdC/2H4QrdlDpRsEjqKNYHZlGFqsXtJXNN&#10;QjJ3QmZqol/vLAouD+c9nXemEldqXGFZwXAQgSBOrS44U3A6bt4nIJxH1lhZJgU3cjCfvfSmGGvb&#10;8g9dDz4TIYRdjApy7+tYSpfmZNANbE0cuIttDPoAm0zqBtsQbio5iqIPabDg0JBjTcuc0vLwZxS0&#10;9u0rKfet+z1/b9ZJuVuN19u7Uq/9bvEJwlPnn+J/d6IVjMPY8C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p/cMAAADbAAAADwAAAAAAAAAAAAAAAACYAgAAZHJzL2Rv&#10;d25yZXYueG1sUEsFBgAAAAAEAAQA9QAAAIgDAAAAAA==&#10;" path="m12,27c16,20,19,13,23,7,19,6,6,,3,3,,5,,22,,26v4,,8,,12,1e" fillcolor="#8a8aa8" stroked="f">
                  <v:path arrowok="t" o:connecttype="custom" o:connectlocs="33130,73025;63500,18932;8283,8114;0,70320;33130,73025" o:connectangles="0,0,0,0,0"/>
                </v:shape>
                <v:shape id="Freeform 59" o:spid="_x0000_s1196" style="position:absolute;left:11016;top:1994;width:381;height:429;visibility:visible;mso-wrap-style:square;v-text-anchor:top" coordsize="1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vyhcMA&#10;AADbAAAADwAAAGRycy9kb3ducmV2LnhtbESPT2vCQBTE7wW/w/IEb82uJRabuooIhXrzT9DrI/tM&#10;gtm3Ibs10U/vFgo9DjPzG2axGmwjbtT52rGGaaJAEBfO1FxqyI9fr3MQPiAbbByThjt5WC1HLwvM&#10;jOt5T7dDKEWEsM9QQxVCm0npi4os+sS1xNG7uM5iiLIrpemwj3DbyDel3qXFmuNChS1tKiquhx8b&#10;KZetTc+77ek62/tHimelpo9c68l4WH+CCDSE//Bf+9tomH3A7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vyhcMAAADbAAAADwAAAAAAAAAAAAAAAACYAgAAZHJzL2Rv&#10;d25yZXYueG1sUEsFBgAAAAAEAAQA9QAAAIgDAAAAAA==&#10;" path="m9,c6,1,3,1,,2,1,5,4,16,7,15,14,13,10,7,9,e" fillcolor="#8a8aa8" stroked="f">
                  <v:path arrowok="t" o:connecttype="custom" o:connectlocs="24493,0;0,5358;19050,40184;24493,0" o:connectangles="0,0,0,0"/>
                </v:shape>
                <v:shape id="Freeform 60" o:spid="_x0000_s1197" style="position:absolute;left:7349;top:3375;width:492;height:603;visibility:visible;mso-wrap-style:square;v-text-anchor:top" coordsize="1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w+sEA&#10;AADbAAAADwAAAGRycy9kb3ducmV2LnhtbERPy4rCMBTdD8w/hDvgTtMRkaEaiwgj4kLw7fLaXNtq&#10;c1OaWKtfP1kIszyc9zhpTSkaql1hWcF3LwJBnFpdcKZgt/3t/oBwHlljaZkUPMlBMvn8GGOs7YPX&#10;1Gx8JkIIuxgV5N5XsZQuzcmg69mKOHAXWxv0AdaZ1DU+QrgpZT+KhtJgwaEhx4pmOaW3zd0ouGwP&#10;83Y1S0/X8hUNzqv98i6PS6U6X+10BMJT6//Fb/dCKxiG9eFL+AFy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R8PrBAAAA2wAAAA8AAAAAAAAAAAAAAAAAmAIAAGRycy9kb3du&#10;cmV2LnhtbFBLBQYAAAAABAAEAPUAAACGAwAAAAA=&#10;" path="m12,v2,6,4,11,6,16c8,22,6,13,,5,4,3,8,2,12,e" fillcolor="#8a8aa8" stroked="f">
                  <v:path arrowok="t" o:connecttype="custom" o:connectlocs="32809,0;49213,43873;0,13710;32809,0" o:connectangles="0,0,0,0"/>
                </v:shape>
                <v:shape id="Freeform 61" o:spid="_x0000_s1198" style="position:absolute;left:6698;top:2534;width:984;height:1032;visibility:visible;mso-wrap-style:square;v-text-anchor:top" coordsize="3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db8MYA&#10;AADbAAAADwAAAGRycy9kb3ducmV2LnhtbESPW2vCQBSE3wv9D8sRfKubiEiJrqKl3qCl1Av4eMge&#10;s2myZ0N21fTfdwuFPg4z8w0znXe2FjdqfelYQTpIQBDnTpdcKDgeVk/PIHxA1lg7JgXf5GE+e3yY&#10;YqbdnT/ptg+FiBD2GSowITSZlD43ZNEPXEMcvYtrLYYo20LqFu8Rbms5TJKxtFhyXDDY0IuhvNpf&#10;rYLCHZZfp92Izu/r7cdwbV7d5q1Sqt/rFhMQgbrwH/5rb7WCcQq/X+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db8MYAAADbAAAADwAAAAAAAAAAAAAAAACYAgAAZHJz&#10;L2Rvd25yZXYueG1sUEsFBgAAAAAEAAQA9QAAAIsDAAAAAA==&#10;" path="m36,32c32,21,28,10,24,,16,5,8,10,,15v6,5,12,10,17,15c25,38,25,37,36,32e" fillcolor="#fecc82" stroked="f">
                  <v:path arrowok="t" o:connecttype="custom" o:connectlocs="98425,86895;65617,0;0,40732;46478,81464;98425,86895" o:connectangles="0,0,0,0,0"/>
                </v:shape>
                <v:shape id="Freeform 62" o:spid="_x0000_s1199" style="position:absolute;left:6206;top:3486;width:825;height:953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0KYsMA&#10;AADbAAAADwAAAGRycy9kb3ducmV2LnhtbESPQWvCQBSE70L/w/IKvYhuGkQkukpbaCl4Mgb1+Mg+&#10;k9Ds25Bd4/rvu4LgcZiZb5jVJphWDNS7xrKC92kCgri0uuFKQbH/nixAOI+ssbVMCm7kYLN+Ga0w&#10;0/bKOxpyX4kIYZehgtr7LpPSlTUZdFPbEUfvbHuDPsq+krrHa4SbVqZJMpcGG44LNXb0VVP5l1+M&#10;glmejoM/uXwbPo+3tioOw4V+lHp7DR9LEJ6Cf4Yf7V+tYJ7C/Uv8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0KYsMAAADbAAAADwAAAAAAAAAAAAAAAACYAgAAZHJzL2Rv&#10;d25yZXYueG1sUEsFBgAAAAAEAAQA9QAAAIgDAAAAAA==&#10;" path="m30,20c24,35,8,16,,10,5,,24,17,30,20e" fillcolor="#8a8aa8" stroked="f">
                  <v:path arrowok="t" o:connecttype="custom" o:connectlocs="82550,54429;0,27214;82550,54429" o:connectangles="0,0,0"/>
                </v:shape>
                <v:shape id="Freeform 63" o:spid="_x0000_s1200" style="position:absolute;left:5333;top:3073;width:1032;height:985;visibility:visible;mso-wrap-style:square;v-text-anchor:top" coordsize="3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COxcQA&#10;AADbAAAADwAAAGRycy9kb3ducmV2LnhtbESPQWvCQBSE74L/YXmFXqRuokRKdBVpLXhRqJXS42v2&#10;mYRm34bsU+O/7xaEHoeZ+YZZrHrXqAt1ofZsIB0noIgLb2suDRw/3p6eQQVBtth4JgM3CrBaDgcL&#10;zK2/8jtdDlKqCOGQo4FKpM21DkVFDsPYt8TRO/nOoUTZldp2eI1w1+hJksy0w5rjQoUtvVRU/BzO&#10;zsB59Ln3Iptdlh2/d694S78yTI15fOjXc1BCvfyH7+2tNTCbwt+X+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AjsXEAAAA2wAAAA8AAAAAAAAAAAAAAAAAmAIAAGRycy9k&#10;b3ducmV2LnhtbFBLBQYAAAAABAAEAPUAAACJAwAAAAA=&#10;" path="m38,22c30,7,15,4,,,5,6,30,36,38,22e" fillcolor="#e6b380" stroked="f">
                  <v:path arrowok="t" o:connecttype="custom" o:connectlocs="103188,60149;0,0;103188,60149" o:connectangles="0,0,0"/>
                </v:shape>
                <v:shape id="Freeform 64" o:spid="_x0000_s1201" style="position:absolute;left:12984;top:3534;width:493;height:762;visibility:visible;mso-wrap-style:square;v-text-anchor:top" coordsize="1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MLqMQA&#10;AADbAAAADwAAAGRycy9kb3ducmV2LnhtbESPT2vCQBTE7wW/w/IEb3UTkVSiq4hQ8OBBbSken9mX&#10;PyT7Nma3Gv30rlDocZiZ3zCLVW8acaXOVZYVxOMIBHFmdcWFgu+vz/cZCOeRNTaWScGdHKyWg7cF&#10;ptre+EDXoy9EgLBLUUHpfZtK6bKSDLqxbYmDl9vOoA+yK6Tu8BbgppGTKEqkwYrDQoktbUrK6uOv&#10;UcD7TXw67/Mkv+hdjfHH5LGtf5QaDfv1HISn3v+H/9pbrSCZwut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zC6jEAAAA2wAAAA8AAAAAAAAAAAAAAAAAmAIAAGRycy9k&#10;b3ducmV2LnhtbFBLBQYAAAAABAAEAPUAAACJAwAAAAA=&#10;" path="m,17c5,13,12,,18,7,13,12,5,28,,17e" fillcolor="#8a8aa8" stroked="f">
                  <v:path arrowok="t" o:connecttype="custom" o:connectlocs="0,46264;49213,19050;0,46264" o:connectangles="0,0,0"/>
                </v:shape>
                <v:shape id="Freeform 65" o:spid="_x0000_s1202" style="position:absolute;left:13365;top:3153;width:731;height:825;visibility:visible;mso-wrap-style:square;v-text-anchor:top" coordsize="2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+isYA&#10;AADbAAAADwAAAGRycy9kb3ducmV2LnhtbESPQWvCQBSE74X+h+UJ3urGgraNrlIKgo29aIrg7ZF9&#10;JtHs25h91fTfdwuFHoeZ+YaZL3vXqCt1ofZsYDxKQBEX3tZcGvjMVw/PoIIgW2w8k4FvCrBc3N/N&#10;MbX+xlu67qRUEcIhRQOVSJtqHYqKHIaRb4mjd/SdQ4myK7Xt8BbhrtGPSTLVDmuOCxW29FZRcd59&#10;OQPZUT7k/D45PG1O+T4/7LNs83IxZjjoX2eghHr5D/+119bAdAK/X+IP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i+isYAAADbAAAADwAAAAAAAAAAAAAAAACYAgAAZHJz&#10;L2Rvd25yZXYueG1sUEsFBgAAAAAEAAQA9QAAAIsDAAAAAA==&#10;" path="m,19c5,6,14,5,27,,23,7,9,30,,19e" fillcolor="#e08678" stroked="f">
                  <v:path arrowok="t" o:connecttype="custom" o:connectlocs="0,52282;73025,0;0,52282" o:connectangles="0,0,0"/>
                </v:shape>
                <v:shape id="Freeform 66" o:spid="_x0000_s1203" style="position:absolute;left:12651;top:2184;width:413;height:572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mQdMQA&#10;AADbAAAADwAAAGRycy9kb3ducmV2LnhtbESP3WrCQBSE7wt9h+UUvKubCkZNXaUURG/E+vMAx+xp&#10;Epo9G7KbNfr0rlDwcpiZb5j5sje1CNS6yrKCj2ECgji3uuJCwem4ep+CcB5ZY22ZFFzJwXLx+jLH&#10;TNsL7ykcfCEihF2GCkrvm0xKl5dk0A1tQxy9X9sa9FG2hdQtXiLc1HKUJKk0WHFcKLGh75Lyv0Nn&#10;FEyLtQ5hOxtV69CNJ+ef3eTWBaUGb/3XJwhPvX+G/9s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5kHTEAAAA2wAAAA8AAAAAAAAAAAAAAAAAmAIAAGRycy9k&#10;b3ducmV2LnhtbFBLBQYAAAAABAAEAPUAAACJAwAAAAA=&#10;" path="m15,2c12,6,6,21,,19,4,12,8,6,12,v1,,2,1,3,2e" stroked="f">
                  <v:path arrowok="t" o:connecttype="custom" o:connectlocs="41275,5443;0,51707;33020,0;41275,5443" o:connectangles="0,0,0,0"/>
                </v:shape>
                <v:shape id="Freeform 67" o:spid="_x0000_s1204" style="position:absolute;left:12651;top:2105;width:191;height:492;visibility:visible;mso-wrap-style:square;v-text-anchor:top" coordsize="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5TncQA&#10;AADbAAAADwAAAGRycy9kb3ducmV2LnhtbESPT2sCMRTE70K/Q3gFb5q1B5WtUYogFQSL/w69PTZv&#10;N4ubl7BJ1/XbN4LgcZiZ3zCLVW8b0VEbascKJuMMBHHhdM2VgvNpM5qDCBFZY+OYFNwpwGr5Nlhg&#10;rt2ND9QdYyUShEOOCkyMPpcyFIYshrHzxMkrXWsxJtlWUrd4S3DbyI8sm0qLNacFg57Whorr8c8q&#10;2ExKX3776+V3tu/0Tpr1z+VwV2r43n99gojUx1f42d5qBdMZPL6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+U53EAAAA2wAAAA8AAAAAAAAAAAAAAAAAmAIAAGRycy9k&#10;b3ducmV2LnhtbFBLBQYAAAAABAAEAPUAAACJAwAAAAA=&#10;" path="m7,1c5,7,3,13,,18,1,12,2,6,3,,5,,6,1,7,1e" stroked="f">
                  <v:path arrowok="t" o:connecttype="custom" o:connectlocs="19050,2734;0,49213;8164,0;19050,2734" o:connectangles="0,0,0,0"/>
                </v:shape>
                <v:shape id="Freeform 68" o:spid="_x0000_s1205" style="position:absolute;left:12429;top:2073;width:143;height:572;visibility:visible;mso-wrap-style:square;v-text-anchor:top" coordsize="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gnicEA&#10;AADbAAAADwAAAGRycy9kb3ducmV2LnhtbERP3WqDMBS+H/Qdwin0Zsy4gTJcY1k7hGGvavcAB3Nq&#10;7MyJmKzat18uBrv8+P63u8UO4kaT7x0reE5SEMSt0z13Cr7O1dMrCB+QNQ6OScGdPOzK1cMWC+1m&#10;PtGtCZ2IIewLVGBCGAspfWvIok/cSBy5i5sshginTuoJ5xhuB/mSprm02HNsMDjSwVD73fxYBf3j&#10;YI77LDt35vpxbOuqzt0Jldqsl/c3EIGW8C/+c39qBXkcG7/E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YJ4nBAAAA2wAAAA8AAAAAAAAAAAAAAAAAmAIAAGRycy9kb3du&#10;cmV2LnhtbFBLBQYAAAAABAAEAPUAAACGAwAAAAA=&#10;" path="m5,c5,7,4,14,4,21v-1,,-3,,-4,c2,14,4,7,5,e" stroked="f">
                  <v:path arrowok="t" o:connecttype="custom" o:connectlocs="14288,0;11430,57150;0,57150;14288,0" o:connectangles="0,0,0,0"/>
                </v:shape>
                <v:shape id="Freeform 69" o:spid="_x0000_s1206" style="position:absolute;left:12270;top:2042;width:159;height:571;visibility:visible;mso-wrap-style:square;v-text-anchor:top" coordsize="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998QA&#10;AADbAAAADwAAAGRycy9kb3ducmV2LnhtbESP0WrCQBRE3wX/YblC3+rGQEOTugaJFloEsWk/4JK9&#10;JtHs3ZDdxvTvu4WCj8PMnGHW+WQ6MdLgWssKVssIBHFldcu1gq/P18dnEM4ja+wsk4IfcpBv5rM1&#10;Ztre+IPG0tciQNhlqKDxvs+kdFVDBt3S9sTBO9vBoA9yqKUe8BbgppNxFCXSYMthocGeioaqa/lt&#10;FHB8PO+Ol6dD3OJ7kaSH5DTuUamHxbR9AeFp8vfwf/tNK0hS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PffEAAAA2wAAAA8AAAAAAAAAAAAAAAAAmAIAAGRycy9k&#10;b3ducmV2LnhtbFBLBQYAAAAABAAEAPUAAACJAwAAAAA=&#10;" path="m6,c5,7,4,14,2,21,,16,3,6,4,,5,,6,,6,e" stroked="f">
                  <v:path arrowok="t" o:connecttype="custom" o:connectlocs="15875,0;5292,57150;10583,0;15875,0" o:connectangles="0,0,0,0"/>
                </v:shape>
                <v:shape id="Freeform 70" o:spid="_x0000_s1207" style="position:absolute;left:10857;top:3216;width:207;height:699;visibility:visible;mso-wrap-style:square;v-text-anchor:top" coordsize="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QVQMAA&#10;AADbAAAADwAAAGRycy9kb3ducmV2LnhtbERPTYvCMBC9C/6HMMLeNFV2VapRtLuCJ8HqwePQjG2x&#10;mZQmq9n99eYgeHy87+U6mEbcqXO1ZQXjUQKCuLC65lLB+bQbzkE4j6yxsUwK/sjBetXvLTHV9sFH&#10;uue+FDGEXYoKKu/bVEpXVGTQjWxLHLmr7Qz6CLtS6g4fMdw0cpIkU2mw5thQYUtZRcUt/zUKwvXz&#10;55+KS3L4Isry7S4L35dcqY9B2CxAeAr+LX6591rBLK6PX+IP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QVQMAAAADbAAAADwAAAAAAAAAAAAAAAACYAgAAZHJzL2Rvd25y&#10;ZXYueG1sUEsFBgAAAAAEAAQA9QAAAIUDAAAAAA==&#10;" path="m,c2,8,8,18,2,26,1,17,,8,,e" stroked="f">
                  <v:path arrowok="t" o:connecttype="custom" o:connectlocs="0,0;5160,69850;0,0" o:connectangles="0,0,0"/>
                </v:shape>
                <v:shape id="Freeform 71" o:spid="_x0000_s1208" style="position:absolute;left:10714;top:3518;width:143;height:397;visibility:visible;mso-wrap-style:square;v-text-anchor:top" coordsize="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t7cUA&#10;AADbAAAADwAAAGRycy9kb3ducmV2LnhtbESPQWvCQBSE7wX/w/IKvZRmkyqtpK4iSkCCl6Qt9fjI&#10;viah2bchu2r8964g9DjMfDPMYjWaTpxocK1lBUkUgyCurG65VvD1mb3MQTiPrLGzTAou5GC1nDws&#10;MNX2zAWdSl+LUMIuRQWN930qpasaMugi2xMH79cOBn2QQy31gOdQbjr5Gsdv0mDLYaHBnjYNVX/l&#10;0Sh4/9nNnt13lh/afHrYJtl+3hVOqafHcf0BwtPo/8N3eqcDl8DtS/g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0q3txQAAANsAAAAPAAAAAAAAAAAAAAAAAJgCAABkcnMv&#10;ZG93bnJldi54bWxQSwUGAAAAAAQABAD1AAAAigMAAAAA&#10;" path="m5,v,5,,10,,15c,13,4,5,5,e" stroked="f">
                  <v:path arrowok="t" o:connecttype="custom" o:connectlocs="14288,0;14288,39688;14288,0" o:connectangles="0,0,0"/>
                </v:shape>
                <v:shape id="Freeform 72" o:spid="_x0000_s1209" style="position:absolute;left:10603;top:3454;width:191;height:381;visibility:visible;mso-wrap-style:square;v-text-anchor:top" coordsize="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QTMUA&#10;AADbAAAADwAAAGRycy9kb3ducmV2LnhtbESPQWvCQBSE74L/YXmF3nRjDmmJriLF0Eq9NBXx+Mg+&#10;k2j2bchuY/TXu4VCj8PMfMMsVoNpRE+dqy0rmE0jEMSF1TWXCvbf2eQVhPPIGhvLpOBGDlbL8WiB&#10;qbZX/qI+96UIEHYpKqi8b1MpXVGRQTe1LXHwTrYz6IPsSqk7vAa4aWQcRYk0WHNYqLClt4qKS/5j&#10;FOwO8fumSI5y93manbdxVt+TY67U89OwnoPwNPj/8F/7Qyt4ieH3S/gB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hBMxQAAANsAAAAPAAAAAAAAAAAAAAAAAJgCAABkcnMv&#10;ZG93bnJldi54bWxQSwUGAAAAAAQABAD1AAAAigMAAAAA&#10;" path="m7,c6,5,6,9,5,14,,12,6,4,7,e" stroked="f">
                  <v:path arrowok="t" o:connecttype="custom" o:connectlocs="19050,0;13607,38100;19050,0" o:connectangles="0,0,0"/>
                </v:shape>
                <v:shape id="Freeform 73" o:spid="_x0000_s1210" style="position:absolute;left:7190;top:2677;width:492;height:730;visibility:visible;mso-wrap-style:square;v-text-anchor:top" coordsize="1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cLMIA&#10;AADbAAAADwAAAGRycy9kb3ducmV2LnhtbESPQWsCMRSE70L/Q3gFL6JZFVRWo1RF8KqW0uNz89yN&#10;3bwsSdT135tCocdhZr5hFqvW1uJOPhjHCoaDDARx4bThUsHnadefgQgRWWPtmBQ8KcBq+dZZYK7d&#10;gw90P8ZSJAiHHBVUMTa5lKGoyGIYuIY4eRfnLcYkfSm1x0eC21qOsmwiLRpOCxU2tKmo+DnerIKv&#10;24Sv0/YURr1z8O47mvV+a5TqvrcfcxCR2vgf/mvvtYLpGH6/pB8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FwswgAAANsAAAAPAAAAAAAAAAAAAAAAAJgCAABkcnMvZG93&#10;bnJldi54bWxQSwUGAAAAAAQABAD1AAAAhwMAAAAA&#10;" path="m5,v2,6,13,23,9,27c11,21,,5,5,e" stroked="f">
                  <v:path arrowok="t" o:connecttype="custom" o:connectlocs="13670,0;38277,73025;13670,0" o:connectangles="0,0,0"/>
                </v:shape>
                <v:shape id="Freeform 74" o:spid="_x0000_s1211" style="position:absolute;left:7111;top:2756;width:349;height:540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vSsUA&#10;AADbAAAADwAAAGRycy9kb3ducmV2LnhtbESPT2vCQBTE74LfYXlCb3VjiY1EV7G2glA8+Ofg8ZF9&#10;bqLZtyG71fTbd4WCx2FmfsPMFp2txY1aXzlWMBomIIgLpys2Co6H9esEhA/IGmvHpOCXPCzm/d4M&#10;c+3uvKPbPhgRIexzVFCG0ORS+qIki37oGuLonV1rMUTZGqlbvEe4reVbkrxLixXHhRIbWpVUXPc/&#10;VgEHk24vn6vxsfuuv9LsY3k5pUapl0G3nIII1IVn+L+90QqyFB5f4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O9KxQAAANsAAAAPAAAAAAAAAAAAAAAAAJgCAABkcnMv&#10;ZG93bnJldi54bWxQSwUGAAAAAAQABAD1AAAAigMAAAAA&#10;" path="m3,v3,7,7,13,10,20c9,14,4,8,,2,1,1,2,1,3,e" stroked="f">
                  <v:path arrowok="t" o:connecttype="custom" o:connectlocs="8060,0;34925,53975;0,5398;8060,0" o:connectangles="0,0,0,0"/>
                </v:shape>
                <v:shape id="Freeform 75" o:spid="_x0000_s1212" style="position:absolute;left:7079;top:2915;width:381;height:603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3d3MUA&#10;AADbAAAADwAAAGRycy9kb3ducmV2LnhtbESP3WoCMRSE74W+QzgF7zRbpVVWo7QWoVh/8OcBDptj&#10;dunmZLuJ7vr2Rij0cpiZb5jpvLWluFLtC8cKXvoJCOLM6YKNgtNx2RuD8AFZY+mYFNzIw3z21Jli&#10;ql3De7oeghERwj5FBXkIVSqlz3Ky6PuuIo7e2dUWQ5S1kbrGJsJtKQdJ8iYtFhwXcqxokVP2c7hY&#10;BXTcfhp2u/X35vy7Ha2aj6HZ7JXqPrfvExCB2vAf/mt/aQWjV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fd3cxQAAANsAAAAPAAAAAAAAAAAAAAAAAJgCAABkcnMv&#10;ZG93bnJldi54bWxQSwUGAAAAAAQABAD1AAAAigMAAAAA&#10;" path="m,c5,6,10,13,14,19,9,22,3,5,,e" stroked="f">
                  <v:path arrowok="t" o:connecttype="custom" o:connectlocs="0,0;38100,52099;0,0" o:connectangles="0,0,0"/>
                </v:shape>
                <v:shape id="Freeform 76" o:spid="_x0000_s1213" style="position:absolute;left:6888;top:2883;width:350;height:444;visibility:visible;mso-wrap-style:square;v-text-anchor:top" coordsize="1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/2sQA&#10;AADbAAAADwAAAGRycy9kb3ducmV2LnhtbESPQWvCQBSE7wX/w/IEL1I3ejA2dRWRFqReNFq8PrLP&#10;JJp9G7Krif++Kwg9DjPzDTNfdqYSd2pcaVnBeBSBIM6sLjlXcDx8v89AOI+ssbJMCh7kYLnovc0x&#10;0bblPd1Tn4sAYZeggsL7OpHSZQUZdCNbEwfvbBuDPsgml7rBNsBNJSdRNJUGSw4LBda0Lii7pjej&#10;4DSc+C39bh6rbfzz8ZW2l3h3uig16HerTxCeOv8ffrU3WkE8he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v9rEAAAA2wAAAA8AAAAAAAAAAAAAAAAAmAIAAGRycy9k&#10;b3ducmV2LnhtbFBLBQYAAAAABAAEAPUAAACJAwAAAAA=&#10;" path="m2,c6,6,9,11,13,16,9,12,4,7,,2,,2,1,1,2,e" stroked="f">
                  <v:path arrowok="t" o:connecttype="custom" o:connectlocs="5373,0;34925,44450;0,5556;5373,0" o:connectangles="0,0,0,0"/>
                </v:shape>
                <v:shape id="Freeform 77" o:spid="_x0000_s1214" style="position:absolute;left:13445;top:3264;width:540;height:556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6j/sUA&#10;AADbAAAADwAAAGRycy9kb3ducmV2LnhtbESPT2sCMRTE70K/Q3gFb5q1FC2rUUTU9qAH/+H1sXnd&#10;Dd28rJuou376piD0OMzMb5jJrLGluFHtjWMFg34Cgjhz2nCu4HhY9T5A+ICssXRMClryMJu+dCaY&#10;anfnHd32IRcRwj5FBUUIVSqlzwqy6PuuIo7et6sthijrXOoa7xFuS/mWJENp0XBcKLCiRUHZz/5q&#10;FbjP02ZlWnPZXh48fJft+nherpXqvjbzMYhATfgPP9tfWsFoBH9f4g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qP+xQAAANsAAAAPAAAAAAAAAAAAAAAAAJgCAABkcnMv&#10;ZG93bnJldi54bWxQSwUGAAAAAAQABAD1AAAAigMAAAAA&#10;" path="m20,c17,4,6,20,,15,7,10,13,5,20,e" fillcolor="#852b1c" stroked="f">
                  <v:path arrowok="t" o:connecttype="custom" o:connectlocs="53975,0;0,41672;53975,0" o:connectangles="0,0,0"/>
                </v:shape>
                <v:shape id="Freeform 78" o:spid="_x0000_s1215" style="position:absolute;left:13556;top:3343;width:238;height:191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d+y8MA&#10;AADbAAAADwAAAGRycy9kb3ducmV2LnhtbERPz2vCMBS+D/Y/hCd4m6mCTqpRxoZSCjtMheLt0Tyb&#10;suala6Jt//vlMNjx4/u93Q+2EQ/qfO1YwXyWgCAuna65UnA5H17WIHxA1tg4JgUjedjvnp+2mGrX&#10;8xc9TqESMYR9igpMCG0qpS8NWfQz1xJH7uY6iyHCrpK6wz6G20YukmQlLdYcGwy29G6o/D7drYJj&#10;8ZHVRTEuzeVw/bQ/t/y6zFdKTSfD2wZEoCH8i//cmVbwGsfGL/E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d+y8MAAADbAAAADwAAAAAAAAAAAAAAAACYAgAAZHJzL2Rv&#10;d25yZXYueG1sUEsFBgAAAAAEAAQA9QAAAIgDAAAAAA==&#10;" path="m9,c6,2,3,5,,7,,2,5,2,9,e" fillcolor="#852b1c" stroked="f">
                  <v:path arrowok="t" o:connecttype="custom" o:connectlocs="23813,0;0,19050;23813,0" o:connectangles="0,0,0"/>
                </v:shape>
                <v:shape id="Freeform 79" o:spid="_x0000_s1216" style="position:absolute;left:10873;top:1280;width:254;height:714;visibility:visible;mso-wrap-style:square;v-text-anchor:top" coordsize="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jcGMMA&#10;AADbAAAADwAAAGRycy9kb3ducmV2LnhtbESPQYvCMBSE7wv+h/AEb2tqwd21GkXUggcvuiJ4ezTP&#10;pti8lCZq/fdmQdjjMDPfMLNFZ2txp9ZXjhWMhgkI4sLpiksFx9/88weED8gaa8ek4EkeFvPexwwz&#10;7R68p/shlCJC2GeowITQZFL6wpBFP3QNcfQurrUYomxLqVt8RLitZZokX9JixXHBYEMrQ8X1cLMK&#10;xhtZn9e5SeQ539vxJU13p2eq1KDfLacgAnXhP/xub7WC7wn8fYk/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jcGMMAAADbAAAADwAAAAAAAAAAAAAAAACYAgAAZHJzL2Rv&#10;d25yZXYueG1sUEsFBgAAAAAEAAQA9QAAAIgDAAAAAA==&#10;" path="m,c,7,,26,9,26,5,17,2,10,,e" stroked="f">
                  <v:path arrowok="t" o:connecttype="custom" o:connectlocs="0,0;25400,71438;0,0" o:connectangles="0,0,0"/>
                </v:shape>
                <v:shape id="Freeform 80" o:spid="_x0000_s1217" style="position:absolute;left:10952;top:1359;width:112;height:381;visibility:visible;mso-wrap-style:square;v-text-anchor:top" coordsize="7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G9cAA&#10;AADbAAAADwAAAGRycy9kb3ducmV2LnhtbERP3WrCMBS+F/YO4Qy803Q6pHTGsgkyYTBY3QMckmNT&#10;1py0TVbbt18uBl5+fP/7cnKtGGkIjWcFT+sMBLH2puFawffltMpBhIhssPVMCmYKUB4eFnssjL/x&#10;F41VrEUK4VCgAhtjV0gZtCWHYe074sRd/eAwJjjU0gx4S+GulZss20mHDacGix0dLemf6tcpwGer&#10;t/3nODcf87WfT2+h3r5rpZaP0+sLiEhTvIv/3WejIE/r05f0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fG9cAAAADbAAAADwAAAAAAAAAAAAAAAACYAgAAZHJzL2Rvd25y&#10;ZXYueG1sUEsFBgAAAAAEAAQA9QAAAIUDAAAAAA==&#10;" path="m,l4,16r3,8l6,6,,,,,,xe" stroked="f">
                  <v:path arrowok="t" o:connecttype="custom" o:connectlocs="0,0;6350,25400;11113,38100;9525,9525;0,0;0,0;0,0" o:connectangles="0,0,0,0,0,0,0"/>
                </v:shape>
                <v:shape id="Freeform 81" o:spid="_x0000_s1218" style="position:absolute;left:11127;top:1613;width:127;height:302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YucUA&#10;AADbAAAADwAAAGRycy9kb3ducmV2LnhtbESP0WrCQBRE3wX/YblCX8Rs0kqraTZBLEJ9UGj0Ay7Z&#10;2ySYvRuyW5P+fbdQ6OMwM2eYrJhMJ+40uNaygiSKQRBXVrdcK7heDqsNCOeRNXaWScE3OSjy+SzD&#10;VNuRP+he+loECLsUFTTe96mUrmrIoItsTxy8TzsY9EEOtdQDjgFuOvkYx8/SYMthocGe9g1Vt/LL&#10;KBj7l/NBnnl/XCantye7Pm1L45V6WEy7VxCeJv8f/mu/awWbBH6/h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li5xQAAANsAAAAPAAAAAAAAAAAAAAAAAJgCAABkcnMv&#10;ZG93bnJldi54bWxQSwUGAAAAAAQABAD1AAAAigMAAAAA&#10;" path="m,c,4,,8,1,11,5,9,3,3,,e" stroked="f">
                  <v:path arrowok="t" o:connecttype="custom" o:connectlocs="0,0;2540,30163;0,0" o:connectangles="0,0,0"/>
                </v:shape>
                <v:shape id="Freeform 82" o:spid="_x0000_s1219" style="position:absolute;left:5460;top:3153;width:905;height:555;visibility:visible;mso-wrap-style:square;v-text-anchor:top" coordsize="3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UrMMA&#10;AADbAAAADwAAAGRycy9kb3ducmV2LnhtbESPzWrDMBCE74W8g9hALyWR7UMITpRQCiXpJZAf3xdr&#10;Y5lYKyOpsZunrwKFHoeZ+YZZb0fbiTv50DpWkM8zEMS10y03Ci7nz9kSRIjIGjvHpOCHAmw3k5c1&#10;ltoNfKT7KTYiQTiUqMDE2JdShtqQxTB3PXHyrs5bjEn6RmqPQ4LbThZZtpAWW04LBnv6MFTfTt9W&#10;QfEV/Dkf2nxXPfBNHqKp/GNU6nU6vq9ARBrjf/ivvdcKlgU8v6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qUrMMAAADbAAAADwAAAAAAAAAAAAAAAACYAgAAZHJzL2Rv&#10;d25yZXYueG1sUEsFBgAAAAAEAAQA9QAAAIgDAAAAAA==&#10;" path="m,c5,2,33,10,29,20,20,11,11,6,,e" fillcolor="#852b1c" stroked="f">
                  <v:path arrowok="t" o:connecttype="custom" o:connectlocs="0,0;79520,55563;0,0" o:connectangles="0,0,0"/>
                </v:shape>
                <v:shape id="Freeform 83" o:spid="_x0000_s1220" style="position:absolute;left:5555;top:3264;width:540;height:381;visibility:visible;mso-wrap-style:square;v-text-anchor:top" coordsize="20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RqQsQA&#10;AADbAAAADwAAAGRycy9kb3ducmV2LnhtbESPQWsCMRSE70L/Q3gFb5ptBZGtUURaFBGl2woeH5vn&#10;bnTzsmyirv/eCILHYWa+YcbT1lbiQo03jhV89BMQxLnThgsF/38/vREIH5A1Vo5JwY08TCdvnTGm&#10;2l35ly5ZKESEsE9RQRlCnUrp85Is+r6riaN3cI3FEGVTSN3gNcJtJT+TZCgtGo4LJdY0Lyk/ZWer&#10;YHPYrNa7bGi2R/N9LrLFfmZWe6W67+3sC0SgNrzCz/ZSKxgN4PEl/gA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0akLEAAAA2wAAAA8AAAAAAAAAAAAAAAAAmAIAAGRycy9k&#10;b3ducmV2LnhtbFBLBQYAAAAABAAEAPUAAACJAwAAAAA=&#10;" path="m,c7,3,18,6,20,14,13,11,7,5,,e" fillcolor="#852b1c" stroked="f">
                  <v:path arrowok="t" o:connecttype="custom" o:connectlocs="0,0;53975,38100;0,0" o:connectangles="0,0,0"/>
                </v:shape>
                <v:shape id="Freeform 84" o:spid="_x0000_s1221" style="position:absolute;left:5555;top:3343;width:349;height:254;visibility:visible;mso-wrap-style:square;v-text-anchor:top" coordsize="1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oKMQA&#10;AADbAAAADwAAAGRycy9kb3ducmV2LnhtbESPW2vCQBSE3wv+h+UIfaub1FuIrmKFUn30Avp4yB6z&#10;0ezZkN1q/PfdQqGPw8x8w8yXna3FnVpfOVaQDhIQxIXTFZcKjofPtwyED8gaa8ek4Ekeloveyxxz&#10;7R68o/s+lCJC2OeowITQ5FL6wpBFP3ANcfQurrUYomxLqVt8RLit5XuSTKTFiuOCwYbWhorb/tsq&#10;OJ9P6XYznN6KjE7jr+voI316o9Rrv1vNQATqwn/4r73RCrIR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aaCjEAAAA2wAAAA8AAAAAAAAAAAAAAAAAmAIAAGRycy9k&#10;b3ducmV2LnhtbFBLBQYAAAAABAAEAPUAAACJAwAAAAA=&#10;" path="m4,1v3,2,6,5,9,8c9,6,5,3,,,2,,3,,4,1e" fillcolor="#852b1c" stroked="f">
                  <v:path arrowok="t" o:connecttype="custom" o:connectlocs="10746,2822;34925,25400;0,0;10746,2822" o:connectangles="0,0,0,0"/>
                </v:shape>
                <v:shape id="Freeform 85" o:spid="_x0000_s1222" style="position:absolute;left:8476;top:3407;width:1286;height:2365;visibility:visible;mso-wrap-style:square;v-text-anchor:top" coordsize="47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aOMMA&#10;AADbAAAADwAAAGRycy9kb3ducmV2LnhtbESPT2sCMRTE74V+h/AKvdVshbbLapRSlJZ6qn/A43Pz&#10;3A1NXpYk6vrtjSB4HGbmN8x42jsrjhSi8azgdVCAIK69NtwoWK/mLyWImJA1Ws+k4EwRppPHhzFW&#10;2p/4j47L1IgM4VihgjalrpIy1i05jAPfEWdv74PDlGVopA54ynBn5bAo3qVDw3mhxY6+Wqr/lwen&#10;YD6T4desbfltZ7zZfWyD8eeFUs9P/ecIRKI+3cO39o9WUL7B9Uv+AXJ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+aOMMAAADbAAAADwAAAAAAAAAAAAAAAACYAgAAZHJzL2Rv&#10;d25yZXYueG1sUEsFBgAAAAAEAAQA9QAAAIgDAAAAAA==&#10;" path="m11,c27,28,40,52,47,84v-9,,-15,3,-18,-7c26,68,23,59,19,50,16,40,12,30,9,20,4,8,,6,11,e" fillcolor="#7ec683" stroked="f">
                  <v:path arrowok="t" o:connecttype="custom" o:connectlocs="30095,0;128588,228382;79342,209350;51982,135941;24623,54377;30095,0" o:connectangles="0,0,0,0,0,0"/>
                </v:shape>
                <v:shape id="Freeform 86" o:spid="_x0000_s1223" style="position:absolute;left:11619;top:4105;width:1445;height:1445;visibility:visible;mso-wrap-style:square;v-text-anchor:top" coordsize="5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TN8MA&#10;AADbAAAADwAAAGRycy9kb3ducmV2LnhtbESPS4sCMRCE78L+h9ALXmTN6EFk1iiysO6exBd6bSY9&#10;D5x0hiTqOL/eCILHoqq+omaL1tTiSs5XlhWMhgkI4szqigsFh/3v1xSED8gaa8uk4E4eFvOP3gxT&#10;bW+8pesuFCJC2KeooAyhSaX0WUkG/dA2xNHLrTMYonSF1A5vEW5qOU6SiTRYcVwosaGfkrLz7mIU&#10;yPXx7zDo6q0bdWazGsj81B1zpfqf7fIbRKA2vMOv9r9WMJ3A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HTN8MAAADbAAAADwAAAAAAAAAAAAAAAACYAgAAZHJzL2Rv&#10;d25yZXYueG1sUEsFBgAAAAAEAAQA9QAAAIgDAAAAAA==&#10;" path="m53,3c35,20,17,36,,53,11,29,31,16,50,v1,1,2,2,3,3e" fillcolor="#7ec683" stroked="f">
                  <v:path arrowok="t" o:connecttype="custom" o:connectlocs="144463,8177;0,144463;136286,0;144463,8177" o:connectangles="0,0,0,0"/>
                </v:shape>
                <v:shape id="Freeform 87" o:spid="_x0000_s1224" style="position:absolute;left:8666;top:3534;width:953;height:2159;visibility:visible;mso-wrap-style:square;v-text-anchor:top" coordsize="35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Q5sAA&#10;AADbAAAADwAAAGRycy9kb3ducmV2LnhtbESPQUsDMRSE70L/Q3iCN5voQZe1adGK4FFbQbw9Ns9k&#10;MXkJSexu/70RCj0OM/MNs9rMwYsD5TJG1nCzVCCIh2hGtho+9i/XHYhSkQ36yKThSAU268XFCnsT&#10;J36nw65a0SBcetTgak29lGVwFLAsYyJu3nfMAWuT2UqTcWrw4OWtUncy4MhtwWGiraPhZ/cbNCTv&#10;abbdc/p8sxPuv7JyT0el9dXl/PgAotJcz+FT+9Vo6O7h/0v7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lQ5sAAAADbAAAADwAAAAAAAAAAAAAAAACYAgAAZHJzL2Rvd25y&#10;ZXYueG1sUEsFBgAAAAAEAAQA9QAAAIUDAAAAAA==&#10;" path="m4,c16,22,35,49,35,76,24,79,23,51,20,43,16,34,,10,4,e" fillcolor="#c5e3c8" stroked="f">
                  <v:path arrowok="t" o:connecttype="custom" o:connectlocs="10886,0;95250,207701;54429,117515;10886,0" o:connectangles="0,0,0,0"/>
                </v:shape>
                <v:shape id="Freeform 88" o:spid="_x0000_s1225" style="position:absolute;left:11826;top:4248;width:1158;height:1032;visibility:visible;mso-wrap-style:square;v-text-anchor:top" coordsize="4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vizL4A&#10;AADbAAAADwAAAGRycy9kb3ducmV2LnhtbERPPW/CMBDdkfgP1iGxgUMHRAMOAqQi1I2UgfEUX+JA&#10;fA6xIem/x0Oljk/ve7MdbCNe1PnasYLFPAFBXDhdc6Xg8vM1W4HwAVlj45gU/JKHbTYebTDVrucz&#10;vfJQiRjCPkUFJoQ2ldIXhiz6uWuJI1e6zmKIsKuk7rCP4baRH0mylBZrjg0GWzoYKu750yr4pJuR&#10;y17vj/k1QRpu32jLh1LTybBbgwg0hH/xn/ukFazi2Pgl/gCZ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r4sy+AAAA2wAAAA8AAAAAAAAAAAAAAAAAmAIAAGRycy9kb3ducmV2&#10;LnhtbFBLBQYAAAAABAAEAPUAAACDAwAAAAA=&#10;" path="m42,c28,13,14,26,,38,2,30,11,25,17,20,26,14,34,7,42,e" fillcolor="#c5e3c8" stroked="f">
                  <v:path arrowok="t" o:connecttype="custom" o:connectlocs="115888,0;0,103188;46907,54309;115888,0" o:connectangles="0,0,0,0"/>
                </v:shape>
                <v:shape id="Freeform 89" o:spid="_x0000_s1226" style="position:absolute;left:7031;top:4105;width:1556;height:1508;visibility:visible;mso-wrap-style:square;v-text-anchor:top" coordsize="57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Bi8MA&#10;AADbAAAADwAAAGRycy9kb3ducmV2LnhtbESPQWvCQBSE7wX/w/KE3upGQUmjq4ggKC1Cox68PbLP&#10;bDD7NmZXTf+9KxR6HGbmG2a26Gwt7tT6yrGC4SABQVw4XXGp4LBff6QgfEDWWDsmBb/kYTHvvc0w&#10;0+7BP3TPQykihH2GCkwITSalLwxZ9APXEEfv7FqLIcq2lLrFR4TbWo6SZCItVhwXDDa0MlRc8ptV&#10;sF2nQ//NzWmXfxkvR+Pj/kpHpd773XIKIlAX/sN/7Y1WkH7C6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hBi8MAAADbAAAADwAAAAAAAAAAAAAAAACYAgAAZHJzL2Rv&#10;d25yZXYueG1sUEsFBgAAAAAEAAQA9QAAAIgDAAAAAA==&#10;" path="m,4c19,21,38,38,57,55,49,42,43,30,31,21,26,17,2,,,4e" fillcolor="#f58569" stroked="f">
                  <v:path arrowok="t" o:connecttype="custom" o:connectlocs="0,10968;155575,150813;84611,57583;0,10968" o:connectangles="0,0,0,0"/>
                </v:shape>
                <v:shape id="Freeform 90" o:spid="_x0000_s1227" style="position:absolute;left:7190;top:4296;width:1016;height:841;visibility:visible;mso-wrap-style:square;v-text-anchor:top" coordsize="3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So+MEA&#10;AADbAAAADwAAAGRycy9kb3ducmV2LnhtbERPz2vCMBS+C/4P4QnebOqEslajyNjAwy5WDx4fzbMt&#10;bV5qE2v23y+HwY4f3+/dIZheTDS61rKCdZKCIK6sbrlWcL18rd5BOI+ssbdMCn7IwWE/n+2w0PbF&#10;Z5pKX4sYwq5ABY33QyGlqxoy6BI7EEfubkeDPsKxlnrEVww3vXxL00wabDk2NDjQR0NVVz6Ngixs&#10;7O083U+f3cV2z9B2j+/8qtRyEY5bEJ6C/xf/uU9aQR7Xxy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qPjBAAAA2wAAAA8AAAAAAAAAAAAAAAAAmAIAAGRycy9kb3du&#10;cmV2LnhtbFBLBQYAAAAABAAEAPUAAACGAwAAAAA=&#10;" path="m,c12,11,24,21,37,31,30,17,12,9,,e" fillcolor="#fac1b4" stroked="f">
                  <v:path arrowok="t" o:connecttype="custom" o:connectlocs="0,0;101600,84138;0,0" o:connectangles="0,0,0"/>
                </v:shape>
                <v:shape id="Freeform 91" o:spid="_x0000_s1228" style="position:absolute;left:10000;top:3439;width:460;height:2381;visibility:visible;mso-wrap-style:square;v-text-anchor:top" coordsize="1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kbCMUA&#10;AADbAAAADwAAAGRycy9kb3ducmV2LnhtbESPQWvCQBSE7wX/w/KE3pqNIqVGV5Gg0hxCMS2It0f2&#10;mQSzb0N2G9N/3y0UPA4z8w2z3o6mFQP1rrGsYBbFIIhLqxuuFHx9Hl7eQDiPrLG1TAp+yMF2M3la&#10;Y6LtnU80FL4SAcIuQQW1910ipStrMugi2xEH72p7gz7IvpK6x3uAm1bO4/hVGmw4LNTYUVpTeSu+&#10;jYJOy2y5yI+LfJ8eTsePS3oeskap5+m4W4HwNPpH+L/9rhUsZ/D3JfwA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RsIxQAAANsAAAAPAAAAAAAAAAAAAAAAAJgCAABkcnMv&#10;ZG93bnJldi54bWxQSwUGAAAAAAQABAD1AAAAigMAAAAA&#10;" path="m9,c6,28,3,56,,84,12,88,9,54,10,47,10,39,17,3,9,e" fillcolor="#fac1b4" stroked="f">
                  <v:path arrowok="t" o:connecttype="custom" o:connectlocs="24373,0;0,227301;27081,127180;24373,0" o:connectangles="0,0,0,0"/>
                </v:shape>
                <v:shape id="Freeform 92" o:spid="_x0000_s1229" style="position:absolute;left:11143;top:2486;width:603;height:2445;visibility:visible;mso-wrap-style:square;v-text-anchor:top" coordsize="2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1f4cIA&#10;AADbAAAADwAAAGRycy9kb3ducmV2LnhtbESPwWrDMBBE74X8g9hAb40cHYrrRgkhEOihlzo99LhY&#10;G9uNtTLSxnH+vioUehxm5g2z2c1+UBPF1Ae2sF4VoIib4HpuLXyejk8lqCTIDofAZOFOCXbbxcMG&#10;Kxdu/EFTLa3KEE4VWuhExkrr1HTkMa3CSJy9c4geJcvYahfxluF+0KYonrXHnvNChyMdOmou9dVb&#10;KMrpRFem9/glpi7vZ7OWb2Pt43Lev4ISmuU//Nd+cxZeDPx+yT9Ab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zV/hwgAAANsAAAAPAAAAAAAAAAAAAAAAAJgCAABkcnMvZG93&#10;bnJldi54bWxQSwUGAAAAAAQABAD1AAAAhwMAAAAA&#10;" path="m6,v5,27,16,63,7,90c9,61,,28,6,e" fillcolor="#9ddcf9" stroked="f">
                  <v:path arrowok="t" o:connecttype="custom" o:connectlocs="16452,0;35647,244475;16452,0" o:connectangles="0,0,0"/>
                </v:shape>
                <v:shape id="Freeform 93" o:spid="_x0000_s1230" style="position:absolute;left:10683;top:4629;width:365;height:1032;visibility:visible;mso-wrap-style:square;v-text-anchor:top" coordsize="13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vacMA&#10;AADbAAAADwAAAGRycy9kb3ducmV2LnhtbESPQYvCMBSE74L/ITzBm6YqyNo1ioiKB0VWhd3jo3nb&#10;VpuX0kRb/fVGWNjjMDPfMNN5Ywpxp8rllhUM+hEI4sTqnFMF59O69wHCeWSNhWVS8CAH81m7NcVY&#10;25q/6H70qQgQdjEqyLwvYyldkpFB17clcfB+bWXQB1mlUldYB7gp5DCKxtJgzmEhw5KWGSXX480o&#10;wMnmkhyceRY7lj+X1WH/XTd7pbqdZvEJwlPj/8N/7a1WMBnB+0v4AXL2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yvacMAAADbAAAADwAAAAAAAAAAAAAAAACYAgAAZHJzL2Rv&#10;d25yZXYueG1sUEsFBgAAAAAEAAQA9QAAAIgDAAAAAA==&#10;" path="m8,v2,7,3,15,4,22c13,31,8,32,1,38,2,29,,4,8,e" fillcolor="#6070b5" stroked="f">
                  <v:path arrowok="t" o:connecttype="custom" o:connectlocs="22470,0;33704,59740;2809,103188;22470,0" o:connectangles="0,0,0,0"/>
                </v:shape>
                <v:shape id="Freeform 94" o:spid="_x0000_s1231" style="position:absolute;left:7793;top:3867;width:1143;height:1826;visibility:visible;mso-wrap-style:square;v-text-anchor:top" coordsize="4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WFcQA&#10;AADbAAAADwAAAGRycy9kb3ducmV2LnhtbESPQWvCQBSE74L/YXlCb3WjtMWmbkRLA7UHxVTo9ZF9&#10;JsHs27C70fjvu4WCx2FmvmGWq8G04kLON5YVzKYJCOLS6oYrBcfv/HEBwgdkja1lUnAjD6tsPFpi&#10;qu2VD3QpQiUihH2KCuoQulRKX9Zk0E9tRxy9k3UGQ5SuktrhNcJNK+dJ8iINNhwXauzovabyXPRG&#10;Ad36vPjYm5/jbiO/Frl7Du12q9TDZFi/gQg0hHv4v/2pFbw+wd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M1hXEAAAA2wAAAA8AAAAAAAAAAAAAAAAAmAIAAGRycy9k&#10;b3ducmV2LnhtbFBLBQYAAAAABAAEAPUAAACJAwAAAAA=&#10;" path="m,2c14,24,28,46,42,67,33,42,17,22,3,,2,1,1,2,,2e" fillcolor="#6070b5" stroked="f">
                  <v:path arrowok="t" o:connecttype="custom" o:connectlocs="0,5450;114300,182563;8164,0;0,5450" o:connectangles="0,0,0,0"/>
                </v:shape>
                <v:shape id="Freeform 95" o:spid="_x0000_s1232" style="position:absolute;left:10794;top:4788;width:270;height:683;visibility:visible;mso-wrap-style:square;v-text-anchor:top" coordsize="1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vdcQA&#10;AADbAAAADwAAAGRycy9kb3ducmV2LnhtbESPQWsCMRSE70L/Q3gFL1ITC4rdGqW0iOKtq6U9PjbP&#10;3dXNy5JEd/33TaHgcZiZb5jFqreNuJIPtWMNk7ECQVw4U3Op4bBfP81BhIhssHFMGm4UYLV8GCww&#10;M67jT7rmsRQJwiFDDVWMbSZlKCqyGMauJU7e0XmLMUlfSuOxS3DbyGelZtJizWmhwpbeKyrO+cVq&#10;yD9Gnnbbr/XxNvnZnTq1GVn1rfXwsX97BRGpj/fwf3trNLxM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r3XEAAAA2wAAAA8AAAAAAAAAAAAAAAAAmAIAAGRycy9k&#10;b3ducmV2LnhtbFBLBQYAAAAABAAEAPUAAACJAwAAAAA=&#10;" path="m3,c2,9,1,17,,25,10,22,4,8,3,e" fillcolor="#a1b5de" stroked="f">
                  <v:path arrowok="t" o:connecttype="custom" o:connectlocs="8096,0;0,68263;8096,0" o:connectangles="0,0,0"/>
                </v:shape>
                <v:shape id="Freeform 96" o:spid="_x0000_s1233" style="position:absolute;left:12302;top:2756;width:413;height:571;visibility:visible;mso-wrap-style:square;v-text-anchor:top" coordsize="1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XFCsEA&#10;AADbAAAADwAAAGRycy9kb3ducmV2LnhtbESPT4vCMBTE74LfITxhb5q6B3GraRFxWT2J/+6P5tmW&#10;Ni+libX66Y0g7HGYmd8wy7Q3teiodaVlBdNJBII4s7rkXMH59Dueg3AeWWNtmRQ8yEGaDAdLjLW9&#10;84G6o89FgLCLUUHhfRNL6bKCDLqJbYiDd7WtQR9km0vd4j3ATS2/o2gmDZYcFgpsaF1QVh1vRsGm&#10;2x0elWd5umwvcv/nnrfKPpX6GvWrBQhPvf8Pf9pbreBnBu8v4QfI5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VxQrBAAAA2wAAAA8AAAAAAAAAAAAAAAAAmAIAAGRycy9kb3du&#10;cmV2LnhtbFBLBQYAAAAABAAEAPUAAACGAwAAAAA=&#10;" path="m6,c4,6,2,12,,18,8,21,11,8,15,3,12,2,9,1,6,e" fillcolor="#b8b8d8" stroked="f">
                  <v:path arrowok="t" o:connecttype="custom" o:connectlocs="16510,0;0,48986;41275,8164;16510,0" o:connectangles="0,0,0,0"/>
                </v:shape>
                <v:shape id="Freeform 97" o:spid="_x0000_s1234" style="position:absolute;left:7523;top:3407;width:286;height:428;visibility:visible;mso-wrap-style:square;v-text-anchor:top" coordsize="11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DnsMYA&#10;AADbAAAADwAAAGRycy9kb3ducmV2LnhtbESPT2vCQBTE74LfYXlCL6Ibe2g1dRO0UKiHUv/00OMj&#10;+5qEZN8u2a0mfvpuQfA4zMxvmHXem1acqfO1ZQWLeQKCuLC65lLB1+lttgThA7LG1jIpGMhDno1H&#10;a0y1vfCBzsdQighhn6KCKgSXSumLigz6uXXE0fuxncEQZVdK3eElwk0rH5PkSRqsOS5U6Oi1oqI5&#10;/hoFPL0mH1c32OGzWW5x17jv7X6n1MOk37yACNSHe/jWftcKVs/w/yX+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DnsMYAAADbAAAADwAAAAAAAAAAAAAAAACYAgAAZHJz&#10;L2Rvd25yZXYueG1sUEsFBgAAAAAEAAQA9QAAAIsDAAAAAA==&#10;" path="m,5v3,4,6,11,11,9c8,9,6,,,5e" fillcolor="#b8b8d8" stroked="f">
                  <v:path arrowok="t" o:connecttype="custom" o:connectlocs="0,13395;28575,37505;0,13395" o:connectangles="0,0,0"/>
                </v:shape>
                <v:shape id="Freeform 98" o:spid="_x0000_s1235" style="position:absolute;left:6365;top:3677;width:603;height:492;visibility:visible;mso-wrap-style:square;v-text-anchor:top" coordsize="2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/gcEA&#10;AADbAAAADwAAAGRycy9kb3ducmV2LnhtbERPy2oCMRTdF/yHcAV3NWPBUkejqFCm3bRopevr5JoZ&#10;nNwMSebRv28WhS4P573ZjbYRPflQO1awmGcgiEunazYKLl+vjy8gQkTW2DgmBT8UYLedPGww127g&#10;E/XnaEQK4ZCjgirGNpcylBVZDHPXEifu5rzFmKA3UnscUrht5FOWPUuLNaeGCls6VlTez51VMC6L&#10;7oPeLyfzffhs78XqatzCKzWbjvs1iEhj/Bf/ud+0glUam7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2f4HBAAAA2wAAAA8AAAAAAAAAAAAAAAAAmAIAAGRycy9kb3du&#10;cmV2LnhtbFBLBQYAAAAABAAEAPUAAACGAwAAAAA=&#10;" path="m,3c5,7,16,18,22,14,17,11,4,,,3e" fillcolor="#b8b8d8" stroked="f">
                  <v:path arrowok="t" o:connecttype="custom" o:connectlocs="0,8202;60325,38277;0,8202" o:connectangles="0,0,0"/>
                </v:shape>
                <v:shape id="Freeform 99" o:spid="_x0000_s1236" style="position:absolute;left:11127;top:1994;width:127;height:381;visibility:visible;mso-wrap-style:square;v-text-anchor:top" coordsize="5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sZSMEA&#10;AADbAAAADwAAAGRycy9kb3ducmV2LnhtbESPQYvCMBSE74L/IbyFvWm6HqRWU1lWRK+6K3h8NM82&#10;tHmpTbT1328EweMwM98wq/VgG3GnzhvHCr6mCQjiwmnDpYK/3+0kBeEDssbGMSl4kId1Ph6tMNOu&#10;5wPdj6EUEcI+QwVVCG0mpS8qsuinriWO3sV1FkOUXSl1h32E20bOkmQuLRqOCxW29FNRUR9vVkEi&#10;+9Scz3jazK9D7XYnY9v0odTnx/C9BBFoCO/wq73XChYLeH6JP0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LGUjBAAAA2wAAAA8AAAAAAAAAAAAAAAAAmAIAAGRycy9kb3du&#10;cmV2LnhtbFBLBQYAAAAABAAEAPUAAACGAwAAAAA=&#10;" path="m,2v1,4,3,8,5,12c4,9,4,5,4,,2,1,1,1,,2e" fillcolor="#b8b8d8" stroked="f">
                  <v:path arrowok="t" o:connecttype="custom" o:connectlocs="0,5443;12700,38100;10160,0;0,5443" o:connectangles="0,0,0,0"/>
                </v:shape>
                <v:shape id="Freeform 100" o:spid="_x0000_s1237" style="position:absolute;left:13016;top:3756;width:349;height:349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rSi8UA&#10;AADcAAAADwAAAGRycy9kb3ducmV2LnhtbESPT2sCQQzF74V+hyEFL0Vn9SCyOoqIglgvVS/ewk72&#10;D+5khp1Rt/30zUHoLeG9vPfLYtW7Vj2oi41nA+NRBoq48LbhysDlvBvOQMWEbLH1TAZ+KMJq+f62&#10;wNz6J3/T45QqJSEcczRQpxRyrWNRk8M48oFYtNJ3DpOsXaVth08Jd62eZNlUO2xYGmoMtKmpuJ3u&#10;zsBxfN2FQ/l7PmL7uZ414bL5KrfGDD769RxUoj79m1/Xeyv4meDLMzKB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+tKLxQAAANwAAAAPAAAAAAAAAAAAAAAAAJgCAABkcnMv&#10;ZG93bnJldi54bWxQSwUGAAAAAAQABAD1AAAAigMAAAAA&#10;" path="m13,c9,3,,9,3,13,7,9,13,6,13,e" fillcolor="#b8b8d8" stroked="f">
                  <v:path arrowok="t" o:connecttype="custom" o:connectlocs="34925,0;8060,34925;34925,0" o:connectangles="0,0,0"/>
                </v:shape>
                <v:shape id="Freeform 101" o:spid="_x0000_s1238" style="position:absolute;left:10794;top:4026;width:143;height:556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UGxsIA&#10;AADcAAAADwAAAGRycy9kb3ducmV2LnhtbERPTYvCMBC9L/gfwgh726YVLFKNIqKwBy/rWs9DM7bV&#10;ZlKarLb+eiMseJvH+5zFqjeNuFHnassKkigGQVxYXXOp4Pi7+5qBcB5ZY2OZFAzkYLUcfSww0/bO&#10;P3Q7+FKEEHYZKqi8bzMpXVGRQRfZljhwZ9sZ9AF2pdQd3kO4aeQkjlNpsObQUGFLm4qK6+HPKHhs&#10;9/npkqTX1AzHoXmsk2l+zpX6HPfrOQhPvX+L/93fOsyPE3g9E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5QbGwgAAANwAAAAPAAAAAAAAAAAAAAAAAJgCAABkcnMvZG93&#10;bnJldi54bWxQSwUGAAAAAAQABAD1AAAAhwMAAAAA&#10;" path="m,3c,9,,14,,20,2,19,3,19,5,19,4,13,3,7,2,,2,1,1,2,,3e" fillcolor="#b8b8d8" stroked="f">
                  <v:path arrowok="t" o:connecttype="custom" o:connectlocs="0,8334;0,55563;14288,52785;5715,0;0,8334" o:connectangles="0,0,0,0,0"/>
                </v:shape>
                <v:shape id="Freeform 102" o:spid="_x0000_s1239" style="position:absolute;left:12413;top:2804;width:206;height:381;visibility:visible;mso-wrap-style:square;v-text-anchor:top" coordsize="8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WKPsIA&#10;AADcAAAADwAAAGRycy9kb3ducmV2LnhtbERPTWvCQBC9C/0Pywi96UbBoKkbkUKp11gRvQ3ZaTYm&#10;Oxuy2yT9991Cobd5vM/ZHybbioF6XztWsFomIIhLp2uuFFw+3hZbED4ga2wdk4Jv8nDIn2Z7zLQb&#10;uaDhHCoRQ9hnqMCE0GVS+tKQRb90HXHkPl1vMUTYV1L3OMZw28p1kqTSYs2xwWBHr4bK5vxlFTT3&#10;NO1218duuL2P42ZzKszgCqWe59PxBUSgKfyL/9wnHecna/h9Jl4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Yo+wgAAANwAAAAPAAAAAAAAAAAAAAAAAJgCAABkcnMvZG93&#10;bnJldi54bWxQSwUGAAAAAAQABAD1AAAAhwMAAAAA&#10;" path="m4,c3,5,1,9,,14,2,10,5,6,8,2,7,1,5,1,4,e" fillcolor="#e6e4f2" stroked="f">
                  <v:path arrowok="t" o:connecttype="custom" o:connectlocs="10319,0;0,38100;20638,5443;10319,0" o:connectangles="0,0,0,0"/>
                </v:shape>
                <v:shape id="Freeform 103" o:spid="_x0000_s1240" style="position:absolute;left:10794;top:4169;width:111;height:349;visibility:visible;mso-wrap-style:square;v-text-anchor:top" coordsize="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nVN8IA&#10;AADcAAAADwAAAGRycy9kb3ducmV2LnhtbERPTWsCMRC9F/ofwhR6q9naYmU1K0UQFbxoW8/DZtxd&#10;TCZrkq7rvzeC4G0e73Oms94a0ZEPjWMF74MMBHHpdMOVgt+fxdsYRIjIGo1jUnChALPi+WmKuXZn&#10;3lK3i5VIIRxyVFDH2OZShrImi2HgWuLEHZy3GBP0ldQezyncGjnMspG02HBqqLGleU3lcfdvFaz3&#10;/WaNf6Yanvzqa/9p5n65vCj1+tJ/T0BE6uNDfHevdJqffcDtmXSBL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dU3wgAAANwAAAAPAAAAAAAAAAAAAAAAAJgCAABkcnMvZG93&#10;bnJldi54bWxQSwUGAAAAAAQABAD1AAAAhwMAAAAA&#10;" path="m2,c2,5,,12,4,13,4,9,3,5,2,e" fillcolor="#e6e4f2" stroked="f">
                  <v:path arrowok="t" o:connecttype="custom" o:connectlocs="5557,0;11113,34925;5557,0" o:connectangles="0,0,0"/>
                </v:shape>
                <v:shape id="Freeform 104" o:spid="_x0000_s1241" style="position:absolute;left:7571;top:3518;width:191;height:270;visibility:visible;mso-wrap-style:square;v-text-anchor:top" coordsize="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sF1sIA&#10;AADcAAAADwAAAGRycy9kb3ducmV2LnhtbERP32vCMBB+H+x/CCf4NhOHDOmMUuwGextWER+P5mw6&#10;m0tpMq37681A8O0+vp+3WA2uFWfqQ+NZw3SiQBBX3jRca9htP1/mIEJENth6Jg1XCrBaPj8tMDP+&#10;whs6l7EWKYRDhhpsjF0mZagsOQwT3xEn7uh7hzHBvpamx0sKd618VepNOmw4NVjsaG2pOpW/TkNx&#10;+Dmqv1OR52vcfnwf9ldbzEutx6MhfwcRaYgP8d39ZdJ8NYP/Z9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wXWwgAAANwAAAAPAAAAAAAAAAAAAAAAAJgCAABkcnMvZG93&#10;bnJldi54bWxQSwUGAAAAAAQABAD1AAAAhwMAAAAA&#10;" path="m3,c4,3,6,6,7,10,5,7,2,4,,1,1,1,2,,3,e" fillcolor="#e6e4f2" stroked="f">
                  <v:path arrowok="t" o:connecttype="custom" o:connectlocs="8164,0;19050,26988;0,2699;8164,0" o:connectangles="0,0,0,0"/>
                </v:shape>
                <v:shape id="Freeform 105" o:spid="_x0000_s1242" style="position:absolute;left:11397;top:3248;width:952;height:2365;visibility:visible;mso-wrap-style:square;v-text-anchor:top" coordsize="35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4UDb8A&#10;AADcAAAADwAAAGRycy9kb3ducmV2LnhtbERPzWoCMRC+F/oOYQq9udkKLctqFC0KngpVH2DYTHdD&#10;k8mSjLq+fVMo9DYf3+8s11Pw6kopu8gGXqoaFHEXrePewPm0nzWgsiBb9JHJwJ0yrFePD0tsbbzx&#10;J12P0qsSwrlFA4PI2Gqdu4EC5iqOxIX7iimgFJh6bRPeSnjwel7Xbzqg49Iw4EjvA3Xfx0swMA9e&#10;GkkyNn7vdi7d6YDbD2Oen6bNApTQJP/iP/fBlvn1K/w+Uy7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DhQNvwAAANwAAAAPAAAAAAAAAAAAAAAAAJgCAABkcnMvZG93bnJl&#10;di54bWxQSwUGAAAAAAQABAD1AAAAhAMAAAAA&#10;" path="m35,6c29,20,23,35,17,49,15,57,8,86,,87,5,72,10,57,16,42,18,35,25,,35,6e" fillcolor="#fecc82" stroked="f">
                  <v:path arrowok="t" o:connecttype="custom" o:connectlocs="95250,16313;46264,133223;0,236538;43543,114191;95250,16313" o:connectangles="0,0,0,0,0"/>
                </v:shape>
                <v:shape id="Freeform 106" o:spid="_x0000_s1243" style="position:absolute;left:11667;top:3407;width:635;height:1635;visibility:visible;mso-wrap-style:square;v-text-anchor:top" coordsize="2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dxcIA&#10;AADcAAAADwAAAGRycy9kb3ducmV2LnhtbERP22oCMRB9F/yHMIIvUrOVssjWuIhYECmUqtjX6Wbc&#10;i5vJkkTd/n1TKPg2h3OdRd6bVtzI+dqygudpAoK4sLrmUsHx8PY0B+EDssbWMin4IQ/5cjhYYKbt&#10;nT/ptg+liCHsM1RQhdBlUvqiIoN+ajviyJ2tMxgidKXUDu8x3LRyliSpNFhzbKiwo3VFxWV/NQqa&#10;tnhxX9/Nqd51F9xuJvSefpBS41G/egURqA8P8b97q+P8JIW/Z+IF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B3FwgAAANwAAAAPAAAAAAAAAAAAAAAAAJgCAABkcnMvZG93&#10;bnJldi54bWxQSwUGAAAAAAQABAD1AAAAhwMAAAAA&#10;" path="m23,2c15,21,8,40,,60,3,51,17,,23,2e" fillcolor="#fff2cc" stroked="f">
                  <v:path arrowok="t" o:connecttype="custom" o:connectlocs="63500,5450;0,163513;63500,5450" o:connectangles="0,0,0"/>
                </v:shape>
                <v:shape id="Freeform 107" o:spid="_x0000_s1244" style="position:absolute;left:6126;top:5471;width:1747;height:1825;visibility:visible;mso-wrap-style:square;v-text-anchor:top" coordsize="6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9NQcAA&#10;AADcAAAADwAAAGRycy9kb3ducmV2LnhtbERPS2rDMBDdB3IHMYFuQiOllKa4UUJICWSbzwHG1tR2&#10;a42MNI3d21eBQnfzeN9Zb0ffqRvF1Aa2sFwYUMRVcC3XFq6Xw+MrqCTIDrvAZOGHEmw308kaCxcG&#10;PtHtLLXKIZwKtNCI9IXWqWrIY1qEnjhzHyF6lAxjrV3EIYf7Tj8Z86I9tpwbGuxp31D1df72Fsro&#10;LlrGIR6fw0F276Wbm09n7cNs3L2BEhrlX/znPro836zg/ky+QG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9NQcAAAADcAAAADwAAAAAAAAAAAAAAAACYAgAAZHJzL2Rvd25y&#10;ZXYueG1sUEsFBgAAAAAEAAQA9QAAAIUDAAAAAA==&#10;" path="m64,9c53,3,47,,35,,27,,11,1,8,10,,33,4,51,22,67,15,51,5,34,20,19,34,5,49,10,63,19v1,-4,1,-7,1,-10e" fillcolor="#5b9bd5 [3204]" stroked="f">
                  <v:path arrowok="t" o:connecttype="custom" o:connectlocs="174625,24523;95498,0;21828,27248;60027,182563;54570,51772;171896,51772;174625,24523" o:connectangles="0,0,0,0,0,0,0"/>
                </v:shape>
                <v:shape id="Freeform 108" o:spid="_x0000_s1245" style="position:absolute;left:9889;top:5772;width:1968;height:3937;visibility:visible;mso-wrap-style:square;v-text-anchor:top" coordsize="72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HEsQA&#10;AADcAAAADwAAAGRycy9kb3ducmV2LnhtbESPT2sCQQzF7wW/wxChtzprD6VdHUUUoXiy1kKPcSf7&#10;B3cy68yo67c3B8Fbwnt575fpvHetulCIjWcD41EGirjwtuHKwP53/fYJKiZki61nMnCjCPPZ4GWK&#10;ufVX/qHLLlVKQjjmaKBOqcu1jkVNDuPId8SilT44TLKGStuAVwl3rX7Psg/tsGFpqLGjZU3FcXd2&#10;BhbsbttwqP73pS6PXxuHf6vTyZjXYb+YgErUp6f5cf1tBT8TWnlGJt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0hxLEAAAA3AAAAA8AAAAAAAAAAAAAAAAAmAIAAGRycy9k&#10;b3ducmV2LnhtbFBLBQYAAAAABAAEAPUAAACJAwAAAAA=&#10;" path="m68,1v2,33,4,67,3,100c71,111,70,120,69,130v-1,6,-13,9,-18,11c35,145,16,143,,143,8,131,18,121,18,106,19,88,19,71,21,54,22,39,20,21,27,8,30,,59,2,68,1e" fillcolor="#5b9bd5 [3204]" stroked="f">
                  <v:path arrowok="t" o:connecttype="custom" o:connectlocs="185914,2715;194116,274232;188648,352972;139435,382839;0,388270;49213,287808;57415,146619;73819,21721;185914,2715" o:connectangles="0,0,0,0,0,0,0,0,0"/>
                </v:shape>
                <v:shape id="Freeform 109" o:spid="_x0000_s1246" style="position:absolute;left:9317;top:6312;width:826;height:651;visibility:visible;mso-wrap-style:square;v-text-anchor:top" coordsize="3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JJMr4A&#10;AADcAAAADwAAAGRycy9kb3ducmV2LnhtbERPy6rCMBDdC/5DGMGdprqQ2muUi1IQceNzPTRz23KT&#10;SWmi1r83guBuDuc5i1VnjbhT62vHCibjBARx4XTNpYLzKR+lIHxA1mgck4IneVgt+70FZto9+ED3&#10;YyhFDGGfoYIqhCaT0hcVWfRj1xBH7s+1FkOEbSl1i48Ybo2cJslMWqw5NlTY0Lqi4v94swrSTeq5&#10;Ka5hRvN8v82vF7O7GaWGg+73B0SgLnzFH/dWx/nJHN7PxAvk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SSTK+AAAA3AAAAA8AAAAAAAAAAAAAAAAAmAIAAGRycy9kb3ducmV2&#10;LnhtbFBLBQYAAAAABAAEAPUAAACDAwAAAAA=&#10;" path="m15,23c,21,,1,15,1,30,,30,24,15,23e" fillcolor="#f7caac [1301]" stroked="f">
                  <v:path arrowok="t" o:connecttype="custom" o:connectlocs="41275,62376;41275,2712;41275,62376" o:connectangles="0,0,0"/>
                </v:shape>
                <v:shape id="Freeform 110" o:spid="_x0000_s1247" style="position:absolute;left:10873;top:6312;width:794;height:571;visibility:visible;mso-wrap-style:square;v-text-anchor:top" coordsize="2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OK8UA&#10;AADcAAAADwAAAGRycy9kb3ducmV2LnhtbESPQU/DMAyF70j7D5GRuLF0OyBUlk0d0sQuE6Ugzl7j&#10;tdUapyTZ1v57fEDiZus9v/d5tRldr64UYufZwGKegSKuve24MfD1uXt8BhUTssXeMxmYKMJmPbtb&#10;YW79jT/oWqVGSQjHHA20KQ251rFuyWGc+4FYtJMPDpOsodE24E3CXa+XWfakHXYsDS0O9NpSfa4u&#10;zkBZL8/Tz9u23Ovp+/h+LIpDFUpjHu7H4gVUojH9m/+u91bwF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M4rxQAAANwAAAAPAAAAAAAAAAAAAAAAAJgCAABkcnMv&#10;ZG93bnJldi54bWxQSwUGAAAAAAQABAD1AAAAigMAAAAA&#10;" path="m14,21c1,20,,,13,v15,,16,20,1,21e" fillcolor="#f7caac [1301]" stroked="f">
                  <v:path arrowok="t" o:connecttype="custom" o:connectlocs="38319,57150;35582,0;38319,57150" o:connectangles="0,0,0"/>
                </v:shape>
                <v:shape id="Freeform 111" o:spid="_x0000_s1248" style="position:absolute;left:10111;top:7122;width:953;height:682;visibility:visible;mso-wrap-style:square;v-text-anchor:top" coordsize="3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dgKMMA&#10;AADcAAAADwAAAGRycy9kb3ducmV2LnhtbERPTWsCMRC9F/wPYYTeanZbLLIaxVoLBU9aPXgbNuNm&#10;cTPZJum69dcbodDbPN7nzBa9bURHPtSOFeSjDARx6XTNlYL918fTBESIyBobx6TglwIs5oOHGRba&#10;XXhL3S5WIoVwKFCBibEtpAylIYth5FrixJ2ctxgT9JXUHi8p3DbyOctepcWaU4PBllaGyvPuxyro&#10;yF2P31fy72/rZrx2G7M6vGyVehz2yymISH38F/+5P3Wan+dwfyZd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dgKMMAAADcAAAADwAAAAAAAAAAAAAAAACYAgAAZHJzL2Rv&#10;d25yZXYueG1sUEsFBgAAAAAEAAQA9QAAAIgDAAAAAA==&#10;" path="m18,25c2,21,,,18,v17,,17,23,,25e" fillcolor="#f7caac [1301]" stroked="f">
                  <v:path arrowok="t" o:connecttype="custom" o:connectlocs="48986,68263;48986,0;48986,68263" o:connectangles="0,0,0"/>
                </v:shape>
                <v:shape id="Freeform 112" o:spid="_x0000_s1249" style="position:absolute;left:10937;top:8106;width:873;height:651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1YGsIA&#10;AADcAAAADwAAAGRycy9kb3ducmV2LnhtbERPTWsCMRC9C/6HMEIvoln3IGVrlNJF8NBDa7XnYTNu&#10;FjeTNYnr9t83guBtHu9zVpvBtqInHxrHChbzDARx5XTDtYLDz3b2CiJEZI2tY1LwRwE26/FohYV2&#10;N/6mfh9rkUI4FKjAxNgVUobKkMUwdx1x4k7OW4wJ+lpqj7cUbluZZ9lSWmw4NRjs6MNQdd5frYLP&#10;KvemPJbb3+bk5aXna/lFU6VeJsP7G4hIQ3yKH+6dTvMXOdyfSR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fVgawgAAANwAAAAPAAAAAAAAAAAAAAAAAJgCAABkcnMvZG93&#10;bnJldi54bWxQSwUGAAAAAAQABAD1AAAAhwMAAAAA&#10;" path="m17,24c,22,7,,21,5v11,4,6,18,-4,19e" fillcolor="#f7caac [1301]" stroked="f">
                  <v:path arrowok="t" o:connecttype="custom" o:connectlocs="46385,65088;57299,13560;46385,65088" o:connectangles="0,0,0"/>
                </v:shape>
                <v:shape id="Freeform 113" o:spid="_x0000_s1250" style="position:absolute;left:8111;top:6344;width:635;height:46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jhsIA&#10;AADcAAAADwAAAGRycy9kb3ducmV2LnhtbERPTYvCMBC9C/6HMAveNFVBl2qUVRC9qOjugnubbca2&#10;2ExqE7X+eyMI3ubxPmc8rU0hrlS53LKCbicCQZxYnXOq4Od70f4E4TyyxsIyKbiTg+mk2RhjrO2N&#10;d3Td+1SEEHYxKsi8L2MpXZKRQdexJXHgjrYy6AOsUqkrvIVwU8heFA2kwZxDQ4YlzTNKTvuLUTBw&#10;WP4vz+6wwd/Z8u+4XdN9qJVqfdRfIxCeav8Wv9wrHeZ3+/B8JlwgJ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OOGwgAAANwAAAAPAAAAAAAAAAAAAAAAAJgCAABkcnMvZG93&#10;bnJldi54bWxQSwUGAAAAAAQABAD1AAAAhwMAAAAA&#10;" path="m11,17c1,16,,1,11,v12,,12,17,,17e" fillcolor="#ed7d31 [3205]" stroked="f">
                  <v:path arrowok="t" o:connecttype="custom" o:connectlocs="30370,46038;30370,0;30370,46038" o:connectangles="0,0,0"/>
                </v:shape>
                <v:shape id="Freeform 114" o:spid="_x0000_s1251" style="position:absolute;left:8555;top:7296;width:683;height:508;visibility:visible;mso-wrap-style:square;v-text-anchor:top" coordsize="2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2iHr8A&#10;AADcAAAADwAAAGRycy9kb3ducmV2LnhtbERPTYvCMBC9C/sfwizsTdMWUalGkV0E2ZtV70MzNtVm&#10;UppUu/9+Iwje5vE+Z7UZbCPu1PnasYJ0koAgLp2uuVJwOu7GCxA+IGtsHJOCP/KwWX+MVphr9+AD&#10;3YtQiRjCPkcFJoQ2l9KXhiz6iWuJI3dxncUQYVdJ3eEjhttGZkkykxZrjg0GW/o2VN6K3iqYZcO0&#10;LgJvL0lqzr/XrJ/zT6/U1+ewXYIINIS3+OXe6zg/ncLzmXiB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3aIevwAAANwAAAAPAAAAAAAAAAAAAAAAAJgCAABkcnMvZG93bnJl&#10;di54bWxQSwUGAAAAAAQABAD1AAAAhAMAAAAA&#10;" path="m12,19c2,16,,2,12,1,25,,24,17,12,19e" fillcolor="#ed7d31 [3205]" stroked="f">
                  <v:path arrowok="t" o:connecttype="custom" o:connectlocs="32766,50800;32766,2674;32766,50800" o:connectangles="0,0,0"/>
                </v:shape>
                <v:shape id="Freeform 115" o:spid="_x0000_s1252" style="position:absolute;left:7762;top:8169;width:841;height:619;visibility:visible;mso-wrap-style:square;v-text-anchor:top" coordsize="3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aLcIA&#10;AADcAAAADwAAAGRycy9kb3ducmV2LnhtbERP32vCMBB+H/g/hBP2NlMnilSjDMHhEIXWMfDtaM62&#10;rLmUJNr63y8Dwbf7+H7ect2bRtzI+dqygvEoAUFcWF1zqeD7tH2bg/ABWWNjmRTcycN6NXhZYqpt&#10;xxnd8lCKGMI+RQVVCG0qpS8qMuhHtiWO3MU6gyFCV0rtsIvhppHvSTKTBmuODRW2tKmo+M2vRsF+&#10;WmbHyc+XPufU6ezTHa7n2UGp12H/sQARqA9P8cO903H+eAr/z8QL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BotwgAAANwAAAAPAAAAAAAAAAAAAAAAAJgCAABkcnMvZG93&#10;bnJldi54bWxQSwUGAAAAAAQABAD1AAAAhwMAAAAA&#10;" path="m16,23c,21,8,,21,5v10,5,5,17,-5,18e" fillcolor="#ed7d31 [3205]" stroked="f">
                  <v:path arrowok="t" o:connecttype="custom" o:connectlocs="43426,61913;56997,13459;43426,61913" o:connectangles="0,0,0"/>
                </v:shape>
                <v:shape id="Freeform 116" o:spid="_x0000_s1253" style="position:absolute;left:12921;top:8138;width:3032;height:2413;visibility:visible;mso-wrap-style:square;v-text-anchor:top" coordsize="111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LyisEA&#10;AADcAAAADwAAAGRycy9kb3ducmV2LnhtbERPTYvCMBC9C/6HMAt700RXdK1GEdkFwZPVBb0NzdiW&#10;bSaliVr/vREEb/N4nzNftrYSV2p86VjDoK9AEGfOlJxrOOx/e98gfEA2WDkmDXfysFx0O3NMjLvx&#10;jq5pyEUMYZ+ghiKEOpHSZwVZ9H1XE0fu7BqLIcIml6bBWwy3lRwqNZYWS44NBda0Lij7Ty9WA1bH&#10;v+3w8LNPJ6OzVHZaq/LrpPXnR7uagQjUhrf45d6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S8orBAAAA3AAAAA8AAAAAAAAAAAAAAAAAmAIAAGRycy9kb3du&#10;cmV2LnhtbFBLBQYAAAAABAAEAPUAAACGAwAAAAA=&#10;" path="m108,v3,26,-8,42,-33,49c61,52,55,54,48,67,44,76,42,89,29,85,,77,35,42,50,37v5,-2,12,-2,17,-5c77,28,74,26,80,20,87,12,99,7,108,e" fillcolor="#3a4ea1" stroked="f">
                  <v:path arrowok="t" o:connecttype="custom" o:connectlocs="295018,0;204874,132851;131119,181653;79218,230455;136582,100316;183020,86760;218532,54225;295018,0" o:connectangles="0,0,0,0,0,0,0,0"/>
                </v:shape>
                <v:shape id="Freeform 117" o:spid="_x0000_s1254" style="position:absolute;left:8968;top:7042;width:7271;height:4271;visibility:visible;mso-wrap-style:square;v-text-anchor:top" coordsize="26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OG1MMA&#10;AADcAAAADwAAAGRycy9kb3ducmV2LnhtbERPS2vCQBC+C/0PyxS8SN3ERyypq4ggFjwZW89DdpqE&#10;ZmfT7Griv+8Kgrf5+J6zXPemFldqXWVZQTyOQBDnVldcKPg67d7eQTiPrLG2TApu5GC9ehksMdW2&#10;4yNdM1+IEMIuRQWl900qpctLMujGtiEO3I9tDfoA20LqFrsQbmo5iaJEGqw4NJTY0Lak/De7GAXn&#10;ejQ7JOd5Ttl08e2Tv2ncjfZKDV/7zQcIT71/ih/uTx3mxwu4PxMu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OG1MMAAADcAAAADwAAAAAAAAAAAAAAAACYAgAAZHJzL2Rv&#10;d25yZXYueG1sUEsFBgAAAAAEAAQA9QAAAIgDAAAAAA==&#10;" path="m211,13c174,32,131,50,98,75,79,90,60,104,41,117v-8,5,-15,11,-22,16c14,137,9,140,4,143v-2,2,4,7,-4,9c4,151,13,157,15,156v8,-3,17,-6,25,-10c54,140,68,134,83,128v30,-14,60,-27,91,-41c201,75,230,64,253,45,266,35,265,16,252,8,238,,224,7,211,13e" fillcolor="#3a4ea1">
                  <v:path arrowok="t" o:connecttype="custom" o:connectlocs="576740,35360;267870,203999;112068,318239;51934,361758;10933,388958;0,413438;41000,424318;109335,397118;226869,348158;475605,236639;691541,122399;688808,21760;576740,35360" o:connectangles="0,0,0,0,0,0,0,0,0,0,0,0,0"/>
                </v:shape>
                <v:shape id="Freeform 118" o:spid="_x0000_s1255" style="position:absolute;left:9952;top:8360;width:3953;height:2540;visibility:visible;mso-wrap-style:square;v-text-anchor:top" coordsize="145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j3cYA&#10;AADcAAAADwAAAGRycy9kb3ducmV2LnhtbESPQWvCQBCF70L/wzKF3nRjKaWNrlKKgkopVEU8jtkx&#10;CWZn0+yapP++cxC8zfDevPfNdN67SrXUhNKzgfEoAUWceVtybmC/Ww7fQIWIbLHyTAb+KMB89jCY&#10;Ymp9xz/UbmOuJIRDigaKGOtU65AV5DCMfE0s2tk3DqOsTa5tg52Eu0o/J8mrdliyNBRY02dB2WV7&#10;dQa+ku9D++I2XX/6PW58trYLu3g35umx/5iAitTHu/l2vbKCPxZaeUYm0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Bj3cYAAADcAAAADwAAAAAAAAAAAAAAAACYAgAAZHJz&#10;L2Rvd25yZXYueG1sUEsFBgAAAAAEAAQA9QAAAIsDAAAAAA==&#10;" path="m127,v14,6,18,20,12,32c136,40,109,46,102,49,79,59,56,68,32,78,19,83,9,94,,80,23,64,47,47,70,31,85,20,107,1,127,e" fillcolor="#2e74b5 [2404]" stroked="f">
                  <v:path arrowok="t" o:connecttype="custom" o:connectlocs="346218,0;378931,86468;278065,132404;87236,210766;0,216170;190829,83766;346218,0" o:connectangles="0,0,0,0,0,0,0"/>
                </v:shape>
                <v:shape id="Freeform 119" o:spid="_x0000_s1256" style="position:absolute;left:13667;top:7026;width:2588;height:2001;visibility:visible;mso-wrap-style:square;v-text-anchor:top" coordsize="9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oYcMA&#10;AADcAAAADwAAAGRycy9kb3ducmV2LnhtbERPTWvCQBC9F/oflin0Vjd6KBpdxVZaWjxorKDHITvd&#10;hGZnY3ZN4r93BaG3ebzPmS16W4mWGl86VjAcJCCIc6dLNgr2Px8vYxA+IGusHJOCC3lYzB8fZphq&#10;13FG7S4YEUPYp6igCKFOpfR5QRb9wNXEkft1jcUQYWOkbrCL4baSoyR5lRZLjg0F1vReUP63O1sF&#10;m8OxPWf2O6zRrE7m0yy3b6tOqeenfjkFEagP/+K7+0vH+cMJ3J6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XoYcMAAADcAAAADwAAAAAAAAAAAAAAAACYAgAAZHJzL2Rv&#10;d25yZXYueG1sUEsFBgAAAAAEAAQA9QAAAIgDAAAAAA==&#10;" path="m,44c17,35,65,,81,23,95,42,26,68,16,74,12,63,9,52,,44e" fillcolor="#2e74b5 [2404]" stroked="f">
                  <v:path arrowok="t" o:connecttype="custom" o:connectlocs="0,118934;220630,62170;43581,200025;0,118934" o:connectangles="0,0,0,0"/>
                </v:shape>
                <v:shape id="Freeform 120" o:spid="_x0000_s1257" style="position:absolute;left:13397;top:8360;width:2477;height:1968;visibility:visible;mso-wrap-style:square;v-text-anchor:top" coordsize="91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RG8UA&#10;AADcAAAADwAAAGRycy9kb3ducmV2LnhtbESPQW/CMAyF75P2HyJP2m2kcBijI6AJbRrjNkCqdrMa&#10;k1Q0TtUEKP9+PiBxs/We3/s8Xw6hVWfqUxPZwHhUgCKuo23YGdjvvl7eQKWMbLGNTAaulGC5eHyY&#10;Y2njhX/pvM1OSQinEg34nLtS61R7CphGsSMW7RD7gFnW3mnb40XCQ6snRfGqAzYsDR47Wnmqj9tT&#10;MDAt+M+fNrPBjb9XP1XVVZ9uVhnz/DR8vIPKNOS7+Xa9toI/EX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lEbxQAAANwAAAAPAAAAAAAAAAAAAAAAAJgCAABkcnMv&#10;ZG93bnJldi54bWxQSwUGAAAAAAQABAD1AAAAigMAAAAA&#10;" path="m85,c74,1,74,10,67,17,60,24,52,27,43,31,35,35,23,40,17,47,12,53,,70,14,72,26,73,25,58,28,51,33,41,41,38,52,37,68,35,91,20,85,e" fillcolor="#fee500" stroked="f">
                  <v:path arrowok="t" o:connecttype="custom" o:connectlocs="231321,0;182336,45842;117021,83594;46264,126739;38100,194153;76200,137525;141514,99773;231321,0" o:connectangles="0,0,0,0,0,0,0,0"/>
                </v:shape>
                <v:shape id="Freeform 121" o:spid="_x0000_s1258" style="position:absolute;left:9238;top:10582;width:762;height:572;visibility:visible;mso-wrap-style:square;v-text-anchor:top" coordsize="2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3l8r8A&#10;AADcAAAADwAAAGRycy9kb3ducmV2LnhtbERP24rCMBB9X/Afwgi+rak+eOkaZREEEUW8fMDQzLZl&#10;m0lJRq1/b4SFfZvDuc5i1blG3SnE2rOB0TADRVx4W3Np4HrZfM5ARUG22HgmA0+KsFr2PhaYW//g&#10;E93PUqoUwjFHA5VIm2sdi4ocxqFviRP344NDSTCU2gZ8pHDX6HGWTbTDmlNDhS2tKyp+zzdnYHKI&#10;x9sONU5PMg3t3s4LQWvMoN99f4ES6uRf/Ofe2jR/PIL3M+kCv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reXyvwAAANwAAAAPAAAAAAAAAAAAAAAAAJgCAABkcnMvZG93bnJl&#10;di54bWxQSwUGAAAAAAQABAD1AAAAhAMAAAAA&#10;" path="m20,v2,3,5,7,8,10c20,14,13,17,6,21,,12,13,5,20,e" fillcolor="#fee500" stroked="f">
                  <v:path arrowok="t" o:connecttype="custom" o:connectlocs="54429,0;76200,27214;16329,57150;54429,0" o:connectangles="0,0,0,0"/>
                </v:shape>
                <v:shape id="Freeform 122" o:spid="_x0000_s1259" style="position:absolute;left:13667;top:7534;width:2238;height:1254;visibility:visible;mso-wrap-style:square;v-text-anchor:top" coordsize="82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N478A&#10;AADcAAAADwAAAGRycy9kb3ducmV2LnhtbERPzYrCMBC+C75DGGFv29QeFrc2iooLC3uy+gBDMzbB&#10;ZlKaWOvbbxYWvM3H9zvVdnKdGGkI1rOCZZaDIG68ttwquJy/3lcgQkTW2HkmBU8KsN3MZxWW2j/4&#10;RGMdW5FCOJSowMTYl1KGxpDDkPmeOHFXPziMCQ6t1AM+UrjrZJHnH9Kh5dRgsKeDoeZW350C+3ms&#10;7z8YLmf3xEMd7F6PblLqbTHt1iAiTfEl/nd/6zS/KOD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g83jvwAAANwAAAAPAAAAAAAAAAAAAAAAAJgCAABkcnMvZG93bnJl&#10;di54bWxQSwUGAAAAAAQABAD1AAAAhAMAAAAA&#10;" path="m68,c53,3,44,5,31,13,20,20,,19,10,35,17,46,35,29,46,25,53,22,82,12,68,e" fillcolor="#9cc2e5 [1940]" stroked="f">
                  <v:path arrowok="t" o:connecttype="custom" o:connectlocs="185622,0;84622,35443;27297,95423;125568,68159;185622,0" o:connectangles="0,0,0,0,0"/>
                </v:shape>
                <v:shape id="Freeform 123" o:spid="_x0000_s1260" style="position:absolute;left:10079;top:8455;width:3826;height:2175;visibility:visible;mso-wrap-style:square;v-text-anchor:top" coordsize="140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P0sIA&#10;AADcAAAADwAAAGRycy9kb3ducmV2LnhtbERPS4vCMBC+L/gfwgh7W1MrLGs1ii4seNiDr4O9Dc3Y&#10;VptJTaLWf78RFrzNx/ec6bwzjbiR87VlBcNBAoK4sLrmUsF+9/PxBcIHZI2NZVLwIA/zWe9tipm2&#10;d97QbRtKEUPYZ6igCqHNpPRFRQb9wLbEkTtaZzBE6EqpHd5juGlkmiSf0mDNsaHClr4rKs7bq1Hg&#10;8hTzhvPL1f+eDuO1Pi1wuVPqvd8tJiACdeEl/nevdJyfjuD5TLx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0/SwgAAANwAAAAPAAAAAAAAAAAAAAAAAJgCAABkcnMvZG93&#10;bnJldi54bWxQSwUGAAAAAAQABAD1AAAAhwMAAAAA&#10;" path="m116,c75,24,37,48,,78,10,80,28,66,37,62,48,56,60,51,72,45,86,39,102,33,115,25,127,18,140,,116,e" fillcolor="#9cc2e5 [1940]" stroked="f">
                  <v:path arrowok="t" o:connecttype="custom" o:connectlocs="317001,0;0,212051;101113,168553;196760,122337;314269,67965;317001,0" o:connectangles="0,0,0,0,0,0"/>
                </v:shape>
                <v:shape id="Freeform 124" o:spid="_x0000_s1261" style="position:absolute;left:13905;top:7645;width:1588;height:985;visibility:visible;mso-wrap-style:square;v-text-anchor:top" coordsize="58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rTTMMA&#10;AADcAAAADwAAAGRycy9kb3ducmV2LnhtbERPTWvCQBC9C/0PyxR6kbqpSmnTrGJtBfFSoh56HLKT&#10;bGh2NmS3Mf57VxC8zeN9TrYcbCN66nztWMHLJAFBXDhdc6XgeNg8v4HwAVlj45gUnMnDcvEwyjDV&#10;7sQ59ftQiRjCPkUFJoQ2ldIXhiz6iWuJI1e6zmKIsKuk7vAUw20jp0nyKi3WHBsMtrQ2VPzt/60C&#10;+dXPTPLO45/PfPe95nn1W7qVUk+Pw+oDRKAh3MU391bH+dM5XJ+JF8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rTTMMAAADcAAAADwAAAAAAAAAAAAAAAACYAgAAZHJzL2Rv&#10;d25yZXYueG1sUEsFBgAAAAAEAAQA9QAAAIgDAAAAAA==&#10;" path="m58,c37,6,19,13,,22,3,36,20,21,28,17,38,12,49,6,58,e" fillcolor="#deeaf6 [660]" stroked="f">
                  <v:path arrowok="t" o:connecttype="custom" o:connectlocs="158750,0;0,60149;76638,46478;158750,0" o:connectangles="0,0,0,0"/>
                </v:shape>
                <v:shape id="Freeform 125" o:spid="_x0000_s1262" style="position:absolute;left:10524;top:8566;width:3191;height:1715;visibility:visible;mso-wrap-style:square;v-text-anchor:top" coordsize="11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hcMMA&#10;AADcAAAADwAAAGRycy9kb3ducmV2LnhtbERP3WrCMBS+H/gO4QjeDE0Vtkk1igyUDUGm9QEOzbGp&#10;NiddE9vu7c1gsLvz8f2e5bq3lWip8aVjBdNJAoI4d7rkQsE5247nIHxA1lg5JgU/5GG9GjwtMdWu&#10;4yO1p1CIGMI+RQUmhDqV0ueGLPqJq4kjd3GNxRBhU0jdYBfDbSVnSfIqLZYcGwzW9G4ov53uVsF8&#10;ev18vnWZ+T7uitZnX/vDIXlTajTsNwsQgfrwL/5zf+g4f/YCv8/EC+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WhcMMAAADcAAAADwAAAAAAAAAAAAAAAACYAgAAZHJzL2Rv&#10;d25yZXYueG1sUEsFBgAAAAAEAAQA9QAAAIgDAAAAAA==&#10;" path="m102,c67,20,33,40,,63,19,53,38,42,58,33,68,28,78,23,88,18,92,16,117,2,102,e" fillcolor="#deeaf6 [660]" stroked="f">
                  <v:path arrowok="t" o:connecttype="custom" o:connectlocs="278179,0;0,171450;158180,89807;239998,48986;278179,0" o:connectangles="0,0,0,0,0"/>
                </v:shape>
                <v:shape id="Freeform 126" o:spid="_x0000_s1263" style="position:absolute;left:14572;top:8439;width:1143;height:842;visibility:visible;mso-wrap-style:square;v-text-anchor:top" coordsize="42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ZnTMQA&#10;AADcAAAADwAAAGRycy9kb3ducmV2LnhtbERPTWsCMRC9F/ofwhS81ewqimyNUkSl9GRXC+1t3Iyb&#10;pclk2URd++ubQqG3ebzPmS97Z8WFutB4VpAPMxDEldcN1woO+83jDESIyBqtZ1JwowDLxf3dHAvt&#10;r/xGlzLWIoVwKFCBibEtpAyVIYdh6FvixJ185zAm2NVSd3hN4c7KUZZNpcOGU4PBllaGqq/y7BTs&#10;v48feVPu8t6az9d3u9tO1uOtUoOH/vkJRKQ+/ov/3C86zR9N4feZdIF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2Z0zEAAAA3AAAAA8AAAAAAAAAAAAAAAAAmAIAAGRycy9k&#10;b3ducmV2LnhtbFBLBQYAAAAABAAEAPUAAACJAwAAAAA=&#10;" path="m42,2c31,24,24,28,,31,8,28,19,27,25,20,30,15,34,,42,2e" stroked="f">
                  <v:path arrowok="t" o:connecttype="custom" o:connectlocs="114300,5428;0,84138;68036,54283;114300,5428" o:connectangles="0,0,0,0"/>
                </v:shape>
                <v:shape id="Freeform 127" o:spid="_x0000_s1264" style="position:absolute;left:13445;top:9487;width:762;height:746;visibility:visible;mso-wrap-style:square;v-text-anchor:top" coordsize="28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2R8UA&#10;AADcAAAADwAAAGRycy9kb3ducmV2LnhtbESPQWuDQBCF74H8h2UCvcU1gTZi3YQSKFjoRVOhvQ3u&#10;VCXurHG3xv77biGQ2wzvzfveZIfZ9GKi0XWWFWyiGARxbXXHjYKP0+s6AeE8ssbeMin4JQeH/XKR&#10;YartlQuaSt+IEMIuRQWt90MqpatbMugiOxAH7duOBn1Yx0bqEa8h3PRyG8dP0mDHgdDiQMeW6nP5&#10;YwK3+sT6kk9F9ZZ8bR7PXOX9e6XUw2p+eQbhafZ38+0616H+dgf/z4QJ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/ZHxQAAANwAAAAPAAAAAAAAAAAAAAAAAJgCAABkcnMv&#10;ZG93bnJldi54bWxQSwUGAAAAAAQABAD1AAAAigMAAAAA&#10;" path="m28,c21,5,,18,15,27,17,17,22,9,28,e" stroked="f">
                  <v:path arrowok="t" o:connecttype="custom" o:connectlocs="76200,0;40821,74613;76200,0" o:connectangles="0,0,0"/>
                </v:shape>
                <v:shape id="Freeform 128" o:spid="_x0000_s1265" style="position:absolute;left:9428;top:10693;width:381;height:318;visibility:visible;mso-wrap-style:square;v-text-anchor:top" coordsize="1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recQA&#10;AADcAAAADwAAAGRycy9kb3ducmV2LnhtbESPQW/CMAyF70j7D5GRdkEjBaQJdQTEEBW9ju3A0WtM&#10;W61xqibQ7N/jw6TdbL3n9z5vdsl16k5DaD0bWMwzUMSVty3XBr4+i5c1qBCRLXaeycAvBdhtnyYb&#10;zK0f+YPu51grCeGQo4Emxj7XOlQNOQxz3xOLdvWDwyjrUGs74CjhrtPLLHvVDluWhgZ7OjRU/Zxv&#10;zsBx1qcueKpW72MqL+V3cT2tCmOep2n/BipSiv/mv+vSCv5SaOUZmUB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K3nEAAAA3AAAAA8AAAAAAAAAAAAAAAAAmAIAAGRycy9k&#10;b3ducmV2LnhtbFBLBQYAAAAABAAEAPUAAACJAwAAAAA=&#10;" path="m14,7c10,9,5,10,,12,4,8,8,4,12,v1,2,2,5,2,7e" stroked="f">
                  <v:path arrowok="t" o:connecttype="custom" o:connectlocs="38100,18521;0,31750;32657,0;38100,18521" o:connectangles="0,0,0,0"/>
                </v:shape>
                <w10:wrap anchorx="page" anchory="page"/>
                <w10:anchorlock/>
              </v:group>
            </w:pict>
          </mc:Fallback>
        </mc:AlternateContent>
      </w:r>
    </w:p>
    <w:sectPr w:rsidR="00AE4E31">
      <w:pgSz w:w="15840" w:h="12240" w:orient="landscape"/>
      <w:pgMar w:top="2430" w:right="720" w:bottom="630" w:left="720" w:header="720" w:footer="720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num="3" w:sep="1"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EDB" w:rsidRDefault="00051EDB">
      <w:pPr>
        <w:spacing w:before="0" w:after="0"/>
      </w:pPr>
      <w:r>
        <w:separator/>
      </w:r>
    </w:p>
  </w:endnote>
  <w:endnote w:type="continuationSeparator" w:id="0">
    <w:p w:rsidR="00051EDB" w:rsidRDefault="00051ED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EDB" w:rsidRDefault="00051EDB">
      <w:pPr>
        <w:spacing w:before="0" w:after="0"/>
      </w:pPr>
      <w:r>
        <w:separator/>
      </w:r>
    </w:p>
  </w:footnote>
  <w:footnote w:type="continuationSeparator" w:id="0">
    <w:p w:rsidR="00051EDB" w:rsidRDefault="00051ED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62436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E112077"/>
    <w:multiLevelType w:val="hybridMultilevel"/>
    <w:tmpl w:val="5F92FC3C"/>
    <w:lvl w:ilvl="0" w:tplc="E7E602C4">
      <w:start w:val="1"/>
      <w:numFmt w:val="bullet"/>
      <w:pStyle w:val="ListParagraph"/>
      <w:lvlText w:val="c"/>
      <w:lvlJc w:val="left"/>
      <w:pPr>
        <w:ind w:left="360" w:hanging="360"/>
      </w:pPr>
      <w:rPr>
        <w:rFonts w:ascii="Webdings" w:hAnsi="Webdings" w:hint="default"/>
        <w:color w:val="2E74B5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8003FD"/>
    <w:multiLevelType w:val="hybridMultilevel"/>
    <w:tmpl w:val="57A48FA0"/>
    <w:lvl w:ilvl="0" w:tplc="576C44C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EE"/>
    <w:rsid w:val="00051EDB"/>
    <w:rsid w:val="000D4CEE"/>
    <w:rsid w:val="00AE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CEE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1F4E79" w:themeColor="accent1" w:themeShade="80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unhideWhenUsed/>
    <w:qFormat/>
    <w:pPr>
      <w:pBdr>
        <w:top w:val="single" w:sz="4" w:space="1" w:color="2E74B5" w:themeColor="accent1" w:themeShade="BF"/>
      </w:pBdr>
      <w:shd w:val="clear" w:color="auto" w:fill="DEEAF6" w:themeFill="accent1" w:themeFillTint="33"/>
      <w:spacing w:before="180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Paragraph">
    <w:name w:val="List Paragraph"/>
    <w:basedOn w:val="Normal"/>
    <w:qFormat/>
    <w:pPr>
      <w:numPr>
        <w:numId w:val="1"/>
      </w:numPr>
    </w:pPr>
  </w:style>
  <w:style w:type="paragraph" w:styleId="ListBullet">
    <w:name w:val="List Bullet"/>
    <w:basedOn w:val="Normal"/>
    <w:qFormat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CEE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S10397445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8EE13656754ADCBEA1C9136BD4C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6034-6DA3-42F4-BBDC-522526248103}"/>
      </w:docPartPr>
      <w:docPartBody>
        <w:p w:rsidR="00000000" w:rsidRDefault="00EF588B">
          <w:pPr>
            <w:pStyle w:val="C58EE13656754ADCBEA1C9136BD4CD14"/>
          </w:pPr>
          <w:r>
            <w:rPr>
              <w:color w:val="244061" w:themeColor="accent1" w:themeShade="80"/>
            </w:rPr>
            <w:t>[School Name]</w:t>
          </w:r>
        </w:p>
      </w:docPartBody>
    </w:docPart>
    <w:docPart>
      <w:docPartPr>
        <w:name w:val="4C4C8F29DAAE4A4D96575B4C973FC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A1B56-7548-4F0E-B26E-13A7922AC6E7}"/>
      </w:docPartPr>
      <w:docPartBody>
        <w:p w:rsidR="00000000" w:rsidRDefault="00EF588B">
          <w:pPr>
            <w:pStyle w:val="4C4C8F29DAAE4A4D96575B4C973FC268"/>
          </w:pPr>
          <w: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8B"/>
    <w:rsid w:val="00E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8EE13656754ADCBEA1C9136BD4CD14">
    <w:name w:val="C58EE13656754ADCBEA1C9136BD4CD14"/>
  </w:style>
  <w:style w:type="paragraph" w:customStyle="1" w:styleId="4C4C8F29DAAE4A4D96575B4C973FC268">
    <w:name w:val="4C4C8F29DAAE4A4D96575B4C973FC2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8EE13656754ADCBEA1C9136BD4CD14">
    <w:name w:val="C58EE13656754ADCBEA1C9136BD4CD14"/>
  </w:style>
  <w:style w:type="paragraph" w:customStyle="1" w:styleId="4C4C8F29DAAE4A4D96575B4C973FC268">
    <w:name w:val="4C4C8F29DAAE4A4D96575B4C973FC2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7935C5E-51C0-424B-8D34-ED5DBFD10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TS103974451</Template>
  <TotalTime>1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2013-08-22T17:39:00Z</dcterms:created>
  <dcterms:modified xsi:type="dcterms:W3CDTF">2013-08-22T17:40:00Z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TC039744519991</vt:lpwstr>
  </property>
</Properties>
</file>