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788"/>
        <w:gridCol w:w="4788"/>
      </w:tblGrid>
      <w:tr w:rsidR="00936F97" w:rsidTr="00CA743E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F97" w:rsidRDefault="00CA743E" w:rsidP="00CA743E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4991100</wp:posOffset>
                  </wp:positionH>
                  <wp:positionV relativeFrom="page">
                    <wp:posOffset>190500</wp:posOffset>
                  </wp:positionV>
                  <wp:extent cx="2009775" cy="1314450"/>
                  <wp:effectExtent l="19050" t="0" r="9525" b="0"/>
                  <wp:wrapNone/>
                  <wp:docPr id="2" name="Picture 1" descr="Floral Arran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l Arran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F97">
              <w:t>Wedding Day Emergency Kit</w:t>
            </w:r>
          </w:p>
        </w:tc>
      </w:tr>
      <w:tr w:rsidR="00936F97" w:rsidTr="00CA743E">
        <w:tc>
          <w:tcPr>
            <w:tcW w:w="9576" w:type="dxa"/>
            <w:gridSpan w:val="2"/>
          </w:tcPr>
          <w:p w:rsidR="00936F97" w:rsidRDefault="00936F97" w:rsidP="00CA743E">
            <w:r w:rsidRPr="00597DF0">
              <w:t>A checklist of things every bride should h</w:t>
            </w:r>
            <w:r>
              <w:t>ave on hand on her wedding day.</w:t>
            </w:r>
          </w:p>
          <w:p w:rsidR="00EA4A3F" w:rsidRDefault="00936F97" w:rsidP="00CA743E">
            <w:r>
              <w:t xml:space="preserve">Be prepared! </w:t>
            </w:r>
            <w:r w:rsidRPr="00597DF0">
              <w:t>Print this list and check off items as you assemble your kit.</w:t>
            </w: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G</w:t>
            </w:r>
            <w:r w:rsidRPr="00053EC3">
              <w:t>room</w:t>
            </w:r>
            <w:r>
              <w:t>ing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hand </w:t>
            </w:r>
            <w:r w:rsidRPr="00053EC3">
              <w:t>lotion,</w:t>
            </w:r>
            <w:r>
              <w:t xml:space="preserve"> wet wipes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curling iron, hot rollers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tissues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hairdryer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cotton balls, cotton swabs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brush, comb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makeup 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hairspray, hair gel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makeup remover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bobby pins, hair elastics, barrettes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nail polish in shade worn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headband or clips for pulling hair back while applying makeup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nail polish remover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toothbrush</w:t>
            </w:r>
            <w:r w:rsidR="008252C2">
              <w:t>,</w:t>
            </w:r>
            <w:r>
              <w:t xml:space="preserve"> toothpaste, floss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nail file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mouthwash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tweezers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baby powder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small grooming scissors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deodorant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small hand towel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perfume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lint brush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Attire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“throwaway” garter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safety pins and a sewing kit with thread the color of bride’s and attendants’ dresses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clear nail polish for runs in pantyhose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masking tape or sewing tape (for last-minute ripped hems)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earring backs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small scissors (for thread)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buttons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club soda or other stain removal solutions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flat shoes for the reception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iron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pantyhose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Health/Medical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antacid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bandages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antihistamine, cold remedy, any prescription medications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upset stomach remedy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aspirin, pain relievers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feminine hygiene products (tampons, panty liners, etc.)</w:t>
            </w:r>
          </w:p>
        </w:tc>
      </w:tr>
      <w:tr w:rsidR="00936F97" w:rsidTr="00CA743E">
        <w:trPr>
          <w:trHeight w:hRule="exact" w:val="432"/>
        </w:trPr>
        <w:tc>
          <w:tcPr>
            <w:tcW w:w="9576" w:type="dxa"/>
            <w:gridSpan w:val="2"/>
            <w:shd w:val="clear" w:color="auto" w:fill="D787A3" w:themeFill="accent1" w:themeFillTint="99"/>
            <w:vAlign w:val="center"/>
          </w:tcPr>
          <w:p w:rsidR="00936F97" w:rsidRDefault="00936F97" w:rsidP="00CA743E">
            <w:pPr>
              <w:pStyle w:val="Heading2"/>
              <w:framePr w:hSpace="0" w:wrap="auto" w:vAnchor="margin" w:yAlign="inline"/>
            </w:pPr>
            <w:r>
              <w:t>Miscellaneous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extra copies of directions to reception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small flashlight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breath mints</w:t>
            </w:r>
          </w:p>
        </w:tc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folding utility knife</w:t>
            </w:r>
          </w:p>
        </w:tc>
      </w:tr>
      <w:tr w:rsidR="00936F97" w:rsidTr="00CA743E">
        <w:trPr>
          <w:trHeight w:hRule="exact" w:val="504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cell phone and home phone numbers of all wedding participants</w:t>
            </w:r>
          </w:p>
        </w:tc>
        <w:tc>
          <w:tcPr>
            <w:tcW w:w="4788" w:type="dxa"/>
            <w:vAlign w:val="center"/>
          </w:tcPr>
          <w:p w:rsidR="00936F97" w:rsidRDefault="008E7154" w:rsidP="00CA743E">
            <w:pPr>
              <w:pStyle w:val="Checklistitems"/>
            </w:pPr>
            <w:r>
              <w:sym w:font="Wingdings" w:char="F0A8"/>
            </w:r>
            <w:r>
              <w:t xml:space="preserve"> duct tape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contact information for all vendors</w:t>
            </w:r>
          </w:p>
        </w:tc>
        <w:tc>
          <w:tcPr>
            <w:tcW w:w="4788" w:type="dxa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_________________________________________</w:t>
            </w:r>
          </w:p>
        </w:tc>
      </w:tr>
      <w:tr w:rsidR="00936F97" w:rsidTr="00CA743E">
        <w:trPr>
          <w:trHeight w:hRule="exact" w:val="331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snacks</w:t>
            </w:r>
          </w:p>
        </w:tc>
        <w:tc>
          <w:tcPr>
            <w:tcW w:w="4788" w:type="dxa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>
              <w:t>_________________________________________</w:t>
            </w:r>
          </w:p>
        </w:tc>
      </w:tr>
      <w:tr w:rsidR="008E7154" w:rsidTr="00CA743E">
        <w:trPr>
          <w:trHeight w:hRule="exact" w:val="331"/>
        </w:trPr>
        <w:tc>
          <w:tcPr>
            <w:tcW w:w="4788" w:type="dxa"/>
            <w:vAlign w:val="center"/>
          </w:tcPr>
          <w:p w:rsidR="008E7154" w:rsidRDefault="008E7154" w:rsidP="00CA743E">
            <w:pPr>
              <w:pStyle w:val="Checklistitems"/>
            </w:pPr>
            <w:r>
              <w:sym w:font="Wingdings" w:char="F0A8"/>
            </w:r>
            <w:r>
              <w:t xml:space="preserve"> cooler with juice, sodas, and bottled water</w:t>
            </w:r>
          </w:p>
        </w:tc>
        <w:tc>
          <w:tcPr>
            <w:tcW w:w="4788" w:type="dxa"/>
          </w:tcPr>
          <w:p w:rsidR="008E7154" w:rsidRDefault="008E7154" w:rsidP="00CA743E">
            <w:pPr>
              <w:pStyle w:val="Checklistitems"/>
            </w:pPr>
            <w:r>
              <w:sym w:font="Wingdings" w:char="F0A8"/>
            </w:r>
            <w:r>
              <w:t xml:space="preserve"> _________________________________________</w:t>
            </w:r>
          </w:p>
        </w:tc>
      </w:tr>
      <w:tr w:rsidR="008E7154" w:rsidTr="00CA743E">
        <w:trPr>
          <w:trHeight w:hRule="exact" w:val="403"/>
        </w:trPr>
        <w:tc>
          <w:tcPr>
            <w:tcW w:w="4788" w:type="dxa"/>
            <w:vAlign w:val="center"/>
          </w:tcPr>
          <w:p w:rsidR="00936F97" w:rsidRDefault="00936F97" w:rsidP="00CA743E">
            <w:pPr>
              <w:pStyle w:val="Checklistitems"/>
            </w:pPr>
            <w:r>
              <w:sym w:font="Wingdings" w:char="F0A8"/>
            </w:r>
            <w:r>
              <w:t xml:space="preserve"> </w:t>
            </w:r>
            <w:r w:rsidR="008E7154" w:rsidRPr="00396158">
              <w:t>c</w:t>
            </w:r>
            <w:r>
              <w:t>hampagne, glasses</w:t>
            </w:r>
          </w:p>
        </w:tc>
        <w:tc>
          <w:tcPr>
            <w:tcW w:w="4788" w:type="dxa"/>
            <w:vAlign w:val="center"/>
          </w:tcPr>
          <w:p w:rsidR="008E7154" w:rsidRDefault="00B07CEB" w:rsidP="00CA743E">
            <w:pPr>
              <w:pStyle w:val="Checklistitems"/>
            </w:pPr>
            <w:r>
              <w:sym w:font="Wingdings" w:char="F0A8"/>
            </w:r>
            <w:r>
              <w:t xml:space="preserve"> _________________________________________</w:t>
            </w:r>
          </w:p>
        </w:tc>
      </w:tr>
    </w:tbl>
    <w:p w:rsidR="00D67844" w:rsidRDefault="00D67844"/>
    <w:sectPr w:rsidR="00D67844" w:rsidSect="00C61A1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AA"/>
    <w:rsid w:val="00053EC3"/>
    <w:rsid w:val="001D675E"/>
    <w:rsid w:val="001F2D86"/>
    <w:rsid w:val="00396158"/>
    <w:rsid w:val="005071D2"/>
    <w:rsid w:val="00525F22"/>
    <w:rsid w:val="00597DF0"/>
    <w:rsid w:val="006F62E4"/>
    <w:rsid w:val="008252C2"/>
    <w:rsid w:val="008A6CB4"/>
    <w:rsid w:val="008E7154"/>
    <w:rsid w:val="009017AF"/>
    <w:rsid w:val="00936F97"/>
    <w:rsid w:val="00976EF4"/>
    <w:rsid w:val="00986604"/>
    <w:rsid w:val="00A3336F"/>
    <w:rsid w:val="00A73931"/>
    <w:rsid w:val="00B07CEB"/>
    <w:rsid w:val="00C143CF"/>
    <w:rsid w:val="00C61A18"/>
    <w:rsid w:val="00CA743E"/>
    <w:rsid w:val="00D67844"/>
    <w:rsid w:val="00D93416"/>
    <w:rsid w:val="00EA4A3F"/>
    <w:rsid w:val="00EB36AA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B83D68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E"/>
    <w:pPr>
      <w:spacing w:before="40" w:after="80"/>
    </w:pPr>
    <w:rPr>
      <w:rFonts w:asciiTheme="minorHAnsi" w:hAnsiTheme="minorHAnsi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053EC3"/>
    <w:pPr>
      <w:keepNext/>
      <w:spacing w:before="60" w:after="60"/>
      <w:outlineLvl w:val="0"/>
    </w:pPr>
    <w:rPr>
      <w:rFonts w:asciiTheme="majorHAnsi" w:hAnsiTheme="majorHAnsi" w:cs="Arial"/>
      <w:bCs/>
      <w:color w:val="B83D68" w:themeColor="accent1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C3"/>
    <w:pPr>
      <w:framePr w:hSpace="180" w:wrap="around" w:vAnchor="page" w:hAnchor="text" w:y="1621"/>
      <w:spacing w:after="40"/>
      <w:outlineLvl w:val="1"/>
    </w:pPr>
    <w:rPr>
      <w:rFonts w:ascii="Monotype Corsiva" w:hAnsi="Monotype Corsiva"/>
      <w:color w:val="FFFFFF"/>
      <w:spacing w:val="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EC3"/>
    <w:rPr>
      <w:rFonts w:ascii="Monotype Corsiva" w:hAnsi="Monotype Corsiva"/>
      <w:color w:val="FFFFFF"/>
      <w:spacing w:val="8"/>
      <w:sz w:val="30"/>
      <w:szCs w:val="30"/>
    </w:rPr>
  </w:style>
  <w:style w:type="table" w:styleId="TableGrid">
    <w:name w:val="Table Grid"/>
    <w:basedOn w:val="TableNormal"/>
    <w:rsid w:val="0059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listitems">
    <w:name w:val="Checklist items"/>
    <w:basedOn w:val="Normal"/>
    <w:qFormat/>
    <w:rsid w:val="00053EC3"/>
    <w:pPr>
      <w:ind w:left="202" w:hanging="202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C3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C3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7926.dotx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Wedding Template">
      <a:majorFont>
        <a:latin typeface="Monotype Corsiv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5B489A-76AF-4CFE-81B6-4D275C8D4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TS102807926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day checklist</vt:lpstr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checklist</dc:title>
  <dc:creator>User</dc:creator>
  <cp:lastModifiedBy>User</cp:lastModifiedBy>
  <cp:revision>1</cp:revision>
  <cp:lastPrinted>2003-07-29T16:24:00Z</cp:lastPrinted>
  <dcterms:created xsi:type="dcterms:W3CDTF">2013-08-21T22:40:00Z</dcterms:created>
  <dcterms:modified xsi:type="dcterms:W3CDTF">2013-08-21T22:41:00Z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TC060898281033</vt:lpwstr>
  </property>
</Properties>
</file>