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1881"/>
        <w:gridCol w:w="6975"/>
      </w:tblGrid>
      <w:tr w:rsidR="004B17C5" w:rsidTr="004B17C5">
        <w:trPr>
          <w:trHeight w:val="800"/>
        </w:trPr>
        <w:tc>
          <w:tcPr>
            <w:tcW w:w="1728" w:type="dxa"/>
          </w:tcPr>
          <w:p w:rsidR="004B17C5" w:rsidRDefault="004B17C5" w:rsidP="009037CB">
            <w:pPr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962025</wp:posOffset>
                  </wp:positionH>
                  <wp:positionV relativeFrom="paragraph">
                    <wp:posOffset>123825</wp:posOffset>
                  </wp:positionV>
                  <wp:extent cx="619125" cy="638175"/>
                  <wp:effectExtent l="19050" t="0" r="9525" b="0"/>
                  <wp:wrapNone/>
                  <wp:docPr id="8" name="Picture 59" descr="DD00437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DD00437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lum bright="100000"/>
                          </a:blip>
                          <a:srcRect t="-3540" r="-4959" b="-53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38175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08" w:type="dxa"/>
            <w:shd w:val="clear" w:color="auto" w:fill="EAF1DD" w:themeFill="accent3" w:themeFillTint="33"/>
          </w:tcPr>
          <w:p w:rsidR="004B17C5" w:rsidRDefault="007F75AF" w:rsidP="004B17C5">
            <w:pPr>
              <w:pStyle w:val="Title"/>
            </w:pPr>
            <w:sdt>
              <w:sdtPr>
                <w:alias w:val="Name"/>
                <w:tag w:val="Name"/>
                <w:id w:val="31159297"/>
                <w:placeholder>
                  <w:docPart w:val="BF94460A57AC4E91ABF48210661E256F"/>
                </w:placeholder>
                <w:temporary/>
                <w:showingPlcHdr/>
              </w:sdtPr>
              <w:sdtEndPr/>
              <w:sdtContent>
                <w:r w:rsidR="004B17C5">
                  <w:t>[Client Name]</w:t>
                </w:r>
              </w:sdtContent>
            </w:sdt>
            <w:r w:rsidR="004B17C5">
              <w:t xml:space="preserve"> Travel Itinerary</w:t>
            </w:r>
          </w:p>
        </w:tc>
      </w:tr>
    </w:tbl>
    <w:p w:rsidR="004B17C5" w:rsidRPr="00AD3206" w:rsidRDefault="004B17C5" w:rsidP="00AD3206"/>
    <w:tbl>
      <w:tblPr>
        <w:tblW w:w="5000" w:type="pct"/>
        <w:tblBorders>
          <w:bottom w:val="single" w:sz="12" w:space="0" w:color="B7D27C"/>
          <w:insideH w:val="single" w:sz="12" w:space="0" w:color="B7D27C"/>
        </w:tblBorders>
        <w:tblCellMar>
          <w:top w:w="115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4435"/>
        <w:gridCol w:w="4435"/>
      </w:tblGrid>
      <w:tr w:rsidR="00533243" w:rsidRPr="005C787B" w:rsidTr="00AD3206">
        <w:trPr>
          <w:trHeight w:val="432"/>
          <w:tblHeader/>
        </w:trPr>
        <w:tc>
          <w:tcPr>
            <w:tcW w:w="8150" w:type="dxa"/>
            <w:gridSpan w:val="2"/>
            <w:tcBorders>
              <w:bottom w:val="single" w:sz="12" w:space="0" w:color="9BBB59" w:themeColor="accent3"/>
            </w:tcBorders>
            <w:shd w:val="clear" w:color="auto" w:fill="auto"/>
            <w:tcMar>
              <w:top w:w="86" w:type="dxa"/>
              <w:left w:w="115" w:type="dxa"/>
              <w:bottom w:w="58" w:type="dxa"/>
              <w:right w:w="115" w:type="dxa"/>
            </w:tcMar>
            <w:vAlign w:val="bottom"/>
          </w:tcPr>
          <w:p w:rsidR="00533243" w:rsidRPr="004B17C5" w:rsidRDefault="005A001A" w:rsidP="004B17C5">
            <w:pPr>
              <w:pStyle w:val="Heading1"/>
            </w:pPr>
            <w:r w:rsidRPr="004B17C5">
              <w:rPr>
                <w:noProof/>
              </w:rPr>
              <w:drawing>
                <wp:anchor distT="36576" distB="36576" distL="36576" distR="36576" simplePos="0" relativeHeight="251657216" behindDoc="0" locked="0" layoutInCell="1" allowOverlap="1">
                  <wp:simplePos x="0" y="0"/>
                  <wp:positionH relativeFrom="column">
                    <wp:posOffset>8618220</wp:posOffset>
                  </wp:positionH>
                  <wp:positionV relativeFrom="paragraph">
                    <wp:posOffset>2587625</wp:posOffset>
                  </wp:positionV>
                  <wp:extent cx="1276350" cy="1323975"/>
                  <wp:effectExtent l="0" t="0" r="0" b="0"/>
                  <wp:wrapNone/>
                  <wp:docPr id="56" name="Picture 56" descr="DD00437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DD00437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3540" r="-4959" b="-53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F805ED" w:rsidRPr="004B17C5">
              <w:t>Client Information</w:t>
            </w:r>
          </w:p>
        </w:tc>
      </w:tr>
      <w:tr w:rsidR="00F805ED" w:rsidRPr="005C787B" w:rsidTr="00AD3206">
        <w:trPr>
          <w:trHeight w:val="360"/>
        </w:trPr>
        <w:tc>
          <w:tcPr>
            <w:tcW w:w="4075" w:type="dxa"/>
            <w:tcBorders>
              <w:top w:val="single" w:sz="12" w:space="0" w:color="9BBB59" w:themeColor="accent3"/>
              <w:bottom w:val="single" w:sz="12" w:space="0" w:color="9BBB59" w:themeColor="accent3"/>
              <w:right w:val="dashed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F805ED" w:rsidRPr="00C830FE" w:rsidRDefault="00F805ED" w:rsidP="00AD3206">
            <w:pPr>
              <w:pStyle w:val="Heading2"/>
              <w:divId w:val="1525048341"/>
            </w:pPr>
            <w:r w:rsidRPr="00C830FE">
              <w:t>Traveler</w:t>
            </w:r>
            <w:r w:rsidR="00EA5F7B">
              <w:t>’s Name</w:t>
            </w:r>
          </w:p>
        </w:tc>
        <w:tc>
          <w:tcPr>
            <w:tcW w:w="4075" w:type="dxa"/>
            <w:tcBorders>
              <w:top w:val="single" w:sz="12" w:space="0" w:color="9BBB59" w:themeColor="accent3"/>
              <w:left w:val="dashed" w:sz="4" w:space="0" w:color="auto"/>
              <w:bottom w:val="single" w:sz="12" w:space="0" w:color="9BBB59" w:themeColor="accent3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F805ED" w:rsidRPr="00C830FE" w:rsidRDefault="00F805ED" w:rsidP="00AD3206"/>
        </w:tc>
      </w:tr>
      <w:tr w:rsidR="00F805ED" w:rsidTr="00AD3206">
        <w:trPr>
          <w:trHeight w:val="360"/>
        </w:trPr>
        <w:tc>
          <w:tcPr>
            <w:tcW w:w="4075" w:type="dxa"/>
            <w:tcBorders>
              <w:top w:val="single" w:sz="12" w:space="0" w:color="9BBB59" w:themeColor="accent3"/>
              <w:bottom w:val="single" w:sz="12" w:space="0" w:color="9BBB59" w:themeColor="accent3"/>
              <w:right w:val="dashed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F805ED" w:rsidRPr="00C830FE" w:rsidRDefault="00F805ED" w:rsidP="00AD3206">
            <w:pPr>
              <w:pStyle w:val="Heading2"/>
              <w:divId w:val="571886875"/>
            </w:pPr>
            <w:r w:rsidRPr="00C830FE">
              <w:t>Address</w:t>
            </w:r>
          </w:p>
        </w:tc>
        <w:tc>
          <w:tcPr>
            <w:tcW w:w="4075" w:type="dxa"/>
            <w:tcBorders>
              <w:top w:val="single" w:sz="12" w:space="0" w:color="9BBB59" w:themeColor="accent3"/>
              <w:left w:val="dashed" w:sz="4" w:space="0" w:color="auto"/>
              <w:bottom w:val="single" w:sz="12" w:space="0" w:color="9BBB59" w:themeColor="accent3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F805ED" w:rsidRPr="00C830FE" w:rsidRDefault="00F805ED" w:rsidP="00AD3206"/>
        </w:tc>
      </w:tr>
      <w:tr w:rsidR="00F805ED" w:rsidRPr="005C787B" w:rsidTr="00AD3206">
        <w:trPr>
          <w:trHeight w:val="360"/>
        </w:trPr>
        <w:tc>
          <w:tcPr>
            <w:tcW w:w="4075" w:type="dxa"/>
            <w:tcBorders>
              <w:top w:val="single" w:sz="12" w:space="0" w:color="9BBB59" w:themeColor="accent3"/>
              <w:bottom w:val="single" w:sz="12" w:space="0" w:color="9BBB59" w:themeColor="accent3"/>
              <w:right w:val="dashed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F805ED" w:rsidRPr="00C830FE" w:rsidRDefault="00F805ED" w:rsidP="00AD3206">
            <w:pPr>
              <w:pStyle w:val="Heading2"/>
              <w:divId w:val="505023151"/>
            </w:pPr>
            <w:r w:rsidRPr="00C830FE">
              <w:t>Telephone Number</w:t>
            </w:r>
          </w:p>
        </w:tc>
        <w:tc>
          <w:tcPr>
            <w:tcW w:w="4075" w:type="dxa"/>
            <w:tcBorders>
              <w:top w:val="single" w:sz="12" w:space="0" w:color="9BBB59" w:themeColor="accent3"/>
              <w:left w:val="dashed" w:sz="4" w:space="0" w:color="auto"/>
              <w:bottom w:val="single" w:sz="12" w:space="0" w:color="9BBB59" w:themeColor="accent3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F805ED" w:rsidRPr="00C830FE" w:rsidRDefault="00F805ED" w:rsidP="00AD3206"/>
        </w:tc>
      </w:tr>
      <w:tr w:rsidR="00F805ED" w:rsidTr="00AD3206">
        <w:trPr>
          <w:trHeight w:val="360"/>
        </w:trPr>
        <w:tc>
          <w:tcPr>
            <w:tcW w:w="4075" w:type="dxa"/>
            <w:tcBorders>
              <w:top w:val="single" w:sz="12" w:space="0" w:color="9BBB59" w:themeColor="accent3"/>
              <w:bottom w:val="single" w:sz="12" w:space="0" w:color="9BBB59" w:themeColor="accent3"/>
              <w:right w:val="dashed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F805ED" w:rsidRPr="00C830FE" w:rsidRDefault="00F805ED" w:rsidP="00AD3206">
            <w:pPr>
              <w:pStyle w:val="Heading2"/>
              <w:divId w:val="1946838121"/>
            </w:pPr>
            <w:r w:rsidRPr="00C830FE">
              <w:t>Fax Number</w:t>
            </w:r>
          </w:p>
        </w:tc>
        <w:tc>
          <w:tcPr>
            <w:tcW w:w="4075" w:type="dxa"/>
            <w:tcBorders>
              <w:top w:val="single" w:sz="12" w:space="0" w:color="9BBB59" w:themeColor="accent3"/>
              <w:left w:val="dashed" w:sz="4" w:space="0" w:color="auto"/>
              <w:bottom w:val="single" w:sz="12" w:space="0" w:color="9BBB59" w:themeColor="accent3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F805ED" w:rsidRPr="00C830FE" w:rsidRDefault="00F805ED" w:rsidP="00AD3206"/>
        </w:tc>
      </w:tr>
      <w:tr w:rsidR="00F805ED" w:rsidTr="00AD3206">
        <w:trPr>
          <w:trHeight w:val="360"/>
        </w:trPr>
        <w:tc>
          <w:tcPr>
            <w:tcW w:w="4075" w:type="dxa"/>
            <w:tcBorders>
              <w:top w:val="single" w:sz="12" w:space="0" w:color="9BBB59" w:themeColor="accent3"/>
              <w:bottom w:val="single" w:sz="12" w:space="0" w:color="9BBB59" w:themeColor="accent3"/>
              <w:right w:val="dashed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F805ED" w:rsidRPr="00C830FE" w:rsidRDefault="00F805ED" w:rsidP="00AD3206">
            <w:pPr>
              <w:pStyle w:val="Heading2"/>
              <w:divId w:val="1062170234"/>
            </w:pPr>
            <w:r w:rsidRPr="00C830FE">
              <w:t>E-Mail Address</w:t>
            </w:r>
          </w:p>
        </w:tc>
        <w:tc>
          <w:tcPr>
            <w:tcW w:w="4075" w:type="dxa"/>
            <w:tcBorders>
              <w:top w:val="single" w:sz="12" w:space="0" w:color="9BBB59" w:themeColor="accent3"/>
              <w:left w:val="dashed" w:sz="4" w:space="0" w:color="auto"/>
              <w:bottom w:val="single" w:sz="12" w:space="0" w:color="9BBB59" w:themeColor="accent3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F805ED" w:rsidRPr="00C830FE" w:rsidRDefault="00F805ED" w:rsidP="00AD3206"/>
        </w:tc>
      </w:tr>
      <w:tr w:rsidR="00F805ED" w:rsidTr="00AD3206">
        <w:trPr>
          <w:trHeight w:val="360"/>
        </w:trPr>
        <w:tc>
          <w:tcPr>
            <w:tcW w:w="4075" w:type="dxa"/>
            <w:tcBorders>
              <w:top w:val="single" w:sz="12" w:space="0" w:color="9BBB59" w:themeColor="accent3"/>
              <w:bottom w:val="single" w:sz="12" w:space="0" w:color="9BBB59" w:themeColor="accent3"/>
              <w:right w:val="dashed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F805ED" w:rsidRPr="00C830FE" w:rsidRDefault="00F805ED" w:rsidP="00AD3206">
            <w:pPr>
              <w:pStyle w:val="Heading2"/>
              <w:divId w:val="2017724395"/>
            </w:pPr>
            <w:r w:rsidRPr="00C830FE">
              <w:t>Travel Dates</w:t>
            </w:r>
          </w:p>
        </w:tc>
        <w:tc>
          <w:tcPr>
            <w:tcW w:w="4075" w:type="dxa"/>
            <w:tcBorders>
              <w:top w:val="single" w:sz="12" w:space="0" w:color="9BBB59" w:themeColor="accent3"/>
              <w:left w:val="dashed" w:sz="4" w:space="0" w:color="auto"/>
              <w:bottom w:val="single" w:sz="12" w:space="0" w:color="9BBB59" w:themeColor="accent3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F805ED" w:rsidRPr="00C830FE" w:rsidRDefault="00F805ED" w:rsidP="00AD3206"/>
        </w:tc>
      </w:tr>
    </w:tbl>
    <w:p w:rsidR="004337B8" w:rsidRPr="00AD3206" w:rsidRDefault="004337B8" w:rsidP="00AD3206"/>
    <w:tbl>
      <w:tblPr>
        <w:tblW w:w="5000" w:type="pct"/>
        <w:tblBorders>
          <w:bottom w:val="single" w:sz="18" w:space="0" w:color="B7D27C"/>
          <w:insideH w:val="single" w:sz="18" w:space="0" w:color="B7D27C"/>
          <w:insideV w:val="dashSmallGap" w:sz="8" w:space="0" w:color="auto"/>
        </w:tblBorders>
        <w:tblCellMar>
          <w:top w:w="115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4435"/>
        <w:gridCol w:w="4435"/>
      </w:tblGrid>
      <w:tr w:rsidR="004337B8" w:rsidRPr="005C787B" w:rsidTr="00AD3206">
        <w:trPr>
          <w:trHeight w:val="432"/>
          <w:tblHeader/>
        </w:trPr>
        <w:tc>
          <w:tcPr>
            <w:tcW w:w="8150" w:type="dxa"/>
            <w:gridSpan w:val="2"/>
            <w:tcBorders>
              <w:bottom w:val="single" w:sz="12" w:space="0" w:color="9BBB59" w:themeColor="accent3"/>
            </w:tcBorders>
            <w:shd w:val="clear" w:color="auto" w:fill="auto"/>
            <w:tcMar>
              <w:top w:w="86" w:type="dxa"/>
              <w:left w:w="115" w:type="dxa"/>
              <w:bottom w:w="58" w:type="dxa"/>
              <w:right w:w="115" w:type="dxa"/>
            </w:tcMar>
            <w:vAlign w:val="bottom"/>
          </w:tcPr>
          <w:p w:rsidR="004337B8" w:rsidRPr="00AD3206" w:rsidRDefault="004337B8" w:rsidP="00AD3206">
            <w:pPr>
              <w:pStyle w:val="Heading1"/>
            </w:pPr>
            <w:r w:rsidRPr="00AD3206">
              <w:t>Departure Flight</w:t>
            </w:r>
          </w:p>
        </w:tc>
      </w:tr>
      <w:tr w:rsidR="004337B8" w:rsidTr="00AD3206">
        <w:trPr>
          <w:trHeight w:val="360"/>
        </w:trPr>
        <w:tc>
          <w:tcPr>
            <w:tcW w:w="4075" w:type="dxa"/>
            <w:tcBorders>
              <w:top w:val="single" w:sz="12" w:space="0" w:color="9BBB59" w:themeColor="accent3"/>
              <w:bottom w:val="single" w:sz="12" w:space="0" w:color="9BBB59" w:themeColor="accent3"/>
              <w:right w:val="dashed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337B8" w:rsidRPr="004D6305" w:rsidRDefault="004337B8" w:rsidP="00AD3206">
            <w:pPr>
              <w:pStyle w:val="Heading2"/>
              <w:divId w:val="1525048341"/>
            </w:pPr>
            <w:r w:rsidRPr="004D6305">
              <w:t>Date</w:t>
            </w:r>
          </w:p>
        </w:tc>
        <w:tc>
          <w:tcPr>
            <w:tcW w:w="4075" w:type="dxa"/>
            <w:tcBorders>
              <w:top w:val="single" w:sz="12" w:space="0" w:color="9BBB59" w:themeColor="accent3"/>
              <w:left w:val="dashed" w:sz="4" w:space="0" w:color="auto"/>
              <w:bottom w:val="single" w:sz="12" w:space="0" w:color="9BBB59" w:themeColor="accent3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337B8" w:rsidRPr="004D6305" w:rsidRDefault="004337B8" w:rsidP="00AD3206">
            <w:pPr>
              <w:divId w:val="1525048341"/>
            </w:pPr>
          </w:p>
        </w:tc>
      </w:tr>
      <w:tr w:rsidR="004337B8" w:rsidTr="00AD3206">
        <w:trPr>
          <w:trHeight w:val="360"/>
        </w:trPr>
        <w:tc>
          <w:tcPr>
            <w:tcW w:w="4075" w:type="dxa"/>
            <w:tcBorders>
              <w:top w:val="single" w:sz="12" w:space="0" w:color="9BBB59" w:themeColor="accent3"/>
              <w:bottom w:val="single" w:sz="12" w:space="0" w:color="9BBB59" w:themeColor="accent3"/>
              <w:right w:val="dashed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337B8" w:rsidRPr="004D6305" w:rsidRDefault="004337B8" w:rsidP="00AD3206">
            <w:pPr>
              <w:pStyle w:val="Heading2"/>
              <w:divId w:val="1525048341"/>
            </w:pPr>
            <w:r w:rsidRPr="004D6305">
              <w:t>Airline</w:t>
            </w:r>
          </w:p>
        </w:tc>
        <w:tc>
          <w:tcPr>
            <w:tcW w:w="4075" w:type="dxa"/>
            <w:tcBorders>
              <w:top w:val="single" w:sz="12" w:space="0" w:color="9BBB59" w:themeColor="accent3"/>
              <w:left w:val="dashed" w:sz="4" w:space="0" w:color="auto"/>
              <w:bottom w:val="single" w:sz="12" w:space="0" w:color="9BBB59" w:themeColor="accent3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337B8" w:rsidRPr="004D6305" w:rsidRDefault="004337B8" w:rsidP="00AD3206">
            <w:pPr>
              <w:divId w:val="1525048341"/>
            </w:pPr>
          </w:p>
        </w:tc>
      </w:tr>
      <w:tr w:rsidR="004337B8" w:rsidTr="00AD3206">
        <w:trPr>
          <w:trHeight w:val="360"/>
        </w:trPr>
        <w:tc>
          <w:tcPr>
            <w:tcW w:w="4075" w:type="dxa"/>
            <w:tcBorders>
              <w:top w:val="single" w:sz="12" w:space="0" w:color="9BBB59" w:themeColor="accent3"/>
              <w:bottom w:val="single" w:sz="12" w:space="0" w:color="9BBB59" w:themeColor="accent3"/>
              <w:right w:val="dashed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337B8" w:rsidRPr="004D6305" w:rsidRDefault="004337B8" w:rsidP="00AD3206">
            <w:pPr>
              <w:pStyle w:val="Heading2"/>
              <w:divId w:val="1525048341"/>
            </w:pPr>
            <w:r w:rsidRPr="004D6305">
              <w:t>Flight Number</w:t>
            </w:r>
          </w:p>
        </w:tc>
        <w:tc>
          <w:tcPr>
            <w:tcW w:w="4075" w:type="dxa"/>
            <w:tcBorders>
              <w:top w:val="single" w:sz="12" w:space="0" w:color="9BBB59" w:themeColor="accent3"/>
              <w:left w:val="dashed" w:sz="4" w:space="0" w:color="auto"/>
              <w:bottom w:val="single" w:sz="12" w:space="0" w:color="9BBB59" w:themeColor="accent3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337B8" w:rsidRPr="004D6305" w:rsidRDefault="004337B8" w:rsidP="00AD3206">
            <w:pPr>
              <w:divId w:val="1525048341"/>
            </w:pPr>
          </w:p>
        </w:tc>
      </w:tr>
      <w:tr w:rsidR="004337B8" w:rsidTr="00AD3206">
        <w:trPr>
          <w:trHeight w:val="360"/>
        </w:trPr>
        <w:tc>
          <w:tcPr>
            <w:tcW w:w="4075" w:type="dxa"/>
            <w:tcBorders>
              <w:top w:val="single" w:sz="12" w:space="0" w:color="9BBB59" w:themeColor="accent3"/>
              <w:bottom w:val="single" w:sz="12" w:space="0" w:color="9BBB59" w:themeColor="accent3"/>
              <w:right w:val="dashed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337B8" w:rsidRPr="004D6305" w:rsidRDefault="004337B8" w:rsidP="00AD3206">
            <w:pPr>
              <w:pStyle w:val="Heading2"/>
              <w:divId w:val="1525048341"/>
            </w:pPr>
            <w:r w:rsidRPr="004D6305">
              <w:t>From</w:t>
            </w:r>
          </w:p>
        </w:tc>
        <w:tc>
          <w:tcPr>
            <w:tcW w:w="4075" w:type="dxa"/>
            <w:tcBorders>
              <w:top w:val="single" w:sz="12" w:space="0" w:color="9BBB59" w:themeColor="accent3"/>
              <w:left w:val="dashed" w:sz="4" w:space="0" w:color="auto"/>
              <w:bottom w:val="single" w:sz="12" w:space="0" w:color="9BBB59" w:themeColor="accent3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337B8" w:rsidRPr="004D6305" w:rsidRDefault="004337B8" w:rsidP="00AD3206">
            <w:pPr>
              <w:divId w:val="1525048341"/>
            </w:pPr>
          </w:p>
        </w:tc>
      </w:tr>
      <w:tr w:rsidR="004337B8" w:rsidTr="00AD3206">
        <w:trPr>
          <w:trHeight w:val="360"/>
        </w:trPr>
        <w:tc>
          <w:tcPr>
            <w:tcW w:w="4075" w:type="dxa"/>
            <w:tcBorders>
              <w:top w:val="single" w:sz="12" w:space="0" w:color="9BBB59" w:themeColor="accent3"/>
              <w:bottom w:val="single" w:sz="12" w:space="0" w:color="9BBB59" w:themeColor="accent3"/>
              <w:right w:val="dashed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337B8" w:rsidRPr="004D6305" w:rsidRDefault="004337B8" w:rsidP="00AD3206">
            <w:pPr>
              <w:pStyle w:val="Heading2"/>
              <w:divId w:val="1525048341"/>
            </w:pPr>
            <w:r w:rsidRPr="004D6305">
              <w:t>Departure Time</w:t>
            </w:r>
          </w:p>
        </w:tc>
        <w:tc>
          <w:tcPr>
            <w:tcW w:w="4075" w:type="dxa"/>
            <w:tcBorders>
              <w:top w:val="single" w:sz="12" w:space="0" w:color="9BBB59" w:themeColor="accent3"/>
              <w:left w:val="dashed" w:sz="4" w:space="0" w:color="auto"/>
              <w:bottom w:val="single" w:sz="12" w:space="0" w:color="9BBB59" w:themeColor="accent3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337B8" w:rsidRPr="004D6305" w:rsidRDefault="004337B8" w:rsidP="00AD3206">
            <w:pPr>
              <w:divId w:val="1525048341"/>
            </w:pPr>
          </w:p>
        </w:tc>
      </w:tr>
      <w:tr w:rsidR="004337B8" w:rsidTr="00AD3206">
        <w:trPr>
          <w:trHeight w:val="360"/>
        </w:trPr>
        <w:tc>
          <w:tcPr>
            <w:tcW w:w="4075" w:type="dxa"/>
            <w:tcBorders>
              <w:top w:val="single" w:sz="12" w:space="0" w:color="9BBB59" w:themeColor="accent3"/>
              <w:bottom w:val="single" w:sz="12" w:space="0" w:color="9BBB59" w:themeColor="accent3"/>
              <w:right w:val="dashed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337B8" w:rsidRPr="004D6305" w:rsidRDefault="004337B8" w:rsidP="00AD3206">
            <w:pPr>
              <w:pStyle w:val="Heading2"/>
              <w:divId w:val="1525048341"/>
            </w:pPr>
            <w:r w:rsidRPr="004D6305">
              <w:t>Departure Terminal/Gate</w:t>
            </w:r>
          </w:p>
        </w:tc>
        <w:tc>
          <w:tcPr>
            <w:tcW w:w="4075" w:type="dxa"/>
            <w:tcBorders>
              <w:top w:val="single" w:sz="12" w:space="0" w:color="9BBB59" w:themeColor="accent3"/>
              <w:left w:val="dashed" w:sz="4" w:space="0" w:color="auto"/>
              <w:bottom w:val="single" w:sz="12" w:space="0" w:color="9BBB59" w:themeColor="accent3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337B8" w:rsidRPr="004D6305" w:rsidRDefault="004337B8" w:rsidP="00AD3206">
            <w:pPr>
              <w:divId w:val="1525048341"/>
            </w:pPr>
          </w:p>
        </w:tc>
      </w:tr>
      <w:tr w:rsidR="004337B8" w:rsidTr="00AD3206">
        <w:trPr>
          <w:trHeight w:val="360"/>
        </w:trPr>
        <w:tc>
          <w:tcPr>
            <w:tcW w:w="4075" w:type="dxa"/>
            <w:tcBorders>
              <w:top w:val="single" w:sz="12" w:space="0" w:color="9BBB59" w:themeColor="accent3"/>
              <w:bottom w:val="single" w:sz="12" w:space="0" w:color="9BBB59" w:themeColor="accent3"/>
              <w:right w:val="dashed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337B8" w:rsidRPr="004D6305" w:rsidRDefault="004337B8" w:rsidP="00AD3206">
            <w:pPr>
              <w:pStyle w:val="Heading2"/>
              <w:divId w:val="1525048341"/>
            </w:pPr>
            <w:r w:rsidRPr="004D6305">
              <w:t>To</w:t>
            </w:r>
          </w:p>
        </w:tc>
        <w:tc>
          <w:tcPr>
            <w:tcW w:w="4075" w:type="dxa"/>
            <w:tcBorders>
              <w:top w:val="single" w:sz="12" w:space="0" w:color="9BBB59" w:themeColor="accent3"/>
              <w:left w:val="dashed" w:sz="4" w:space="0" w:color="auto"/>
              <w:bottom w:val="single" w:sz="12" w:space="0" w:color="9BBB59" w:themeColor="accent3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337B8" w:rsidRPr="004D6305" w:rsidRDefault="004337B8" w:rsidP="00AD3206">
            <w:pPr>
              <w:divId w:val="1525048341"/>
            </w:pPr>
          </w:p>
        </w:tc>
      </w:tr>
      <w:tr w:rsidR="004337B8" w:rsidTr="00AD3206">
        <w:trPr>
          <w:trHeight w:val="360"/>
        </w:trPr>
        <w:tc>
          <w:tcPr>
            <w:tcW w:w="4075" w:type="dxa"/>
            <w:tcBorders>
              <w:top w:val="single" w:sz="12" w:space="0" w:color="9BBB59" w:themeColor="accent3"/>
              <w:bottom w:val="single" w:sz="12" w:space="0" w:color="9BBB59" w:themeColor="accent3"/>
              <w:right w:val="dashed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337B8" w:rsidRPr="004D6305" w:rsidRDefault="004337B8" w:rsidP="00AD3206">
            <w:pPr>
              <w:pStyle w:val="Heading2"/>
              <w:divId w:val="1525048341"/>
            </w:pPr>
            <w:r w:rsidRPr="004D6305">
              <w:t>Arr</w:t>
            </w:r>
            <w:r w:rsidR="00A95F38" w:rsidRPr="004D6305">
              <w:t>ival Time</w:t>
            </w:r>
          </w:p>
        </w:tc>
        <w:tc>
          <w:tcPr>
            <w:tcW w:w="4075" w:type="dxa"/>
            <w:tcBorders>
              <w:top w:val="single" w:sz="12" w:space="0" w:color="9BBB59" w:themeColor="accent3"/>
              <w:left w:val="dashed" w:sz="4" w:space="0" w:color="auto"/>
              <w:bottom w:val="single" w:sz="12" w:space="0" w:color="9BBB59" w:themeColor="accent3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337B8" w:rsidRPr="004D6305" w:rsidRDefault="004337B8" w:rsidP="00AD3206">
            <w:pPr>
              <w:divId w:val="1525048341"/>
            </w:pPr>
          </w:p>
        </w:tc>
      </w:tr>
      <w:tr w:rsidR="000800C4" w:rsidTr="00AD3206">
        <w:trPr>
          <w:trHeight w:val="360"/>
        </w:trPr>
        <w:tc>
          <w:tcPr>
            <w:tcW w:w="4075" w:type="dxa"/>
            <w:tcBorders>
              <w:top w:val="single" w:sz="12" w:space="0" w:color="9BBB59" w:themeColor="accent3"/>
              <w:bottom w:val="single" w:sz="12" w:space="0" w:color="9BBB59" w:themeColor="accent3"/>
              <w:right w:val="dashed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00C4" w:rsidRPr="004D6305" w:rsidRDefault="000800C4" w:rsidP="00AD3206">
            <w:pPr>
              <w:pStyle w:val="Heading2"/>
              <w:divId w:val="1525048341"/>
            </w:pPr>
            <w:r w:rsidRPr="004D6305">
              <w:t>Length of Flight</w:t>
            </w:r>
          </w:p>
        </w:tc>
        <w:tc>
          <w:tcPr>
            <w:tcW w:w="4075" w:type="dxa"/>
            <w:tcBorders>
              <w:top w:val="single" w:sz="12" w:space="0" w:color="9BBB59" w:themeColor="accent3"/>
              <w:left w:val="dashed" w:sz="4" w:space="0" w:color="auto"/>
              <w:bottom w:val="single" w:sz="12" w:space="0" w:color="9BBB59" w:themeColor="accent3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00C4" w:rsidRPr="004D6305" w:rsidRDefault="000800C4" w:rsidP="00AD3206">
            <w:pPr>
              <w:divId w:val="1525048341"/>
            </w:pPr>
          </w:p>
        </w:tc>
      </w:tr>
      <w:tr w:rsidR="004337B8" w:rsidTr="00AD3206">
        <w:trPr>
          <w:trHeight w:val="360"/>
        </w:trPr>
        <w:tc>
          <w:tcPr>
            <w:tcW w:w="4075" w:type="dxa"/>
            <w:tcBorders>
              <w:top w:val="single" w:sz="12" w:space="0" w:color="9BBB59" w:themeColor="accent3"/>
              <w:bottom w:val="single" w:sz="12" w:space="0" w:color="9BBB59" w:themeColor="accent3"/>
              <w:right w:val="dashed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337B8" w:rsidRPr="004D6305" w:rsidRDefault="004337B8" w:rsidP="00AD3206">
            <w:pPr>
              <w:pStyle w:val="Heading2"/>
              <w:divId w:val="1525048341"/>
            </w:pPr>
            <w:r w:rsidRPr="004D6305">
              <w:t>Class</w:t>
            </w:r>
          </w:p>
        </w:tc>
        <w:tc>
          <w:tcPr>
            <w:tcW w:w="4075" w:type="dxa"/>
            <w:tcBorders>
              <w:top w:val="single" w:sz="12" w:space="0" w:color="9BBB59" w:themeColor="accent3"/>
              <w:left w:val="dashed" w:sz="4" w:space="0" w:color="auto"/>
              <w:bottom w:val="single" w:sz="12" w:space="0" w:color="9BBB59" w:themeColor="accent3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337B8" w:rsidRPr="004D6305" w:rsidRDefault="004337B8" w:rsidP="00AD3206">
            <w:pPr>
              <w:divId w:val="1525048341"/>
            </w:pPr>
          </w:p>
        </w:tc>
      </w:tr>
      <w:tr w:rsidR="004337B8" w:rsidTr="00AD3206">
        <w:trPr>
          <w:trHeight w:val="360"/>
        </w:trPr>
        <w:tc>
          <w:tcPr>
            <w:tcW w:w="4075" w:type="dxa"/>
            <w:tcBorders>
              <w:top w:val="single" w:sz="12" w:space="0" w:color="9BBB59" w:themeColor="accent3"/>
              <w:bottom w:val="single" w:sz="12" w:space="0" w:color="9BBB59" w:themeColor="accent3"/>
              <w:right w:val="dashed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337B8" w:rsidRPr="004D6305" w:rsidRDefault="004337B8" w:rsidP="00AD3206">
            <w:pPr>
              <w:pStyle w:val="Heading2"/>
              <w:divId w:val="1525048341"/>
            </w:pPr>
            <w:r w:rsidRPr="004D6305">
              <w:t>Seat Number</w:t>
            </w:r>
          </w:p>
        </w:tc>
        <w:tc>
          <w:tcPr>
            <w:tcW w:w="4075" w:type="dxa"/>
            <w:tcBorders>
              <w:top w:val="single" w:sz="12" w:space="0" w:color="9BBB59" w:themeColor="accent3"/>
              <w:left w:val="dashed" w:sz="4" w:space="0" w:color="auto"/>
              <w:bottom w:val="single" w:sz="12" w:space="0" w:color="9BBB59" w:themeColor="accent3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337B8" w:rsidRPr="004D6305" w:rsidRDefault="004337B8" w:rsidP="00AD3206">
            <w:pPr>
              <w:divId w:val="1525048341"/>
            </w:pPr>
          </w:p>
        </w:tc>
      </w:tr>
      <w:tr w:rsidR="004337B8" w:rsidTr="00AD3206">
        <w:trPr>
          <w:trHeight w:val="360"/>
        </w:trPr>
        <w:tc>
          <w:tcPr>
            <w:tcW w:w="4075" w:type="dxa"/>
            <w:tcBorders>
              <w:top w:val="single" w:sz="12" w:space="0" w:color="9BBB59" w:themeColor="accent3"/>
              <w:bottom w:val="single" w:sz="12" w:space="0" w:color="9BBB59" w:themeColor="accent3"/>
              <w:right w:val="dashed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337B8" w:rsidRPr="004D6305" w:rsidRDefault="004337B8" w:rsidP="00AD3206">
            <w:pPr>
              <w:pStyle w:val="Heading2"/>
              <w:divId w:val="1525048341"/>
            </w:pPr>
            <w:r w:rsidRPr="004D6305">
              <w:t>Status</w:t>
            </w:r>
          </w:p>
        </w:tc>
        <w:tc>
          <w:tcPr>
            <w:tcW w:w="4075" w:type="dxa"/>
            <w:tcBorders>
              <w:top w:val="single" w:sz="12" w:space="0" w:color="9BBB59" w:themeColor="accent3"/>
              <w:left w:val="dashed" w:sz="4" w:space="0" w:color="auto"/>
              <w:bottom w:val="single" w:sz="12" w:space="0" w:color="9BBB59" w:themeColor="accent3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337B8" w:rsidRPr="004D6305" w:rsidRDefault="004337B8" w:rsidP="00AD3206">
            <w:pPr>
              <w:divId w:val="1525048341"/>
            </w:pPr>
          </w:p>
        </w:tc>
      </w:tr>
      <w:tr w:rsidR="004337B8" w:rsidTr="00AD3206">
        <w:trPr>
          <w:trHeight w:val="360"/>
        </w:trPr>
        <w:tc>
          <w:tcPr>
            <w:tcW w:w="4075" w:type="dxa"/>
            <w:tcBorders>
              <w:top w:val="single" w:sz="12" w:space="0" w:color="9BBB59" w:themeColor="accent3"/>
              <w:bottom w:val="single" w:sz="12" w:space="0" w:color="9BBB59" w:themeColor="accent3"/>
              <w:right w:val="dashed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337B8" w:rsidRPr="004D6305" w:rsidRDefault="004337B8" w:rsidP="00AD3206">
            <w:pPr>
              <w:pStyle w:val="Heading2"/>
              <w:divId w:val="1525048341"/>
            </w:pPr>
            <w:r w:rsidRPr="004D6305">
              <w:t>Confirmation Number</w:t>
            </w:r>
          </w:p>
        </w:tc>
        <w:tc>
          <w:tcPr>
            <w:tcW w:w="4075" w:type="dxa"/>
            <w:tcBorders>
              <w:top w:val="single" w:sz="12" w:space="0" w:color="9BBB59" w:themeColor="accent3"/>
              <w:left w:val="dashed" w:sz="4" w:space="0" w:color="auto"/>
              <w:bottom w:val="single" w:sz="12" w:space="0" w:color="9BBB59" w:themeColor="accent3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337B8" w:rsidRPr="004D6305" w:rsidRDefault="004337B8" w:rsidP="00AD3206">
            <w:pPr>
              <w:divId w:val="1525048341"/>
            </w:pPr>
          </w:p>
        </w:tc>
      </w:tr>
      <w:tr w:rsidR="004337B8" w:rsidTr="00AD3206">
        <w:trPr>
          <w:trHeight w:val="360"/>
        </w:trPr>
        <w:tc>
          <w:tcPr>
            <w:tcW w:w="4075" w:type="dxa"/>
            <w:tcBorders>
              <w:top w:val="single" w:sz="12" w:space="0" w:color="9BBB59" w:themeColor="accent3"/>
              <w:bottom w:val="single" w:sz="12" w:space="0" w:color="9BBB59" w:themeColor="accent3"/>
              <w:right w:val="dashed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337B8" w:rsidRPr="004D6305" w:rsidRDefault="004337B8" w:rsidP="00AD3206">
            <w:pPr>
              <w:pStyle w:val="Heading2"/>
              <w:divId w:val="1525048341"/>
            </w:pPr>
            <w:r w:rsidRPr="004D6305">
              <w:t>Meal</w:t>
            </w:r>
          </w:p>
        </w:tc>
        <w:tc>
          <w:tcPr>
            <w:tcW w:w="4075" w:type="dxa"/>
            <w:tcBorders>
              <w:top w:val="single" w:sz="12" w:space="0" w:color="9BBB59" w:themeColor="accent3"/>
              <w:left w:val="dashed" w:sz="4" w:space="0" w:color="auto"/>
              <w:bottom w:val="single" w:sz="12" w:space="0" w:color="9BBB59" w:themeColor="accent3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337B8" w:rsidRPr="004D6305" w:rsidRDefault="004337B8" w:rsidP="00AD3206">
            <w:pPr>
              <w:divId w:val="1525048341"/>
            </w:pPr>
          </w:p>
        </w:tc>
      </w:tr>
      <w:tr w:rsidR="004337B8" w:rsidTr="00AD3206">
        <w:trPr>
          <w:trHeight w:val="360"/>
        </w:trPr>
        <w:tc>
          <w:tcPr>
            <w:tcW w:w="4075" w:type="dxa"/>
            <w:tcBorders>
              <w:top w:val="single" w:sz="12" w:space="0" w:color="9BBB59" w:themeColor="accent3"/>
              <w:bottom w:val="single" w:sz="12" w:space="0" w:color="9BBB59" w:themeColor="accent3"/>
              <w:right w:val="dashed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337B8" w:rsidRPr="004D6305" w:rsidRDefault="004337B8" w:rsidP="00AD3206">
            <w:pPr>
              <w:pStyle w:val="Heading2"/>
              <w:divId w:val="1525048341"/>
            </w:pPr>
            <w:r w:rsidRPr="004D6305">
              <w:lastRenderedPageBreak/>
              <w:t>Aircraft Type</w:t>
            </w:r>
          </w:p>
        </w:tc>
        <w:tc>
          <w:tcPr>
            <w:tcW w:w="4075" w:type="dxa"/>
            <w:tcBorders>
              <w:top w:val="single" w:sz="12" w:space="0" w:color="9BBB59" w:themeColor="accent3"/>
              <w:left w:val="dashed" w:sz="4" w:space="0" w:color="auto"/>
              <w:bottom w:val="single" w:sz="12" w:space="0" w:color="9BBB59" w:themeColor="accent3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337B8" w:rsidRPr="004D6305" w:rsidRDefault="004337B8" w:rsidP="00AD3206">
            <w:pPr>
              <w:divId w:val="1525048341"/>
            </w:pPr>
          </w:p>
        </w:tc>
      </w:tr>
      <w:tr w:rsidR="004337B8" w:rsidTr="00AD3206">
        <w:trPr>
          <w:trHeight w:val="360"/>
        </w:trPr>
        <w:tc>
          <w:tcPr>
            <w:tcW w:w="4075" w:type="dxa"/>
            <w:tcBorders>
              <w:top w:val="single" w:sz="12" w:space="0" w:color="9BBB59" w:themeColor="accent3"/>
              <w:bottom w:val="single" w:sz="12" w:space="0" w:color="9BBB59" w:themeColor="accent3"/>
              <w:right w:val="dashed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337B8" w:rsidRPr="004D6305" w:rsidRDefault="004337B8" w:rsidP="00AD3206">
            <w:pPr>
              <w:pStyle w:val="Heading2"/>
              <w:divId w:val="1525048341"/>
            </w:pPr>
            <w:r w:rsidRPr="004D6305">
              <w:t>Length of Flight</w:t>
            </w:r>
          </w:p>
        </w:tc>
        <w:tc>
          <w:tcPr>
            <w:tcW w:w="4075" w:type="dxa"/>
            <w:tcBorders>
              <w:top w:val="single" w:sz="12" w:space="0" w:color="9BBB59" w:themeColor="accent3"/>
              <w:left w:val="dashed" w:sz="4" w:space="0" w:color="auto"/>
              <w:bottom w:val="single" w:sz="12" w:space="0" w:color="9BBB59" w:themeColor="accent3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337B8" w:rsidRPr="004D6305" w:rsidRDefault="004337B8" w:rsidP="00AD3206">
            <w:pPr>
              <w:divId w:val="1525048341"/>
            </w:pPr>
          </w:p>
        </w:tc>
      </w:tr>
      <w:tr w:rsidR="004337B8" w:rsidTr="00AD3206">
        <w:trPr>
          <w:trHeight w:val="348"/>
        </w:trPr>
        <w:tc>
          <w:tcPr>
            <w:tcW w:w="4075" w:type="dxa"/>
            <w:tcBorders>
              <w:top w:val="single" w:sz="12" w:space="0" w:color="9BBB59" w:themeColor="accent3"/>
              <w:bottom w:val="single" w:sz="12" w:space="0" w:color="9BBB59" w:themeColor="accent3"/>
              <w:right w:val="dashed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337B8" w:rsidRPr="004D6305" w:rsidRDefault="004337B8" w:rsidP="00AD3206">
            <w:pPr>
              <w:pStyle w:val="Heading2"/>
              <w:divId w:val="1525048341"/>
            </w:pPr>
            <w:r w:rsidRPr="004D6305">
              <w:t>Mileage</w:t>
            </w:r>
          </w:p>
        </w:tc>
        <w:tc>
          <w:tcPr>
            <w:tcW w:w="4075" w:type="dxa"/>
            <w:tcBorders>
              <w:top w:val="single" w:sz="12" w:space="0" w:color="9BBB59" w:themeColor="accent3"/>
              <w:left w:val="dashed" w:sz="4" w:space="0" w:color="auto"/>
              <w:bottom w:val="single" w:sz="12" w:space="0" w:color="9BBB59" w:themeColor="accent3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337B8" w:rsidRPr="004D6305" w:rsidRDefault="004337B8" w:rsidP="00AD3206">
            <w:pPr>
              <w:divId w:val="1525048341"/>
            </w:pPr>
          </w:p>
        </w:tc>
      </w:tr>
    </w:tbl>
    <w:p w:rsidR="000F31AB" w:rsidRPr="00AD3206" w:rsidRDefault="000F31AB" w:rsidP="00AD3206"/>
    <w:tbl>
      <w:tblPr>
        <w:tblW w:w="5000" w:type="pct"/>
        <w:tblBorders>
          <w:bottom w:val="single" w:sz="12" w:space="0" w:color="B7D27C"/>
          <w:insideH w:val="single" w:sz="12" w:space="0" w:color="B7D27C"/>
          <w:insideV w:val="dashSmallGap" w:sz="8" w:space="0" w:color="auto"/>
        </w:tblBorders>
        <w:tblCellMar>
          <w:top w:w="115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4435"/>
        <w:gridCol w:w="4435"/>
      </w:tblGrid>
      <w:tr w:rsidR="000F31AB" w:rsidRPr="005C787B" w:rsidTr="00AD3206">
        <w:trPr>
          <w:trHeight w:val="418"/>
          <w:tblHeader/>
        </w:trPr>
        <w:tc>
          <w:tcPr>
            <w:tcW w:w="8150" w:type="dxa"/>
            <w:gridSpan w:val="2"/>
            <w:tcBorders>
              <w:bottom w:val="single" w:sz="12" w:space="0" w:color="9BBB59" w:themeColor="accent3"/>
            </w:tcBorders>
            <w:shd w:val="clear" w:color="auto" w:fill="auto"/>
            <w:tcMar>
              <w:top w:w="86" w:type="dxa"/>
              <w:left w:w="115" w:type="dxa"/>
              <w:bottom w:w="58" w:type="dxa"/>
              <w:right w:w="115" w:type="dxa"/>
            </w:tcMar>
            <w:vAlign w:val="bottom"/>
          </w:tcPr>
          <w:p w:rsidR="000F31AB" w:rsidRPr="00AD3206" w:rsidRDefault="000F31AB" w:rsidP="00AD3206">
            <w:pPr>
              <w:pStyle w:val="Heading1"/>
            </w:pPr>
            <w:r w:rsidRPr="00AD3206">
              <w:t>Car Rental</w:t>
            </w:r>
          </w:p>
        </w:tc>
      </w:tr>
      <w:tr w:rsidR="000F31AB" w:rsidTr="00AD3206">
        <w:trPr>
          <w:trHeight w:val="360"/>
        </w:trPr>
        <w:tc>
          <w:tcPr>
            <w:tcW w:w="4075" w:type="dxa"/>
            <w:tcBorders>
              <w:top w:val="single" w:sz="12" w:space="0" w:color="9BBB59" w:themeColor="accent3"/>
              <w:bottom w:val="single" w:sz="12" w:space="0" w:color="9BBB59" w:themeColor="accent3"/>
              <w:right w:val="dashed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F31AB" w:rsidRPr="004D6305" w:rsidRDefault="000F31AB" w:rsidP="00AD3206">
            <w:pPr>
              <w:pStyle w:val="Heading2"/>
              <w:divId w:val="1525048341"/>
            </w:pPr>
            <w:r w:rsidRPr="004D6305">
              <w:t>Date of Reservation</w:t>
            </w:r>
          </w:p>
        </w:tc>
        <w:tc>
          <w:tcPr>
            <w:tcW w:w="4075" w:type="dxa"/>
            <w:tcBorders>
              <w:top w:val="single" w:sz="12" w:space="0" w:color="9BBB59" w:themeColor="accent3"/>
              <w:left w:val="dashed" w:sz="4" w:space="0" w:color="auto"/>
              <w:bottom w:val="single" w:sz="12" w:space="0" w:color="9BBB59" w:themeColor="accent3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F31AB" w:rsidRPr="004D6305" w:rsidRDefault="000F31AB" w:rsidP="00AD3206">
            <w:pPr>
              <w:divId w:val="1525048341"/>
            </w:pPr>
          </w:p>
        </w:tc>
      </w:tr>
      <w:tr w:rsidR="000F31AB" w:rsidTr="00AD3206">
        <w:trPr>
          <w:trHeight w:val="360"/>
        </w:trPr>
        <w:tc>
          <w:tcPr>
            <w:tcW w:w="4075" w:type="dxa"/>
            <w:tcBorders>
              <w:top w:val="single" w:sz="12" w:space="0" w:color="9BBB59" w:themeColor="accent3"/>
              <w:bottom w:val="single" w:sz="12" w:space="0" w:color="9BBB59" w:themeColor="accent3"/>
              <w:right w:val="dashed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F31AB" w:rsidRPr="004D6305" w:rsidRDefault="000F31AB" w:rsidP="00AD3206">
            <w:pPr>
              <w:pStyle w:val="Heading2"/>
              <w:divId w:val="1525048341"/>
            </w:pPr>
            <w:r w:rsidRPr="004D6305">
              <w:t>Rental Company</w:t>
            </w:r>
          </w:p>
        </w:tc>
        <w:tc>
          <w:tcPr>
            <w:tcW w:w="4075" w:type="dxa"/>
            <w:tcBorders>
              <w:top w:val="single" w:sz="12" w:space="0" w:color="9BBB59" w:themeColor="accent3"/>
              <w:left w:val="dashed" w:sz="4" w:space="0" w:color="auto"/>
              <w:bottom w:val="single" w:sz="12" w:space="0" w:color="9BBB59" w:themeColor="accent3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F31AB" w:rsidRPr="004D6305" w:rsidRDefault="000F31AB" w:rsidP="00AD3206">
            <w:pPr>
              <w:divId w:val="1525048341"/>
            </w:pPr>
          </w:p>
        </w:tc>
      </w:tr>
      <w:tr w:rsidR="000F31AB" w:rsidTr="00AD3206">
        <w:trPr>
          <w:trHeight w:val="360"/>
        </w:trPr>
        <w:tc>
          <w:tcPr>
            <w:tcW w:w="4075" w:type="dxa"/>
            <w:tcBorders>
              <w:top w:val="single" w:sz="12" w:space="0" w:color="9BBB59" w:themeColor="accent3"/>
              <w:bottom w:val="single" w:sz="12" w:space="0" w:color="9BBB59" w:themeColor="accent3"/>
              <w:right w:val="dashed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F31AB" w:rsidRPr="004D6305" w:rsidRDefault="000F31AB" w:rsidP="00AD3206">
            <w:pPr>
              <w:pStyle w:val="Heading2"/>
              <w:divId w:val="1525048341"/>
            </w:pPr>
            <w:r w:rsidRPr="004D6305">
              <w:t>Pick</w:t>
            </w:r>
            <w:r w:rsidR="00D57B63">
              <w:t>up</w:t>
            </w:r>
            <w:r w:rsidRPr="004D6305">
              <w:t xml:space="preserve"> Day/Time</w:t>
            </w:r>
          </w:p>
        </w:tc>
        <w:tc>
          <w:tcPr>
            <w:tcW w:w="4075" w:type="dxa"/>
            <w:tcBorders>
              <w:top w:val="single" w:sz="12" w:space="0" w:color="9BBB59" w:themeColor="accent3"/>
              <w:left w:val="dashed" w:sz="4" w:space="0" w:color="auto"/>
              <w:bottom w:val="single" w:sz="12" w:space="0" w:color="9BBB59" w:themeColor="accent3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F31AB" w:rsidRPr="004D6305" w:rsidRDefault="000F31AB" w:rsidP="00AD3206">
            <w:pPr>
              <w:divId w:val="1525048341"/>
            </w:pPr>
          </w:p>
        </w:tc>
      </w:tr>
      <w:tr w:rsidR="000F31AB" w:rsidTr="00AD3206">
        <w:trPr>
          <w:trHeight w:val="360"/>
        </w:trPr>
        <w:tc>
          <w:tcPr>
            <w:tcW w:w="4075" w:type="dxa"/>
            <w:tcBorders>
              <w:top w:val="single" w:sz="12" w:space="0" w:color="9BBB59" w:themeColor="accent3"/>
              <w:bottom w:val="single" w:sz="12" w:space="0" w:color="9BBB59" w:themeColor="accent3"/>
              <w:right w:val="dashed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F31AB" w:rsidRPr="004D6305" w:rsidRDefault="000F31AB" w:rsidP="00AD3206">
            <w:pPr>
              <w:pStyle w:val="Heading2"/>
              <w:divId w:val="1525048341"/>
            </w:pPr>
            <w:r w:rsidRPr="004D6305">
              <w:t>Drop-</w:t>
            </w:r>
            <w:r w:rsidR="00D57B63">
              <w:t>o</w:t>
            </w:r>
            <w:r w:rsidRPr="004D6305">
              <w:t>ff Day/Time</w:t>
            </w:r>
          </w:p>
        </w:tc>
        <w:tc>
          <w:tcPr>
            <w:tcW w:w="4075" w:type="dxa"/>
            <w:tcBorders>
              <w:top w:val="single" w:sz="12" w:space="0" w:color="9BBB59" w:themeColor="accent3"/>
              <w:left w:val="dashed" w:sz="4" w:space="0" w:color="auto"/>
              <w:bottom w:val="single" w:sz="12" w:space="0" w:color="9BBB59" w:themeColor="accent3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F31AB" w:rsidRPr="004D6305" w:rsidRDefault="000F31AB" w:rsidP="00AD3206">
            <w:pPr>
              <w:divId w:val="1525048341"/>
            </w:pPr>
          </w:p>
        </w:tc>
      </w:tr>
      <w:tr w:rsidR="000F31AB" w:rsidTr="00AD3206">
        <w:trPr>
          <w:trHeight w:val="360"/>
        </w:trPr>
        <w:tc>
          <w:tcPr>
            <w:tcW w:w="4075" w:type="dxa"/>
            <w:tcBorders>
              <w:top w:val="single" w:sz="12" w:space="0" w:color="9BBB59" w:themeColor="accent3"/>
              <w:bottom w:val="single" w:sz="12" w:space="0" w:color="9BBB59" w:themeColor="accent3"/>
              <w:right w:val="dashed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F31AB" w:rsidRPr="004D6305" w:rsidRDefault="000F31AB" w:rsidP="00AD3206">
            <w:pPr>
              <w:pStyle w:val="Heading2"/>
              <w:divId w:val="1525048341"/>
            </w:pPr>
            <w:r w:rsidRPr="004D6305">
              <w:t>Confirmation Number</w:t>
            </w:r>
          </w:p>
        </w:tc>
        <w:tc>
          <w:tcPr>
            <w:tcW w:w="4075" w:type="dxa"/>
            <w:tcBorders>
              <w:top w:val="single" w:sz="12" w:space="0" w:color="9BBB59" w:themeColor="accent3"/>
              <w:left w:val="dashed" w:sz="4" w:space="0" w:color="auto"/>
              <w:bottom w:val="single" w:sz="12" w:space="0" w:color="9BBB59" w:themeColor="accent3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F31AB" w:rsidRPr="004D6305" w:rsidRDefault="000F31AB" w:rsidP="00AD3206">
            <w:pPr>
              <w:divId w:val="1525048341"/>
            </w:pPr>
          </w:p>
        </w:tc>
      </w:tr>
      <w:tr w:rsidR="000F31AB" w:rsidTr="00AD3206">
        <w:trPr>
          <w:trHeight w:val="360"/>
        </w:trPr>
        <w:tc>
          <w:tcPr>
            <w:tcW w:w="4075" w:type="dxa"/>
            <w:tcBorders>
              <w:top w:val="single" w:sz="12" w:space="0" w:color="9BBB59" w:themeColor="accent3"/>
              <w:bottom w:val="single" w:sz="12" w:space="0" w:color="9BBB59" w:themeColor="accent3"/>
              <w:right w:val="dashed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F31AB" w:rsidRPr="004D6305" w:rsidRDefault="000F31AB" w:rsidP="00AD3206">
            <w:pPr>
              <w:pStyle w:val="Heading2"/>
              <w:divId w:val="1525048341"/>
            </w:pPr>
            <w:r w:rsidRPr="004D6305">
              <w:t>Status</w:t>
            </w:r>
          </w:p>
        </w:tc>
        <w:tc>
          <w:tcPr>
            <w:tcW w:w="4075" w:type="dxa"/>
            <w:tcBorders>
              <w:top w:val="single" w:sz="12" w:space="0" w:color="9BBB59" w:themeColor="accent3"/>
              <w:left w:val="dashed" w:sz="4" w:space="0" w:color="auto"/>
              <w:bottom w:val="single" w:sz="12" w:space="0" w:color="9BBB59" w:themeColor="accent3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F31AB" w:rsidRPr="004D6305" w:rsidRDefault="000F31AB" w:rsidP="00AD3206">
            <w:pPr>
              <w:divId w:val="1525048341"/>
            </w:pPr>
          </w:p>
        </w:tc>
      </w:tr>
      <w:tr w:rsidR="000F31AB" w:rsidTr="00AD3206">
        <w:trPr>
          <w:trHeight w:val="360"/>
        </w:trPr>
        <w:tc>
          <w:tcPr>
            <w:tcW w:w="4075" w:type="dxa"/>
            <w:tcBorders>
              <w:top w:val="single" w:sz="12" w:space="0" w:color="9BBB59" w:themeColor="accent3"/>
              <w:bottom w:val="single" w:sz="12" w:space="0" w:color="9BBB59" w:themeColor="accent3"/>
              <w:right w:val="dashed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F31AB" w:rsidRPr="004D6305" w:rsidRDefault="000F31AB" w:rsidP="00AD3206">
            <w:pPr>
              <w:pStyle w:val="Heading2"/>
              <w:divId w:val="1525048341"/>
            </w:pPr>
            <w:r w:rsidRPr="004D6305">
              <w:t>Rate Code</w:t>
            </w:r>
          </w:p>
        </w:tc>
        <w:tc>
          <w:tcPr>
            <w:tcW w:w="4075" w:type="dxa"/>
            <w:tcBorders>
              <w:top w:val="single" w:sz="12" w:space="0" w:color="9BBB59" w:themeColor="accent3"/>
              <w:left w:val="dashed" w:sz="4" w:space="0" w:color="auto"/>
              <w:bottom w:val="single" w:sz="12" w:space="0" w:color="9BBB59" w:themeColor="accent3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F31AB" w:rsidRPr="004D6305" w:rsidRDefault="000F31AB" w:rsidP="00AD3206">
            <w:pPr>
              <w:divId w:val="1525048341"/>
            </w:pPr>
          </w:p>
        </w:tc>
      </w:tr>
      <w:tr w:rsidR="000F31AB" w:rsidTr="00AD3206">
        <w:trPr>
          <w:trHeight w:val="360"/>
        </w:trPr>
        <w:tc>
          <w:tcPr>
            <w:tcW w:w="4075" w:type="dxa"/>
            <w:tcBorders>
              <w:top w:val="single" w:sz="12" w:space="0" w:color="9BBB59" w:themeColor="accent3"/>
              <w:bottom w:val="single" w:sz="12" w:space="0" w:color="9BBB59" w:themeColor="accent3"/>
              <w:right w:val="dashed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F31AB" w:rsidRPr="004D6305" w:rsidRDefault="000F31AB" w:rsidP="00AD3206">
            <w:pPr>
              <w:pStyle w:val="Heading2"/>
              <w:divId w:val="1525048341"/>
            </w:pPr>
            <w:r w:rsidRPr="004D6305">
              <w:t>Mileage</w:t>
            </w:r>
          </w:p>
        </w:tc>
        <w:tc>
          <w:tcPr>
            <w:tcW w:w="4075" w:type="dxa"/>
            <w:tcBorders>
              <w:top w:val="single" w:sz="12" w:space="0" w:color="9BBB59" w:themeColor="accent3"/>
              <w:left w:val="dashed" w:sz="4" w:space="0" w:color="auto"/>
              <w:bottom w:val="single" w:sz="12" w:space="0" w:color="9BBB59" w:themeColor="accent3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F31AB" w:rsidRPr="004D6305" w:rsidRDefault="000F31AB" w:rsidP="00AD3206">
            <w:pPr>
              <w:divId w:val="1525048341"/>
            </w:pPr>
          </w:p>
        </w:tc>
      </w:tr>
      <w:tr w:rsidR="000F31AB" w:rsidTr="00AD3206">
        <w:trPr>
          <w:trHeight w:val="418"/>
        </w:trPr>
        <w:tc>
          <w:tcPr>
            <w:tcW w:w="4075" w:type="dxa"/>
            <w:tcBorders>
              <w:top w:val="single" w:sz="12" w:space="0" w:color="9BBB59" w:themeColor="accent3"/>
              <w:bottom w:val="single" w:sz="12" w:space="0" w:color="9BBB59" w:themeColor="accent3"/>
              <w:right w:val="dashed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F31AB" w:rsidRPr="004D6305" w:rsidRDefault="000F31AB" w:rsidP="00AD3206">
            <w:pPr>
              <w:pStyle w:val="Heading2"/>
              <w:divId w:val="1525048341"/>
            </w:pPr>
            <w:r w:rsidRPr="004D6305">
              <w:t>Corporate Discount Percent</w:t>
            </w:r>
            <w:r w:rsidR="00D57B63">
              <w:t>age</w:t>
            </w:r>
            <w:r w:rsidRPr="004D6305">
              <w:t xml:space="preserve"> or Amount</w:t>
            </w:r>
          </w:p>
        </w:tc>
        <w:tc>
          <w:tcPr>
            <w:tcW w:w="4075" w:type="dxa"/>
            <w:tcBorders>
              <w:top w:val="single" w:sz="12" w:space="0" w:color="9BBB59" w:themeColor="accent3"/>
              <w:left w:val="dashed" w:sz="4" w:space="0" w:color="auto"/>
              <w:bottom w:val="single" w:sz="12" w:space="0" w:color="9BBB59" w:themeColor="accent3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F31AB" w:rsidRPr="004D6305" w:rsidRDefault="000F31AB" w:rsidP="00AD3206">
            <w:pPr>
              <w:divId w:val="1525048341"/>
            </w:pPr>
          </w:p>
        </w:tc>
      </w:tr>
      <w:tr w:rsidR="000F31AB" w:rsidTr="00AD3206">
        <w:trPr>
          <w:trHeight w:val="360"/>
        </w:trPr>
        <w:tc>
          <w:tcPr>
            <w:tcW w:w="4075" w:type="dxa"/>
            <w:tcBorders>
              <w:top w:val="single" w:sz="12" w:space="0" w:color="9BBB59" w:themeColor="accent3"/>
              <w:bottom w:val="single" w:sz="12" w:space="0" w:color="9BBB59" w:themeColor="accent3"/>
              <w:right w:val="dashed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F31AB" w:rsidRPr="004D6305" w:rsidRDefault="000F31AB" w:rsidP="00AD3206">
            <w:pPr>
              <w:pStyle w:val="Heading2"/>
              <w:divId w:val="1525048341"/>
            </w:pPr>
            <w:r w:rsidRPr="004D6305">
              <w:t>Rate per Day with Discount</w:t>
            </w:r>
          </w:p>
        </w:tc>
        <w:tc>
          <w:tcPr>
            <w:tcW w:w="4075" w:type="dxa"/>
            <w:tcBorders>
              <w:top w:val="single" w:sz="12" w:space="0" w:color="9BBB59" w:themeColor="accent3"/>
              <w:left w:val="dashed" w:sz="4" w:space="0" w:color="auto"/>
              <w:bottom w:val="single" w:sz="12" w:space="0" w:color="9BBB59" w:themeColor="accent3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F31AB" w:rsidRPr="004D6305" w:rsidRDefault="000F31AB" w:rsidP="00AD3206">
            <w:pPr>
              <w:divId w:val="1525048341"/>
            </w:pPr>
          </w:p>
        </w:tc>
      </w:tr>
      <w:tr w:rsidR="000F31AB" w:rsidTr="00AD3206">
        <w:trPr>
          <w:trHeight w:val="360"/>
        </w:trPr>
        <w:tc>
          <w:tcPr>
            <w:tcW w:w="4075" w:type="dxa"/>
            <w:tcBorders>
              <w:top w:val="single" w:sz="12" w:space="0" w:color="9BBB59" w:themeColor="accent3"/>
              <w:bottom w:val="single" w:sz="12" w:space="0" w:color="9BBB59" w:themeColor="accent3"/>
              <w:right w:val="dashed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F31AB" w:rsidRPr="004D6305" w:rsidRDefault="000F31AB" w:rsidP="00AD3206">
            <w:pPr>
              <w:pStyle w:val="Heading2"/>
              <w:divId w:val="1525048341"/>
            </w:pPr>
            <w:r w:rsidRPr="004D6305">
              <w:t>Telephone Number</w:t>
            </w:r>
          </w:p>
        </w:tc>
        <w:tc>
          <w:tcPr>
            <w:tcW w:w="4075" w:type="dxa"/>
            <w:tcBorders>
              <w:top w:val="single" w:sz="12" w:space="0" w:color="9BBB59" w:themeColor="accent3"/>
              <w:left w:val="dashed" w:sz="4" w:space="0" w:color="auto"/>
              <w:bottom w:val="single" w:sz="12" w:space="0" w:color="9BBB59" w:themeColor="accent3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F31AB" w:rsidRPr="004D6305" w:rsidRDefault="000F31AB" w:rsidP="00AD3206">
            <w:pPr>
              <w:divId w:val="1525048341"/>
            </w:pPr>
          </w:p>
        </w:tc>
      </w:tr>
      <w:tr w:rsidR="000F31AB" w:rsidTr="00AD3206">
        <w:trPr>
          <w:trHeight w:val="360"/>
        </w:trPr>
        <w:tc>
          <w:tcPr>
            <w:tcW w:w="4075" w:type="dxa"/>
            <w:tcBorders>
              <w:top w:val="single" w:sz="12" w:space="0" w:color="9BBB59" w:themeColor="accent3"/>
              <w:bottom w:val="single" w:sz="12" w:space="0" w:color="9BBB59" w:themeColor="accent3"/>
              <w:right w:val="dashed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F31AB" w:rsidRPr="004D6305" w:rsidRDefault="000F31AB" w:rsidP="00AD3206">
            <w:pPr>
              <w:pStyle w:val="Heading2"/>
              <w:divId w:val="1525048341"/>
            </w:pPr>
            <w:r w:rsidRPr="004D6305">
              <w:t>Fax Number</w:t>
            </w:r>
          </w:p>
        </w:tc>
        <w:tc>
          <w:tcPr>
            <w:tcW w:w="4075" w:type="dxa"/>
            <w:tcBorders>
              <w:top w:val="single" w:sz="12" w:space="0" w:color="9BBB59" w:themeColor="accent3"/>
              <w:left w:val="dashed" w:sz="4" w:space="0" w:color="auto"/>
              <w:bottom w:val="single" w:sz="12" w:space="0" w:color="9BBB59" w:themeColor="accent3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F31AB" w:rsidRPr="004D6305" w:rsidRDefault="000F31AB" w:rsidP="00AD3206">
            <w:pPr>
              <w:divId w:val="1525048341"/>
            </w:pPr>
          </w:p>
        </w:tc>
      </w:tr>
    </w:tbl>
    <w:p w:rsidR="00DC7F09" w:rsidRPr="00AD3206" w:rsidRDefault="00DC7F09" w:rsidP="00AD3206"/>
    <w:tbl>
      <w:tblPr>
        <w:tblW w:w="5000" w:type="pct"/>
        <w:tblBorders>
          <w:bottom w:val="single" w:sz="12" w:space="0" w:color="B7D27C"/>
          <w:insideH w:val="single" w:sz="12" w:space="0" w:color="B7D27C"/>
        </w:tblBorders>
        <w:tblCellMar>
          <w:top w:w="115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4435"/>
        <w:gridCol w:w="4435"/>
      </w:tblGrid>
      <w:tr w:rsidR="004D6305" w:rsidRPr="005C787B" w:rsidTr="00AD3206">
        <w:trPr>
          <w:trHeight w:val="432"/>
          <w:tblHeader/>
        </w:trPr>
        <w:tc>
          <w:tcPr>
            <w:tcW w:w="8150" w:type="dxa"/>
            <w:gridSpan w:val="2"/>
            <w:tcBorders>
              <w:bottom w:val="single" w:sz="12" w:space="0" w:color="9BBB59" w:themeColor="accent3"/>
            </w:tcBorders>
            <w:shd w:val="clear" w:color="auto" w:fill="auto"/>
            <w:tcMar>
              <w:top w:w="86" w:type="dxa"/>
              <w:left w:w="115" w:type="dxa"/>
              <w:bottom w:w="58" w:type="dxa"/>
              <w:right w:w="115" w:type="dxa"/>
            </w:tcMar>
            <w:vAlign w:val="bottom"/>
          </w:tcPr>
          <w:p w:rsidR="004D6305" w:rsidRPr="00AD3206" w:rsidRDefault="004D6305" w:rsidP="00AD3206">
            <w:pPr>
              <w:pStyle w:val="Heading1"/>
            </w:pPr>
            <w:r w:rsidRPr="00AD3206">
              <w:t>Hotel and Lodging</w:t>
            </w:r>
          </w:p>
        </w:tc>
      </w:tr>
      <w:tr w:rsidR="004D6305" w:rsidTr="00AD3206">
        <w:trPr>
          <w:trHeight w:val="360"/>
        </w:trPr>
        <w:tc>
          <w:tcPr>
            <w:tcW w:w="4075" w:type="dxa"/>
            <w:tcBorders>
              <w:top w:val="single" w:sz="12" w:space="0" w:color="9BBB59" w:themeColor="accent3"/>
              <w:bottom w:val="single" w:sz="12" w:space="0" w:color="9BBB59" w:themeColor="accent3"/>
              <w:right w:val="dashed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D6305" w:rsidRPr="004D6305" w:rsidRDefault="004D6305" w:rsidP="00AD3206">
            <w:pPr>
              <w:pStyle w:val="Heading2"/>
              <w:divId w:val="1525048341"/>
            </w:pPr>
            <w:r w:rsidRPr="004D6305">
              <w:t>Date of Reservation</w:t>
            </w:r>
          </w:p>
        </w:tc>
        <w:tc>
          <w:tcPr>
            <w:tcW w:w="4075" w:type="dxa"/>
            <w:tcBorders>
              <w:top w:val="single" w:sz="12" w:space="0" w:color="9BBB59" w:themeColor="accent3"/>
              <w:left w:val="dashed" w:sz="4" w:space="0" w:color="auto"/>
              <w:bottom w:val="single" w:sz="12" w:space="0" w:color="9BBB59" w:themeColor="accent3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D6305" w:rsidRPr="004D6305" w:rsidRDefault="004D6305" w:rsidP="00AD3206">
            <w:pPr>
              <w:divId w:val="1525048341"/>
            </w:pPr>
          </w:p>
        </w:tc>
      </w:tr>
      <w:tr w:rsidR="004D6305" w:rsidTr="00AD3206">
        <w:trPr>
          <w:trHeight w:val="360"/>
        </w:trPr>
        <w:tc>
          <w:tcPr>
            <w:tcW w:w="4075" w:type="dxa"/>
            <w:tcBorders>
              <w:top w:val="single" w:sz="12" w:space="0" w:color="9BBB59" w:themeColor="accent3"/>
              <w:bottom w:val="single" w:sz="12" w:space="0" w:color="9BBB59" w:themeColor="accent3"/>
              <w:right w:val="dashed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D6305" w:rsidRPr="004D6305" w:rsidRDefault="004D6305" w:rsidP="00AD3206">
            <w:pPr>
              <w:pStyle w:val="Heading2"/>
              <w:divId w:val="1525048341"/>
            </w:pPr>
            <w:r w:rsidRPr="004D6305">
              <w:t xml:space="preserve">Hotel </w:t>
            </w:r>
          </w:p>
        </w:tc>
        <w:tc>
          <w:tcPr>
            <w:tcW w:w="4075" w:type="dxa"/>
            <w:tcBorders>
              <w:top w:val="single" w:sz="12" w:space="0" w:color="9BBB59" w:themeColor="accent3"/>
              <w:left w:val="dashed" w:sz="4" w:space="0" w:color="auto"/>
              <w:bottom w:val="single" w:sz="12" w:space="0" w:color="9BBB59" w:themeColor="accent3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D6305" w:rsidRPr="004D6305" w:rsidRDefault="004D6305" w:rsidP="00AD3206">
            <w:pPr>
              <w:divId w:val="1525048341"/>
            </w:pPr>
          </w:p>
        </w:tc>
      </w:tr>
      <w:tr w:rsidR="004D6305" w:rsidRPr="005C787B" w:rsidTr="00AD3206">
        <w:trPr>
          <w:trHeight w:val="360"/>
        </w:trPr>
        <w:tc>
          <w:tcPr>
            <w:tcW w:w="4075" w:type="dxa"/>
            <w:tcBorders>
              <w:top w:val="single" w:sz="12" w:space="0" w:color="9BBB59" w:themeColor="accent3"/>
              <w:bottom w:val="single" w:sz="12" w:space="0" w:color="9BBB59" w:themeColor="accent3"/>
              <w:right w:val="dashed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D6305" w:rsidRPr="004D6305" w:rsidRDefault="004D6305" w:rsidP="00AD3206">
            <w:pPr>
              <w:pStyle w:val="Heading2"/>
              <w:divId w:val="1525048341"/>
            </w:pPr>
            <w:r w:rsidRPr="004D6305">
              <w:t>Address</w:t>
            </w:r>
          </w:p>
        </w:tc>
        <w:tc>
          <w:tcPr>
            <w:tcW w:w="4075" w:type="dxa"/>
            <w:tcBorders>
              <w:top w:val="single" w:sz="12" w:space="0" w:color="9BBB59" w:themeColor="accent3"/>
              <w:left w:val="dashed" w:sz="4" w:space="0" w:color="auto"/>
              <w:bottom w:val="single" w:sz="12" w:space="0" w:color="9BBB59" w:themeColor="accent3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D6305" w:rsidRPr="004D6305" w:rsidRDefault="004D6305" w:rsidP="00AD3206">
            <w:pPr>
              <w:divId w:val="1525048341"/>
            </w:pPr>
          </w:p>
        </w:tc>
      </w:tr>
      <w:tr w:rsidR="004D6305" w:rsidTr="00AD3206">
        <w:trPr>
          <w:trHeight w:val="360"/>
        </w:trPr>
        <w:tc>
          <w:tcPr>
            <w:tcW w:w="4075" w:type="dxa"/>
            <w:tcBorders>
              <w:top w:val="single" w:sz="12" w:space="0" w:color="9BBB59" w:themeColor="accent3"/>
              <w:bottom w:val="single" w:sz="12" w:space="0" w:color="9BBB59" w:themeColor="accent3"/>
              <w:right w:val="dashed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D6305" w:rsidRPr="004D6305" w:rsidRDefault="004D6305" w:rsidP="00AD3206">
            <w:pPr>
              <w:pStyle w:val="Heading2"/>
              <w:divId w:val="1525048341"/>
            </w:pPr>
            <w:r w:rsidRPr="004D6305">
              <w:t>Telephone Number</w:t>
            </w:r>
          </w:p>
        </w:tc>
        <w:tc>
          <w:tcPr>
            <w:tcW w:w="4075" w:type="dxa"/>
            <w:tcBorders>
              <w:top w:val="single" w:sz="12" w:space="0" w:color="9BBB59" w:themeColor="accent3"/>
              <w:left w:val="dashed" w:sz="4" w:space="0" w:color="auto"/>
              <w:bottom w:val="single" w:sz="12" w:space="0" w:color="9BBB59" w:themeColor="accent3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D6305" w:rsidRPr="004D6305" w:rsidRDefault="004D6305" w:rsidP="00AD3206">
            <w:pPr>
              <w:divId w:val="1525048341"/>
            </w:pPr>
          </w:p>
        </w:tc>
      </w:tr>
      <w:tr w:rsidR="004D6305" w:rsidTr="00AD3206">
        <w:trPr>
          <w:trHeight w:val="360"/>
        </w:trPr>
        <w:tc>
          <w:tcPr>
            <w:tcW w:w="4075" w:type="dxa"/>
            <w:tcBorders>
              <w:top w:val="single" w:sz="12" w:space="0" w:color="9BBB59" w:themeColor="accent3"/>
              <w:bottom w:val="single" w:sz="12" w:space="0" w:color="9BBB59" w:themeColor="accent3"/>
              <w:right w:val="dashed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D6305" w:rsidRPr="004D6305" w:rsidRDefault="004D6305" w:rsidP="00AD3206">
            <w:pPr>
              <w:pStyle w:val="Heading2"/>
              <w:divId w:val="1525048341"/>
            </w:pPr>
            <w:r w:rsidRPr="004D6305">
              <w:t>Check-In Day/Time</w:t>
            </w:r>
          </w:p>
        </w:tc>
        <w:tc>
          <w:tcPr>
            <w:tcW w:w="4075" w:type="dxa"/>
            <w:tcBorders>
              <w:top w:val="single" w:sz="12" w:space="0" w:color="9BBB59" w:themeColor="accent3"/>
              <w:left w:val="dashed" w:sz="4" w:space="0" w:color="auto"/>
              <w:bottom w:val="single" w:sz="12" w:space="0" w:color="9BBB59" w:themeColor="accent3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D6305" w:rsidRPr="004D6305" w:rsidRDefault="004D6305" w:rsidP="00AD3206">
            <w:pPr>
              <w:divId w:val="1525048341"/>
            </w:pPr>
          </w:p>
        </w:tc>
      </w:tr>
      <w:tr w:rsidR="004D6305" w:rsidTr="00AD3206">
        <w:trPr>
          <w:trHeight w:val="360"/>
        </w:trPr>
        <w:tc>
          <w:tcPr>
            <w:tcW w:w="4075" w:type="dxa"/>
            <w:tcBorders>
              <w:top w:val="single" w:sz="12" w:space="0" w:color="9BBB59" w:themeColor="accent3"/>
              <w:bottom w:val="single" w:sz="12" w:space="0" w:color="9BBB59" w:themeColor="accent3"/>
              <w:right w:val="dashed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D6305" w:rsidRPr="004D6305" w:rsidRDefault="004D6305" w:rsidP="00AD3206">
            <w:pPr>
              <w:pStyle w:val="Heading2"/>
              <w:divId w:val="1525048341"/>
            </w:pPr>
            <w:r w:rsidRPr="004D6305">
              <w:lastRenderedPageBreak/>
              <w:t>Check</w:t>
            </w:r>
            <w:r w:rsidR="00FE12A0">
              <w:t>o</w:t>
            </w:r>
            <w:r w:rsidRPr="004D6305">
              <w:t>ut Day/Time</w:t>
            </w:r>
          </w:p>
        </w:tc>
        <w:tc>
          <w:tcPr>
            <w:tcW w:w="4075" w:type="dxa"/>
            <w:tcBorders>
              <w:top w:val="single" w:sz="12" w:space="0" w:color="9BBB59" w:themeColor="accent3"/>
              <w:left w:val="dashed" w:sz="4" w:space="0" w:color="auto"/>
              <w:bottom w:val="single" w:sz="12" w:space="0" w:color="9BBB59" w:themeColor="accent3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D6305" w:rsidRPr="004D6305" w:rsidRDefault="004D6305" w:rsidP="00AD3206">
            <w:pPr>
              <w:divId w:val="1525048341"/>
            </w:pPr>
          </w:p>
        </w:tc>
      </w:tr>
      <w:tr w:rsidR="004D6305" w:rsidRPr="005C787B" w:rsidTr="00AD3206">
        <w:trPr>
          <w:trHeight w:val="360"/>
        </w:trPr>
        <w:tc>
          <w:tcPr>
            <w:tcW w:w="4075" w:type="dxa"/>
            <w:tcBorders>
              <w:top w:val="single" w:sz="12" w:space="0" w:color="9BBB59" w:themeColor="accent3"/>
              <w:bottom w:val="single" w:sz="12" w:space="0" w:color="9BBB59" w:themeColor="accent3"/>
              <w:right w:val="dashed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D6305" w:rsidRPr="004D6305" w:rsidRDefault="006A0422" w:rsidP="00AD3206">
            <w:pPr>
              <w:pStyle w:val="Heading2"/>
              <w:divId w:val="1525048341"/>
            </w:pPr>
            <w:r>
              <w:t>Room Type</w:t>
            </w:r>
          </w:p>
        </w:tc>
        <w:tc>
          <w:tcPr>
            <w:tcW w:w="4075" w:type="dxa"/>
            <w:tcBorders>
              <w:top w:val="single" w:sz="12" w:space="0" w:color="9BBB59" w:themeColor="accent3"/>
              <w:left w:val="dashed" w:sz="4" w:space="0" w:color="auto"/>
              <w:bottom w:val="single" w:sz="12" w:space="0" w:color="9BBB59" w:themeColor="accent3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D6305" w:rsidRPr="004D6305" w:rsidRDefault="004D6305" w:rsidP="00AD3206">
            <w:pPr>
              <w:divId w:val="1525048341"/>
            </w:pPr>
          </w:p>
        </w:tc>
      </w:tr>
      <w:tr w:rsidR="004D6305" w:rsidTr="00AD3206">
        <w:trPr>
          <w:trHeight w:val="360"/>
        </w:trPr>
        <w:tc>
          <w:tcPr>
            <w:tcW w:w="4075" w:type="dxa"/>
            <w:tcBorders>
              <w:top w:val="single" w:sz="12" w:space="0" w:color="9BBB59" w:themeColor="accent3"/>
              <w:bottom w:val="single" w:sz="12" w:space="0" w:color="9BBB59" w:themeColor="accent3"/>
              <w:right w:val="dashed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D6305" w:rsidRPr="004D6305" w:rsidRDefault="004D6305" w:rsidP="00AD3206">
            <w:pPr>
              <w:pStyle w:val="Heading2"/>
              <w:divId w:val="1525048341"/>
            </w:pPr>
            <w:r w:rsidRPr="004D6305">
              <w:t>Rate per Day with Discount</w:t>
            </w:r>
          </w:p>
        </w:tc>
        <w:tc>
          <w:tcPr>
            <w:tcW w:w="4075" w:type="dxa"/>
            <w:tcBorders>
              <w:top w:val="single" w:sz="12" w:space="0" w:color="9BBB59" w:themeColor="accent3"/>
              <w:left w:val="dashed" w:sz="4" w:space="0" w:color="auto"/>
              <w:bottom w:val="single" w:sz="12" w:space="0" w:color="9BBB59" w:themeColor="accent3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D6305" w:rsidRPr="004D6305" w:rsidRDefault="004D6305" w:rsidP="00AD3206">
            <w:pPr>
              <w:divId w:val="1525048341"/>
            </w:pPr>
          </w:p>
        </w:tc>
      </w:tr>
    </w:tbl>
    <w:p w:rsidR="000F31AB" w:rsidRPr="00AD3206" w:rsidRDefault="000F31AB" w:rsidP="00AD3206"/>
    <w:tbl>
      <w:tblPr>
        <w:tblW w:w="5000" w:type="pct"/>
        <w:tblCellMar>
          <w:top w:w="115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4435"/>
        <w:gridCol w:w="4435"/>
      </w:tblGrid>
      <w:tr w:rsidR="000F31AB" w:rsidTr="00AD3206">
        <w:trPr>
          <w:trHeight w:val="432"/>
          <w:tblHeader/>
        </w:trPr>
        <w:tc>
          <w:tcPr>
            <w:tcW w:w="8150" w:type="dxa"/>
            <w:gridSpan w:val="2"/>
            <w:tcBorders>
              <w:bottom w:val="single" w:sz="12" w:space="0" w:color="9BBB59" w:themeColor="accent3"/>
            </w:tcBorders>
            <w:shd w:val="clear" w:color="auto" w:fill="auto"/>
            <w:tcMar>
              <w:top w:w="86" w:type="dxa"/>
              <w:left w:w="115" w:type="dxa"/>
              <w:bottom w:w="58" w:type="dxa"/>
              <w:right w:w="115" w:type="dxa"/>
            </w:tcMar>
            <w:vAlign w:val="bottom"/>
          </w:tcPr>
          <w:p w:rsidR="000F31AB" w:rsidRPr="00AD3206" w:rsidRDefault="000F31AB" w:rsidP="00AD3206">
            <w:pPr>
              <w:pStyle w:val="Heading1"/>
            </w:pPr>
            <w:r w:rsidRPr="00AD3206">
              <w:t>Return Flight</w:t>
            </w:r>
          </w:p>
        </w:tc>
      </w:tr>
      <w:tr w:rsidR="000F31AB" w:rsidTr="00AD3206">
        <w:trPr>
          <w:trHeight w:val="360"/>
        </w:trPr>
        <w:tc>
          <w:tcPr>
            <w:tcW w:w="4075" w:type="dxa"/>
            <w:tcBorders>
              <w:top w:val="single" w:sz="12" w:space="0" w:color="9BBB59" w:themeColor="accent3"/>
              <w:bottom w:val="single" w:sz="12" w:space="0" w:color="9BBB59" w:themeColor="accent3"/>
              <w:right w:val="dashed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F31AB" w:rsidRPr="004D6305" w:rsidRDefault="000F31AB" w:rsidP="00AD3206">
            <w:pPr>
              <w:pStyle w:val="Heading2"/>
            </w:pPr>
            <w:r w:rsidRPr="004D6305">
              <w:t>Date</w:t>
            </w:r>
          </w:p>
        </w:tc>
        <w:tc>
          <w:tcPr>
            <w:tcW w:w="4075" w:type="dxa"/>
            <w:tcBorders>
              <w:top w:val="single" w:sz="12" w:space="0" w:color="9BBB59" w:themeColor="accent3"/>
              <w:left w:val="dashed" w:sz="4" w:space="0" w:color="auto"/>
              <w:bottom w:val="single" w:sz="12" w:space="0" w:color="9BBB59" w:themeColor="accent3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F31AB" w:rsidRPr="00FE12A0" w:rsidRDefault="000F31AB" w:rsidP="00AD3206"/>
        </w:tc>
      </w:tr>
      <w:tr w:rsidR="000F31AB" w:rsidTr="00AD3206">
        <w:trPr>
          <w:trHeight w:val="360"/>
        </w:trPr>
        <w:tc>
          <w:tcPr>
            <w:tcW w:w="4075" w:type="dxa"/>
            <w:tcBorders>
              <w:top w:val="single" w:sz="12" w:space="0" w:color="9BBB59" w:themeColor="accent3"/>
              <w:bottom w:val="single" w:sz="12" w:space="0" w:color="9BBB59" w:themeColor="accent3"/>
              <w:right w:val="dashed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F31AB" w:rsidRPr="004D6305" w:rsidRDefault="00DC7F09" w:rsidP="00AD3206">
            <w:pPr>
              <w:pStyle w:val="Heading2"/>
            </w:pPr>
            <w:r w:rsidRPr="004D6305">
              <w:t>Airline</w:t>
            </w:r>
          </w:p>
        </w:tc>
        <w:tc>
          <w:tcPr>
            <w:tcW w:w="4075" w:type="dxa"/>
            <w:tcBorders>
              <w:top w:val="single" w:sz="12" w:space="0" w:color="9BBB59" w:themeColor="accent3"/>
              <w:left w:val="dashed" w:sz="4" w:space="0" w:color="auto"/>
              <w:bottom w:val="single" w:sz="12" w:space="0" w:color="9BBB59" w:themeColor="accent3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F31AB" w:rsidRPr="004D6305" w:rsidRDefault="000F31AB" w:rsidP="00AD3206"/>
        </w:tc>
      </w:tr>
      <w:tr w:rsidR="000F31AB" w:rsidTr="00AD3206">
        <w:trPr>
          <w:trHeight w:val="360"/>
        </w:trPr>
        <w:tc>
          <w:tcPr>
            <w:tcW w:w="4075" w:type="dxa"/>
            <w:tcBorders>
              <w:top w:val="single" w:sz="12" w:space="0" w:color="9BBB59" w:themeColor="accent3"/>
              <w:bottom w:val="single" w:sz="12" w:space="0" w:color="9BBB59" w:themeColor="accent3"/>
              <w:right w:val="dashed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F31AB" w:rsidRPr="004D6305" w:rsidRDefault="000F31AB" w:rsidP="00AD3206">
            <w:pPr>
              <w:pStyle w:val="Heading2"/>
            </w:pPr>
            <w:r w:rsidRPr="004D6305">
              <w:t>Flight Number</w:t>
            </w:r>
          </w:p>
        </w:tc>
        <w:tc>
          <w:tcPr>
            <w:tcW w:w="4075" w:type="dxa"/>
            <w:tcBorders>
              <w:top w:val="single" w:sz="12" w:space="0" w:color="9BBB59" w:themeColor="accent3"/>
              <w:left w:val="dashed" w:sz="4" w:space="0" w:color="auto"/>
              <w:bottom w:val="single" w:sz="12" w:space="0" w:color="9BBB59" w:themeColor="accent3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F31AB" w:rsidRPr="004D6305" w:rsidRDefault="000F31AB" w:rsidP="00AD3206"/>
        </w:tc>
      </w:tr>
      <w:tr w:rsidR="000F31AB" w:rsidTr="00AD3206">
        <w:trPr>
          <w:trHeight w:val="360"/>
        </w:trPr>
        <w:tc>
          <w:tcPr>
            <w:tcW w:w="4075" w:type="dxa"/>
            <w:tcBorders>
              <w:top w:val="single" w:sz="12" w:space="0" w:color="9BBB59" w:themeColor="accent3"/>
              <w:bottom w:val="single" w:sz="12" w:space="0" w:color="9BBB59" w:themeColor="accent3"/>
              <w:right w:val="dashed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F31AB" w:rsidRPr="004D6305" w:rsidRDefault="000F31AB" w:rsidP="00AD3206">
            <w:pPr>
              <w:pStyle w:val="Heading2"/>
            </w:pPr>
            <w:r w:rsidRPr="004D6305">
              <w:t xml:space="preserve">From </w:t>
            </w:r>
          </w:p>
        </w:tc>
        <w:tc>
          <w:tcPr>
            <w:tcW w:w="4075" w:type="dxa"/>
            <w:tcBorders>
              <w:top w:val="single" w:sz="12" w:space="0" w:color="9BBB59" w:themeColor="accent3"/>
              <w:left w:val="dashed" w:sz="4" w:space="0" w:color="auto"/>
              <w:bottom w:val="single" w:sz="12" w:space="0" w:color="9BBB59" w:themeColor="accent3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F31AB" w:rsidRPr="004D6305" w:rsidRDefault="000F31AB" w:rsidP="00AD3206"/>
        </w:tc>
      </w:tr>
      <w:tr w:rsidR="000F31AB" w:rsidTr="00AD3206">
        <w:trPr>
          <w:trHeight w:val="360"/>
        </w:trPr>
        <w:tc>
          <w:tcPr>
            <w:tcW w:w="4075" w:type="dxa"/>
            <w:tcBorders>
              <w:top w:val="single" w:sz="12" w:space="0" w:color="9BBB59" w:themeColor="accent3"/>
              <w:bottom w:val="single" w:sz="12" w:space="0" w:color="9BBB59" w:themeColor="accent3"/>
              <w:right w:val="dashed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F31AB" w:rsidRPr="004D6305" w:rsidRDefault="00DC7F09" w:rsidP="00AD3206">
            <w:pPr>
              <w:pStyle w:val="Heading2"/>
            </w:pPr>
            <w:r w:rsidRPr="004D6305">
              <w:t>Departure Time</w:t>
            </w:r>
          </w:p>
        </w:tc>
        <w:tc>
          <w:tcPr>
            <w:tcW w:w="4075" w:type="dxa"/>
            <w:tcBorders>
              <w:top w:val="single" w:sz="12" w:space="0" w:color="9BBB59" w:themeColor="accent3"/>
              <w:left w:val="dashed" w:sz="4" w:space="0" w:color="auto"/>
              <w:bottom w:val="single" w:sz="12" w:space="0" w:color="9BBB59" w:themeColor="accent3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F31AB" w:rsidRPr="004D6305" w:rsidRDefault="000F31AB" w:rsidP="00AD3206"/>
        </w:tc>
      </w:tr>
      <w:tr w:rsidR="000F31AB" w:rsidTr="00AD3206">
        <w:trPr>
          <w:trHeight w:val="360"/>
        </w:trPr>
        <w:tc>
          <w:tcPr>
            <w:tcW w:w="4075" w:type="dxa"/>
            <w:tcBorders>
              <w:top w:val="single" w:sz="12" w:space="0" w:color="9BBB59" w:themeColor="accent3"/>
              <w:bottom w:val="single" w:sz="12" w:space="0" w:color="9BBB59" w:themeColor="accent3"/>
              <w:right w:val="dashed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F31AB" w:rsidRPr="004D6305" w:rsidRDefault="000F31AB" w:rsidP="00AD3206">
            <w:pPr>
              <w:pStyle w:val="Heading2"/>
            </w:pPr>
            <w:r w:rsidRPr="004D6305">
              <w:t>Departure Terminal/Gate</w:t>
            </w:r>
          </w:p>
        </w:tc>
        <w:tc>
          <w:tcPr>
            <w:tcW w:w="4075" w:type="dxa"/>
            <w:tcBorders>
              <w:top w:val="single" w:sz="12" w:space="0" w:color="9BBB59" w:themeColor="accent3"/>
              <w:left w:val="dashed" w:sz="4" w:space="0" w:color="auto"/>
              <w:bottom w:val="single" w:sz="12" w:space="0" w:color="9BBB59" w:themeColor="accent3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F31AB" w:rsidRPr="004D6305" w:rsidRDefault="000F31AB" w:rsidP="00AD3206"/>
        </w:tc>
      </w:tr>
      <w:tr w:rsidR="000800C4" w:rsidRPr="005C787B" w:rsidTr="00AD3206">
        <w:trPr>
          <w:trHeight w:val="360"/>
        </w:trPr>
        <w:tc>
          <w:tcPr>
            <w:tcW w:w="4075" w:type="dxa"/>
            <w:tcBorders>
              <w:top w:val="single" w:sz="12" w:space="0" w:color="9BBB59" w:themeColor="accent3"/>
              <w:bottom w:val="single" w:sz="12" w:space="0" w:color="9BBB59" w:themeColor="accent3"/>
              <w:right w:val="dashed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00C4" w:rsidRPr="004D6305" w:rsidRDefault="000800C4" w:rsidP="00AD3206">
            <w:pPr>
              <w:pStyle w:val="Heading2"/>
            </w:pPr>
            <w:r w:rsidRPr="004D6305">
              <w:t>To</w:t>
            </w:r>
          </w:p>
        </w:tc>
        <w:tc>
          <w:tcPr>
            <w:tcW w:w="4075" w:type="dxa"/>
            <w:tcBorders>
              <w:top w:val="single" w:sz="12" w:space="0" w:color="9BBB59" w:themeColor="accent3"/>
              <w:left w:val="dashed" w:sz="4" w:space="0" w:color="auto"/>
              <w:bottom w:val="single" w:sz="12" w:space="0" w:color="9BBB59" w:themeColor="accent3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00C4" w:rsidRPr="004D6305" w:rsidRDefault="000800C4" w:rsidP="00AD3206"/>
        </w:tc>
      </w:tr>
      <w:tr w:rsidR="000F31AB" w:rsidTr="00AD3206">
        <w:trPr>
          <w:trHeight w:val="360"/>
        </w:trPr>
        <w:tc>
          <w:tcPr>
            <w:tcW w:w="4075" w:type="dxa"/>
            <w:tcBorders>
              <w:top w:val="single" w:sz="12" w:space="0" w:color="9BBB59" w:themeColor="accent3"/>
              <w:bottom w:val="single" w:sz="12" w:space="0" w:color="9BBB59" w:themeColor="accent3"/>
              <w:right w:val="dashed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F31AB" w:rsidRPr="004D6305" w:rsidRDefault="000F31AB" w:rsidP="00AD3206">
            <w:pPr>
              <w:pStyle w:val="Heading2"/>
            </w:pPr>
            <w:r w:rsidRPr="004D6305">
              <w:t>Arrival Time</w:t>
            </w:r>
          </w:p>
        </w:tc>
        <w:tc>
          <w:tcPr>
            <w:tcW w:w="4075" w:type="dxa"/>
            <w:tcBorders>
              <w:top w:val="single" w:sz="12" w:space="0" w:color="9BBB59" w:themeColor="accent3"/>
              <w:left w:val="dashed" w:sz="4" w:space="0" w:color="auto"/>
              <w:bottom w:val="single" w:sz="12" w:space="0" w:color="9BBB59" w:themeColor="accent3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F31AB" w:rsidRPr="004D6305" w:rsidRDefault="000F31AB" w:rsidP="00AD3206"/>
        </w:tc>
      </w:tr>
      <w:tr w:rsidR="000F31AB" w:rsidTr="00AD3206">
        <w:trPr>
          <w:trHeight w:val="360"/>
        </w:trPr>
        <w:tc>
          <w:tcPr>
            <w:tcW w:w="4075" w:type="dxa"/>
            <w:tcBorders>
              <w:top w:val="single" w:sz="12" w:space="0" w:color="9BBB59" w:themeColor="accent3"/>
              <w:bottom w:val="single" w:sz="12" w:space="0" w:color="9BBB59" w:themeColor="accent3"/>
              <w:right w:val="dashed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F31AB" w:rsidRPr="004D6305" w:rsidRDefault="000F31AB" w:rsidP="00AD3206">
            <w:pPr>
              <w:pStyle w:val="Heading2"/>
            </w:pPr>
            <w:r w:rsidRPr="004D6305">
              <w:t>Length of Flight</w:t>
            </w:r>
          </w:p>
        </w:tc>
        <w:tc>
          <w:tcPr>
            <w:tcW w:w="4075" w:type="dxa"/>
            <w:tcBorders>
              <w:top w:val="single" w:sz="12" w:space="0" w:color="9BBB59" w:themeColor="accent3"/>
              <w:left w:val="dashed" w:sz="4" w:space="0" w:color="auto"/>
              <w:bottom w:val="single" w:sz="12" w:space="0" w:color="9BBB59" w:themeColor="accent3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F31AB" w:rsidRPr="004D6305" w:rsidRDefault="000F31AB" w:rsidP="00AD3206"/>
        </w:tc>
      </w:tr>
      <w:tr w:rsidR="000800C4" w:rsidTr="00AD3206">
        <w:trPr>
          <w:trHeight w:val="360"/>
        </w:trPr>
        <w:tc>
          <w:tcPr>
            <w:tcW w:w="4075" w:type="dxa"/>
            <w:tcBorders>
              <w:top w:val="single" w:sz="12" w:space="0" w:color="9BBB59" w:themeColor="accent3"/>
              <w:bottom w:val="single" w:sz="12" w:space="0" w:color="9BBB59" w:themeColor="accent3"/>
              <w:right w:val="dashed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00C4" w:rsidRPr="004D6305" w:rsidRDefault="000800C4" w:rsidP="00AD3206">
            <w:pPr>
              <w:pStyle w:val="Heading2"/>
            </w:pPr>
            <w:r w:rsidRPr="004D6305">
              <w:t>Class</w:t>
            </w:r>
          </w:p>
        </w:tc>
        <w:tc>
          <w:tcPr>
            <w:tcW w:w="4075" w:type="dxa"/>
            <w:tcBorders>
              <w:top w:val="single" w:sz="12" w:space="0" w:color="9BBB59" w:themeColor="accent3"/>
              <w:left w:val="dashed" w:sz="4" w:space="0" w:color="auto"/>
              <w:bottom w:val="single" w:sz="12" w:space="0" w:color="9BBB59" w:themeColor="accent3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00C4" w:rsidRPr="004D6305" w:rsidRDefault="000800C4" w:rsidP="00AD3206"/>
        </w:tc>
      </w:tr>
      <w:tr w:rsidR="000F31AB" w:rsidTr="00AD3206">
        <w:trPr>
          <w:trHeight w:val="360"/>
        </w:trPr>
        <w:tc>
          <w:tcPr>
            <w:tcW w:w="4075" w:type="dxa"/>
            <w:tcBorders>
              <w:top w:val="single" w:sz="12" w:space="0" w:color="9BBB59" w:themeColor="accent3"/>
              <w:bottom w:val="single" w:sz="12" w:space="0" w:color="9BBB59" w:themeColor="accent3"/>
              <w:right w:val="dashed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F31AB" w:rsidRPr="004D6305" w:rsidRDefault="000F31AB" w:rsidP="00AD3206">
            <w:pPr>
              <w:pStyle w:val="Heading2"/>
            </w:pPr>
            <w:r w:rsidRPr="004D6305">
              <w:t>Seat Number</w:t>
            </w:r>
          </w:p>
        </w:tc>
        <w:tc>
          <w:tcPr>
            <w:tcW w:w="4075" w:type="dxa"/>
            <w:tcBorders>
              <w:top w:val="single" w:sz="12" w:space="0" w:color="9BBB59" w:themeColor="accent3"/>
              <w:left w:val="dashed" w:sz="4" w:space="0" w:color="auto"/>
              <w:bottom w:val="single" w:sz="12" w:space="0" w:color="9BBB59" w:themeColor="accent3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F31AB" w:rsidRPr="004D6305" w:rsidRDefault="000F31AB" w:rsidP="00AD3206"/>
        </w:tc>
      </w:tr>
      <w:tr w:rsidR="000F31AB" w:rsidTr="00AD3206">
        <w:trPr>
          <w:trHeight w:val="360"/>
        </w:trPr>
        <w:tc>
          <w:tcPr>
            <w:tcW w:w="4075" w:type="dxa"/>
            <w:tcBorders>
              <w:top w:val="single" w:sz="12" w:space="0" w:color="9BBB59" w:themeColor="accent3"/>
              <w:bottom w:val="single" w:sz="12" w:space="0" w:color="9BBB59" w:themeColor="accent3"/>
              <w:right w:val="dashed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F31AB" w:rsidRPr="004D6305" w:rsidRDefault="000F31AB" w:rsidP="00AD3206">
            <w:pPr>
              <w:pStyle w:val="Heading2"/>
            </w:pPr>
            <w:r w:rsidRPr="004D6305">
              <w:t>Status</w:t>
            </w:r>
          </w:p>
        </w:tc>
        <w:tc>
          <w:tcPr>
            <w:tcW w:w="4075" w:type="dxa"/>
            <w:tcBorders>
              <w:top w:val="single" w:sz="12" w:space="0" w:color="9BBB59" w:themeColor="accent3"/>
              <w:left w:val="dashed" w:sz="4" w:space="0" w:color="auto"/>
              <w:bottom w:val="single" w:sz="12" w:space="0" w:color="9BBB59" w:themeColor="accent3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F31AB" w:rsidRPr="004D6305" w:rsidRDefault="000F31AB" w:rsidP="00AD3206"/>
        </w:tc>
      </w:tr>
      <w:tr w:rsidR="000F31AB" w:rsidTr="00AD3206">
        <w:trPr>
          <w:trHeight w:val="360"/>
        </w:trPr>
        <w:tc>
          <w:tcPr>
            <w:tcW w:w="4075" w:type="dxa"/>
            <w:tcBorders>
              <w:top w:val="single" w:sz="12" w:space="0" w:color="9BBB59" w:themeColor="accent3"/>
              <w:bottom w:val="single" w:sz="12" w:space="0" w:color="9BBB59" w:themeColor="accent3"/>
              <w:right w:val="dashed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F31AB" w:rsidRPr="004D6305" w:rsidRDefault="000F31AB" w:rsidP="00AD3206">
            <w:pPr>
              <w:pStyle w:val="Heading2"/>
            </w:pPr>
            <w:r w:rsidRPr="004D6305">
              <w:t>Confirmation Number</w:t>
            </w:r>
          </w:p>
        </w:tc>
        <w:tc>
          <w:tcPr>
            <w:tcW w:w="4075" w:type="dxa"/>
            <w:tcBorders>
              <w:top w:val="single" w:sz="12" w:space="0" w:color="9BBB59" w:themeColor="accent3"/>
              <w:left w:val="dashed" w:sz="4" w:space="0" w:color="auto"/>
              <w:bottom w:val="single" w:sz="12" w:space="0" w:color="9BBB59" w:themeColor="accent3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F31AB" w:rsidRPr="004D6305" w:rsidRDefault="000F31AB" w:rsidP="00AD3206"/>
        </w:tc>
      </w:tr>
      <w:tr w:rsidR="000800C4" w:rsidTr="00AD3206">
        <w:trPr>
          <w:trHeight w:val="360"/>
        </w:trPr>
        <w:tc>
          <w:tcPr>
            <w:tcW w:w="4075" w:type="dxa"/>
            <w:tcBorders>
              <w:top w:val="single" w:sz="12" w:space="0" w:color="9BBB59" w:themeColor="accent3"/>
              <w:bottom w:val="single" w:sz="12" w:space="0" w:color="9BBB59" w:themeColor="accent3"/>
              <w:right w:val="dashed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00C4" w:rsidRPr="004D6305" w:rsidRDefault="000800C4" w:rsidP="00AD3206">
            <w:pPr>
              <w:pStyle w:val="Heading2"/>
            </w:pPr>
            <w:r w:rsidRPr="004D6305">
              <w:t>Meal</w:t>
            </w:r>
          </w:p>
        </w:tc>
        <w:tc>
          <w:tcPr>
            <w:tcW w:w="4075" w:type="dxa"/>
            <w:tcBorders>
              <w:top w:val="single" w:sz="12" w:space="0" w:color="9BBB59" w:themeColor="accent3"/>
              <w:left w:val="dashed" w:sz="4" w:space="0" w:color="auto"/>
              <w:bottom w:val="single" w:sz="12" w:space="0" w:color="9BBB59" w:themeColor="accent3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00C4" w:rsidRPr="004D6305" w:rsidRDefault="000800C4" w:rsidP="00AD3206"/>
        </w:tc>
      </w:tr>
      <w:tr w:rsidR="000800C4" w:rsidTr="00AD3206">
        <w:trPr>
          <w:trHeight w:val="360"/>
        </w:trPr>
        <w:tc>
          <w:tcPr>
            <w:tcW w:w="4075" w:type="dxa"/>
            <w:tcBorders>
              <w:top w:val="single" w:sz="12" w:space="0" w:color="9BBB59" w:themeColor="accent3"/>
              <w:bottom w:val="single" w:sz="12" w:space="0" w:color="9BBB59" w:themeColor="accent3"/>
              <w:right w:val="dashed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00C4" w:rsidRPr="004D6305" w:rsidRDefault="000800C4" w:rsidP="00AD3206">
            <w:pPr>
              <w:pStyle w:val="Heading2"/>
            </w:pPr>
            <w:r w:rsidRPr="004D6305">
              <w:t>Aircraft Type</w:t>
            </w:r>
          </w:p>
        </w:tc>
        <w:tc>
          <w:tcPr>
            <w:tcW w:w="4075" w:type="dxa"/>
            <w:tcBorders>
              <w:top w:val="single" w:sz="12" w:space="0" w:color="9BBB59" w:themeColor="accent3"/>
              <w:left w:val="dashed" w:sz="4" w:space="0" w:color="auto"/>
              <w:bottom w:val="single" w:sz="12" w:space="0" w:color="9BBB59" w:themeColor="accent3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00C4" w:rsidRPr="004D6305" w:rsidRDefault="000800C4" w:rsidP="00AD3206"/>
        </w:tc>
      </w:tr>
      <w:tr w:rsidR="000800C4" w:rsidTr="00AD320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/>
        </w:trPr>
        <w:tc>
          <w:tcPr>
            <w:tcW w:w="4075" w:type="dxa"/>
            <w:tcBorders>
              <w:top w:val="single" w:sz="12" w:space="0" w:color="9BBB59" w:themeColor="accent3"/>
              <w:left w:val="nil"/>
              <w:bottom w:val="single" w:sz="12" w:space="0" w:color="9BBB59" w:themeColor="accent3"/>
              <w:right w:val="dashed" w:sz="4" w:space="0" w:color="auto"/>
            </w:tcBorders>
          </w:tcPr>
          <w:p w:rsidR="000800C4" w:rsidRPr="004D6305" w:rsidRDefault="000800C4" w:rsidP="00AD3206">
            <w:pPr>
              <w:pStyle w:val="Heading2"/>
            </w:pPr>
            <w:r w:rsidRPr="004D6305">
              <w:t>Mileage</w:t>
            </w:r>
          </w:p>
        </w:tc>
        <w:tc>
          <w:tcPr>
            <w:tcW w:w="4075" w:type="dxa"/>
            <w:tcBorders>
              <w:top w:val="single" w:sz="12" w:space="0" w:color="9BBB59" w:themeColor="accent3"/>
              <w:left w:val="dashed" w:sz="4" w:space="0" w:color="auto"/>
              <w:bottom w:val="single" w:sz="12" w:space="0" w:color="9BBB59" w:themeColor="accent3"/>
              <w:right w:val="nil"/>
            </w:tcBorders>
          </w:tcPr>
          <w:p w:rsidR="000800C4" w:rsidRPr="004D6305" w:rsidRDefault="000800C4" w:rsidP="00AD3206"/>
        </w:tc>
      </w:tr>
    </w:tbl>
    <w:p w:rsidR="004D6305" w:rsidRPr="00AD3206" w:rsidRDefault="004D6305" w:rsidP="00AD3206"/>
    <w:tbl>
      <w:tblPr>
        <w:tblW w:w="5000" w:type="pct"/>
        <w:tblBorders>
          <w:bottom w:val="single" w:sz="12" w:space="0" w:color="B7D27C"/>
          <w:insideH w:val="single" w:sz="12" w:space="0" w:color="B7D27C"/>
          <w:insideV w:val="dashSmallGap" w:sz="8" w:space="0" w:color="auto"/>
        </w:tblBorders>
        <w:tblCellMar>
          <w:top w:w="115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4435"/>
        <w:gridCol w:w="4435"/>
      </w:tblGrid>
      <w:tr w:rsidR="00C830FE" w:rsidTr="00AD3206">
        <w:trPr>
          <w:trHeight w:val="432"/>
          <w:tblHeader/>
        </w:trPr>
        <w:tc>
          <w:tcPr>
            <w:tcW w:w="8150" w:type="dxa"/>
            <w:gridSpan w:val="2"/>
            <w:tcBorders>
              <w:bottom w:val="single" w:sz="12" w:space="0" w:color="9BBB59" w:themeColor="accent3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bottom"/>
          </w:tcPr>
          <w:p w:rsidR="00C830FE" w:rsidRPr="00AD3206" w:rsidRDefault="00C830FE" w:rsidP="00AD3206">
            <w:pPr>
              <w:pStyle w:val="Heading1"/>
            </w:pPr>
            <w:r w:rsidRPr="00AD3206">
              <w:t>Insurance</w:t>
            </w:r>
          </w:p>
        </w:tc>
      </w:tr>
      <w:tr w:rsidR="000F31AB" w:rsidTr="00AD3206">
        <w:trPr>
          <w:trHeight w:val="360"/>
        </w:trPr>
        <w:tc>
          <w:tcPr>
            <w:tcW w:w="4075" w:type="dxa"/>
            <w:tcBorders>
              <w:top w:val="single" w:sz="12" w:space="0" w:color="9BBB59" w:themeColor="accent3"/>
              <w:bottom w:val="single" w:sz="12" w:space="0" w:color="9BBB59" w:themeColor="accent3"/>
              <w:right w:val="dashed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F31AB" w:rsidRPr="004D6305" w:rsidRDefault="000F31AB" w:rsidP="00AD3206">
            <w:pPr>
              <w:pStyle w:val="Heading2"/>
            </w:pPr>
            <w:r w:rsidRPr="004D6305">
              <w:t>Name of Insured</w:t>
            </w:r>
          </w:p>
        </w:tc>
        <w:tc>
          <w:tcPr>
            <w:tcW w:w="4075" w:type="dxa"/>
            <w:tcBorders>
              <w:top w:val="single" w:sz="12" w:space="0" w:color="9BBB59" w:themeColor="accent3"/>
              <w:left w:val="dashed" w:sz="4" w:space="0" w:color="auto"/>
              <w:bottom w:val="single" w:sz="12" w:space="0" w:color="9BBB59" w:themeColor="accent3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F31AB" w:rsidRPr="004D6305" w:rsidRDefault="000F31AB" w:rsidP="00AD3206"/>
        </w:tc>
      </w:tr>
      <w:tr w:rsidR="000F31AB" w:rsidTr="00AD3206">
        <w:trPr>
          <w:trHeight w:val="360"/>
        </w:trPr>
        <w:tc>
          <w:tcPr>
            <w:tcW w:w="4075" w:type="dxa"/>
            <w:tcBorders>
              <w:top w:val="single" w:sz="12" w:space="0" w:color="9BBB59" w:themeColor="accent3"/>
              <w:bottom w:val="single" w:sz="12" w:space="0" w:color="9BBB59" w:themeColor="accent3"/>
              <w:right w:val="dashed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F31AB" w:rsidRPr="004D6305" w:rsidRDefault="000F31AB" w:rsidP="00AD3206">
            <w:pPr>
              <w:pStyle w:val="Heading2"/>
            </w:pPr>
            <w:r w:rsidRPr="004D6305">
              <w:t>Insurance Company</w:t>
            </w:r>
          </w:p>
        </w:tc>
        <w:tc>
          <w:tcPr>
            <w:tcW w:w="4075" w:type="dxa"/>
            <w:tcBorders>
              <w:top w:val="single" w:sz="12" w:space="0" w:color="9BBB59" w:themeColor="accent3"/>
              <w:left w:val="dashed" w:sz="4" w:space="0" w:color="auto"/>
              <w:bottom w:val="single" w:sz="12" w:space="0" w:color="9BBB59" w:themeColor="accent3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F31AB" w:rsidRPr="004D6305" w:rsidRDefault="000F31AB" w:rsidP="00AD3206"/>
        </w:tc>
      </w:tr>
      <w:tr w:rsidR="007A0C29" w:rsidRPr="005C787B" w:rsidTr="00AD3206">
        <w:trPr>
          <w:trHeight w:val="360"/>
        </w:trPr>
        <w:tc>
          <w:tcPr>
            <w:tcW w:w="4075" w:type="dxa"/>
            <w:tcBorders>
              <w:top w:val="single" w:sz="12" w:space="0" w:color="9BBB59" w:themeColor="accent3"/>
              <w:bottom w:val="single" w:sz="12" w:space="0" w:color="9BBB59" w:themeColor="accent3"/>
              <w:right w:val="dashed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A0C29" w:rsidRPr="004D6305" w:rsidRDefault="007A0C29" w:rsidP="00AD3206">
            <w:pPr>
              <w:pStyle w:val="Heading2"/>
            </w:pPr>
            <w:r w:rsidRPr="004D6305">
              <w:lastRenderedPageBreak/>
              <w:t>Telephone Number</w:t>
            </w:r>
          </w:p>
        </w:tc>
        <w:tc>
          <w:tcPr>
            <w:tcW w:w="4075" w:type="dxa"/>
            <w:tcBorders>
              <w:top w:val="single" w:sz="12" w:space="0" w:color="9BBB59" w:themeColor="accent3"/>
              <w:left w:val="dashed" w:sz="4" w:space="0" w:color="auto"/>
              <w:bottom w:val="single" w:sz="12" w:space="0" w:color="9BBB59" w:themeColor="accent3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A0C29" w:rsidRPr="004D6305" w:rsidRDefault="007A0C29" w:rsidP="00AD3206"/>
        </w:tc>
      </w:tr>
      <w:tr w:rsidR="000F31AB" w:rsidTr="00AD3206">
        <w:trPr>
          <w:trHeight w:val="360"/>
        </w:trPr>
        <w:tc>
          <w:tcPr>
            <w:tcW w:w="4075" w:type="dxa"/>
            <w:tcBorders>
              <w:top w:val="single" w:sz="12" w:space="0" w:color="9BBB59" w:themeColor="accent3"/>
              <w:bottom w:val="single" w:sz="12" w:space="0" w:color="9BBB59" w:themeColor="accent3"/>
              <w:right w:val="dashed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F31AB" w:rsidRPr="004D6305" w:rsidRDefault="000F31AB" w:rsidP="00AD3206">
            <w:pPr>
              <w:pStyle w:val="Heading2"/>
            </w:pPr>
            <w:r w:rsidRPr="004D6305">
              <w:t>Type</w:t>
            </w:r>
          </w:p>
        </w:tc>
        <w:tc>
          <w:tcPr>
            <w:tcW w:w="4075" w:type="dxa"/>
            <w:tcBorders>
              <w:top w:val="single" w:sz="12" w:space="0" w:color="9BBB59" w:themeColor="accent3"/>
              <w:left w:val="dashed" w:sz="4" w:space="0" w:color="auto"/>
              <w:bottom w:val="single" w:sz="12" w:space="0" w:color="9BBB59" w:themeColor="accent3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F31AB" w:rsidRPr="004D6305" w:rsidRDefault="000F31AB" w:rsidP="00AD3206"/>
        </w:tc>
      </w:tr>
      <w:tr w:rsidR="000F31AB" w:rsidTr="00AD3206">
        <w:trPr>
          <w:trHeight w:val="360"/>
        </w:trPr>
        <w:tc>
          <w:tcPr>
            <w:tcW w:w="4075" w:type="dxa"/>
            <w:tcBorders>
              <w:top w:val="single" w:sz="12" w:space="0" w:color="9BBB59" w:themeColor="accent3"/>
              <w:bottom w:val="single" w:sz="12" w:space="0" w:color="9BBB59" w:themeColor="accent3"/>
              <w:right w:val="dashed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F31AB" w:rsidRPr="004D6305" w:rsidRDefault="000F31AB" w:rsidP="00AD3206">
            <w:pPr>
              <w:pStyle w:val="Heading2"/>
            </w:pPr>
            <w:r w:rsidRPr="004D6305">
              <w:t>Confirmation Number</w:t>
            </w:r>
          </w:p>
        </w:tc>
        <w:tc>
          <w:tcPr>
            <w:tcW w:w="4075" w:type="dxa"/>
            <w:tcBorders>
              <w:top w:val="single" w:sz="12" w:space="0" w:color="9BBB59" w:themeColor="accent3"/>
              <w:left w:val="dashed" w:sz="4" w:space="0" w:color="auto"/>
              <w:bottom w:val="single" w:sz="12" w:space="0" w:color="9BBB59" w:themeColor="accent3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F31AB" w:rsidRPr="004D6305" w:rsidRDefault="000F31AB" w:rsidP="00AD3206"/>
        </w:tc>
      </w:tr>
      <w:tr w:rsidR="000F31AB" w:rsidTr="00AD3206">
        <w:trPr>
          <w:trHeight w:val="360"/>
        </w:trPr>
        <w:tc>
          <w:tcPr>
            <w:tcW w:w="4075" w:type="dxa"/>
            <w:tcBorders>
              <w:top w:val="single" w:sz="12" w:space="0" w:color="9BBB59" w:themeColor="accent3"/>
              <w:bottom w:val="single" w:sz="12" w:space="0" w:color="9BBB59" w:themeColor="accent3"/>
              <w:right w:val="dashed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F31AB" w:rsidRPr="004D6305" w:rsidRDefault="000F31AB" w:rsidP="00AD3206">
            <w:pPr>
              <w:pStyle w:val="Heading2"/>
            </w:pPr>
            <w:r w:rsidRPr="004D6305">
              <w:t>Purchase Date</w:t>
            </w:r>
          </w:p>
        </w:tc>
        <w:tc>
          <w:tcPr>
            <w:tcW w:w="4075" w:type="dxa"/>
            <w:tcBorders>
              <w:top w:val="single" w:sz="12" w:space="0" w:color="9BBB59" w:themeColor="accent3"/>
              <w:left w:val="dashed" w:sz="4" w:space="0" w:color="auto"/>
              <w:bottom w:val="single" w:sz="12" w:space="0" w:color="9BBB59" w:themeColor="accent3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F31AB" w:rsidRPr="004D6305" w:rsidRDefault="000F31AB" w:rsidP="00AD3206"/>
        </w:tc>
      </w:tr>
      <w:tr w:rsidR="000F31AB" w:rsidTr="00AD3206">
        <w:trPr>
          <w:trHeight w:val="360"/>
        </w:trPr>
        <w:tc>
          <w:tcPr>
            <w:tcW w:w="4075" w:type="dxa"/>
            <w:tcBorders>
              <w:top w:val="single" w:sz="12" w:space="0" w:color="9BBB59" w:themeColor="accent3"/>
              <w:bottom w:val="single" w:sz="12" w:space="0" w:color="9BBB59" w:themeColor="accent3"/>
              <w:right w:val="dashed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F31AB" w:rsidRPr="004D6305" w:rsidRDefault="000F31AB" w:rsidP="00AD3206">
            <w:pPr>
              <w:pStyle w:val="Heading2"/>
            </w:pPr>
            <w:r w:rsidRPr="004D6305">
              <w:t>Effective Date</w:t>
            </w:r>
          </w:p>
        </w:tc>
        <w:tc>
          <w:tcPr>
            <w:tcW w:w="4075" w:type="dxa"/>
            <w:tcBorders>
              <w:top w:val="single" w:sz="12" w:space="0" w:color="9BBB59" w:themeColor="accent3"/>
              <w:left w:val="dashed" w:sz="4" w:space="0" w:color="auto"/>
              <w:bottom w:val="single" w:sz="12" w:space="0" w:color="9BBB59" w:themeColor="accent3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F31AB" w:rsidRPr="004D6305" w:rsidRDefault="000F31AB" w:rsidP="00AD3206"/>
        </w:tc>
      </w:tr>
      <w:tr w:rsidR="000F31AB" w:rsidTr="00AD3206">
        <w:trPr>
          <w:trHeight w:val="360"/>
        </w:trPr>
        <w:tc>
          <w:tcPr>
            <w:tcW w:w="4075" w:type="dxa"/>
            <w:tcBorders>
              <w:top w:val="single" w:sz="12" w:space="0" w:color="9BBB59" w:themeColor="accent3"/>
              <w:bottom w:val="single" w:sz="12" w:space="0" w:color="9BBB59" w:themeColor="accent3"/>
              <w:right w:val="dashed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F31AB" w:rsidRPr="004D6305" w:rsidRDefault="000F31AB" w:rsidP="00AD3206">
            <w:pPr>
              <w:pStyle w:val="Heading2"/>
            </w:pPr>
            <w:r w:rsidRPr="004D6305">
              <w:t>Expiration Date</w:t>
            </w:r>
          </w:p>
        </w:tc>
        <w:tc>
          <w:tcPr>
            <w:tcW w:w="4075" w:type="dxa"/>
            <w:tcBorders>
              <w:top w:val="single" w:sz="12" w:space="0" w:color="9BBB59" w:themeColor="accent3"/>
              <w:left w:val="dashed" w:sz="4" w:space="0" w:color="auto"/>
              <w:bottom w:val="single" w:sz="12" w:space="0" w:color="9BBB59" w:themeColor="accent3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F31AB" w:rsidRPr="004D6305" w:rsidRDefault="000F31AB" w:rsidP="00AD3206"/>
        </w:tc>
      </w:tr>
      <w:tr w:rsidR="000F31AB" w:rsidTr="00AD3206">
        <w:trPr>
          <w:trHeight w:val="360"/>
        </w:trPr>
        <w:tc>
          <w:tcPr>
            <w:tcW w:w="4075" w:type="dxa"/>
            <w:tcBorders>
              <w:top w:val="single" w:sz="12" w:space="0" w:color="9BBB59" w:themeColor="accent3"/>
              <w:bottom w:val="single" w:sz="12" w:space="0" w:color="9BBB59" w:themeColor="accent3"/>
              <w:right w:val="dashed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F31AB" w:rsidRPr="004D6305" w:rsidRDefault="000F31AB" w:rsidP="00AD3206">
            <w:pPr>
              <w:pStyle w:val="Heading2"/>
            </w:pPr>
            <w:r w:rsidRPr="004D6305">
              <w:t>Premium</w:t>
            </w:r>
          </w:p>
        </w:tc>
        <w:tc>
          <w:tcPr>
            <w:tcW w:w="4075" w:type="dxa"/>
            <w:tcBorders>
              <w:top w:val="single" w:sz="12" w:space="0" w:color="9BBB59" w:themeColor="accent3"/>
              <w:left w:val="dashed" w:sz="4" w:space="0" w:color="auto"/>
              <w:bottom w:val="single" w:sz="12" w:space="0" w:color="9BBB59" w:themeColor="accent3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F31AB" w:rsidRPr="004D6305" w:rsidRDefault="000F31AB" w:rsidP="00AD3206"/>
        </w:tc>
      </w:tr>
      <w:tr w:rsidR="000F31AB" w:rsidTr="00AD3206">
        <w:trPr>
          <w:trHeight w:val="360"/>
        </w:trPr>
        <w:tc>
          <w:tcPr>
            <w:tcW w:w="4075" w:type="dxa"/>
            <w:tcBorders>
              <w:top w:val="single" w:sz="12" w:space="0" w:color="9BBB59" w:themeColor="accent3"/>
              <w:bottom w:val="single" w:sz="12" w:space="0" w:color="9BBB59" w:themeColor="accent3"/>
              <w:right w:val="dashed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F31AB" w:rsidRPr="004D6305" w:rsidRDefault="000F31AB" w:rsidP="00AD3206">
            <w:pPr>
              <w:pStyle w:val="Heading2"/>
            </w:pPr>
            <w:r w:rsidRPr="004D6305">
              <w:t>Form of Payment</w:t>
            </w:r>
          </w:p>
        </w:tc>
        <w:tc>
          <w:tcPr>
            <w:tcW w:w="4075" w:type="dxa"/>
            <w:tcBorders>
              <w:top w:val="single" w:sz="12" w:space="0" w:color="9BBB59" w:themeColor="accent3"/>
              <w:left w:val="dashed" w:sz="4" w:space="0" w:color="auto"/>
              <w:bottom w:val="single" w:sz="12" w:space="0" w:color="9BBB59" w:themeColor="accent3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F31AB" w:rsidRPr="004D6305" w:rsidRDefault="000F31AB" w:rsidP="00AD3206"/>
        </w:tc>
      </w:tr>
      <w:tr w:rsidR="000F31AB" w:rsidTr="00AD3206">
        <w:trPr>
          <w:trHeight w:val="360"/>
        </w:trPr>
        <w:tc>
          <w:tcPr>
            <w:tcW w:w="4075" w:type="dxa"/>
            <w:tcBorders>
              <w:top w:val="single" w:sz="12" w:space="0" w:color="9BBB59" w:themeColor="accent3"/>
              <w:bottom w:val="single" w:sz="12" w:space="0" w:color="9BBB59" w:themeColor="accent3"/>
              <w:right w:val="dashed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F31AB" w:rsidRPr="004D6305" w:rsidRDefault="000F31AB" w:rsidP="00AD3206">
            <w:pPr>
              <w:pStyle w:val="Heading2"/>
            </w:pPr>
            <w:r w:rsidRPr="004D6305">
              <w:t>Special Instruction</w:t>
            </w:r>
            <w:r w:rsidR="000800C4" w:rsidRPr="004D6305">
              <w:t>s</w:t>
            </w:r>
          </w:p>
        </w:tc>
        <w:tc>
          <w:tcPr>
            <w:tcW w:w="4075" w:type="dxa"/>
            <w:tcBorders>
              <w:top w:val="single" w:sz="12" w:space="0" w:color="9BBB59" w:themeColor="accent3"/>
              <w:left w:val="dashed" w:sz="4" w:space="0" w:color="auto"/>
              <w:bottom w:val="single" w:sz="12" w:space="0" w:color="9BBB59" w:themeColor="accent3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F31AB" w:rsidRPr="004D6305" w:rsidRDefault="000F31AB" w:rsidP="00AD3206"/>
        </w:tc>
      </w:tr>
    </w:tbl>
    <w:p w:rsidR="005A7EF3" w:rsidRPr="00AD3206" w:rsidRDefault="005A7EF3" w:rsidP="00AD3206"/>
    <w:tbl>
      <w:tblPr>
        <w:tblW w:w="5000" w:type="pct"/>
        <w:tblBorders>
          <w:bottom w:val="single" w:sz="12" w:space="0" w:color="B7D27C"/>
          <w:insideH w:val="single" w:sz="12" w:space="0" w:color="B7D27C"/>
          <w:insideV w:val="dashSmallGap" w:sz="8" w:space="0" w:color="auto"/>
        </w:tblBorders>
        <w:tblCellMar>
          <w:top w:w="115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4435"/>
        <w:gridCol w:w="4435"/>
      </w:tblGrid>
      <w:tr w:rsidR="005A7EF3" w:rsidRPr="005C787B" w:rsidTr="00AD3206">
        <w:trPr>
          <w:trHeight w:val="432"/>
          <w:tblHeader/>
        </w:trPr>
        <w:tc>
          <w:tcPr>
            <w:tcW w:w="8150" w:type="dxa"/>
            <w:gridSpan w:val="2"/>
            <w:tcBorders>
              <w:bottom w:val="single" w:sz="12" w:space="0" w:color="9BBB59" w:themeColor="accent3"/>
            </w:tcBorders>
            <w:shd w:val="clear" w:color="auto" w:fill="auto"/>
            <w:tcMar>
              <w:top w:w="86" w:type="dxa"/>
              <w:left w:w="115" w:type="dxa"/>
              <w:bottom w:w="58" w:type="dxa"/>
              <w:right w:w="115" w:type="dxa"/>
            </w:tcMar>
            <w:vAlign w:val="bottom"/>
          </w:tcPr>
          <w:p w:rsidR="005A7EF3" w:rsidRPr="00AD3206" w:rsidRDefault="005A7EF3" w:rsidP="00AD3206">
            <w:pPr>
              <w:pStyle w:val="Heading1"/>
            </w:pPr>
            <w:r w:rsidRPr="00AD3206">
              <w:t>Travel Agent’s Contact Information</w:t>
            </w:r>
          </w:p>
        </w:tc>
      </w:tr>
      <w:tr w:rsidR="005A7EF3" w:rsidTr="00AD3206">
        <w:trPr>
          <w:trHeight w:val="360"/>
        </w:trPr>
        <w:tc>
          <w:tcPr>
            <w:tcW w:w="4075" w:type="dxa"/>
            <w:tcBorders>
              <w:top w:val="single" w:sz="12" w:space="0" w:color="9BBB59" w:themeColor="accent3"/>
              <w:bottom w:val="single" w:sz="12" w:space="0" w:color="9BBB59" w:themeColor="accent3"/>
              <w:right w:val="dashed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5A7EF3" w:rsidRPr="004D6305" w:rsidRDefault="005A7EF3" w:rsidP="00AD3206">
            <w:pPr>
              <w:pStyle w:val="Heading2"/>
            </w:pPr>
            <w:r w:rsidRPr="004D6305">
              <w:t>Travel Agent’s Name</w:t>
            </w:r>
          </w:p>
        </w:tc>
        <w:tc>
          <w:tcPr>
            <w:tcW w:w="4075" w:type="dxa"/>
            <w:tcBorders>
              <w:top w:val="single" w:sz="12" w:space="0" w:color="9BBB59" w:themeColor="accent3"/>
              <w:left w:val="dashed" w:sz="4" w:space="0" w:color="auto"/>
              <w:bottom w:val="single" w:sz="12" w:space="0" w:color="9BBB59" w:themeColor="accent3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5A7EF3" w:rsidRPr="004D6305" w:rsidRDefault="005A7EF3" w:rsidP="00AD3206"/>
        </w:tc>
      </w:tr>
      <w:tr w:rsidR="005A7EF3" w:rsidTr="00AD3206">
        <w:trPr>
          <w:trHeight w:val="360"/>
        </w:trPr>
        <w:tc>
          <w:tcPr>
            <w:tcW w:w="4075" w:type="dxa"/>
            <w:tcBorders>
              <w:top w:val="single" w:sz="12" w:space="0" w:color="9BBB59" w:themeColor="accent3"/>
              <w:bottom w:val="single" w:sz="12" w:space="0" w:color="9BBB59" w:themeColor="accent3"/>
              <w:right w:val="dashed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5A7EF3" w:rsidRPr="004D6305" w:rsidRDefault="005A7EF3" w:rsidP="00AD3206">
            <w:pPr>
              <w:pStyle w:val="Heading2"/>
            </w:pPr>
            <w:r w:rsidRPr="004D6305">
              <w:t>Address</w:t>
            </w:r>
          </w:p>
        </w:tc>
        <w:tc>
          <w:tcPr>
            <w:tcW w:w="4075" w:type="dxa"/>
            <w:tcBorders>
              <w:top w:val="single" w:sz="12" w:space="0" w:color="9BBB59" w:themeColor="accent3"/>
              <w:left w:val="dashed" w:sz="4" w:space="0" w:color="auto"/>
              <w:bottom w:val="single" w:sz="12" w:space="0" w:color="9BBB59" w:themeColor="accent3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5A7EF3" w:rsidRPr="004D6305" w:rsidRDefault="005A7EF3" w:rsidP="00AD3206"/>
        </w:tc>
      </w:tr>
      <w:tr w:rsidR="005A7EF3" w:rsidTr="00AD3206">
        <w:trPr>
          <w:trHeight w:val="360"/>
        </w:trPr>
        <w:tc>
          <w:tcPr>
            <w:tcW w:w="4075" w:type="dxa"/>
            <w:tcBorders>
              <w:top w:val="single" w:sz="12" w:space="0" w:color="9BBB59" w:themeColor="accent3"/>
              <w:bottom w:val="single" w:sz="12" w:space="0" w:color="9BBB59" w:themeColor="accent3"/>
              <w:right w:val="dashed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5A7EF3" w:rsidRPr="004D6305" w:rsidRDefault="005A7EF3" w:rsidP="00AD3206">
            <w:pPr>
              <w:pStyle w:val="Heading2"/>
            </w:pPr>
            <w:r w:rsidRPr="004D6305">
              <w:t>Telephone Number</w:t>
            </w:r>
          </w:p>
        </w:tc>
        <w:tc>
          <w:tcPr>
            <w:tcW w:w="4075" w:type="dxa"/>
            <w:tcBorders>
              <w:top w:val="single" w:sz="12" w:space="0" w:color="9BBB59" w:themeColor="accent3"/>
              <w:left w:val="dashed" w:sz="4" w:space="0" w:color="auto"/>
              <w:bottom w:val="single" w:sz="12" w:space="0" w:color="9BBB59" w:themeColor="accent3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5A7EF3" w:rsidRPr="004D6305" w:rsidRDefault="005A7EF3" w:rsidP="00AD3206"/>
        </w:tc>
      </w:tr>
      <w:tr w:rsidR="005A7EF3" w:rsidTr="00AD3206">
        <w:trPr>
          <w:trHeight w:val="360"/>
        </w:trPr>
        <w:tc>
          <w:tcPr>
            <w:tcW w:w="4075" w:type="dxa"/>
            <w:tcBorders>
              <w:top w:val="single" w:sz="12" w:space="0" w:color="9BBB59" w:themeColor="accent3"/>
              <w:bottom w:val="single" w:sz="12" w:space="0" w:color="9BBB59" w:themeColor="accent3"/>
              <w:right w:val="dashed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5A7EF3" w:rsidRPr="004D6305" w:rsidRDefault="005A7EF3" w:rsidP="00AD3206">
            <w:pPr>
              <w:pStyle w:val="Heading2"/>
            </w:pPr>
            <w:r w:rsidRPr="004D6305">
              <w:t>Fax Number</w:t>
            </w:r>
          </w:p>
        </w:tc>
        <w:tc>
          <w:tcPr>
            <w:tcW w:w="4075" w:type="dxa"/>
            <w:tcBorders>
              <w:top w:val="single" w:sz="12" w:space="0" w:color="9BBB59" w:themeColor="accent3"/>
              <w:left w:val="dashed" w:sz="4" w:space="0" w:color="auto"/>
              <w:bottom w:val="single" w:sz="12" w:space="0" w:color="9BBB59" w:themeColor="accent3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5A7EF3" w:rsidRPr="004D6305" w:rsidRDefault="005A7EF3" w:rsidP="00AD3206"/>
        </w:tc>
      </w:tr>
      <w:tr w:rsidR="005A7EF3" w:rsidTr="00AD3206">
        <w:trPr>
          <w:trHeight w:val="360"/>
        </w:trPr>
        <w:tc>
          <w:tcPr>
            <w:tcW w:w="4075" w:type="dxa"/>
            <w:tcBorders>
              <w:top w:val="single" w:sz="12" w:space="0" w:color="9BBB59" w:themeColor="accent3"/>
              <w:bottom w:val="single" w:sz="12" w:space="0" w:color="9BBB59" w:themeColor="accent3"/>
              <w:right w:val="dashed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5A7EF3" w:rsidRPr="004D6305" w:rsidRDefault="005A7EF3" w:rsidP="00AD3206">
            <w:pPr>
              <w:pStyle w:val="Heading2"/>
            </w:pPr>
            <w:r w:rsidRPr="004D6305">
              <w:t>E-Mail Address</w:t>
            </w:r>
          </w:p>
        </w:tc>
        <w:tc>
          <w:tcPr>
            <w:tcW w:w="4075" w:type="dxa"/>
            <w:tcBorders>
              <w:top w:val="single" w:sz="12" w:space="0" w:color="9BBB59" w:themeColor="accent3"/>
              <w:left w:val="dashed" w:sz="4" w:space="0" w:color="auto"/>
              <w:bottom w:val="single" w:sz="12" w:space="0" w:color="9BBB59" w:themeColor="accent3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5A7EF3" w:rsidRPr="004D6305" w:rsidRDefault="005A7EF3" w:rsidP="00AD3206"/>
        </w:tc>
      </w:tr>
      <w:tr w:rsidR="005A7EF3" w:rsidTr="00AD3206">
        <w:trPr>
          <w:trHeight w:val="360"/>
        </w:trPr>
        <w:tc>
          <w:tcPr>
            <w:tcW w:w="4075" w:type="dxa"/>
            <w:tcBorders>
              <w:top w:val="single" w:sz="12" w:space="0" w:color="9BBB59" w:themeColor="accent3"/>
              <w:bottom w:val="single" w:sz="12" w:space="0" w:color="9BBB59" w:themeColor="accent3"/>
              <w:right w:val="dashed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5A7EF3" w:rsidRPr="004D6305" w:rsidRDefault="005A7EF3" w:rsidP="00AD3206">
            <w:pPr>
              <w:pStyle w:val="Heading2"/>
            </w:pPr>
            <w:r w:rsidRPr="004D6305">
              <w:t>Notes</w:t>
            </w:r>
          </w:p>
        </w:tc>
        <w:tc>
          <w:tcPr>
            <w:tcW w:w="4075" w:type="dxa"/>
            <w:tcBorders>
              <w:top w:val="single" w:sz="12" w:space="0" w:color="9BBB59" w:themeColor="accent3"/>
              <w:left w:val="dashed" w:sz="4" w:space="0" w:color="auto"/>
              <w:bottom w:val="single" w:sz="12" w:space="0" w:color="9BBB59" w:themeColor="accent3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5A7EF3" w:rsidRPr="004D6305" w:rsidRDefault="005A7EF3" w:rsidP="00AD3206"/>
        </w:tc>
      </w:tr>
    </w:tbl>
    <w:p w:rsidR="005A7EF3" w:rsidRPr="00AD3206" w:rsidRDefault="005A7EF3" w:rsidP="00AD3206"/>
    <w:sectPr w:rsidR="005A7EF3" w:rsidRPr="00AD3206" w:rsidSect="004B17C5"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5AF" w:rsidRDefault="007F75AF" w:rsidP="00FA37E4">
      <w:r>
        <w:separator/>
      </w:r>
    </w:p>
  </w:endnote>
  <w:endnote w:type="continuationSeparator" w:id="0">
    <w:p w:rsidR="007F75AF" w:rsidRDefault="007F75AF" w:rsidP="00FA3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159330"/>
      <w:docPartObj>
        <w:docPartGallery w:val="Page Numbers (Bottom of Page)"/>
        <w:docPartUnique/>
      </w:docPartObj>
    </w:sdtPr>
    <w:sdtEndPr/>
    <w:sdtContent>
      <w:p w:rsidR="00FA37E4" w:rsidRDefault="007F75A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05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5AF" w:rsidRDefault="007F75AF" w:rsidP="00FA37E4">
      <w:r>
        <w:separator/>
      </w:r>
    </w:p>
  </w:footnote>
  <w:footnote w:type="continuationSeparator" w:id="0">
    <w:p w:rsidR="007F75AF" w:rsidRDefault="007F75AF" w:rsidP="00FA37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F847C3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A5EE7F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938CB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456F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D54C0B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18E9A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F94FD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AD0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C880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CE23F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drawingGridHorizontalSpacing w:val="14"/>
  <w:drawingGridVerticalSpacing w:val="1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525"/>
    <w:rsid w:val="000800C4"/>
    <w:rsid w:val="000E39B1"/>
    <w:rsid w:val="000F31AB"/>
    <w:rsid w:val="001559C9"/>
    <w:rsid w:val="00173CC6"/>
    <w:rsid w:val="00175EDA"/>
    <w:rsid w:val="001D3AFE"/>
    <w:rsid w:val="001E7B9A"/>
    <w:rsid w:val="002E1491"/>
    <w:rsid w:val="0030668E"/>
    <w:rsid w:val="00313B70"/>
    <w:rsid w:val="00347B8B"/>
    <w:rsid w:val="004337B8"/>
    <w:rsid w:val="004B17C5"/>
    <w:rsid w:val="004C1153"/>
    <w:rsid w:val="004D6305"/>
    <w:rsid w:val="004F4C5B"/>
    <w:rsid w:val="00533243"/>
    <w:rsid w:val="00541F06"/>
    <w:rsid w:val="00557079"/>
    <w:rsid w:val="005A001A"/>
    <w:rsid w:val="005A7EF3"/>
    <w:rsid w:val="005B6663"/>
    <w:rsid w:val="005C787B"/>
    <w:rsid w:val="006A0422"/>
    <w:rsid w:val="00705FC2"/>
    <w:rsid w:val="007600DB"/>
    <w:rsid w:val="007A0C29"/>
    <w:rsid w:val="007C4EC7"/>
    <w:rsid w:val="007E0396"/>
    <w:rsid w:val="007F75AF"/>
    <w:rsid w:val="00825B27"/>
    <w:rsid w:val="00836570"/>
    <w:rsid w:val="008436FC"/>
    <w:rsid w:val="00870525"/>
    <w:rsid w:val="009037CB"/>
    <w:rsid w:val="009348D2"/>
    <w:rsid w:val="00955CF6"/>
    <w:rsid w:val="009C0E11"/>
    <w:rsid w:val="00A015D6"/>
    <w:rsid w:val="00A61C18"/>
    <w:rsid w:val="00A667AE"/>
    <w:rsid w:val="00A95F38"/>
    <w:rsid w:val="00AC564C"/>
    <w:rsid w:val="00AD3206"/>
    <w:rsid w:val="00AD5724"/>
    <w:rsid w:val="00B67512"/>
    <w:rsid w:val="00C11E70"/>
    <w:rsid w:val="00C252B0"/>
    <w:rsid w:val="00C33F75"/>
    <w:rsid w:val="00C830FE"/>
    <w:rsid w:val="00D14FF6"/>
    <w:rsid w:val="00D35457"/>
    <w:rsid w:val="00D47CAA"/>
    <w:rsid w:val="00D57B63"/>
    <w:rsid w:val="00DC7880"/>
    <w:rsid w:val="00DC7F09"/>
    <w:rsid w:val="00DD2CF9"/>
    <w:rsid w:val="00EA5F7B"/>
    <w:rsid w:val="00F60519"/>
    <w:rsid w:val="00F71D03"/>
    <w:rsid w:val="00F73FD2"/>
    <w:rsid w:val="00F805ED"/>
    <w:rsid w:val="00FA37E4"/>
    <w:rsid w:val="00FE0AB3"/>
    <w:rsid w:val="00FE12A0"/>
    <w:rsid w:val="00FE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insetpen="t" on="f">
        <o:left v:ext="view" insetpen="t"/>
        <o:top v:ext="view" insetpen="t"/>
        <o:right v:ext="view" insetpen="t"/>
        <o:bottom v:ext="view" insetpen="t"/>
      </v:stroke>
      <v:shadow color="#ccc"/>
      <o:colormru v:ext="edit" colors="#ebf2d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37E4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A37E4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215868" w:themeColor="accent5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FA37E4"/>
    <w:pPr>
      <w:outlineLvl w:val="1"/>
    </w:pPr>
    <w:rPr>
      <w:rFonts w:asciiTheme="majorHAnsi" w:eastAsiaTheme="majorEastAsia" w:hAnsiTheme="majorHAnsi" w:cstheme="majorBidi"/>
      <w:b/>
      <w:bCs/>
      <w:color w:val="31849B" w:themeColor="accent5" w:themeShade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37E4"/>
    <w:rPr>
      <w:rFonts w:asciiTheme="majorHAnsi" w:eastAsiaTheme="majorEastAsia" w:hAnsiTheme="majorHAnsi" w:cstheme="majorBidi"/>
      <w:b/>
      <w:bCs/>
      <w:color w:val="215868" w:themeColor="accent5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FA37E4"/>
    <w:rPr>
      <w:rFonts w:asciiTheme="majorHAnsi" w:eastAsiaTheme="majorEastAsia" w:hAnsiTheme="majorHAnsi" w:cstheme="majorBidi"/>
      <w:b/>
      <w:bCs/>
      <w:color w:val="31849B" w:themeColor="accent5" w:themeShade="BF"/>
      <w:sz w:val="24"/>
      <w:szCs w:val="26"/>
    </w:rPr>
  </w:style>
  <w:style w:type="table" w:styleId="TableGrid">
    <w:name w:val="Table Grid"/>
    <w:basedOn w:val="TableNormal"/>
    <w:rsid w:val="00F71D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unhideWhenUsed/>
    <w:rsid w:val="00D57B6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nhideWhenUsed/>
    <w:qFormat/>
    <w:rsid w:val="00FA37E4"/>
    <w:pPr>
      <w:autoSpaceDE w:val="0"/>
      <w:autoSpaceDN w:val="0"/>
      <w:adjustRightInd w:val="0"/>
      <w:jc w:val="right"/>
    </w:pPr>
    <w:rPr>
      <w:rFonts w:asciiTheme="majorHAnsi" w:hAnsiTheme="majorHAnsi" w:cs="Verdana"/>
      <w:b/>
      <w:bCs/>
      <w:color w:val="31849B" w:themeColor="accent5" w:themeShade="BF"/>
      <w:sz w:val="31"/>
      <w:szCs w:val="31"/>
    </w:rPr>
  </w:style>
  <w:style w:type="character" w:customStyle="1" w:styleId="TitleChar">
    <w:name w:val="Title Char"/>
    <w:basedOn w:val="DefaultParagraphFont"/>
    <w:link w:val="Title"/>
    <w:rsid w:val="00FA37E4"/>
    <w:rPr>
      <w:rFonts w:asciiTheme="majorHAnsi" w:hAnsiTheme="majorHAnsi" w:cs="Verdana"/>
      <w:b/>
      <w:bCs/>
      <w:color w:val="31849B" w:themeColor="accent5" w:themeShade="BF"/>
      <w:sz w:val="31"/>
      <w:szCs w:val="31"/>
    </w:rPr>
  </w:style>
  <w:style w:type="character" w:styleId="PlaceholderText">
    <w:name w:val="Placeholder Text"/>
    <w:basedOn w:val="DefaultParagraphFont"/>
    <w:uiPriority w:val="99"/>
    <w:semiHidden/>
    <w:rsid w:val="004B17C5"/>
    <w:rPr>
      <w:color w:val="808080"/>
    </w:rPr>
  </w:style>
  <w:style w:type="paragraph" w:styleId="Header">
    <w:name w:val="header"/>
    <w:basedOn w:val="Normal"/>
    <w:link w:val="HeaderChar"/>
    <w:semiHidden/>
    <w:unhideWhenUsed/>
    <w:rsid w:val="00FA37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FA37E4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37E4"/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FA37E4"/>
    <w:rPr>
      <w:rFonts w:asciiTheme="minorHAnsi" w:hAnsiTheme="minorHAnsi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37E4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A37E4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215868" w:themeColor="accent5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FA37E4"/>
    <w:pPr>
      <w:outlineLvl w:val="1"/>
    </w:pPr>
    <w:rPr>
      <w:rFonts w:asciiTheme="majorHAnsi" w:eastAsiaTheme="majorEastAsia" w:hAnsiTheme="majorHAnsi" w:cstheme="majorBidi"/>
      <w:b/>
      <w:bCs/>
      <w:color w:val="31849B" w:themeColor="accent5" w:themeShade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37E4"/>
    <w:rPr>
      <w:rFonts w:asciiTheme="majorHAnsi" w:eastAsiaTheme="majorEastAsia" w:hAnsiTheme="majorHAnsi" w:cstheme="majorBidi"/>
      <w:b/>
      <w:bCs/>
      <w:color w:val="215868" w:themeColor="accent5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FA37E4"/>
    <w:rPr>
      <w:rFonts w:asciiTheme="majorHAnsi" w:eastAsiaTheme="majorEastAsia" w:hAnsiTheme="majorHAnsi" w:cstheme="majorBidi"/>
      <w:b/>
      <w:bCs/>
      <w:color w:val="31849B" w:themeColor="accent5" w:themeShade="BF"/>
      <w:sz w:val="24"/>
      <w:szCs w:val="26"/>
    </w:rPr>
  </w:style>
  <w:style w:type="table" w:styleId="TableGrid">
    <w:name w:val="Table Grid"/>
    <w:basedOn w:val="TableNormal"/>
    <w:rsid w:val="00F71D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unhideWhenUsed/>
    <w:rsid w:val="00D57B6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nhideWhenUsed/>
    <w:qFormat/>
    <w:rsid w:val="00FA37E4"/>
    <w:pPr>
      <w:autoSpaceDE w:val="0"/>
      <w:autoSpaceDN w:val="0"/>
      <w:adjustRightInd w:val="0"/>
      <w:jc w:val="right"/>
    </w:pPr>
    <w:rPr>
      <w:rFonts w:asciiTheme="majorHAnsi" w:hAnsiTheme="majorHAnsi" w:cs="Verdana"/>
      <w:b/>
      <w:bCs/>
      <w:color w:val="31849B" w:themeColor="accent5" w:themeShade="BF"/>
      <w:sz w:val="31"/>
      <w:szCs w:val="31"/>
    </w:rPr>
  </w:style>
  <w:style w:type="character" w:customStyle="1" w:styleId="TitleChar">
    <w:name w:val="Title Char"/>
    <w:basedOn w:val="DefaultParagraphFont"/>
    <w:link w:val="Title"/>
    <w:rsid w:val="00FA37E4"/>
    <w:rPr>
      <w:rFonts w:asciiTheme="majorHAnsi" w:hAnsiTheme="majorHAnsi" w:cs="Verdana"/>
      <w:b/>
      <w:bCs/>
      <w:color w:val="31849B" w:themeColor="accent5" w:themeShade="BF"/>
      <w:sz w:val="31"/>
      <w:szCs w:val="31"/>
    </w:rPr>
  </w:style>
  <w:style w:type="character" w:styleId="PlaceholderText">
    <w:name w:val="Placeholder Text"/>
    <w:basedOn w:val="DefaultParagraphFont"/>
    <w:uiPriority w:val="99"/>
    <w:semiHidden/>
    <w:rsid w:val="004B17C5"/>
    <w:rPr>
      <w:color w:val="808080"/>
    </w:rPr>
  </w:style>
  <w:style w:type="paragraph" w:styleId="Header">
    <w:name w:val="header"/>
    <w:basedOn w:val="Normal"/>
    <w:link w:val="HeaderChar"/>
    <w:semiHidden/>
    <w:unhideWhenUsed/>
    <w:rsid w:val="00FA37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FA37E4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37E4"/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FA37E4"/>
    <w:rPr>
      <w:rFonts w:asciiTheme="minorHAnsi" w:hAnsi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5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8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3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5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5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2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0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7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2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7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0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1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4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6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3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TS10280339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F94460A57AC4E91ABF48210661E2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656C9-2EE8-4439-ADD0-9DF6D9B06A05}"/>
      </w:docPartPr>
      <w:docPartBody>
        <w:p w:rsidR="00000000" w:rsidRDefault="00BD00CF">
          <w:pPr>
            <w:pStyle w:val="BF94460A57AC4E91ABF48210661E256F"/>
          </w:pPr>
          <w:r>
            <w:t>[Client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0CF"/>
    <w:rsid w:val="00BD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F94460A57AC4E91ABF48210661E256F">
    <w:name w:val="BF94460A57AC4E91ABF48210661E256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F94460A57AC4E91ABF48210661E256F">
    <w:name w:val="BF94460A57AC4E91ABF48210661E25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58BE1E5-5FA2-46B8-9CD5-A6EB16C507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TS102803394</Template>
  <TotalTime>0</TotalTime>
  <Pages>4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Itinerary</vt:lpstr>
    </vt:vector>
  </TitlesOfParts>
  <Company>Microsoft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Itinerary</dc:title>
  <dc:creator>User</dc:creator>
  <cp:lastModifiedBy>User</cp:lastModifiedBy>
  <cp:revision>1</cp:revision>
  <cp:lastPrinted>2005-05-04T20:36:00Z</cp:lastPrinted>
  <dcterms:created xsi:type="dcterms:W3CDTF">2013-08-26T23:07:00Z</dcterms:created>
  <dcterms:modified xsi:type="dcterms:W3CDTF">2013-08-26T23:07:00Z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TC012036701033</vt:lpwstr>
  </property>
</Properties>
</file>