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81" w:rsidRDefault="00AA3681">
      <w:pPr>
        <w:pStyle w:val="ChecklistTitle"/>
      </w:pPr>
      <w:bookmarkStart w:id="0" w:name="_GoBack"/>
      <w:bookmarkEnd w:id="0"/>
      <w:r>
        <w:t xml:space="preserve">Building </w:t>
      </w:r>
      <w:r w:rsidR="00F50C86">
        <w:t>trust checklist</w:t>
      </w:r>
    </w:p>
    <w:p w:rsidR="00AA3681" w:rsidRDefault="00AA3681">
      <w:pPr>
        <w:pStyle w:val="Checklist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20"/>
        <w:gridCol w:w="900"/>
        <w:gridCol w:w="1080"/>
        <w:gridCol w:w="900"/>
        <w:gridCol w:w="828"/>
      </w:tblGrid>
      <w:tr w:rsidR="00AA3681">
        <w:trPr>
          <w:trHeight w:val="405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3681" w:rsidRDefault="00AA3681">
            <w:pPr>
              <w:pStyle w:val="ColumnHeadings"/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AA3681" w:rsidRDefault="00AA3681">
            <w:pPr>
              <w:pStyle w:val="ColumnHeadings"/>
            </w:pPr>
            <w:r>
              <w:t>Never</w:t>
            </w:r>
          </w:p>
        </w:tc>
        <w:tc>
          <w:tcPr>
            <w:tcW w:w="900" w:type="dxa"/>
            <w:shd w:val="clear" w:color="auto" w:fill="C0C0C0"/>
            <w:vAlign w:val="bottom"/>
          </w:tcPr>
          <w:p w:rsidR="00AA3681" w:rsidRDefault="00AA3681">
            <w:pPr>
              <w:pStyle w:val="ColumnHeadings"/>
            </w:pPr>
            <w:r>
              <w:t>Almost Never</w:t>
            </w:r>
          </w:p>
        </w:tc>
        <w:tc>
          <w:tcPr>
            <w:tcW w:w="1080" w:type="dxa"/>
            <w:shd w:val="clear" w:color="auto" w:fill="C0C0C0"/>
            <w:vAlign w:val="bottom"/>
          </w:tcPr>
          <w:p w:rsidR="00AA3681" w:rsidRDefault="00AA3681">
            <w:pPr>
              <w:pStyle w:val="ColumnHeadings"/>
            </w:pPr>
            <w:r>
              <w:t>Sometimes</w:t>
            </w:r>
          </w:p>
        </w:tc>
        <w:tc>
          <w:tcPr>
            <w:tcW w:w="900" w:type="dxa"/>
            <w:shd w:val="clear" w:color="auto" w:fill="C0C0C0"/>
            <w:vAlign w:val="bottom"/>
          </w:tcPr>
          <w:p w:rsidR="00AA3681" w:rsidRDefault="00AA3681">
            <w:pPr>
              <w:pStyle w:val="ColumnHeadings"/>
            </w:pPr>
            <w:r>
              <w:t>Almost Always</w:t>
            </w:r>
          </w:p>
        </w:tc>
        <w:tc>
          <w:tcPr>
            <w:tcW w:w="828" w:type="dxa"/>
            <w:shd w:val="clear" w:color="auto" w:fill="C0C0C0"/>
            <w:vAlign w:val="bottom"/>
          </w:tcPr>
          <w:p w:rsidR="00AA3681" w:rsidRDefault="00AA3681">
            <w:pPr>
              <w:pStyle w:val="ColumnHeadings"/>
            </w:pPr>
            <w:r>
              <w:t>Always</w:t>
            </w:r>
          </w:p>
        </w:tc>
      </w:tr>
      <w:tr w:rsidR="00AA3681">
        <w:trPr>
          <w:trHeight w:val="54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 xml:space="preserve">I </w:t>
            </w:r>
            <w:r w:rsidR="00AF4CD0">
              <w:t xml:space="preserve">treat every </w:t>
            </w:r>
            <w:r>
              <w:t>individual</w:t>
            </w:r>
            <w:r w:rsidR="00AF4CD0">
              <w:t xml:space="preserve"> with respect,</w:t>
            </w:r>
            <w:r>
              <w:t xml:space="preserve"> in </w:t>
            </w:r>
            <w:r w:rsidR="00AF4CD0">
              <w:t>all</w:t>
            </w:r>
            <w:r>
              <w:t xml:space="preserve"> department</w:t>
            </w:r>
            <w:r w:rsidR="00AF4CD0">
              <w:t>s</w:t>
            </w:r>
            <w:r>
              <w:t>.</w:t>
            </w:r>
          </w:p>
        </w:tc>
        <w:bookmarkStart w:id="1" w:name="Check2"/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treat all employees fairly and equally.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avoid gossip and rumors.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 xml:space="preserve">I work directly with employees to </w:t>
            </w:r>
            <w:r w:rsidR="000F5FA8">
              <w:t>address</w:t>
            </w:r>
            <w:r>
              <w:t xml:space="preserve"> problems</w:t>
            </w:r>
            <w:r w:rsidR="00F50C86">
              <w:t xml:space="preserve">, and avoid talking </w:t>
            </w:r>
            <w:r>
              <w:t>around or about them.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talk kindly about coworkers (honor those not present).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am honest and patient with coworkers.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0F5FA8">
            <w:pPr>
              <w:pStyle w:val="Checklist"/>
            </w:pPr>
            <w:r>
              <w:t>I give company</w:t>
            </w:r>
            <w:r w:rsidR="00AA3681">
              <w:t>-related issues top priority.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cover my own work schedule.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 xml:space="preserve">I </w:t>
            </w:r>
            <w:r w:rsidR="000F5FA8">
              <w:t xml:space="preserve">am reliable; I </w:t>
            </w:r>
            <w:r>
              <w:t xml:space="preserve">follow through </w:t>
            </w:r>
            <w:r w:rsidR="000F5FA8">
              <w:t>on tasks and projects that I undertake</w:t>
            </w:r>
            <w: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am responsive.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assist coworkers.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AA3681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681" w:rsidRDefault="00AA3681">
            <w:pPr>
              <w:pStyle w:val="Checklist"/>
            </w:pPr>
            <w:r>
              <w:t>I am appropriate with all sensitive information.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8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900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828" w:type="dxa"/>
          </w:tcPr>
          <w:p w:rsidR="00AA3681" w:rsidRDefault="00AA3681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</w:tr>
    </w:tbl>
    <w:p w:rsidR="00AA3681" w:rsidRDefault="002D44F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2324100</wp:posOffset>
                </wp:positionV>
                <wp:extent cx="77724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6E85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0pt;margin-top:183pt;width:6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" fillcolor="#6e85c0" stroked="f"/>
            </w:pict>
          </mc:Fallback>
        </mc:AlternateContent>
      </w:r>
    </w:p>
    <w:sectPr w:rsidR="00AA368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6B" w:rsidRDefault="002B7B6B">
      <w:r>
        <w:separator/>
      </w:r>
    </w:p>
  </w:endnote>
  <w:endnote w:type="continuationSeparator" w:id="0">
    <w:p w:rsidR="002B7B6B" w:rsidRDefault="002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6B" w:rsidRDefault="002B7B6B">
      <w:r>
        <w:separator/>
      </w:r>
    </w:p>
  </w:footnote>
  <w:footnote w:type="continuationSeparator" w:id="0">
    <w:p w:rsidR="002B7B6B" w:rsidRDefault="002B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93" w:rsidRDefault="002D44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-114300</wp:posOffset>
              </wp:positionV>
              <wp:extent cx="7886700" cy="2286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90pt;margin-top:-9pt;width:62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" fillcolor="silver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114300</wp:posOffset>
              </wp:positionV>
              <wp:extent cx="7886700" cy="1143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14300"/>
                      </a:xfrm>
                      <a:prstGeom prst="rect">
                        <a:avLst/>
                      </a:prstGeom>
                      <a:solidFill>
                        <a:srgbClr val="6E85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90pt;margin-top:9pt;width:62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" fillcolor="#6e85c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8"/>
    <w:rsid w:val="000539DB"/>
    <w:rsid w:val="000F5FA8"/>
    <w:rsid w:val="00135528"/>
    <w:rsid w:val="001B01F4"/>
    <w:rsid w:val="001F6C55"/>
    <w:rsid w:val="002931C1"/>
    <w:rsid w:val="002B7B6B"/>
    <w:rsid w:val="002D44F8"/>
    <w:rsid w:val="003A1E46"/>
    <w:rsid w:val="00461310"/>
    <w:rsid w:val="00486E1B"/>
    <w:rsid w:val="00597D02"/>
    <w:rsid w:val="00686561"/>
    <w:rsid w:val="007F7200"/>
    <w:rsid w:val="00816A21"/>
    <w:rsid w:val="008427C1"/>
    <w:rsid w:val="00A53E80"/>
    <w:rsid w:val="00AA3681"/>
    <w:rsid w:val="00AF4CD0"/>
    <w:rsid w:val="00B13A93"/>
    <w:rsid w:val="00C570B2"/>
    <w:rsid w:val="00D357BB"/>
    <w:rsid w:val="00EA461B"/>
    <w:rsid w:val="00F50C86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1187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TS001118775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Trust Checklist</vt:lpstr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Trust Checklist</dc:title>
  <dc:creator>User</dc:creator>
  <cp:lastModifiedBy>User</cp:lastModifiedBy>
  <cp:revision>1</cp:revision>
  <cp:lastPrinted>2004-03-26T20:42:00Z</cp:lastPrinted>
  <dcterms:created xsi:type="dcterms:W3CDTF">2014-01-02T21:49:00Z</dcterms:created>
  <dcterms:modified xsi:type="dcterms:W3CDTF">2014-01-02T21:49:00Z</dcterms:modified>
</cp:coreProperties>
</file>