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CE" w:rsidRDefault="00793650">
      <w:pPr>
        <w:pStyle w:val="Logo"/>
        <w:tabs>
          <w:tab w:val="clear" w:pos="360"/>
        </w:tabs>
        <w:spacing w:before="480" w:after="480"/>
        <w:ind w:left="0" w:right="0"/>
        <w:rPr>
          <w:sz w:val="22"/>
        </w:rPr>
      </w:pPr>
      <w:bookmarkStart w:id="0" w:name="_GoBack"/>
      <w:bookmarkEnd w:id="0"/>
      <w:r>
        <w:rPr>
          <w:sz w:val="22"/>
          <w:szCs w:val="22"/>
          <w:lang w:eastAsia="en-US"/>
        </w:rPr>
        <w:drawing>
          <wp:inline distT="0" distB="0" distL="0" distR="0">
            <wp:extent cx="2651760" cy="1449883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Company Name"/>
        <w:tag w:val=""/>
        <w:id w:val="-1780489925"/>
        <w:placeholder>
          <w:docPart w:val="2275D203CA9C4E1688DA032F5B316BE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AD64CE" w:rsidRDefault="00793650">
          <w:pPr>
            <w:pStyle w:val="Heading4"/>
          </w:pPr>
          <w:r>
            <w:t>[Company Name]</w:t>
          </w:r>
        </w:p>
      </w:sdtContent>
    </w:sdt>
    <w:sdt>
      <w:sdtPr>
        <w:alias w:val="Title"/>
        <w:tag w:val=""/>
        <w:id w:val="1245223977"/>
        <w:placeholder>
          <w:docPart w:val="99069A0E10F9485384D4EC834D059668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AD64CE" w:rsidRDefault="00CC65E2">
          <w:pPr>
            <w:pStyle w:val="Title"/>
          </w:pPr>
          <w:r>
            <w:t>[Title]</w:t>
          </w:r>
        </w:p>
      </w:sdtContent>
    </w:sdt>
    <w:p w:rsidR="00AD64CE" w:rsidRDefault="00793650">
      <w:pPr>
        <w:pStyle w:val="Subtitle"/>
      </w:pPr>
      <w:r>
        <w:t xml:space="preserve">Version </w:t>
      </w:r>
      <w:sdt>
        <w:sdtPr>
          <w:id w:val="-1245175571"/>
          <w:placeholder>
            <w:docPart w:val="1E9E4F51C76549F8BD3C5A58705EB86F"/>
          </w:placeholder>
          <w:temporary/>
          <w:showingPlcHdr/>
        </w:sdtPr>
        <w:sdtEndPr/>
        <w:sdtContent>
          <w:r>
            <w:t>0.0</w:t>
          </w:r>
        </w:sdtContent>
      </w:sdt>
    </w:p>
    <w:sdt>
      <w:sdtPr>
        <w:alias w:val="Date"/>
        <w:tag w:val=""/>
        <w:id w:val="-1227291899"/>
        <w:placeholder>
          <w:docPart w:val="86DC31A277064E4CBAA18E249CF326C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AD64CE" w:rsidRDefault="00793650">
          <w:pPr>
            <w:pStyle w:val="Subtitle"/>
          </w:pPr>
          <w:r>
            <w:t>[Date]</w:t>
          </w:r>
        </w:p>
      </w:sdtContent>
    </w:sdt>
    <w:p w:rsidR="00AD64CE" w:rsidRDefault="00793650">
      <w:pPr>
        <w:pStyle w:val="Heading4"/>
      </w:pPr>
      <w:r>
        <w:t>Presented by:</w:t>
      </w:r>
      <w:r>
        <w:br/>
      </w:r>
      <w:sdt>
        <w:sdtPr>
          <w:alias w:val="Your Name"/>
          <w:tag w:val=""/>
          <w:id w:val="-413481653"/>
          <w:placeholder>
            <w:docPart w:val="00993A92C2FC44C88676E9C1C2862D5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63059">
            <w:t>User</w:t>
          </w:r>
        </w:sdtContent>
      </w:sdt>
    </w:p>
    <w:p w:rsidR="00AD64CE" w:rsidRDefault="00AD64CE">
      <w:pPr>
        <w:sectPr w:rsidR="00AD64CE"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:rsidR="00AD64CE" w:rsidRDefault="00793650">
      <w:pPr>
        <w:pStyle w:val="Heading1"/>
      </w:pPr>
      <w:r>
        <w:lastRenderedPageBreak/>
        <w:t>Due Diligence Checklist</w:t>
      </w:r>
    </w:p>
    <w:p w:rsidR="00AD64CE" w:rsidRDefault="00793650">
      <w:r>
        <w:t xml:space="preserve">A checklist that helps you keep focused on your </w:t>
      </w:r>
      <w:r>
        <w:t>sales pipeline and tasks is an important part of a successful sales plan. Use these steps to create a Due Diligence Checklist appropriate to your company's sales process.</w:t>
      </w:r>
    </w:p>
    <w:p w:rsidR="00AD64CE" w:rsidRDefault="00793650">
      <w:pPr>
        <w:pStyle w:val="Heading2"/>
      </w:pPr>
      <w:r>
        <w:t>Overview</w:t>
      </w:r>
    </w:p>
    <w:p w:rsidR="00AD64CE" w:rsidRDefault="00793650">
      <w:r>
        <w:t>The Due Diligence Checklist ensures that important sales criteria are review</w:t>
      </w:r>
      <w:r>
        <w:t>ed, analyzed, and accepted in chronological order.</w:t>
      </w:r>
    </w:p>
    <w:p w:rsidR="00AD64CE" w:rsidRDefault="00793650">
      <w:pPr>
        <w:pStyle w:val="Heading2"/>
      </w:pPr>
      <w:r>
        <w:t>Develop Prospect</w:t>
      </w:r>
    </w:p>
    <w:p w:rsidR="00AD64CE" w:rsidRDefault="00793650">
      <w:r>
        <w:t xml:space="preserve">Developing prospects includes the thorough investigation of a company or individual to assess their potential as a client.  </w:t>
      </w:r>
    </w:p>
    <w:p w:rsidR="00AD64CE" w:rsidRDefault="00793650">
      <w:pPr>
        <w:pStyle w:val="Heading3"/>
      </w:pPr>
      <w:r>
        <w:t>Identify prospect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-1986470002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>You identify potential clients by using s</w:t>
      </w:r>
      <w:r>
        <w:t>uch sources as the newspaper, referrals, and research firms.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205458147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>Potential clients identify you through such sources as direct mail, advertising, and referral.</w:t>
      </w:r>
    </w:p>
    <w:p w:rsidR="00AD64CE" w:rsidRDefault="00793650">
      <w:pPr>
        <w:pStyle w:val="Heading3"/>
      </w:pPr>
      <w:r>
        <w:t>Contact prospect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1201515420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>You contact a potential client by phone or in person.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-70248695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 xml:space="preserve">A potential </w:t>
      </w:r>
      <w:r>
        <w:t>client contacts you by phone, e-mail, or mail.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-171179732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>Acquire basic account and contact information, including such information as annual sales, branches, and corporate size, as needed.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92793179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>Perform high-level prequalification of prospect by determining such c</w:t>
      </w:r>
      <w:r>
        <w:t>riteria as fiscal stability or strategic value.</w:t>
      </w:r>
    </w:p>
    <w:p w:rsidR="00AD64CE" w:rsidRDefault="00793650">
      <w:pPr>
        <w:pStyle w:val="Heading2"/>
      </w:pPr>
      <w:r>
        <w:t>Qualify Opportunity</w:t>
      </w:r>
    </w:p>
    <w:p w:rsidR="00AD64CE" w:rsidRDefault="00793650">
      <w:pPr>
        <w:pStyle w:val="Heading3"/>
      </w:pPr>
      <w:r>
        <w:t>Review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-153942643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>Review the viability of the opportunity by defining the client's need for your product, the scope of and objectives for engaging this client, and your company's ability to accom</w:t>
      </w:r>
      <w:r>
        <w:t>plish the scope and objectives.</w:t>
      </w:r>
    </w:p>
    <w:p w:rsidR="00AD64CE" w:rsidRDefault="00793650">
      <w:pPr>
        <w:pStyle w:val="Heading2"/>
      </w:pPr>
      <w:r>
        <w:t>Prepare and Present Solution</w:t>
      </w:r>
    </w:p>
    <w:p w:rsidR="00AD64CE" w:rsidRDefault="00793650">
      <w:pPr>
        <w:pStyle w:val="Heading3"/>
      </w:pPr>
      <w:r>
        <w:t>Define proposal of work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159528782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>Clarify and confirm details and budget with client by defining the timeframe, scope of effort, and the resources and product that the client requires.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67554804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>Define resou</w:t>
      </w:r>
      <w:r>
        <w:t>rces, including people, materials, locations, and distribution center.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431634482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>Present proposal to the client.</w:t>
      </w:r>
    </w:p>
    <w:p w:rsidR="00AD64CE" w:rsidRDefault="00793650">
      <w:pPr>
        <w:pStyle w:val="Heading2"/>
      </w:pPr>
      <w:r>
        <w:lastRenderedPageBreak/>
        <w:t>Close</w:t>
      </w:r>
    </w:p>
    <w:p w:rsidR="00AD64CE" w:rsidRDefault="00793650">
      <w:pPr>
        <w:pStyle w:val="Heading3"/>
      </w:pPr>
      <w:r>
        <w:t>Formal acceptance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355478568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>Develop any required sales contracts, including statements of work and professional sales agreements.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944654394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 xml:space="preserve">Sign the </w:t>
      </w:r>
      <w:r>
        <w:t>contracts.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1014264178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>Assign resources necessary to complete the project.</w:t>
      </w:r>
    </w:p>
    <w:tbl>
      <w:tblPr>
        <w:tblStyle w:val="GridTable1LightAccent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ormal acceptance table"/>
      </w:tblPr>
      <w:tblGrid>
        <w:gridCol w:w="2477"/>
        <w:gridCol w:w="2478"/>
        <w:gridCol w:w="5135"/>
      </w:tblGrid>
      <w:tr w:rsidR="00AD64CE" w:rsidTr="00AD6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AD64CE" w:rsidRDefault="00793650">
            <w:pPr>
              <w:tabs>
                <w:tab w:val="clear" w:pos="360"/>
              </w:tabs>
            </w:pPr>
            <w:r>
              <w:t>Resource</w:t>
            </w:r>
          </w:p>
        </w:tc>
        <w:tc>
          <w:tcPr>
            <w:tcW w:w="2473" w:type="dxa"/>
          </w:tcPr>
          <w:p w:rsidR="00AD64CE" w:rsidRDefault="00793650">
            <w:pPr>
              <w:tabs>
                <w:tab w:val="clear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Reports To</w:t>
            </w:r>
          </w:p>
        </w:tc>
        <w:tc>
          <w:tcPr>
            <w:tcW w:w="5125" w:type="dxa"/>
          </w:tcPr>
          <w:p w:rsidR="00AD64CE" w:rsidRDefault="00793650">
            <w:pPr>
              <w:tabs>
                <w:tab w:val="clear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Responsibilities</w:t>
            </w:r>
          </w:p>
        </w:tc>
      </w:tr>
      <w:tr w:rsidR="00AD64CE" w:rsidTr="00AD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AD64CE" w:rsidRDefault="00AD64CE">
            <w:pPr>
              <w:tabs>
                <w:tab w:val="clear" w:pos="360"/>
              </w:tabs>
            </w:pPr>
          </w:p>
        </w:tc>
        <w:tc>
          <w:tcPr>
            <w:tcW w:w="2473" w:type="dxa"/>
          </w:tcPr>
          <w:p w:rsidR="00AD64CE" w:rsidRDefault="00AD64CE">
            <w:p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:rsidR="00AD64CE" w:rsidRDefault="00AD64CE">
            <w:p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64CE" w:rsidTr="00AD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AD64CE" w:rsidRDefault="00AD64CE">
            <w:pPr>
              <w:tabs>
                <w:tab w:val="clear" w:pos="360"/>
              </w:tabs>
            </w:pPr>
          </w:p>
        </w:tc>
        <w:tc>
          <w:tcPr>
            <w:tcW w:w="2473" w:type="dxa"/>
          </w:tcPr>
          <w:p w:rsidR="00AD64CE" w:rsidRDefault="00AD64CE">
            <w:p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:rsidR="00AD64CE" w:rsidRDefault="00AD64CE">
            <w:p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64CE" w:rsidTr="00AD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:rsidR="00AD64CE" w:rsidRDefault="00AD64CE">
            <w:pPr>
              <w:tabs>
                <w:tab w:val="clear" w:pos="360"/>
              </w:tabs>
            </w:pPr>
          </w:p>
        </w:tc>
        <w:tc>
          <w:tcPr>
            <w:tcW w:w="2473" w:type="dxa"/>
          </w:tcPr>
          <w:p w:rsidR="00AD64CE" w:rsidRDefault="00AD64CE">
            <w:p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:rsidR="00AD64CE" w:rsidRDefault="00AD64CE">
            <w:p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D64CE" w:rsidRDefault="00793650">
      <w:pPr>
        <w:pStyle w:val="Heading2"/>
      </w:pPr>
      <w:r>
        <w:t>Sample Checklist</w:t>
      </w:r>
    </w:p>
    <w:tbl>
      <w:tblPr>
        <w:tblStyle w:val="GridTable1LightAccent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ample checklist table"/>
      </w:tblPr>
      <w:tblGrid>
        <w:gridCol w:w="1889"/>
        <w:gridCol w:w="3066"/>
        <w:gridCol w:w="5135"/>
      </w:tblGrid>
      <w:tr w:rsidR="00AD64CE" w:rsidTr="00AD6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D64CE" w:rsidRDefault="00793650">
            <w:pPr>
              <w:tabs>
                <w:tab w:val="clear" w:pos="360"/>
              </w:tabs>
            </w:pPr>
            <w:r>
              <w:t>Date Completed</w:t>
            </w:r>
          </w:p>
        </w:tc>
        <w:tc>
          <w:tcPr>
            <w:tcW w:w="3060" w:type="dxa"/>
          </w:tcPr>
          <w:p w:rsidR="00AD64CE" w:rsidRDefault="00793650">
            <w:pPr>
              <w:tabs>
                <w:tab w:val="clear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Diligence Task</w:t>
            </w:r>
          </w:p>
        </w:tc>
        <w:tc>
          <w:tcPr>
            <w:tcW w:w="5125" w:type="dxa"/>
          </w:tcPr>
          <w:p w:rsidR="00AD64CE" w:rsidRDefault="00793650">
            <w:pPr>
              <w:tabs>
                <w:tab w:val="clear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AD64CE" w:rsidTr="00AD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D64CE" w:rsidRDefault="00AD64CE">
            <w:pPr>
              <w:tabs>
                <w:tab w:val="clear" w:pos="360"/>
              </w:tabs>
            </w:pPr>
          </w:p>
        </w:tc>
        <w:tc>
          <w:tcPr>
            <w:tcW w:w="3060" w:type="dxa"/>
          </w:tcPr>
          <w:p w:rsidR="00AD64CE" w:rsidRDefault="00AD64CE">
            <w:p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:rsidR="00AD64CE" w:rsidRDefault="00AD64CE">
            <w:p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64CE" w:rsidTr="00AD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D64CE" w:rsidRDefault="00AD64CE">
            <w:pPr>
              <w:tabs>
                <w:tab w:val="clear" w:pos="360"/>
              </w:tabs>
            </w:pPr>
          </w:p>
        </w:tc>
        <w:tc>
          <w:tcPr>
            <w:tcW w:w="3060" w:type="dxa"/>
          </w:tcPr>
          <w:p w:rsidR="00AD64CE" w:rsidRDefault="00AD64CE">
            <w:p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:rsidR="00AD64CE" w:rsidRDefault="00AD64CE">
            <w:p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64CE" w:rsidTr="00AD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D64CE" w:rsidRDefault="00AD64CE">
            <w:pPr>
              <w:tabs>
                <w:tab w:val="clear" w:pos="360"/>
              </w:tabs>
            </w:pPr>
          </w:p>
        </w:tc>
        <w:tc>
          <w:tcPr>
            <w:tcW w:w="3060" w:type="dxa"/>
          </w:tcPr>
          <w:p w:rsidR="00AD64CE" w:rsidRDefault="00AD64CE">
            <w:p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:rsidR="00AD64CE" w:rsidRDefault="00AD64CE">
            <w:pPr>
              <w:tabs>
                <w:tab w:val="clea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D64CE" w:rsidRDefault="00793650">
      <w:pPr>
        <w:pStyle w:val="Heading2"/>
      </w:pPr>
      <w:r>
        <w:t>Deliver Products or Services</w:t>
      </w:r>
    </w:p>
    <w:p w:rsidR="00AD64CE" w:rsidRDefault="00793650">
      <w:pPr>
        <w:pStyle w:val="Heading3"/>
      </w:pPr>
      <w:r>
        <w:t>Complete the accepted work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1899475210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>After you</w:t>
      </w:r>
      <w:r>
        <w:t xml:space="preserve"> have completed the work, provide your customer with a schedule of work completed. Obtain the necessary signatures to document that the customer found the work satisfactory upon completion.</w:t>
      </w:r>
    </w:p>
    <w:p w:rsidR="00AD64CE" w:rsidRDefault="00793650">
      <w:pPr>
        <w:pStyle w:val="Heading2"/>
      </w:pPr>
      <w:r>
        <w:t>Payment</w:t>
      </w:r>
    </w:p>
    <w:p w:rsidR="00AD64CE" w:rsidRDefault="00793650">
      <w:pPr>
        <w:pStyle w:val="Heading3"/>
      </w:pPr>
      <w:r>
        <w:t>Invoice the client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592743387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>Send the client a formal invoice th</w:t>
      </w:r>
      <w:r>
        <w:t>at will serve as a tracking mechanism for both your business and the client.</w:t>
      </w:r>
    </w:p>
    <w:p w:rsidR="00AD64CE" w:rsidRDefault="00793650">
      <w:pPr>
        <w:pStyle w:val="Heading3"/>
      </w:pPr>
      <w:r>
        <w:t>Receive payment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-1456479856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>Acknowledge receipt of the payment for your records.</w:t>
      </w:r>
    </w:p>
    <w:p w:rsidR="00AD64CE" w:rsidRDefault="00793650">
      <w:pPr>
        <w:pStyle w:val="Heading2"/>
      </w:pPr>
      <w:r>
        <w:t>Customer Satisfaction</w:t>
      </w:r>
    </w:p>
    <w:p w:rsidR="00AD64CE" w:rsidRDefault="00793650">
      <w:pPr>
        <w:pStyle w:val="Heading3"/>
      </w:pPr>
      <w:r>
        <w:t>Validate customer satisfaction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-1085304197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>Make a follow-up call to the customer to ensure h</w:t>
      </w:r>
      <w:r>
        <w:t>is satisfaction and to enhance customer service.</w:t>
      </w:r>
    </w:p>
    <w:p w:rsidR="00AD64CE" w:rsidRDefault="00793650">
      <w:pPr>
        <w:pStyle w:val="Heading3"/>
      </w:pPr>
      <w:r>
        <w:lastRenderedPageBreak/>
        <w:t>Gather references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-62346989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>Ask the customer if you can count on them for a positive reference. Request that a letter be sent to your office.</w:t>
      </w:r>
    </w:p>
    <w:p w:rsidR="00AD64CE" w:rsidRDefault="00793650">
      <w:pPr>
        <w:pStyle w:val="Heading3"/>
      </w:pPr>
      <w:r>
        <w:t>Define case study</w:t>
      </w:r>
    </w:p>
    <w:p w:rsidR="00AD64CE" w:rsidRDefault="00793650">
      <w:pPr>
        <w:pStyle w:val="Checklist"/>
      </w:pPr>
      <w:sdt>
        <w:sdtPr>
          <w:rPr>
            <w:rStyle w:val="Checkbox"/>
          </w:rPr>
          <w:id w:val="1381746464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</w:rPr>
            <w:sym w:font="Wingdings" w:char="F0A8"/>
          </w:r>
        </w:sdtContent>
      </w:sdt>
      <w:r>
        <w:tab/>
        <w:t>Document the things you learned and identify what</w:t>
      </w:r>
      <w:r>
        <w:t xml:space="preserve"> worked and what didn’t so you can repeat the positive aspects of your sale next time.</w:t>
      </w:r>
    </w:p>
    <w:p w:rsidR="00AD64CE" w:rsidRDefault="00793650">
      <w:pPr>
        <w:pStyle w:val="Heading2"/>
      </w:pPr>
      <w:r>
        <w:t>Sample Checklist</w:t>
      </w:r>
    </w:p>
    <w:p w:rsidR="00AD64CE" w:rsidRDefault="00793650">
      <w:pPr>
        <w:pStyle w:val="Heading3"/>
      </w:pPr>
      <w:r>
        <w:t>Due Diligence Checklist</w:t>
      </w:r>
    </w:p>
    <w:tbl>
      <w:tblPr>
        <w:tblStyle w:val="GridTable1LightAccent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ue Diligence table"/>
      </w:tblPr>
      <w:tblGrid>
        <w:gridCol w:w="1348"/>
        <w:gridCol w:w="3607"/>
        <w:gridCol w:w="5135"/>
      </w:tblGrid>
      <w:tr w:rsidR="00AD64CE" w:rsidTr="00AD6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5" w:type="dxa"/>
          </w:tcPr>
          <w:p w:rsidR="00AD64CE" w:rsidRDefault="00793650">
            <w:pPr>
              <w:tabs>
                <w:tab w:val="clear" w:pos="360"/>
              </w:tabs>
              <w:jc w:val="center"/>
            </w:pPr>
            <w:r>
              <w:t>Completed</w:t>
            </w:r>
          </w:p>
        </w:tc>
        <w:tc>
          <w:tcPr>
            <w:tcW w:w="3600" w:type="dxa"/>
          </w:tcPr>
          <w:p w:rsidR="00AD64CE" w:rsidRDefault="00793650">
            <w:pPr>
              <w:tabs>
                <w:tab w:val="clear" w:pos="360"/>
              </w:tabs>
            </w:pPr>
            <w:r>
              <w:t>Task</w:t>
            </w:r>
          </w:p>
        </w:tc>
        <w:tc>
          <w:tcPr>
            <w:tcW w:w="5125" w:type="dxa"/>
          </w:tcPr>
          <w:p w:rsidR="00AD64CE" w:rsidRDefault="00793650">
            <w:pPr>
              <w:tabs>
                <w:tab w:val="clear" w:pos="360"/>
              </w:tabs>
            </w:pPr>
            <w:r>
              <w:t>Notes</w:t>
            </w:r>
          </w:p>
        </w:tc>
      </w:tr>
      <w:tr w:rsidR="00AD64CE" w:rsidTr="00AD64CE">
        <w:tc>
          <w:tcPr>
            <w:tcW w:w="1345" w:type="dxa"/>
          </w:tcPr>
          <w:p w:rsidR="00AD64CE" w:rsidRDefault="00793650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18041186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3600" w:type="dxa"/>
          </w:tcPr>
          <w:p w:rsidR="00AD64CE" w:rsidRDefault="00793650">
            <w:pPr>
              <w:tabs>
                <w:tab w:val="clear" w:pos="360"/>
              </w:tabs>
            </w:pPr>
            <w:sdt>
              <w:sdtPr>
                <w:id w:val="657203360"/>
                <w:placeholder>
                  <w:docPart w:val="D9B05D511D5945429CD47E596800FC26"/>
                </w:placeholder>
                <w:temporary/>
                <w:showingPlcHdr/>
              </w:sdtPr>
              <w:sdtEndPr/>
              <w:sdtContent>
                <w:r>
                  <w:t>Research potential clients</w:t>
                </w:r>
              </w:sdtContent>
            </w:sdt>
          </w:p>
        </w:tc>
        <w:tc>
          <w:tcPr>
            <w:tcW w:w="5125" w:type="dxa"/>
          </w:tcPr>
          <w:p w:rsidR="00AD64CE" w:rsidRDefault="00AD64CE">
            <w:pPr>
              <w:tabs>
                <w:tab w:val="clear" w:pos="360"/>
              </w:tabs>
            </w:pPr>
          </w:p>
        </w:tc>
      </w:tr>
      <w:tr w:rsidR="00AD64CE" w:rsidTr="00AD64CE">
        <w:tc>
          <w:tcPr>
            <w:tcW w:w="1345" w:type="dxa"/>
          </w:tcPr>
          <w:p w:rsidR="00AD64CE" w:rsidRDefault="00793650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15404664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3600" w:type="dxa"/>
          </w:tcPr>
          <w:p w:rsidR="00AD64CE" w:rsidRDefault="00793650">
            <w:pPr>
              <w:tabs>
                <w:tab w:val="clear" w:pos="360"/>
              </w:tabs>
            </w:pPr>
            <w:sdt>
              <w:sdtPr>
                <w:id w:val="1055669784"/>
                <w:placeholder>
                  <w:docPart w:val="86B51E1FB22B4CFE92B7B0AE0D3D96BE"/>
                </w:placeholder>
                <w:temporary/>
                <w:showingPlcHdr/>
              </w:sdtPr>
              <w:sdtEndPr/>
              <w:sdtContent>
                <w:r>
                  <w:t>What vendors could be clients?</w:t>
                </w:r>
              </w:sdtContent>
            </w:sdt>
          </w:p>
        </w:tc>
        <w:tc>
          <w:tcPr>
            <w:tcW w:w="5125" w:type="dxa"/>
          </w:tcPr>
          <w:p w:rsidR="00AD64CE" w:rsidRDefault="00AD64CE">
            <w:pPr>
              <w:tabs>
                <w:tab w:val="clear" w:pos="360"/>
              </w:tabs>
            </w:pPr>
          </w:p>
        </w:tc>
      </w:tr>
      <w:tr w:rsidR="00AD64CE" w:rsidTr="00AD64CE">
        <w:tc>
          <w:tcPr>
            <w:tcW w:w="1345" w:type="dxa"/>
          </w:tcPr>
          <w:p w:rsidR="00AD64CE" w:rsidRDefault="00793650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808045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3600" w:type="dxa"/>
          </w:tcPr>
          <w:p w:rsidR="00AD64CE" w:rsidRDefault="00793650">
            <w:sdt>
              <w:sdtPr>
                <w:id w:val="-1844546484"/>
                <w:placeholder>
                  <w:docPart w:val="C35655021A6A470BACF2C37CF0BCBCDA"/>
                </w:placeholder>
                <w:temporary/>
                <w:showingPlcHdr/>
              </w:sdtPr>
              <w:sdtEndPr/>
              <w:sdtContent>
                <w:r>
                  <w:t xml:space="preserve">Call potential client </w:t>
                </w:r>
                <w:r>
                  <w:t>company</w:t>
                </w:r>
              </w:sdtContent>
            </w:sdt>
          </w:p>
        </w:tc>
        <w:tc>
          <w:tcPr>
            <w:tcW w:w="5125" w:type="dxa"/>
          </w:tcPr>
          <w:p w:rsidR="00AD64CE" w:rsidRDefault="00AD64CE">
            <w:pPr>
              <w:tabs>
                <w:tab w:val="clear" w:pos="360"/>
              </w:tabs>
            </w:pPr>
          </w:p>
        </w:tc>
      </w:tr>
      <w:tr w:rsidR="00AD64CE" w:rsidTr="00AD64CE">
        <w:tc>
          <w:tcPr>
            <w:tcW w:w="1345" w:type="dxa"/>
          </w:tcPr>
          <w:p w:rsidR="00AD64CE" w:rsidRDefault="00793650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-146118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3600" w:type="dxa"/>
          </w:tcPr>
          <w:p w:rsidR="00AD64CE" w:rsidRDefault="00793650">
            <w:pPr>
              <w:tabs>
                <w:tab w:val="clear" w:pos="360"/>
              </w:tabs>
            </w:pPr>
            <w:sdt>
              <w:sdtPr>
                <w:id w:val="64161839"/>
                <w:placeholder>
                  <w:docPart w:val="9490CB73A14044A08A93B208EBBF79F2"/>
                </w:placeholder>
                <w:temporary/>
                <w:showingPlcHdr/>
              </w:sdtPr>
              <w:sdtEndPr/>
              <w:sdtContent>
                <w:r>
                  <w:t>Identify main contact at potential client company</w:t>
                </w:r>
              </w:sdtContent>
            </w:sdt>
          </w:p>
        </w:tc>
        <w:tc>
          <w:tcPr>
            <w:tcW w:w="5125" w:type="dxa"/>
          </w:tcPr>
          <w:p w:rsidR="00AD64CE" w:rsidRDefault="00AD64CE">
            <w:pPr>
              <w:tabs>
                <w:tab w:val="clear" w:pos="360"/>
              </w:tabs>
            </w:pPr>
          </w:p>
        </w:tc>
      </w:tr>
      <w:tr w:rsidR="00AD64CE" w:rsidTr="00AD64CE">
        <w:tc>
          <w:tcPr>
            <w:tcW w:w="1345" w:type="dxa"/>
          </w:tcPr>
          <w:p w:rsidR="00AD64CE" w:rsidRDefault="00793650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20545046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3600" w:type="dxa"/>
          </w:tcPr>
          <w:p w:rsidR="00AD64CE" w:rsidRDefault="00793650">
            <w:pPr>
              <w:tabs>
                <w:tab w:val="clear" w:pos="360"/>
              </w:tabs>
            </w:pPr>
            <w:sdt>
              <w:sdtPr>
                <w:id w:val="535857016"/>
                <w:placeholder>
                  <w:docPart w:val="A7AE43DEC9AB42479DB3796D7F6DB03A"/>
                </w:placeholder>
                <w:temporary/>
                <w:showingPlcHdr/>
              </w:sdtPr>
              <w:sdtEndPr/>
              <w:sdtContent>
                <w:r>
                  <w:t>Get account information: annual sales, how many branches, number of employees, etc.</w:t>
                </w:r>
              </w:sdtContent>
            </w:sdt>
          </w:p>
        </w:tc>
        <w:tc>
          <w:tcPr>
            <w:tcW w:w="5125" w:type="dxa"/>
          </w:tcPr>
          <w:p w:rsidR="00AD64CE" w:rsidRDefault="00AD64CE">
            <w:pPr>
              <w:tabs>
                <w:tab w:val="clear" w:pos="360"/>
              </w:tabs>
            </w:pPr>
          </w:p>
        </w:tc>
      </w:tr>
      <w:tr w:rsidR="00AD64CE" w:rsidTr="00AD64CE">
        <w:tc>
          <w:tcPr>
            <w:tcW w:w="1345" w:type="dxa"/>
          </w:tcPr>
          <w:p w:rsidR="00AD64CE" w:rsidRDefault="00793650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-13528729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3600" w:type="dxa"/>
          </w:tcPr>
          <w:p w:rsidR="00AD64CE" w:rsidRDefault="00793650">
            <w:pPr>
              <w:tabs>
                <w:tab w:val="clear" w:pos="360"/>
              </w:tabs>
            </w:pPr>
            <w:sdt>
              <w:sdtPr>
                <w:id w:val="-1605191085"/>
                <w:placeholder>
                  <w:docPart w:val="ED8599A34820492488341D89194E388D"/>
                </w:placeholder>
                <w:temporary/>
                <w:showingPlcHdr/>
              </w:sdtPr>
              <w:sdtEndPr/>
              <w:sdtContent>
                <w:r>
                  <w:t>Based on sales numbers, how good is this company as a potential customer?</w:t>
                </w:r>
              </w:sdtContent>
            </w:sdt>
          </w:p>
        </w:tc>
        <w:tc>
          <w:tcPr>
            <w:tcW w:w="5125" w:type="dxa"/>
          </w:tcPr>
          <w:p w:rsidR="00AD64CE" w:rsidRDefault="00AD64CE">
            <w:pPr>
              <w:tabs>
                <w:tab w:val="clear" w:pos="360"/>
              </w:tabs>
            </w:pPr>
          </w:p>
        </w:tc>
      </w:tr>
      <w:tr w:rsidR="00AD64CE" w:rsidTr="00AD64CE">
        <w:tc>
          <w:tcPr>
            <w:tcW w:w="1345" w:type="dxa"/>
          </w:tcPr>
          <w:p w:rsidR="00AD64CE" w:rsidRDefault="00793650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-12734716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3600" w:type="dxa"/>
          </w:tcPr>
          <w:p w:rsidR="00AD64CE" w:rsidRDefault="00793650">
            <w:pPr>
              <w:tabs>
                <w:tab w:val="clear" w:pos="360"/>
              </w:tabs>
            </w:pPr>
            <w:sdt>
              <w:sdtPr>
                <w:id w:val="-761763325"/>
                <w:placeholder>
                  <w:docPart w:val="CB2CA8B115FF443F97046181B1806074"/>
                </w:placeholder>
                <w:temporary/>
                <w:showingPlcHdr/>
              </w:sdtPr>
              <w:sdtEndPr/>
              <w:sdtContent>
                <w:r>
                  <w:t xml:space="preserve">Why do </w:t>
                </w:r>
                <w:r>
                  <w:t>they need me?</w:t>
                </w:r>
              </w:sdtContent>
            </w:sdt>
          </w:p>
        </w:tc>
        <w:tc>
          <w:tcPr>
            <w:tcW w:w="5125" w:type="dxa"/>
          </w:tcPr>
          <w:p w:rsidR="00AD64CE" w:rsidRDefault="00AD64CE">
            <w:pPr>
              <w:tabs>
                <w:tab w:val="clear" w:pos="360"/>
              </w:tabs>
            </w:pPr>
          </w:p>
        </w:tc>
      </w:tr>
      <w:tr w:rsidR="00AD64CE" w:rsidTr="00AD64CE">
        <w:tc>
          <w:tcPr>
            <w:tcW w:w="1345" w:type="dxa"/>
          </w:tcPr>
          <w:p w:rsidR="00AD64CE" w:rsidRDefault="00793650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-14418323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heckbox"/>
                </w:rPr>
              </w:sdtEndPr>
              <w:sdtContent>
                <w:r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3600" w:type="dxa"/>
          </w:tcPr>
          <w:p w:rsidR="00AD64CE" w:rsidRDefault="00793650">
            <w:pPr>
              <w:tabs>
                <w:tab w:val="clear" w:pos="360"/>
              </w:tabs>
            </w:pPr>
            <w:sdt>
              <w:sdtPr>
                <w:id w:val="-1105731226"/>
                <w:placeholder>
                  <w:docPart w:val="2C08627488B64AEE914569ABC1FA8CAD"/>
                </w:placeholder>
                <w:temporary/>
                <w:showingPlcHdr/>
              </w:sdtPr>
              <w:sdtEndPr/>
              <w:sdtContent>
                <w:r>
                  <w:t>How much work is needed to secure an "A" sale?</w:t>
                </w:r>
              </w:sdtContent>
            </w:sdt>
          </w:p>
        </w:tc>
        <w:tc>
          <w:tcPr>
            <w:tcW w:w="5125" w:type="dxa"/>
          </w:tcPr>
          <w:p w:rsidR="00AD64CE" w:rsidRDefault="00AD64CE">
            <w:pPr>
              <w:tabs>
                <w:tab w:val="clear" w:pos="360"/>
              </w:tabs>
            </w:pPr>
          </w:p>
        </w:tc>
      </w:tr>
    </w:tbl>
    <w:p w:rsidR="00AD64CE" w:rsidRDefault="00AD64CE"/>
    <w:sectPr w:rsidR="00AD64CE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50" w:rsidRDefault="00793650">
      <w:pPr>
        <w:spacing w:after="0" w:line="240" w:lineRule="auto"/>
      </w:pPr>
      <w:r>
        <w:separator/>
      </w:r>
    </w:p>
  </w:endnote>
  <w:endnote w:type="continuationSeparator" w:id="0">
    <w:p w:rsidR="00793650" w:rsidRDefault="0079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CE" w:rsidRDefault="00793650">
    <w:pPr>
      <w:pStyle w:val="Footer"/>
    </w:pPr>
    <w:sdt>
      <w:sdtPr>
        <w:alias w:val="Date"/>
        <w:tag w:val=""/>
        <w:id w:val="424697177"/>
        <w:placeholder>
          <w:docPart w:val="86DC31A277064E4CBAA18E249CF326C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>
          <w:t>[Date]</w:t>
        </w:r>
      </w:sdtContent>
    </w:sdt>
    <w:r>
      <w:ptab w:relativeTo="margin" w:alignment="center" w:leader="none"/>
    </w:r>
    <w:r>
      <w:t>Due Diligence Checklist</w:t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630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50" w:rsidRDefault="00793650">
      <w:pPr>
        <w:spacing w:after="0" w:line="240" w:lineRule="auto"/>
      </w:pPr>
      <w:r>
        <w:separator/>
      </w:r>
    </w:p>
  </w:footnote>
  <w:footnote w:type="continuationSeparator" w:id="0">
    <w:p w:rsidR="00793650" w:rsidRDefault="00793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59"/>
    <w:rsid w:val="00463059"/>
    <w:rsid w:val="00793650"/>
    <w:rsid w:val="00AD64CE"/>
    <w:rsid w:val="00C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</w:tabs>
      <w:spacing w:before="120" w:after="1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4" w:space="1" w:color="5B9BD5" w:themeColor="accent1"/>
      </w:pBdr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600"/>
      <w:jc w:val="right"/>
      <w:outlineLvl w:val="3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qFormat/>
    <w:pPr>
      <w:jc w:val="right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ecklist">
    <w:name w:val="Checklist"/>
    <w:basedOn w:val="Normal"/>
    <w:next w:val="Normal"/>
    <w:qFormat/>
    <w:pPr>
      <w:ind w:left="432" w:hanging="36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lear" w:pos="36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qFormat/>
    <w:pPr>
      <w:numPr>
        <w:ilvl w:val="1"/>
      </w:numPr>
      <w:tabs>
        <w:tab w:val="clear" w:pos="360"/>
      </w:tabs>
      <w:spacing w:after="160"/>
      <w:ind w:left="72" w:right="0"/>
      <w:jc w:val="right"/>
    </w:pPr>
    <w:rPr>
      <w:caps/>
      <w:color w:val="7F7F7F" w:themeColor="text1" w:themeTint="80"/>
      <w:sz w:val="28"/>
      <w:szCs w:val="28"/>
    </w:rPr>
  </w:style>
  <w:style w:type="paragraph" w:styleId="Title">
    <w:name w:val="Title"/>
    <w:basedOn w:val="Normal"/>
    <w:next w:val="Normal"/>
    <w:qFormat/>
    <w:pPr>
      <w:tabs>
        <w:tab w:val="clear" w:pos="360"/>
      </w:tabs>
      <w:spacing w:before="600" w:after="600" w:line="240" w:lineRule="auto"/>
      <w:ind w:left="0" w:right="0"/>
      <w:contextualSpacing/>
      <w:jc w:val="right"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Checkbox">
    <w:name w:val="Checkbox"/>
    <w:basedOn w:val="DefaultParagraphFont"/>
    <w:qFormat/>
    <w:rPr>
      <w:rFonts w:cs="Segoe UI Symbo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</w:tabs>
      <w:spacing w:before="120" w:after="1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4" w:space="1" w:color="5B9BD5" w:themeColor="accent1"/>
      </w:pBdr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600"/>
      <w:jc w:val="right"/>
      <w:outlineLvl w:val="3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qFormat/>
    <w:pPr>
      <w:jc w:val="right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ecklist">
    <w:name w:val="Checklist"/>
    <w:basedOn w:val="Normal"/>
    <w:next w:val="Normal"/>
    <w:qFormat/>
    <w:pPr>
      <w:ind w:left="432" w:hanging="36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lear" w:pos="36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qFormat/>
    <w:pPr>
      <w:numPr>
        <w:ilvl w:val="1"/>
      </w:numPr>
      <w:tabs>
        <w:tab w:val="clear" w:pos="360"/>
      </w:tabs>
      <w:spacing w:after="160"/>
      <w:ind w:left="72" w:right="0"/>
      <w:jc w:val="right"/>
    </w:pPr>
    <w:rPr>
      <w:caps/>
      <w:color w:val="7F7F7F" w:themeColor="text1" w:themeTint="80"/>
      <w:sz w:val="28"/>
      <w:szCs w:val="28"/>
    </w:rPr>
  </w:style>
  <w:style w:type="paragraph" w:styleId="Title">
    <w:name w:val="Title"/>
    <w:basedOn w:val="Normal"/>
    <w:next w:val="Normal"/>
    <w:qFormat/>
    <w:pPr>
      <w:tabs>
        <w:tab w:val="clear" w:pos="360"/>
      </w:tabs>
      <w:spacing w:before="600" w:after="600" w:line="240" w:lineRule="auto"/>
      <w:ind w:left="0" w:right="0"/>
      <w:contextualSpacing/>
      <w:jc w:val="right"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Checkbox">
    <w:name w:val="Checkbox"/>
    <w:basedOn w:val="DefaultParagraphFont"/>
    <w:qFormat/>
    <w:rPr>
      <w:rFonts w:cs="Segoe UI Symbo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974424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75D203CA9C4E1688DA032F5B31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7C5C-0F98-40A0-AF17-52C475BF9743}"/>
      </w:docPartPr>
      <w:docPartBody>
        <w:p w:rsidR="00000000" w:rsidRDefault="001162F7">
          <w:pPr>
            <w:pStyle w:val="2275D203CA9C4E1688DA032F5B316BE3"/>
          </w:pPr>
          <w:r>
            <w:t>[Company Name]</w:t>
          </w:r>
        </w:p>
      </w:docPartBody>
    </w:docPart>
    <w:docPart>
      <w:docPartPr>
        <w:name w:val="99069A0E10F9485384D4EC834D05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A1C2-7B57-42C9-85B0-6D37F2E1E3D6}"/>
      </w:docPartPr>
      <w:docPartBody>
        <w:p w:rsidR="00000000" w:rsidRDefault="001162F7">
          <w:pPr>
            <w:pStyle w:val="99069A0E10F9485384D4EC834D059668"/>
          </w:pPr>
          <w:r>
            <w:t>[Title]</w:t>
          </w:r>
        </w:p>
      </w:docPartBody>
    </w:docPart>
    <w:docPart>
      <w:docPartPr>
        <w:name w:val="1E9E4F51C76549F8BD3C5A58705E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667A-6E23-4DDB-BFEB-8D5B12E9CDD0}"/>
      </w:docPartPr>
      <w:docPartBody>
        <w:p w:rsidR="00000000" w:rsidRDefault="001162F7">
          <w:pPr>
            <w:pStyle w:val="1E9E4F51C76549F8BD3C5A58705EB86F"/>
          </w:pPr>
          <w:r>
            <w:t>0.0</w:t>
          </w:r>
        </w:p>
      </w:docPartBody>
    </w:docPart>
    <w:docPart>
      <w:docPartPr>
        <w:name w:val="86DC31A277064E4CBAA18E249CF3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8CC90-3C92-4817-9F3A-8A7DA54CB595}"/>
      </w:docPartPr>
      <w:docPartBody>
        <w:p w:rsidR="00000000" w:rsidRDefault="001162F7">
          <w:pPr>
            <w:pStyle w:val="86DC31A277064E4CBAA18E249CF326C2"/>
          </w:pPr>
          <w:r>
            <w:t>[Date]</w:t>
          </w:r>
        </w:p>
      </w:docPartBody>
    </w:docPart>
    <w:docPart>
      <w:docPartPr>
        <w:name w:val="00993A92C2FC44C88676E9C1C286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9E3B-9342-42F2-ACB6-1512F2C36474}"/>
      </w:docPartPr>
      <w:docPartBody>
        <w:p w:rsidR="00000000" w:rsidRDefault="001162F7">
          <w:pPr>
            <w:pStyle w:val="00993A92C2FC44C88676E9C1C2862D55"/>
          </w:pPr>
          <w:r>
            <w:t>[Presenter's name]</w:t>
          </w:r>
        </w:p>
      </w:docPartBody>
    </w:docPart>
    <w:docPart>
      <w:docPartPr>
        <w:name w:val="D9B05D511D5945429CD47E596800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5C33-6B42-40FB-8070-C93183BC8DEC}"/>
      </w:docPartPr>
      <w:docPartBody>
        <w:p w:rsidR="00000000" w:rsidRDefault="001162F7">
          <w:pPr>
            <w:pStyle w:val="D9B05D511D5945429CD47E596800FC26"/>
          </w:pPr>
          <w:r>
            <w:t>Research potential clients</w:t>
          </w:r>
        </w:p>
      </w:docPartBody>
    </w:docPart>
    <w:docPart>
      <w:docPartPr>
        <w:name w:val="86B51E1FB22B4CFE92B7B0AE0D3D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2A2C1-1FDE-46D0-96C2-16647E9EB6AF}"/>
      </w:docPartPr>
      <w:docPartBody>
        <w:p w:rsidR="00000000" w:rsidRDefault="001162F7">
          <w:pPr>
            <w:pStyle w:val="86B51E1FB22B4CFE92B7B0AE0D3D96BE"/>
          </w:pPr>
          <w:r>
            <w:t>What vendors could be clients?</w:t>
          </w:r>
        </w:p>
      </w:docPartBody>
    </w:docPart>
    <w:docPart>
      <w:docPartPr>
        <w:name w:val="C35655021A6A470BACF2C37CF0BC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2759-FBFF-49A8-852A-985254A9F554}"/>
      </w:docPartPr>
      <w:docPartBody>
        <w:p w:rsidR="00000000" w:rsidRDefault="001162F7">
          <w:pPr>
            <w:pStyle w:val="C35655021A6A470BACF2C37CF0BCBCDA"/>
          </w:pPr>
          <w:r>
            <w:t>Call potential client company</w:t>
          </w:r>
        </w:p>
      </w:docPartBody>
    </w:docPart>
    <w:docPart>
      <w:docPartPr>
        <w:name w:val="9490CB73A14044A08A93B208EBBF7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1E4B-4936-486D-BA61-F881EC0C21FA}"/>
      </w:docPartPr>
      <w:docPartBody>
        <w:p w:rsidR="00000000" w:rsidRDefault="001162F7">
          <w:pPr>
            <w:pStyle w:val="9490CB73A14044A08A93B208EBBF79F2"/>
          </w:pPr>
          <w:r>
            <w:t>Identify main contact at potential client company</w:t>
          </w:r>
        </w:p>
      </w:docPartBody>
    </w:docPart>
    <w:docPart>
      <w:docPartPr>
        <w:name w:val="A7AE43DEC9AB42479DB3796D7F6D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C5D9-322A-435E-BFA2-C70731986893}"/>
      </w:docPartPr>
      <w:docPartBody>
        <w:p w:rsidR="00000000" w:rsidRDefault="001162F7">
          <w:pPr>
            <w:pStyle w:val="A7AE43DEC9AB42479DB3796D7F6DB03A"/>
          </w:pPr>
          <w:r>
            <w:t>Get account information: annual sales, how many branches, number of employees, etc.</w:t>
          </w:r>
        </w:p>
      </w:docPartBody>
    </w:docPart>
    <w:docPart>
      <w:docPartPr>
        <w:name w:val="ED8599A34820492488341D89194E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8412-6398-4AD5-A190-5ED55D859FF9}"/>
      </w:docPartPr>
      <w:docPartBody>
        <w:p w:rsidR="00000000" w:rsidRDefault="001162F7">
          <w:pPr>
            <w:pStyle w:val="ED8599A34820492488341D89194E388D"/>
          </w:pPr>
          <w:r>
            <w:t xml:space="preserve">Based on sales numbers, how good </w:t>
          </w:r>
          <w:r>
            <w:t>is this company as a potential customer?</w:t>
          </w:r>
        </w:p>
      </w:docPartBody>
    </w:docPart>
    <w:docPart>
      <w:docPartPr>
        <w:name w:val="CB2CA8B115FF443F97046181B180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E9CC-C4F2-414D-A22C-6023A0C6EE30}"/>
      </w:docPartPr>
      <w:docPartBody>
        <w:p w:rsidR="00000000" w:rsidRDefault="001162F7">
          <w:pPr>
            <w:pStyle w:val="CB2CA8B115FF443F97046181B1806074"/>
          </w:pPr>
          <w:r>
            <w:t>Why do they need me?</w:t>
          </w:r>
        </w:p>
      </w:docPartBody>
    </w:docPart>
    <w:docPart>
      <w:docPartPr>
        <w:name w:val="2C08627488B64AEE914569ABC1FA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358C-76D7-4BBD-A49E-1ABA688504BF}"/>
      </w:docPartPr>
      <w:docPartBody>
        <w:p w:rsidR="00000000" w:rsidRDefault="001162F7">
          <w:pPr>
            <w:pStyle w:val="2C08627488B64AEE914569ABC1FA8CAD"/>
          </w:pPr>
          <w:r>
            <w:t>How much work is needed to secure an "A" sale?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F7"/>
    <w:rsid w:val="0011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75D203CA9C4E1688DA032F5B316BE3">
    <w:name w:val="2275D203CA9C4E1688DA032F5B316BE3"/>
  </w:style>
  <w:style w:type="paragraph" w:customStyle="1" w:styleId="99069A0E10F9485384D4EC834D059668">
    <w:name w:val="99069A0E10F9485384D4EC834D059668"/>
  </w:style>
  <w:style w:type="paragraph" w:customStyle="1" w:styleId="1E9E4F51C76549F8BD3C5A58705EB86F">
    <w:name w:val="1E9E4F51C76549F8BD3C5A58705EB86F"/>
  </w:style>
  <w:style w:type="paragraph" w:customStyle="1" w:styleId="86DC31A277064E4CBAA18E249CF326C2">
    <w:name w:val="86DC31A277064E4CBAA18E249CF326C2"/>
  </w:style>
  <w:style w:type="paragraph" w:customStyle="1" w:styleId="00993A92C2FC44C88676E9C1C2862D55">
    <w:name w:val="00993A92C2FC44C88676E9C1C2862D55"/>
  </w:style>
  <w:style w:type="paragraph" w:customStyle="1" w:styleId="D9B05D511D5945429CD47E596800FC26">
    <w:name w:val="D9B05D511D5945429CD47E596800FC26"/>
  </w:style>
  <w:style w:type="paragraph" w:customStyle="1" w:styleId="86B51E1FB22B4CFE92B7B0AE0D3D96BE">
    <w:name w:val="86B51E1FB22B4CFE92B7B0AE0D3D96BE"/>
  </w:style>
  <w:style w:type="paragraph" w:customStyle="1" w:styleId="C35655021A6A470BACF2C37CF0BCBCDA">
    <w:name w:val="C35655021A6A470BACF2C37CF0BCBCDA"/>
  </w:style>
  <w:style w:type="paragraph" w:customStyle="1" w:styleId="9490CB73A14044A08A93B208EBBF79F2">
    <w:name w:val="9490CB73A14044A08A93B208EBBF79F2"/>
  </w:style>
  <w:style w:type="paragraph" w:customStyle="1" w:styleId="A7AE43DEC9AB42479DB3796D7F6DB03A">
    <w:name w:val="A7AE43DEC9AB42479DB3796D7F6DB03A"/>
  </w:style>
  <w:style w:type="paragraph" w:customStyle="1" w:styleId="ED8599A34820492488341D89194E388D">
    <w:name w:val="ED8599A34820492488341D89194E388D"/>
  </w:style>
  <w:style w:type="paragraph" w:customStyle="1" w:styleId="CB2CA8B115FF443F97046181B1806074">
    <w:name w:val="CB2CA8B115FF443F97046181B1806074"/>
  </w:style>
  <w:style w:type="paragraph" w:customStyle="1" w:styleId="2C08627488B64AEE914569ABC1FA8CAD">
    <w:name w:val="2C08627488B64AEE914569ABC1FA8C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75D203CA9C4E1688DA032F5B316BE3">
    <w:name w:val="2275D203CA9C4E1688DA032F5B316BE3"/>
  </w:style>
  <w:style w:type="paragraph" w:customStyle="1" w:styleId="99069A0E10F9485384D4EC834D059668">
    <w:name w:val="99069A0E10F9485384D4EC834D059668"/>
  </w:style>
  <w:style w:type="paragraph" w:customStyle="1" w:styleId="1E9E4F51C76549F8BD3C5A58705EB86F">
    <w:name w:val="1E9E4F51C76549F8BD3C5A58705EB86F"/>
  </w:style>
  <w:style w:type="paragraph" w:customStyle="1" w:styleId="86DC31A277064E4CBAA18E249CF326C2">
    <w:name w:val="86DC31A277064E4CBAA18E249CF326C2"/>
  </w:style>
  <w:style w:type="paragraph" w:customStyle="1" w:styleId="00993A92C2FC44C88676E9C1C2862D55">
    <w:name w:val="00993A92C2FC44C88676E9C1C2862D55"/>
  </w:style>
  <w:style w:type="paragraph" w:customStyle="1" w:styleId="D9B05D511D5945429CD47E596800FC26">
    <w:name w:val="D9B05D511D5945429CD47E596800FC26"/>
  </w:style>
  <w:style w:type="paragraph" w:customStyle="1" w:styleId="86B51E1FB22B4CFE92B7B0AE0D3D96BE">
    <w:name w:val="86B51E1FB22B4CFE92B7B0AE0D3D96BE"/>
  </w:style>
  <w:style w:type="paragraph" w:customStyle="1" w:styleId="C35655021A6A470BACF2C37CF0BCBCDA">
    <w:name w:val="C35655021A6A470BACF2C37CF0BCBCDA"/>
  </w:style>
  <w:style w:type="paragraph" w:customStyle="1" w:styleId="9490CB73A14044A08A93B208EBBF79F2">
    <w:name w:val="9490CB73A14044A08A93B208EBBF79F2"/>
  </w:style>
  <w:style w:type="paragraph" w:customStyle="1" w:styleId="A7AE43DEC9AB42479DB3796D7F6DB03A">
    <w:name w:val="A7AE43DEC9AB42479DB3796D7F6DB03A"/>
  </w:style>
  <w:style w:type="paragraph" w:customStyle="1" w:styleId="ED8599A34820492488341D89194E388D">
    <w:name w:val="ED8599A34820492488341D89194E388D"/>
  </w:style>
  <w:style w:type="paragraph" w:customStyle="1" w:styleId="CB2CA8B115FF443F97046181B1806074">
    <w:name w:val="CB2CA8B115FF443F97046181B1806074"/>
  </w:style>
  <w:style w:type="paragraph" w:customStyle="1" w:styleId="2C08627488B64AEE914569ABC1FA8CAD">
    <w:name w:val="2C08627488B64AEE914569ABC1FA8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A392E5-4B8F-44E0-A1AD-76546843C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TS103974424 (1)</Template>
  <TotalTime>0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Diligence Checklist</vt:lpstr>
    </vt:vector>
  </TitlesOfParts>
  <Company>Microsoft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2014-01-02T17:28:00Z</dcterms:created>
  <dcterms:modified xsi:type="dcterms:W3CDTF">2014-01-02T17:28:00Z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TC039744249991</vt:lpwstr>
  </property>
</Properties>
</file>