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39"/>
        <w:gridCol w:w="373"/>
        <w:gridCol w:w="286"/>
        <w:gridCol w:w="550"/>
        <w:gridCol w:w="588"/>
        <w:gridCol w:w="2759"/>
        <w:gridCol w:w="267"/>
        <w:gridCol w:w="1235"/>
        <w:gridCol w:w="6"/>
        <w:gridCol w:w="74"/>
        <w:gridCol w:w="312"/>
        <w:gridCol w:w="255"/>
        <w:gridCol w:w="221"/>
        <w:gridCol w:w="119"/>
        <w:gridCol w:w="832"/>
        <w:gridCol w:w="9"/>
        <w:gridCol w:w="287"/>
        <w:gridCol w:w="468"/>
        <w:gridCol w:w="313"/>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7A1404"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A07ECA" w:rsidRPr="005F1A3B">
              <w:rPr>
                <w:sz w:val="22"/>
                <w14:shadow w14:blurRad="50800" w14:dist="38100" w14:dir="2700000" w14:sx="100000" w14:sy="100000" w14:kx="0" w14:ky="0" w14:algn="tl">
                  <w14:srgbClr w14:val="000000">
                    <w14:alpha w14:val="60000"/>
                  </w14:srgbClr>
                </w14:shadow>
              </w:rPr>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Hepatiti</w:t>
            </w:r>
            <w:r w:rsidR="006C4C4D">
              <w:t>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E520AF">
              <w:t>c</w:t>
            </w:r>
            <w:r w:rsidRPr="00D92720">
              <w:t>ups/</w:t>
            </w:r>
            <w:r w:rsidR="00E520AF">
              <w:t>cans per d</w:t>
            </w:r>
            <w:r w:rsidRPr="00D92720">
              <w:t>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Chew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Pipe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Cigars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 xml:space="preserve"> # of y</w:t>
            </w:r>
            <w:r w:rsidR="009754BA" w:rsidRPr="00D92720">
              <w:t xml:space="preserve">ears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Or year q</w:t>
            </w:r>
            <w:r w:rsidR="009754BA" w:rsidRPr="00D92720">
              <w:t>uit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nil"/>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3B"/>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5F1A3B"/>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F76F.tmp\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01036505</Template>
  <TotalTime>1</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2003-12-13T17:56:00Z</cp:lastPrinted>
  <dcterms:created xsi:type="dcterms:W3CDTF">2014-01-02T20:51:00Z</dcterms:created>
  <dcterms:modified xsi:type="dcterms:W3CDTF">2014-01-02T20:52:00Z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