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1F" w:rsidRPr="003E4190" w:rsidRDefault="00F95BBB" w:rsidP="005F0A1F">
      <w:pPr>
        <w:spacing w:after="360"/>
        <w:jc w:val="center"/>
        <w:rPr>
          <w:rFonts w:cs="Arial"/>
          <w:b/>
          <w:sz w:val="72"/>
          <w:szCs w:val="72"/>
        </w:rPr>
      </w:pPr>
      <w:bookmarkStart w:id="0" w:name="_GoBack"/>
      <w:bookmarkEnd w:id="0"/>
      <w:r>
        <w:rPr>
          <w:rFonts w:cs="Arial"/>
          <w:b/>
          <w:noProof/>
          <w:sz w:val="72"/>
          <w:szCs w:val="72"/>
        </w:rPr>
        <w:drawing>
          <wp:inline distT="0" distB="0" distL="0" distR="0">
            <wp:extent cx="857250" cy="428625"/>
            <wp:effectExtent l="0" t="0" r="0" b="9525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A1F" w:rsidRPr="003E4190" w:rsidRDefault="005F0A1F" w:rsidP="005F0A1F">
      <w:pPr>
        <w:spacing w:before="120" w:after="120"/>
        <w:jc w:val="center"/>
        <w:rPr>
          <w:rFonts w:cs="Arial"/>
        </w:rPr>
      </w:pPr>
      <w:r w:rsidRPr="005F0A1F">
        <w:rPr>
          <w:rFonts w:ascii="Arial" w:hAnsi="Arial" w:cs="Arial"/>
          <w:b/>
          <w:sz w:val="40"/>
          <w:szCs w:val="40"/>
        </w:rPr>
        <w:t>Lessons Learned Record</w:t>
      </w:r>
      <w:r w:rsidRPr="00C87A4E">
        <w:rPr>
          <w:rFonts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in;height:7.2pt" o:hrpct="0" o:hr="t">
            <v:imagedata r:id="rId9" o:title="BD10290_"/>
          </v:shape>
        </w:pict>
      </w:r>
    </w:p>
    <w:p w:rsidR="005F0A1F" w:rsidRPr="005F0A1F" w:rsidRDefault="005F0A1F" w:rsidP="005F0A1F">
      <w:pPr>
        <w:tabs>
          <w:tab w:val="left" w:pos="1980"/>
        </w:tabs>
        <w:spacing w:before="120"/>
        <w:ind w:left="3600" w:hanging="3600"/>
        <w:rPr>
          <w:rFonts w:ascii="Arial" w:hAnsi="Arial" w:cs="Arial"/>
          <w:sz w:val="22"/>
          <w:szCs w:val="22"/>
        </w:rPr>
      </w:pPr>
      <w:r w:rsidRPr="005F0A1F">
        <w:rPr>
          <w:rFonts w:ascii="Arial" w:hAnsi="Arial" w:cs="Arial"/>
          <w:b/>
          <w:sz w:val="22"/>
          <w:szCs w:val="22"/>
        </w:rPr>
        <w:t>Project Name:</w:t>
      </w:r>
      <w:r w:rsidRPr="005F0A1F">
        <w:rPr>
          <w:rFonts w:ascii="Arial" w:hAnsi="Arial" w:cs="Arial"/>
          <w:sz w:val="22"/>
          <w:szCs w:val="22"/>
        </w:rPr>
        <w:tab/>
        <w:t xml:space="preserve"> </w:t>
      </w:r>
    </w:p>
    <w:p w:rsidR="005F0A1F" w:rsidRPr="005F0A1F" w:rsidRDefault="005F0A1F" w:rsidP="005F0A1F">
      <w:pPr>
        <w:tabs>
          <w:tab w:val="left" w:pos="1980"/>
        </w:tabs>
        <w:spacing w:before="120"/>
        <w:ind w:left="3600" w:hanging="3600"/>
        <w:rPr>
          <w:rFonts w:ascii="Arial" w:hAnsi="Arial" w:cs="Arial"/>
          <w:sz w:val="22"/>
          <w:szCs w:val="22"/>
        </w:rPr>
      </w:pPr>
      <w:r w:rsidRPr="005F0A1F">
        <w:rPr>
          <w:rFonts w:ascii="Arial" w:hAnsi="Arial" w:cs="Arial"/>
          <w:b/>
          <w:sz w:val="22"/>
          <w:szCs w:val="22"/>
        </w:rPr>
        <w:t>Department:</w:t>
      </w:r>
      <w:r w:rsidRPr="005F0A1F">
        <w:rPr>
          <w:rFonts w:ascii="Arial" w:hAnsi="Arial" w:cs="Arial"/>
          <w:sz w:val="22"/>
          <w:szCs w:val="22"/>
        </w:rPr>
        <w:tab/>
      </w:r>
    </w:p>
    <w:p w:rsidR="005F0A1F" w:rsidRPr="005F0A1F" w:rsidRDefault="005F0A1F" w:rsidP="005F0A1F">
      <w:pPr>
        <w:tabs>
          <w:tab w:val="left" w:pos="1980"/>
        </w:tabs>
        <w:spacing w:before="120"/>
        <w:ind w:left="3600" w:hanging="3600"/>
        <w:rPr>
          <w:rFonts w:ascii="Arial" w:hAnsi="Arial" w:cs="Arial"/>
        </w:rPr>
      </w:pPr>
      <w:r w:rsidRPr="005F0A1F">
        <w:rPr>
          <w:rFonts w:ascii="Arial" w:hAnsi="Arial" w:cs="Arial"/>
          <w:b/>
          <w:sz w:val="22"/>
          <w:szCs w:val="22"/>
        </w:rPr>
        <w:t>Product/Process:</w:t>
      </w:r>
      <w:r w:rsidRPr="005F0A1F">
        <w:rPr>
          <w:rFonts w:ascii="Arial" w:hAnsi="Arial" w:cs="Arial"/>
        </w:rPr>
        <w:tab/>
      </w:r>
    </w:p>
    <w:p w:rsidR="005F0A1F" w:rsidRPr="003E4190" w:rsidRDefault="005F0A1F" w:rsidP="005F0A1F">
      <w:pPr>
        <w:spacing w:before="240" w:after="240"/>
        <w:rPr>
          <w:rFonts w:cs="Arial"/>
        </w:rPr>
      </w:pPr>
      <w:r w:rsidRPr="00C87A4E">
        <w:rPr>
          <w:rFonts w:cs="Arial"/>
        </w:rPr>
        <w:pict>
          <v:shape id="_x0000_i1026" type="#_x0000_t75" style="width:9in;height:7.2pt" o:hrpct="0" o:hr="t">
            <v:imagedata r:id="rId9" o:title="BD10290_"/>
          </v:shape>
        </w:pic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752"/>
        <w:gridCol w:w="628"/>
        <w:gridCol w:w="546"/>
        <w:gridCol w:w="546"/>
        <w:gridCol w:w="546"/>
        <w:gridCol w:w="549"/>
        <w:gridCol w:w="1920"/>
        <w:gridCol w:w="2404"/>
        <w:gridCol w:w="2579"/>
      </w:tblGrid>
      <w:tr w:rsidR="005F0A1F" w:rsidRPr="009A309F">
        <w:trPr>
          <w:trHeight w:val="465"/>
        </w:trPr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FFFF9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9A309F" w:rsidRDefault="005F0A1F" w:rsidP="009C279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309F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PROJECT MANAGEMENT</w:t>
            </w:r>
          </w:p>
        </w:tc>
      </w:tr>
      <w:tr w:rsidR="005F0A1F" w:rsidRPr="00104863">
        <w:trPr>
          <w:trHeight w:val="280"/>
        </w:trPr>
        <w:tc>
          <w:tcPr>
            <w:tcW w:w="0" w:type="auto"/>
            <w:vMerge w:val="restart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5F0A1F" w:rsidRPr="00104863" w:rsidRDefault="005F0A1F" w:rsidP="009C2798">
            <w:pPr>
              <w:pStyle w:val="ABodyBullet2"/>
              <w:ind w:left="0" w:firstLine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104863">
              <w:rPr>
                <w:rFonts w:cs="Arial"/>
                <w:b/>
                <w:color w:val="000000"/>
                <w:sz w:val="22"/>
                <w:szCs w:val="22"/>
              </w:rPr>
              <w:t>Focus Area</w:t>
            </w:r>
          </w:p>
        </w:tc>
        <w:tc>
          <w:tcPr>
            <w:tcW w:w="1129" w:type="pct"/>
            <w:gridSpan w:val="5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5F0A1F" w:rsidRPr="00104863" w:rsidRDefault="005F0A1F" w:rsidP="009C279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</w:rPr>
              <w:t>Low ------------------------ High</w:t>
            </w:r>
          </w:p>
        </w:tc>
        <w:tc>
          <w:tcPr>
            <w:tcW w:w="770" w:type="pct"/>
            <w:vMerge w:val="restart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5F0A1F" w:rsidRPr="00104863" w:rsidRDefault="005F0A1F" w:rsidP="009C279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4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Successes</w:t>
            </w:r>
          </w:p>
        </w:tc>
        <w:tc>
          <w:tcPr>
            <w:tcW w:w="964" w:type="pct"/>
            <w:vMerge w:val="restart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5F0A1F" w:rsidRPr="00104863" w:rsidRDefault="005F0A1F" w:rsidP="009C279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4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Shortcomings</w:t>
            </w:r>
          </w:p>
        </w:tc>
        <w:tc>
          <w:tcPr>
            <w:tcW w:w="1034" w:type="pct"/>
            <w:vMerge w:val="restart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5F0A1F" w:rsidRPr="00104863" w:rsidRDefault="005F0A1F" w:rsidP="009C279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4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Recommended Solutions</w:t>
            </w:r>
          </w:p>
        </w:tc>
      </w:tr>
      <w:tr w:rsidR="005F0A1F" w:rsidRPr="00104863">
        <w:trPr>
          <w:trHeight w:val="323"/>
        </w:trPr>
        <w:tc>
          <w:tcPr>
            <w:tcW w:w="0" w:type="auto"/>
            <w:vMerge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104863" w:rsidRDefault="005F0A1F" w:rsidP="009C2798">
            <w:pPr>
              <w:pStyle w:val="ABodyBullet2"/>
              <w:ind w:left="0" w:firstLine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5F0A1F" w:rsidRPr="00104863" w:rsidRDefault="005F0A1F" w:rsidP="009C279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4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9" w:type="pct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5F0A1F" w:rsidRPr="00104863" w:rsidRDefault="005F0A1F" w:rsidP="009C279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4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" w:type="pct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5F0A1F" w:rsidRPr="00104863" w:rsidRDefault="005F0A1F" w:rsidP="009C279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4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19" w:type="pct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5F0A1F" w:rsidRPr="00104863" w:rsidRDefault="005F0A1F" w:rsidP="009C279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4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" w:type="pct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5F0A1F" w:rsidRPr="00104863" w:rsidRDefault="005F0A1F" w:rsidP="009C279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4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70" w:type="pct"/>
            <w:vMerge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104863" w:rsidRDefault="005F0A1F" w:rsidP="009C279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104863" w:rsidRDefault="005F0A1F" w:rsidP="009C279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vMerge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104863" w:rsidRDefault="005F0A1F" w:rsidP="009C279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F0A1F" w:rsidRPr="003F6210">
        <w:trPr>
          <w:trHeight w:val="288"/>
        </w:trPr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472F6A" w:rsidRDefault="005F0A1F" w:rsidP="009C2798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  <w:r w:rsidRPr="00472F6A">
              <w:rPr>
                <w:rFonts w:cs="Arial"/>
                <w:b/>
                <w:color w:val="000000"/>
              </w:rPr>
              <w:t>Project Planning</w:t>
            </w:r>
          </w:p>
        </w:tc>
        <w:tc>
          <w:tcPr>
            <w:tcW w:w="252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</w:tr>
      <w:tr w:rsidR="005F0A1F" w:rsidRPr="003F6210">
        <w:trPr>
          <w:trHeight w:val="288"/>
        </w:trPr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472F6A" w:rsidRDefault="005F0A1F" w:rsidP="009C2798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  <w:r w:rsidRPr="00472F6A">
              <w:rPr>
                <w:rFonts w:cs="Arial"/>
                <w:b/>
                <w:color w:val="000000"/>
              </w:rPr>
              <w:t>Resource Management</w:t>
            </w:r>
          </w:p>
        </w:tc>
        <w:tc>
          <w:tcPr>
            <w:tcW w:w="252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</w:tr>
      <w:tr w:rsidR="005F0A1F" w:rsidRPr="003F6210">
        <w:trPr>
          <w:trHeight w:val="288"/>
        </w:trPr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472F6A" w:rsidRDefault="005F0A1F" w:rsidP="009C2798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  <w:r w:rsidRPr="00472F6A">
              <w:rPr>
                <w:rFonts w:cs="Arial"/>
                <w:b/>
                <w:color w:val="000000"/>
              </w:rPr>
              <w:t>Risk Management</w:t>
            </w:r>
          </w:p>
        </w:tc>
        <w:tc>
          <w:tcPr>
            <w:tcW w:w="252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</w:tr>
      <w:tr w:rsidR="005F0A1F" w:rsidRPr="003F6210">
        <w:trPr>
          <w:trHeight w:val="288"/>
        </w:trPr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472F6A" w:rsidRDefault="005F0A1F" w:rsidP="009C2798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  <w:r w:rsidRPr="00472F6A">
              <w:rPr>
                <w:rFonts w:cs="Arial"/>
                <w:b/>
                <w:color w:val="000000"/>
              </w:rPr>
              <w:t>Change Control</w:t>
            </w:r>
          </w:p>
        </w:tc>
        <w:tc>
          <w:tcPr>
            <w:tcW w:w="252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</w:tr>
      <w:tr w:rsidR="005F0A1F" w:rsidRPr="003F6210">
        <w:trPr>
          <w:trHeight w:val="288"/>
        </w:trPr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472F6A" w:rsidRDefault="005F0A1F" w:rsidP="009C2798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  <w:r w:rsidRPr="00472F6A">
              <w:rPr>
                <w:rFonts w:cs="Arial"/>
                <w:b/>
                <w:color w:val="000000"/>
              </w:rPr>
              <w:t>Procurement</w:t>
            </w:r>
          </w:p>
        </w:tc>
        <w:tc>
          <w:tcPr>
            <w:tcW w:w="252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</w:tr>
      <w:tr w:rsidR="005F0A1F" w:rsidRPr="003F6210">
        <w:trPr>
          <w:trHeight w:val="288"/>
        </w:trPr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472F6A" w:rsidRDefault="005F0A1F" w:rsidP="009C2798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  <w:r w:rsidRPr="00472F6A">
              <w:rPr>
                <w:rFonts w:cs="Arial"/>
                <w:b/>
                <w:color w:val="000000"/>
              </w:rPr>
              <w:t>Budget Management</w:t>
            </w:r>
          </w:p>
        </w:tc>
        <w:tc>
          <w:tcPr>
            <w:tcW w:w="252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</w:tr>
      <w:tr w:rsidR="005F0A1F" w:rsidRPr="003F6210">
        <w:trPr>
          <w:trHeight w:val="288"/>
        </w:trPr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472F6A" w:rsidRDefault="005F0A1F" w:rsidP="009C2798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  <w:r w:rsidRPr="00472F6A">
              <w:rPr>
                <w:rFonts w:cs="Arial"/>
                <w:b/>
                <w:color w:val="000000"/>
              </w:rPr>
              <w:t>Quality Control</w:t>
            </w:r>
          </w:p>
        </w:tc>
        <w:tc>
          <w:tcPr>
            <w:tcW w:w="252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</w:tr>
      <w:tr w:rsidR="005F0A1F" w:rsidRPr="003F6210">
        <w:trPr>
          <w:trHeight w:val="288"/>
        </w:trPr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472F6A" w:rsidRDefault="005F0A1F" w:rsidP="009C2798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  <w:r w:rsidRPr="00472F6A">
              <w:rPr>
                <w:rFonts w:cs="Arial"/>
                <w:b/>
                <w:color w:val="000000"/>
              </w:rPr>
              <w:t>Project Status Reports</w:t>
            </w:r>
          </w:p>
        </w:tc>
        <w:tc>
          <w:tcPr>
            <w:tcW w:w="252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</w:tr>
      <w:tr w:rsidR="005F0A1F" w:rsidRPr="003F6210">
        <w:trPr>
          <w:trHeight w:val="288"/>
        </w:trPr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472F6A" w:rsidRDefault="005F0A1F" w:rsidP="009C2798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  <w:r w:rsidRPr="00472F6A">
              <w:rPr>
                <w:rFonts w:cs="Arial"/>
                <w:b/>
                <w:color w:val="000000"/>
              </w:rPr>
              <w:t>Vendor Selection</w:t>
            </w:r>
          </w:p>
        </w:tc>
        <w:tc>
          <w:tcPr>
            <w:tcW w:w="252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</w:tr>
      <w:tr w:rsidR="005F0A1F" w:rsidRPr="003F6210">
        <w:trPr>
          <w:trHeight w:val="288"/>
        </w:trPr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2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</w:tr>
      <w:tr w:rsidR="005F0A1F" w:rsidRPr="007D6346">
        <w:trPr>
          <w:trHeight w:val="465"/>
        </w:trPr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FFCC9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7D6346" w:rsidRDefault="005F0A1F" w:rsidP="009C279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D6346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TECHNOLOGY MANAGEMENT</w:t>
            </w:r>
          </w:p>
        </w:tc>
      </w:tr>
      <w:tr w:rsidR="005F0A1F" w:rsidRPr="00104863">
        <w:trPr>
          <w:trHeight w:val="154"/>
        </w:trPr>
        <w:tc>
          <w:tcPr>
            <w:tcW w:w="0" w:type="auto"/>
            <w:vMerge w:val="restart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5F0A1F" w:rsidRPr="00104863" w:rsidRDefault="005F0A1F" w:rsidP="009C2798">
            <w:pPr>
              <w:pStyle w:val="ABodyBullet2"/>
              <w:ind w:left="0" w:firstLine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104863">
              <w:rPr>
                <w:rFonts w:cs="Arial"/>
                <w:b/>
                <w:color w:val="000000"/>
                <w:sz w:val="22"/>
                <w:szCs w:val="22"/>
              </w:rPr>
              <w:t>Focus Area</w:t>
            </w:r>
          </w:p>
        </w:tc>
        <w:tc>
          <w:tcPr>
            <w:tcW w:w="1129" w:type="pct"/>
            <w:gridSpan w:val="5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5F0A1F" w:rsidRPr="00104863" w:rsidRDefault="005F0A1F" w:rsidP="009C279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</w:rPr>
              <w:t>Low ------------------------ High</w:t>
            </w:r>
          </w:p>
        </w:tc>
        <w:tc>
          <w:tcPr>
            <w:tcW w:w="770" w:type="pct"/>
            <w:vMerge w:val="restart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5F0A1F" w:rsidRPr="00104863" w:rsidRDefault="005F0A1F" w:rsidP="009C279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4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Successes</w:t>
            </w:r>
          </w:p>
        </w:tc>
        <w:tc>
          <w:tcPr>
            <w:tcW w:w="964" w:type="pct"/>
            <w:vMerge w:val="restart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5F0A1F" w:rsidRPr="00104863" w:rsidRDefault="005F0A1F" w:rsidP="009C279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4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Shortcomings</w:t>
            </w:r>
          </w:p>
        </w:tc>
        <w:tc>
          <w:tcPr>
            <w:tcW w:w="1034" w:type="pct"/>
            <w:vMerge w:val="restart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5F0A1F" w:rsidRPr="00104863" w:rsidRDefault="005F0A1F" w:rsidP="009C279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4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Recommended Solutions</w:t>
            </w:r>
          </w:p>
        </w:tc>
      </w:tr>
      <w:tr w:rsidR="005F0A1F" w:rsidRPr="00104863">
        <w:trPr>
          <w:trHeight w:val="323"/>
        </w:trPr>
        <w:tc>
          <w:tcPr>
            <w:tcW w:w="0" w:type="auto"/>
            <w:vMerge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104863" w:rsidRDefault="005F0A1F" w:rsidP="009C2798">
            <w:pPr>
              <w:pStyle w:val="ABodyBullet2"/>
              <w:ind w:left="0" w:firstLine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5F0A1F" w:rsidRPr="00104863" w:rsidRDefault="005F0A1F" w:rsidP="009C279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4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9" w:type="pct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5F0A1F" w:rsidRPr="00104863" w:rsidRDefault="005F0A1F" w:rsidP="009C279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4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" w:type="pct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5F0A1F" w:rsidRPr="00104863" w:rsidRDefault="005F0A1F" w:rsidP="009C279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4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19" w:type="pct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5F0A1F" w:rsidRPr="00104863" w:rsidRDefault="005F0A1F" w:rsidP="009C279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4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" w:type="pct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5F0A1F" w:rsidRPr="00104863" w:rsidRDefault="005F0A1F" w:rsidP="009C279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4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70" w:type="pct"/>
            <w:vMerge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104863" w:rsidRDefault="005F0A1F" w:rsidP="009C279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104863" w:rsidRDefault="005F0A1F" w:rsidP="009C279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vMerge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104863" w:rsidRDefault="005F0A1F" w:rsidP="009C279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F0A1F" w:rsidRPr="00C04F40">
        <w:trPr>
          <w:trHeight w:val="288"/>
        </w:trPr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472F6A" w:rsidRDefault="005F0A1F" w:rsidP="009C2798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  <w:r w:rsidRPr="00472F6A">
              <w:rPr>
                <w:rFonts w:cs="Arial"/>
                <w:b/>
                <w:color w:val="000000"/>
              </w:rPr>
              <w:t>Business Requirements</w:t>
            </w:r>
          </w:p>
        </w:tc>
        <w:tc>
          <w:tcPr>
            <w:tcW w:w="252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2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C04F40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</w:p>
        </w:tc>
        <w:tc>
          <w:tcPr>
            <w:tcW w:w="96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C04F40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</w:p>
        </w:tc>
        <w:tc>
          <w:tcPr>
            <w:tcW w:w="103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C04F40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</w:p>
        </w:tc>
      </w:tr>
      <w:tr w:rsidR="005F0A1F" w:rsidRPr="00C04F40">
        <w:trPr>
          <w:trHeight w:val="288"/>
        </w:trPr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472F6A" w:rsidRDefault="005F0A1F" w:rsidP="009C2798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  <w:r w:rsidRPr="00472F6A">
              <w:rPr>
                <w:rFonts w:cs="Arial"/>
                <w:b/>
                <w:color w:val="000000"/>
              </w:rPr>
              <w:t>Design Specifications</w:t>
            </w:r>
          </w:p>
        </w:tc>
        <w:tc>
          <w:tcPr>
            <w:tcW w:w="252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2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C04F40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</w:p>
        </w:tc>
        <w:tc>
          <w:tcPr>
            <w:tcW w:w="96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C04F40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</w:p>
        </w:tc>
        <w:tc>
          <w:tcPr>
            <w:tcW w:w="103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C04F40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</w:p>
        </w:tc>
      </w:tr>
      <w:tr w:rsidR="005F0A1F" w:rsidRPr="00C04F40">
        <w:trPr>
          <w:trHeight w:val="288"/>
        </w:trPr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472F6A" w:rsidRDefault="005F0A1F" w:rsidP="009C2798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  <w:r w:rsidRPr="00472F6A">
              <w:rPr>
                <w:rFonts w:cs="Arial"/>
                <w:b/>
                <w:color w:val="000000"/>
              </w:rPr>
              <w:t>Test Planning</w:t>
            </w:r>
          </w:p>
        </w:tc>
        <w:tc>
          <w:tcPr>
            <w:tcW w:w="252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2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C04F40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</w:p>
        </w:tc>
        <w:tc>
          <w:tcPr>
            <w:tcW w:w="96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C04F40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</w:p>
        </w:tc>
        <w:tc>
          <w:tcPr>
            <w:tcW w:w="103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C04F40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</w:p>
        </w:tc>
      </w:tr>
      <w:tr w:rsidR="005F0A1F" w:rsidRPr="00C04F40">
        <w:trPr>
          <w:trHeight w:val="288"/>
        </w:trPr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472F6A" w:rsidRDefault="005F0A1F" w:rsidP="009C2798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  <w:r w:rsidRPr="00472F6A">
              <w:rPr>
                <w:rFonts w:cs="Arial"/>
                <w:b/>
                <w:color w:val="000000"/>
              </w:rPr>
              <w:t>Development</w:t>
            </w:r>
          </w:p>
        </w:tc>
        <w:tc>
          <w:tcPr>
            <w:tcW w:w="252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2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C04F40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</w:p>
        </w:tc>
        <w:tc>
          <w:tcPr>
            <w:tcW w:w="96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C04F40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</w:p>
        </w:tc>
        <w:tc>
          <w:tcPr>
            <w:tcW w:w="103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C04F40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</w:p>
        </w:tc>
      </w:tr>
      <w:tr w:rsidR="005F0A1F" w:rsidRPr="00C04F40">
        <w:trPr>
          <w:trHeight w:val="288"/>
        </w:trPr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472F6A" w:rsidRDefault="005F0A1F" w:rsidP="009C2798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  <w:r w:rsidRPr="00472F6A">
              <w:rPr>
                <w:rFonts w:cs="Arial"/>
                <w:b/>
                <w:color w:val="000000"/>
              </w:rPr>
              <w:t>Testing</w:t>
            </w:r>
          </w:p>
        </w:tc>
        <w:tc>
          <w:tcPr>
            <w:tcW w:w="252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2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C04F40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</w:p>
        </w:tc>
        <w:tc>
          <w:tcPr>
            <w:tcW w:w="96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C04F40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</w:p>
        </w:tc>
        <w:tc>
          <w:tcPr>
            <w:tcW w:w="103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C04F40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</w:p>
        </w:tc>
      </w:tr>
      <w:tr w:rsidR="005F0A1F" w:rsidRPr="00C04F40">
        <w:trPr>
          <w:trHeight w:val="288"/>
        </w:trPr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472F6A" w:rsidRDefault="005F0A1F" w:rsidP="009C2798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Rollout/</w:t>
            </w:r>
            <w:r w:rsidRPr="00472F6A">
              <w:rPr>
                <w:rFonts w:cs="Arial"/>
                <w:b/>
                <w:color w:val="000000"/>
              </w:rPr>
              <w:t>Implementation</w:t>
            </w:r>
          </w:p>
        </w:tc>
        <w:tc>
          <w:tcPr>
            <w:tcW w:w="252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2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C04F40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</w:p>
        </w:tc>
        <w:tc>
          <w:tcPr>
            <w:tcW w:w="96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C04F40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</w:p>
        </w:tc>
        <w:tc>
          <w:tcPr>
            <w:tcW w:w="103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C04F40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</w:p>
        </w:tc>
      </w:tr>
      <w:tr w:rsidR="005F0A1F" w:rsidRPr="00C04F40">
        <w:trPr>
          <w:trHeight w:val="288"/>
        </w:trPr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472F6A" w:rsidRDefault="005F0A1F" w:rsidP="009C2798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  <w:r w:rsidRPr="00472F6A">
              <w:rPr>
                <w:rFonts w:cs="Arial"/>
                <w:b/>
                <w:color w:val="000000"/>
              </w:rPr>
              <w:t>Training</w:t>
            </w:r>
          </w:p>
        </w:tc>
        <w:tc>
          <w:tcPr>
            <w:tcW w:w="252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2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C04F40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</w:p>
        </w:tc>
        <w:tc>
          <w:tcPr>
            <w:tcW w:w="96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C04F40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</w:p>
        </w:tc>
        <w:tc>
          <w:tcPr>
            <w:tcW w:w="103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C04F40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</w:p>
        </w:tc>
      </w:tr>
      <w:tr w:rsidR="005F0A1F" w:rsidRPr="00C04F40">
        <w:trPr>
          <w:trHeight w:val="288"/>
        </w:trPr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472F6A" w:rsidRDefault="005F0A1F" w:rsidP="009C2798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  <w:r w:rsidRPr="00472F6A">
              <w:rPr>
                <w:rFonts w:cs="Arial"/>
                <w:b/>
                <w:color w:val="000000"/>
              </w:rPr>
              <w:t>Documentation</w:t>
            </w:r>
          </w:p>
        </w:tc>
        <w:tc>
          <w:tcPr>
            <w:tcW w:w="252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2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C04F40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</w:p>
        </w:tc>
        <w:tc>
          <w:tcPr>
            <w:tcW w:w="96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C04F40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</w:p>
        </w:tc>
        <w:tc>
          <w:tcPr>
            <w:tcW w:w="103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C04F40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</w:p>
        </w:tc>
      </w:tr>
      <w:tr w:rsidR="005F0A1F" w:rsidRPr="00C04F40">
        <w:trPr>
          <w:trHeight w:val="288"/>
        </w:trPr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472F6A" w:rsidRDefault="005F0A1F" w:rsidP="009C2798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  <w:r w:rsidRPr="00472F6A">
              <w:rPr>
                <w:rFonts w:cs="Arial"/>
                <w:b/>
                <w:color w:val="000000"/>
              </w:rPr>
              <w:t>Vendor Management</w:t>
            </w:r>
          </w:p>
        </w:tc>
        <w:tc>
          <w:tcPr>
            <w:tcW w:w="252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2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C04F40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</w:p>
        </w:tc>
        <w:tc>
          <w:tcPr>
            <w:tcW w:w="96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C04F40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</w:p>
        </w:tc>
        <w:tc>
          <w:tcPr>
            <w:tcW w:w="103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C04F40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</w:p>
        </w:tc>
      </w:tr>
      <w:tr w:rsidR="005F0A1F" w:rsidRPr="00C04F40">
        <w:trPr>
          <w:trHeight w:val="288"/>
        </w:trPr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9C2798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</w:p>
        </w:tc>
        <w:tc>
          <w:tcPr>
            <w:tcW w:w="252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2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C04F40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</w:p>
        </w:tc>
        <w:tc>
          <w:tcPr>
            <w:tcW w:w="96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C04F40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</w:p>
        </w:tc>
        <w:tc>
          <w:tcPr>
            <w:tcW w:w="103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C04F40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</w:p>
        </w:tc>
      </w:tr>
      <w:tr w:rsidR="005F0A1F" w:rsidRPr="00C04F40">
        <w:trPr>
          <w:trHeight w:val="288"/>
        </w:trPr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9C2798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</w:p>
        </w:tc>
        <w:tc>
          <w:tcPr>
            <w:tcW w:w="252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2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5B641C">
            <w:pPr>
              <w:pStyle w:val="ABodyBullet2"/>
              <w:ind w:left="0"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C04F40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</w:p>
        </w:tc>
        <w:tc>
          <w:tcPr>
            <w:tcW w:w="96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C04F40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</w:p>
        </w:tc>
        <w:tc>
          <w:tcPr>
            <w:tcW w:w="103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C04F40" w:rsidRDefault="005F0A1F" w:rsidP="00C04F40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</w:p>
        </w:tc>
      </w:tr>
      <w:tr w:rsidR="005F0A1F" w:rsidRPr="007D6346">
        <w:trPr>
          <w:trHeight w:val="465"/>
        </w:trPr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99CC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7D6346" w:rsidRDefault="005F0A1F" w:rsidP="009C279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D6346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RESOURCE MANAGEMENT</w:t>
            </w:r>
          </w:p>
        </w:tc>
      </w:tr>
      <w:tr w:rsidR="005F0A1F" w:rsidRPr="00104863">
        <w:trPr>
          <w:trHeight w:val="199"/>
        </w:trPr>
        <w:tc>
          <w:tcPr>
            <w:tcW w:w="0" w:type="auto"/>
            <w:vMerge w:val="restart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5F0A1F" w:rsidRPr="00104863" w:rsidRDefault="005F0A1F" w:rsidP="009C2798">
            <w:pPr>
              <w:pStyle w:val="ABodyBullet2"/>
              <w:ind w:left="0" w:firstLine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104863">
              <w:rPr>
                <w:rFonts w:cs="Arial"/>
                <w:b/>
                <w:color w:val="000000"/>
                <w:sz w:val="22"/>
                <w:szCs w:val="22"/>
              </w:rPr>
              <w:t>Focus Area</w:t>
            </w:r>
          </w:p>
        </w:tc>
        <w:tc>
          <w:tcPr>
            <w:tcW w:w="1129" w:type="pct"/>
            <w:gridSpan w:val="5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5F0A1F" w:rsidRPr="00104863" w:rsidRDefault="005F0A1F" w:rsidP="009C279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</w:rPr>
              <w:t>Low ------------------------ High</w:t>
            </w:r>
          </w:p>
        </w:tc>
        <w:tc>
          <w:tcPr>
            <w:tcW w:w="770" w:type="pct"/>
            <w:vMerge w:val="restart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5F0A1F" w:rsidRPr="00104863" w:rsidRDefault="005F0A1F" w:rsidP="009C279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4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Successes</w:t>
            </w:r>
          </w:p>
        </w:tc>
        <w:tc>
          <w:tcPr>
            <w:tcW w:w="964" w:type="pct"/>
            <w:vMerge w:val="restart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5F0A1F" w:rsidRPr="00104863" w:rsidRDefault="005F0A1F" w:rsidP="009C279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4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Shortcomings</w:t>
            </w:r>
          </w:p>
        </w:tc>
        <w:tc>
          <w:tcPr>
            <w:tcW w:w="1034" w:type="pct"/>
            <w:vMerge w:val="restart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5F0A1F" w:rsidRPr="00104863" w:rsidRDefault="005F0A1F" w:rsidP="009C279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4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Recommended Solutions</w:t>
            </w:r>
          </w:p>
        </w:tc>
      </w:tr>
      <w:tr w:rsidR="005F0A1F" w:rsidRPr="00104863">
        <w:trPr>
          <w:trHeight w:val="323"/>
        </w:trPr>
        <w:tc>
          <w:tcPr>
            <w:tcW w:w="0" w:type="auto"/>
            <w:vMerge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104863" w:rsidRDefault="005F0A1F" w:rsidP="009C2798">
            <w:pPr>
              <w:pStyle w:val="ABodyBullet2"/>
              <w:ind w:left="0" w:firstLine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5F0A1F" w:rsidRPr="00104863" w:rsidRDefault="005F0A1F" w:rsidP="009C279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4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9" w:type="pct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5F0A1F" w:rsidRPr="00104863" w:rsidRDefault="005F0A1F" w:rsidP="009C279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4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" w:type="pct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5F0A1F" w:rsidRPr="00104863" w:rsidRDefault="005F0A1F" w:rsidP="009C279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4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19" w:type="pct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5F0A1F" w:rsidRPr="00104863" w:rsidRDefault="005F0A1F" w:rsidP="009C279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4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" w:type="pct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5F0A1F" w:rsidRPr="00104863" w:rsidRDefault="005F0A1F" w:rsidP="009C279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4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70" w:type="pct"/>
            <w:vMerge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104863" w:rsidRDefault="005F0A1F" w:rsidP="009C279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104863" w:rsidRDefault="005F0A1F" w:rsidP="009C279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vMerge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104863" w:rsidRDefault="005F0A1F" w:rsidP="009C279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F0A1F" w:rsidRPr="003F6210">
        <w:trPr>
          <w:trHeight w:val="288"/>
        </w:trPr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472F6A" w:rsidRDefault="005F0A1F" w:rsidP="009C2798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  <w:r w:rsidRPr="00472F6A">
              <w:rPr>
                <w:rFonts w:cs="Arial"/>
                <w:b/>
                <w:color w:val="000000"/>
              </w:rPr>
              <w:t>Project Communication</w:t>
            </w:r>
          </w:p>
        </w:tc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</w:tr>
      <w:tr w:rsidR="005F0A1F" w:rsidRPr="003F6210">
        <w:trPr>
          <w:trHeight w:val="288"/>
        </w:trPr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472F6A" w:rsidRDefault="005F0A1F" w:rsidP="009C2798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  <w:r w:rsidRPr="00472F6A">
              <w:rPr>
                <w:rFonts w:cs="Arial"/>
                <w:b/>
                <w:color w:val="000000"/>
              </w:rPr>
              <w:t>Team Experience</w:t>
            </w:r>
          </w:p>
        </w:tc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</w:tr>
      <w:tr w:rsidR="005F0A1F" w:rsidRPr="003F6210">
        <w:trPr>
          <w:trHeight w:val="288"/>
        </w:trPr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472F6A" w:rsidRDefault="005F0A1F" w:rsidP="009C2798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  <w:r w:rsidRPr="00472F6A">
              <w:rPr>
                <w:rFonts w:cs="Arial"/>
                <w:b/>
                <w:color w:val="000000"/>
              </w:rPr>
              <w:t>Project Sponsor Interactions</w:t>
            </w:r>
          </w:p>
        </w:tc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</w:tr>
      <w:tr w:rsidR="005F0A1F" w:rsidRPr="003F6210">
        <w:trPr>
          <w:trHeight w:val="288"/>
        </w:trPr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472F6A" w:rsidRDefault="005F0A1F" w:rsidP="009C2798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  <w:r w:rsidRPr="00472F6A">
              <w:rPr>
                <w:rFonts w:cs="Arial"/>
                <w:b/>
                <w:color w:val="000000"/>
              </w:rPr>
              <w:t>Customer Interactions</w:t>
            </w:r>
          </w:p>
        </w:tc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</w:tr>
      <w:tr w:rsidR="005F0A1F" w:rsidRPr="003F6210">
        <w:trPr>
          <w:trHeight w:val="288"/>
        </w:trPr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472F6A" w:rsidRDefault="005F0A1F" w:rsidP="009C2798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  <w:r w:rsidRPr="00472F6A">
              <w:rPr>
                <w:rFonts w:cs="Arial"/>
                <w:b/>
                <w:color w:val="000000"/>
              </w:rPr>
              <w:t>Management Interactions</w:t>
            </w:r>
          </w:p>
        </w:tc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</w:tr>
      <w:tr w:rsidR="005F0A1F" w:rsidRPr="003F6210">
        <w:trPr>
          <w:trHeight w:val="288"/>
        </w:trPr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472F6A" w:rsidRDefault="005F0A1F" w:rsidP="009C2798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Management S</w:t>
            </w:r>
            <w:r w:rsidRPr="00472F6A">
              <w:rPr>
                <w:rFonts w:cs="Arial"/>
                <w:b/>
                <w:color w:val="000000"/>
              </w:rPr>
              <w:t>upport</w:t>
            </w:r>
          </w:p>
        </w:tc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</w:tr>
      <w:tr w:rsidR="005F0A1F" w:rsidRPr="003F6210">
        <w:trPr>
          <w:trHeight w:val="288"/>
        </w:trPr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472F6A" w:rsidRDefault="005F0A1F" w:rsidP="009C2798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lastRenderedPageBreak/>
              <w:t>Quality of M</w:t>
            </w:r>
            <w:r w:rsidRPr="00472F6A">
              <w:rPr>
                <w:rFonts w:cs="Arial"/>
                <w:b/>
                <w:color w:val="000000"/>
              </w:rPr>
              <w:t>eetings</w:t>
            </w:r>
          </w:p>
        </w:tc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</w:tr>
      <w:tr w:rsidR="005F0A1F" w:rsidRPr="003F6210">
        <w:trPr>
          <w:trHeight w:val="288"/>
        </w:trPr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472F6A" w:rsidRDefault="005F0A1F" w:rsidP="009C2798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Vendor I</w:t>
            </w:r>
            <w:r w:rsidRPr="00472F6A">
              <w:rPr>
                <w:rFonts w:cs="Arial"/>
                <w:b/>
                <w:color w:val="000000"/>
              </w:rPr>
              <w:t>nteractions</w:t>
            </w:r>
          </w:p>
        </w:tc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</w:tr>
      <w:tr w:rsidR="005F0A1F" w:rsidRPr="003F6210">
        <w:trPr>
          <w:trHeight w:val="288"/>
        </w:trPr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</w:tr>
      <w:tr w:rsidR="005F0A1F" w:rsidRPr="003F6210">
        <w:trPr>
          <w:trHeight w:val="288"/>
        </w:trPr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</w:tr>
      <w:tr w:rsidR="005F0A1F" w:rsidRPr="007D6346">
        <w:trPr>
          <w:trHeight w:val="465"/>
        </w:trPr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CC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7D6346" w:rsidRDefault="005F0A1F" w:rsidP="009C279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D6346">
              <w:rPr>
                <w:rFonts w:ascii="Arial" w:hAnsi="Arial" w:cs="Arial"/>
                <w:b/>
                <w:color w:val="000000"/>
                <w:sz w:val="24"/>
                <w:szCs w:val="24"/>
              </w:rPr>
              <w:t>OVERALL PROJECT SUMMARY</w:t>
            </w:r>
          </w:p>
        </w:tc>
      </w:tr>
      <w:tr w:rsidR="005F0A1F" w:rsidRPr="00104863">
        <w:trPr>
          <w:trHeight w:val="154"/>
        </w:trPr>
        <w:tc>
          <w:tcPr>
            <w:tcW w:w="0" w:type="auto"/>
            <w:vMerge w:val="restart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5F0A1F" w:rsidRPr="00104863" w:rsidRDefault="005F0A1F" w:rsidP="009C2798">
            <w:pPr>
              <w:pStyle w:val="ABodyBullet2"/>
              <w:ind w:left="0" w:firstLine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104863">
              <w:rPr>
                <w:rFonts w:cs="Arial"/>
                <w:b/>
                <w:color w:val="000000"/>
                <w:sz w:val="22"/>
                <w:szCs w:val="22"/>
              </w:rPr>
              <w:t>Focus Area</w:t>
            </w:r>
          </w:p>
        </w:tc>
        <w:tc>
          <w:tcPr>
            <w:tcW w:w="1129" w:type="pct"/>
            <w:gridSpan w:val="5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5F0A1F" w:rsidRPr="00104863" w:rsidRDefault="005F0A1F" w:rsidP="009C279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</w:rPr>
              <w:t>Low ------------------------ High</w:t>
            </w:r>
          </w:p>
        </w:tc>
        <w:tc>
          <w:tcPr>
            <w:tcW w:w="770" w:type="pct"/>
            <w:vMerge w:val="restart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5F0A1F" w:rsidRPr="00104863" w:rsidRDefault="005F0A1F" w:rsidP="009C279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4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Successes</w:t>
            </w:r>
          </w:p>
        </w:tc>
        <w:tc>
          <w:tcPr>
            <w:tcW w:w="964" w:type="pct"/>
            <w:vMerge w:val="restart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5F0A1F" w:rsidRPr="00104863" w:rsidRDefault="005F0A1F" w:rsidP="009C279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4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Shortcomings</w:t>
            </w:r>
          </w:p>
        </w:tc>
        <w:tc>
          <w:tcPr>
            <w:tcW w:w="1034" w:type="pct"/>
            <w:vMerge w:val="restart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5F0A1F" w:rsidRPr="00104863" w:rsidRDefault="005F0A1F" w:rsidP="009C279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4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Recommended Solutions</w:t>
            </w:r>
          </w:p>
        </w:tc>
      </w:tr>
      <w:tr w:rsidR="005F0A1F" w:rsidRPr="00104863">
        <w:trPr>
          <w:trHeight w:val="323"/>
        </w:trPr>
        <w:tc>
          <w:tcPr>
            <w:tcW w:w="0" w:type="auto"/>
            <w:vMerge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104863" w:rsidRDefault="005F0A1F" w:rsidP="009C2798">
            <w:pPr>
              <w:pStyle w:val="ABodyBullet2"/>
              <w:ind w:left="0" w:firstLine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5F0A1F" w:rsidRPr="00104863" w:rsidRDefault="005F0A1F" w:rsidP="009C279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4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9" w:type="pct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5F0A1F" w:rsidRPr="00104863" w:rsidRDefault="005F0A1F" w:rsidP="009C279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4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" w:type="pct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5F0A1F" w:rsidRPr="00104863" w:rsidRDefault="005F0A1F" w:rsidP="009C279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4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19" w:type="pct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5F0A1F" w:rsidRPr="00104863" w:rsidRDefault="005F0A1F" w:rsidP="009C279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4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" w:type="pct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5F0A1F" w:rsidRPr="00104863" w:rsidRDefault="005F0A1F" w:rsidP="009C279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4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70" w:type="pct"/>
            <w:vMerge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104863" w:rsidRDefault="005F0A1F" w:rsidP="009C279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104863" w:rsidRDefault="005F0A1F" w:rsidP="009C279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vMerge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104863" w:rsidRDefault="005F0A1F" w:rsidP="009C279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F0A1F" w:rsidRPr="003F6210">
        <w:trPr>
          <w:trHeight w:val="288"/>
        </w:trPr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472F6A" w:rsidRDefault="005F0A1F" w:rsidP="007D6346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  <w:r w:rsidRPr="00472F6A">
              <w:rPr>
                <w:rFonts w:cs="Arial"/>
                <w:b/>
                <w:color w:val="000000"/>
              </w:rPr>
              <w:t>Customer Satisfaction</w:t>
            </w:r>
          </w:p>
        </w:tc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</w:tr>
      <w:tr w:rsidR="005F0A1F" w:rsidRPr="003F6210">
        <w:trPr>
          <w:trHeight w:val="288"/>
        </w:trPr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472F6A" w:rsidRDefault="005F0A1F" w:rsidP="009C2798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  <w:r w:rsidRPr="00472F6A">
              <w:rPr>
                <w:rFonts w:cs="Arial"/>
                <w:b/>
                <w:color w:val="000000"/>
              </w:rPr>
              <w:t>Technical Success</w:t>
            </w:r>
          </w:p>
        </w:tc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</w:tr>
      <w:tr w:rsidR="005F0A1F" w:rsidRPr="003F6210">
        <w:trPr>
          <w:trHeight w:val="288"/>
        </w:trPr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472F6A" w:rsidRDefault="005F0A1F" w:rsidP="009C2798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Quality P</w:t>
            </w:r>
            <w:r w:rsidRPr="00472F6A">
              <w:rPr>
                <w:rFonts w:cs="Arial"/>
                <w:b/>
                <w:color w:val="000000"/>
              </w:rPr>
              <w:t>roduct</w:t>
            </w:r>
          </w:p>
        </w:tc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</w:tr>
      <w:tr w:rsidR="005F0A1F" w:rsidRPr="003F6210">
        <w:trPr>
          <w:trHeight w:val="288"/>
        </w:trPr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472F6A" w:rsidRDefault="005F0A1F" w:rsidP="009C2798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Product/</w:t>
            </w:r>
            <w:r w:rsidRPr="00472F6A">
              <w:rPr>
                <w:rFonts w:cs="Arial"/>
                <w:b/>
                <w:color w:val="000000"/>
              </w:rPr>
              <w:t>Service Acceptance</w:t>
            </w:r>
          </w:p>
        </w:tc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</w:tr>
      <w:tr w:rsidR="005F0A1F" w:rsidRPr="003F6210">
        <w:trPr>
          <w:trHeight w:val="288"/>
        </w:trPr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472F6A" w:rsidRDefault="005F0A1F" w:rsidP="009C2798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  <w:r w:rsidRPr="00472F6A">
              <w:rPr>
                <w:rFonts w:cs="Arial"/>
                <w:b/>
                <w:color w:val="000000"/>
              </w:rPr>
              <w:t>Project On Time</w:t>
            </w:r>
          </w:p>
        </w:tc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</w:tr>
      <w:tr w:rsidR="005F0A1F" w:rsidRPr="003F6210">
        <w:trPr>
          <w:trHeight w:val="288"/>
        </w:trPr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472F6A" w:rsidRDefault="005F0A1F" w:rsidP="009C2798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Project W</w:t>
            </w:r>
            <w:r w:rsidRPr="00472F6A">
              <w:rPr>
                <w:rFonts w:cs="Arial"/>
                <w:b/>
                <w:color w:val="000000"/>
              </w:rPr>
              <w:t>ithin Budget</w:t>
            </w:r>
          </w:p>
        </w:tc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</w:tr>
      <w:tr w:rsidR="005F0A1F" w:rsidRPr="003F6210">
        <w:trPr>
          <w:trHeight w:val="288"/>
        </w:trPr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472F6A" w:rsidRDefault="005F0A1F" w:rsidP="009C2798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Project Objectives M</w:t>
            </w:r>
            <w:r w:rsidRPr="00472F6A">
              <w:rPr>
                <w:rFonts w:cs="Arial"/>
                <w:b/>
                <w:color w:val="000000"/>
              </w:rPr>
              <w:t>et</w:t>
            </w:r>
          </w:p>
        </w:tc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</w:tr>
      <w:tr w:rsidR="005F0A1F" w:rsidRPr="003F6210">
        <w:trPr>
          <w:trHeight w:val="288"/>
        </w:trPr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472F6A" w:rsidRDefault="005F0A1F" w:rsidP="009C2798">
            <w:pPr>
              <w:pStyle w:val="ABodyBullet2"/>
              <w:ind w:left="0" w:firstLine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Business Objectives M</w:t>
            </w:r>
            <w:r w:rsidRPr="00472F6A">
              <w:rPr>
                <w:rFonts w:cs="Arial"/>
                <w:b/>
                <w:color w:val="000000"/>
              </w:rPr>
              <w:t>et</w:t>
            </w:r>
          </w:p>
        </w:tc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</w:tr>
      <w:tr w:rsidR="005F0A1F" w:rsidRPr="003F6210">
        <w:trPr>
          <w:trHeight w:val="288"/>
        </w:trPr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</w:tr>
      <w:tr w:rsidR="005F0A1F" w:rsidRPr="003F6210">
        <w:trPr>
          <w:trHeight w:val="288"/>
        </w:trPr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0A1F" w:rsidRPr="003F6210" w:rsidRDefault="005F0A1F" w:rsidP="009C2798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5F0A1F" w:rsidRDefault="005F0A1F" w:rsidP="005F0A1F"/>
    <w:sectPr w:rsidR="005F0A1F" w:rsidSect="004A5F20">
      <w:headerReference w:type="default" r:id="rId10"/>
      <w:footerReference w:type="default" r:id="rId11"/>
      <w:footerReference w:type="first" r:id="rId12"/>
      <w:pgSz w:w="15840" w:h="12240" w:orient="landscape" w:code="1"/>
      <w:pgMar w:top="1440" w:right="1800" w:bottom="1440" w:left="180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F0" w:rsidRDefault="001540F0" w:rsidP="008000EE">
      <w:r>
        <w:separator/>
      </w:r>
    </w:p>
  </w:endnote>
  <w:endnote w:type="continuationSeparator" w:id="0">
    <w:p w:rsidR="001540F0" w:rsidRDefault="001540F0" w:rsidP="0080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F20" w:rsidRPr="004A5F20" w:rsidRDefault="004A5F20" w:rsidP="004A5F20">
    <w:pPr>
      <w:pStyle w:val="Footer"/>
      <w:tabs>
        <w:tab w:val="clear" w:pos="4320"/>
        <w:tab w:val="clear" w:pos="8640"/>
        <w:tab w:val="center" w:pos="6480"/>
        <w:tab w:val="left" w:pos="10980"/>
      </w:tabs>
      <w:rPr>
        <w:rFonts w:ascii="Arial" w:hAnsi="Arial" w:cs="Arial"/>
        <w:sz w:val="18"/>
        <w:szCs w:val="18"/>
      </w:rPr>
    </w:pPr>
    <w:r w:rsidRPr="004A5F20">
      <w:rPr>
        <w:rFonts w:ascii="Arial" w:hAnsi="Arial" w:cs="Arial"/>
        <w:sz w:val="18"/>
        <w:szCs w:val="18"/>
      </w:rPr>
      <w:t>Confidential</w:t>
    </w:r>
    <w:r w:rsidRPr="004A5F20">
      <w:rPr>
        <w:rFonts w:ascii="Arial" w:hAnsi="Arial" w:cs="Arial"/>
        <w:sz w:val="18"/>
        <w:szCs w:val="18"/>
      </w:rPr>
      <w:tab/>
      <w:t xml:space="preserve">Page </w:t>
    </w:r>
    <w:r w:rsidRPr="004A5F20">
      <w:rPr>
        <w:rFonts w:ascii="Arial" w:hAnsi="Arial" w:cs="Arial"/>
        <w:sz w:val="18"/>
        <w:szCs w:val="18"/>
      </w:rPr>
      <w:fldChar w:fldCharType="begin"/>
    </w:r>
    <w:r w:rsidRPr="004A5F20">
      <w:rPr>
        <w:rFonts w:ascii="Arial" w:hAnsi="Arial" w:cs="Arial"/>
        <w:sz w:val="18"/>
        <w:szCs w:val="18"/>
      </w:rPr>
      <w:instrText xml:space="preserve"> PAGE </w:instrText>
    </w:r>
    <w:r w:rsidRPr="004A5F20">
      <w:rPr>
        <w:rFonts w:ascii="Arial" w:hAnsi="Arial" w:cs="Arial"/>
        <w:sz w:val="18"/>
        <w:szCs w:val="18"/>
      </w:rPr>
      <w:fldChar w:fldCharType="separate"/>
    </w:r>
    <w:r w:rsidR="00F95BBB">
      <w:rPr>
        <w:rFonts w:ascii="Arial" w:hAnsi="Arial" w:cs="Arial"/>
        <w:noProof/>
        <w:sz w:val="18"/>
        <w:szCs w:val="18"/>
      </w:rPr>
      <w:t>2</w:t>
    </w:r>
    <w:r w:rsidRPr="004A5F20">
      <w:rPr>
        <w:rFonts w:ascii="Arial" w:hAnsi="Arial" w:cs="Arial"/>
        <w:sz w:val="18"/>
        <w:szCs w:val="18"/>
      </w:rPr>
      <w:fldChar w:fldCharType="end"/>
    </w:r>
    <w:r w:rsidRPr="004A5F20">
      <w:rPr>
        <w:rFonts w:ascii="Arial" w:hAnsi="Arial" w:cs="Arial"/>
        <w:sz w:val="18"/>
        <w:szCs w:val="18"/>
      </w:rPr>
      <w:tab/>
    </w:r>
    <w:r w:rsidRPr="004A5F20">
      <w:rPr>
        <w:rFonts w:ascii="Arial" w:hAnsi="Arial" w:cs="Arial"/>
        <w:sz w:val="18"/>
        <w:szCs w:val="18"/>
      </w:rPr>
      <w:fldChar w:fldCharType="begin"/>
    </w:r>
    <w:r w:rsidRPr="004A5F20">
      <w:rPr>
        <w:rFonts w:ascii="Arial" w:hAnsi="Arial" w:cs="Arial"/>
        <w:sz w:val="18"/>
        <w:szCs w:val="18"/>
      </w:rPr>
      <w:instrText xml:space="preserve"> DATE \@ "M/d/yyyy" </w:instrText>
    </w:r>
    <w:r w:rsidRPr="004A5F20">
      <w:rPr>
        <w:rFonts w:ascii="Arial" w:hAnsi="Arial" w:cs="Arial"/>
        <w:sz w:val="18"/>
        <w:szCs w:val="18"/>
      </w:rPr>
      <w:fldChar w:fldCharType="separate"/>
    </w:r>
    <w:r w:rsidR="00F95BBB">
      <w:rPr>
        <w:rFonts w:ascii="Arial" w:hAnsi="Arial" w:cs="Arial"/>
        <w:noProof/>
        <w:sz w:val="18"/>
        <w:szCs w:val="18"/>
      </w:rPr>
      <w:t>1/2/2014</w:t>
    </w:r>
    <w:r w:rsidRPr="004A5F20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F20" w:rsidRPr="00963055" w:rsidRDefault="004A5F20">
    <w:pPr>
      <w:pStyle w:val="Footer"/>
      <w:rPr>
        <w:rFonts w:ascii="Arial" w:hAnsi="Arial" w:cs="Arial"/>
        <w:b/>
        <w:sz w:val="18"/>
        <w:szCs w:val="18"/>
      </w:rPr>
    </w:pPr>
    <w:r w:rsidRPr="00963055">
      <w:rPr>
        <w:rFonts w:ascii="Arial" w:hAnsi="Arial" w:cs="Arial"/>
        <w:b/>
        <w:sz w:val="18"/>
        <w:szCs w:val="18"/>
      </w:rPr>
      <w:t>Confidential</w:t>
    </w:r>
  </w:p>
  <w:p w:rsidR="004A5F20" w:rsidRPr="00963055" w:rsidRDefault="004A5F20">
    <w:pPr>
      <w:pStyle w:val="Footer"/>
      <w:rPr>
        <w:rFonts w:ascii="Arial" w:hAnsi="Arial" w:cs="Arial"/>
        <w:sz w:val="18"/>
        <w:szCs w:val="18"/>
      </w:rPr>
    </w:pPr>
    <w:r w:rsidRPr="00963055">
      <w:rPr>
        <w:rFonts w:ascii="Arial" w:hAnsi="Arial" w:cs="Arial"/>
        <w:sz w:val="18"/>
        <w:szCs w:val="18"/>
      </w:rPr>
      <w:fldChar w:fldCharType="begin"/>
    </w:r>
    <w:r w:rsidRPr="00963055">
      <w:rPr>
        <w:rFonts w:ascii="Arial" w:hAnsi="Arial" w:cs="Arial"/>
        <w:sz w:val="18"/>
        <w:szCs w:val="18"/>
      </w:rPr>
      <w:instrText xml:space="preserve"> FILENAME </w:instrText>
    </w:r>
    <w:r w:rsidRPr="00963055">
      <w:rPr>
        <w:rFonts w:ascii="Arial" w:hAnsi="Arial" w:cs="Arial"/>
        <w:sz w:val="18"/>
        <w:szCs w:val="18"/>
      </w:rPr>
      <w:fldChar w:fldCharType="separate"/>
    </w:r>
    <w:r w:rsidR="00F95BBB">
      <w:rPr>
        <w:rFonts w:ascii="Arial" w:hAnsi="Arial" w:cs="Arial"/>
        <w:noProof/>
        <w:sz w:val="18"/>
        <w:szCs w:val="18"/>
      </w:rPr>
      <w:t>Document2</w:t>
    </w:r>
    <w:r w:rsidRPr="00963055">
      <w:rPr>
        <w:rFonts w:ascii="Arial" w:hAnsi="Arial" w:cs="Arial"/>
        <w:sz w:val="18"/>
        <w:szCs w:val="18"/>
      </w:rPr>
      <w:fldChar w:fldCharType="end"/>
    </w:r>
  </w:p>
  <w:p w:rsidR="004A5F20" w:rsidRPr="00963055" w:rsidRDefault="004A5F20">
    <w:pPr>
      <w:pStyle w:val="Footer"/>
      <w:rPr>
        <w:rFonts w:ascii="Arial" w:hAnsi="Arial" w:cs="Arial"/>
        <w:sz w:val="18"/>
        <w:szCs w:val="18"/>
      </w:rPr>
    </w:pPr>
    <w:r w:rsidRPr="00963055">
      <w:rPr>
        <w:rFonts w:ascii="Arial" w:hAnsi="Arial" w:cs="Arial"/>
        <w:sz w:val="18"/>
        <w:szCs w:val="18"/>
      </w:rPr>
      <w:t xml:space="preserve">Last printed </w:t>
    </w:r>
    <w:r w:rsidRPr="00963055">
      <w:rPr>
        <w:rFonts w:ascii="Arial" w:hAnsi="Arial" w:cs="Arial"/>
        <w:sz w:val="18"/>
        <w:szCs w:val="18"/>
      </w:rPr>
      <w:fldChar w:fldCharType="begin"/>
    </w:r>
    <w:r w:rsidRPr="00963055">
      <w:rPr>
        <w:rFonts w:ascii="Arial" w:hAnsi="Arial" w:cs="Arial"/>
        <w:sz w:val="18"/>
        <w:szCs w:val="18"/>
      </w:rPr>
      <w:instrText xml:space="preserve"> PRINTDATE \@ "M/d/yyyy h:mm:ss am/pm" </w:instrText>
    </w:r>
    <w:r w:rsidRPr="00963055">
      <w:rPr>
        <w:rFonts w:ascii="Arial" w:hAnsi="Arial" w:cs="Arial"/>
        <w:sz w:val="18"/>
        <w:szCs w:val="18"/>
      </w:rPr>
      <w:fldChar w:fldCharType="separate"/>
    </w:r>
    <w:r w:rsidR="00F95BBB">
      <w:rPr>
        <w:rFonts w:ascii="Arial" w:hAnsi="Arial" w:cs="Arial"/>
        <w:noProof/>
        <w:sz w:val="18"/>
        <w:szCs w:val="18"/>
      </w:rPr>
      <w:t>4/6/2004 3:49:00 PM</w:t>
    </w:r>
    <w:r w:rsidRPr="0096305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F0" w:rsidRDefault="001540F0" w:rsidP="008000EE">
      <w:r>
        <w:separator/>
      </w:r>
    </w:p>
  </w:footnote>
  <w:footnote w:type="continuationSeparator" w:id="0">
    <w:p w:rsidR="001540F0" w:rsidRDefault="001540F0" w:rsidP="00800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F20" w:rsidRPr="005F0A1F" w:rsidRDefault="004A5F20" w:rsidP="001244B8">
    <w:pPr>
      <w:pStyle w:val="Header"/>
      <w:pBdr>
        <w:bottom w:val="single" w:sz="4" w:space="1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Lessons Learned Record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3409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  <w:sz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BB"/>
    <w:rsid w:val="00026CC5"/>
    <w:rsid w:val="00086531"/>
    <w:rsid w:val="00104863"/>
    <w:rsid w:val="001244B8"/>
    <w:rsid w:val="001278E0"/>
    <w:rsid w:val="00143B7A"/>
    <w:rsid w:val="001540F0"/>
    <w:rsid w:val="001C6D2B"/>
    <w:rsid w:val="001F74D6"/>
    <w:rsid w:val="00257A17"/>
    <w:rsid w:val="00273626"/>
    <w:rsid w:val="002C75CA"/>
    <w:rsid w:val="002E68A9"/>
    <w:rsid w:val="002F2B36"/>
    <w:rsid w:val="003527B2"/>
    <w:rsid w:val="00365F0F"/>
    <w:rsid w:val="00374E6F"/>
    <w:rsid w:val="0038031D"/>
    <w:rsid w:val="003A612B"/>
    <w:rsid w:val="003E64B3"/>
    <w:rsid w:val="003F6210"/>
    <w:rsid w:val="00453AFB"/>
    <w:rsid w:val="00472AC0"/>
    <w:rsid w:val="00472F6A"/>
    <w:rsid w:val="004929A1"/>
    <w:rsid w:val="004A5F20"/>
    <w:rsid w:val="004B57A0"/>
    <w:rsid w:val="004B72A8"/>
    <w:rsid w:val="004D0164"/>
    <w:rsid w:val="005A19E4"/>
    <w:rsid w:val="005B641C"/>
    <w:rsid w:val="005C22C6"/>
    <w:rsid w:val="005F0A1F"/>
    <w:rsid w:val="005F254C"/>
    <w:rsid w:val="006D34FD"/>
    <w:rsid w:val="007D6346"/>
    <w:rsid w:val="008000EE"/>
    <w:rsid w:val="008418C8"/>
    <w:rsid w:val="00844BB9"/>
    <w:rsid w:val="008A4F06"/>
    <w:rsid w:val="008E3EB2"/>
    <w:rsid w:val="008F49A0"/>
    <w:rsid w:val="00906FF1"/>
    <w:rsid w:val="00934265"/>
    <w:rsid w:val="00944405"/>
    <w:rsid w:val="00963055"/>
    <w:rsid w:val="009914F4"/>
    <w:rsid w:val="009A309F"/>
    <w:rsid w:val="009C2798"/>
    <w:rsid w:val="009F3735"/>
    <w:rsid w:val="00A31DA1"/>
    <w:rsid w:val="00A41B4A"/>
    <w:rsid w:val="00A528C7"/>
    <w:rsid w:val="00A67396"/>
    <w:rsid w:val="00A8646E"/>
    <w:rsid w:val="00AB0D11"/>
    <w:rsid w:val="00B57E51"/>
    <w:rsid w:val="00C04F40"/>
    <w:rsid w:val="00C717C4"/>
    <w:rsid w:val="00C9075B"/>
    <w:rsid w:val="00D85738"/>
    <w:rsid w:val="00E8146B"/>
    <w:rsid w:val="00EB7FB9"/>
    <w:rsid w:val="00EE00CE"/>
    <w:rsid w:val="00F375B5"/>
    <w:rsid w:val="00F9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5CA"/>
  </w:style>
  <w:style w:type="paragraph" w:styleId="Heading1">
    <w:name w:val="heading 1"/>
    <w:basedOn w:val="Normal"/>
    <w:next w:val="Normal"/>
    <w:qFormat/>
    <w:rsid w:val="002C75C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C75C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C75CA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3Deffects2">
    <w:name w:val="Table 3D effects 2"/>
    <w:basedOn w:val="TableNormal"/>
    <w:rsid w:val="00C717C4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basedOn w:val="Normal"/>
    <w:rsid w:val="002C75CA"/>
    <w:pPr>
      <w:overflowPunct w:val="0"/>
      <w:autoSpaceDE w:val="0"/>
      <w:autoSpaceDN w:val="0"/>
      <w:adjustRightInd w:val="0"/>
      <w:spacing w:before="60"/>
      <w:textAlignment w:val="baseline"/>
    </w:pPr>
    <w:rPr>
      <w:i/>
      <w:sz w:val="18"/>
    </w:rPr>
  </w:style>
  <w:style w:type="paragraph" w:customStyle="1" w:styleId="ABodyBullet2">
    <w:name w:val="A_Body Bullet 2"/>
    <w:basedOn w:val="Normal"/>
    <w:rsid w:val="002C75CA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table" w:styleId="TableGrid">
    <w:name w:val="Table Grid"/>
    <w:basedOn w:val="TableNormal"/>
    <w:rsid w:val="002C7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244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44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E6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5CA"/>
  </w:style>
  <w:style w:type="paragraph" w:styleId="Heading1">
    <w:name w:val="heading 1"/>
    <w:basedOn w:val="Normal"/>
    <w:next w:val="Normal"/>
    <w:qFormat/>
    <w:rsid w:val="002C75C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C75C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C75CA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3Deffects2">
    <w:name w:val="Table 3D effects 2"/>
    <w:basedOn w:val="TableNormal"/>
    <w:rsid w:val="00C717C4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basedOn w:val="Normal"/>
    <w:rsid w:val="002C75CA"/>
    <w:pPr>
      <w:overflowPunct w:val="0"/>
      <w:autoSpaceDE w:val="0"/>
      <w:autoSpaceDN w:val="0"/>
      <w:adjustRightInd w:val="0"/>
      <w:spacing w:before="60"/>
      <w:textAlignment w:val="baseline"/>
    </w:pPr>
    <w:rPr>
      <w:i/>
      <w:sz w:val="18"/>
    </w:rPr>
  </w:style>
  <w:style w:type="paragraph" w:customStyle="1" w:styleId="ABodyBullet2">
    <w:name w:val="A_Body Bullet 2"/>
    <w:basedOn w:val="Normal"/>
    <w:rsid w:val="002C75CA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table" w:styleId="TableGrid">
    <w:name w:val="Table Grid"/>
    <w:basedOn w:val="TableNormal"/>
    <w:rsid w:val="002C7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244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44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E6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7zOEB4C.tmp\011417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01141722</Template>
  <TotalTime>1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2004-04-06T22:49:00Z</cp:lastPrinted>
  <dcterms:created xsi:type="dcterms:W3CDTF">2014-01-02T18:54:00Z</dcterms:created>
  <dcterms:modified xsi:type="dcterms:W3CDTF">2014-01-02T18:55:00Z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TC011417221033</vt:lpwstr>
  </property>
</Properties>
</file>