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Company"/>
        <w:tag w:val="Company"/>
        <w:id w:val="886082201"/>
        <w:placeholder>
          <w:docPart w:val="AFDD6F95FD494A5FBE8DF6A00A6B76B3"/>
        </w:placeholder>
        <w:temporary/>
        <w:showingPlcHdr/>
      </w:sdtPr>
      <w:sdtEndPr/>
      <w:sdtContent>
        <w:p w:rsidR="00473250" w:rsidRDefault="00C74FAE" w:rsidP="00473250">
          <w:pPr>
            <w:pStyle w:val="Companyname"/>
          </w:pPr>
          <w:r>
            <w:t>[Company Name]</w:t>
          </w:r>
        </w:p>
      </w:sdtContent>
    </w:sdt>
    <w:p w:rsidR="00C74FAE" w:rsidRDefault="00C74FAE" w:rsidP="00C74FAE">
      <w:r w:rsidRPr="00C74FAE">
        <w:rPr>
          <w:noProof/>
        </w:rPr>
        <w:drawing>
          <wp:inline distT="0" distB="0" distL="0" distR="0">
            <wp:extent cx="552450" cy="276225"/>
            <wp:effectExtent l="0" t="0" r="0" b="9525"/>
            <wp:docPr id="4" name="Picture 1" descr="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E0" w:rsidRDefault="002957E0" w:rsidP="00814C02">
      <w:pPr>
        <w:pStyle w:val="Heading1"/>
      </w:pPr>
      <w:r>
        <w:t>Recruiting ROI checklist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7426"/>
        <w:gridCol w:w="2150"/>
      </w:tblGrid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ma</w:t>
            </w:r>
            <w:r w:rsidR="00E76CB6" w:rsidRPr="004012D3">
              <w:t>n</w:t>
            </w:r>
            <w:r w:rsidRPr="004012D3">
              <w:t>y empl</w:t>
            </w:r>
            <w:r w:rsidR="00E76CB6" w:rsidRPr="004012D3">
              <w:t>o</w:t>
            </w:r>
            <w:r w:rsidRPr="004012D3">
              <w:t xml:space="preserve">yees </w:t>
            </w:r>
            <w:r w:rsidR="008D3142" w:rsidRPr="004012D3">
              <w:t>are employed by</w:t>
            </w:r>
            <w:r w:rsidR="001C3F72" w:rsidRPr="004012D3">
              <w:t xml:space="preserve"> </w:t>
            </w:r>
            <w:r w:rsidRPr="004012D3">
              <w:t xml:space="preserve">your </w:t>
            </w:r>
            <w:r w:rsidR="00C20173" w:rsidRPr="004012D3">
              <w:t>company</w:t>
            </w:r>
            <w:r w:rsidRPr="004012D3">
              <w:t>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</w:t>
            </w:r>
            <w:r w:rsidR="00C644C1" w:rsidRPr="004012D3">
              <w:t>people</w:t>
            </w:r>
            <w:r w:rsidRPr="004012D3">
              <w:t xml:space="preserve"> did you hire</w:t>
            </w:r>
            <w:r w:rsidR="008D3142" w:rsidRPr="004012D3">
              <w:t xml:space="preserve"> during</w:t>
            </w:r>
            <w:r w:rsidRPr="004012D3">
              <w:t xml:space="preserve"> your last fiscal year?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</w:t>
            </w:r>
            <w:r w:rsidR="00C644C1" w:rsidRPr="004012D3">
              <w:t xml:space="preserve">people </w:t>
            </w:r>
            <w:r w:rsidRPr="004012D3">
              <w:t xml:space="preserve">do you intend to hire </w:t>
            </w:r>
            <w:r w:rsidR="008D3142" w:rsidRPr="004012D3">
              <w:t xml:space="preserve">during </w:t>
            </w:r>
            <w:r w:rsidRPr="004012D3">
              <w:t>this fiscal year?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many</w:t>
            </w:r>
            <w:r w:rsidR="00C644C1" w:rsidRPr="004012D3">
              <w:t xml:space="preserve"> people</w:t>
            </w:r>
            <w:r w:rsidRPr="004012D3">
              <w:t xml:space="preserve"> do you intend to hire </w:t>
            </w:r>
            <w:r w:rsidR="008D3142" w:rsidRPr="004012D3">
              <w:t>during</w:t>
            </w:r>
            <w:r w:rsidRPr="004012D3">
              <w:t xml:space="preserve"> the next fiscal year?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What is your average cost per</w:t>
            </w:r>
            <w:r w:rsidR="00C644C1" w:rsidRPr="004012D3">
              <w:t xml:space="preserve"> new</w:t>
            </w:r>
            <w:r w:rsidR="00EC217A" w:rsidRPr="004012D3">
              <w:t xml:space="preserve"> </w:t>
            </w:r>
            <w:r w:rsidRPr="004012D3">
              <w:t>hire?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Do you have cost</w:t>
            </w:r>
            <w:r w:rsidR="00EC217A" w:rsidRPr="004012D3">
              <w:t>-</w:t>
            </w:r>
            <w:r w:rsidRPr="004012D3">
              <w:t>per</w:t>
            </w:r>
            <w:r w:rsidR="00EC217A" w:rsidRPr="004012D3">
              <w:t>-</w:t>
            </w:r>
            <w:r w:rsidRPr="004012D3">
              <w:t>hire information broken down by position</w:t>
            </w:r>
            <w:r w:rsidR="002957E0" w:rsidRPr="004012D3">
              <w:t xml:space="preserve">, </w:t>
            </w:r>
            <w:r w:rsidR="00B6219C" w:rsidRPr="004012D3">
              <w:t>department, a</w:t>
            </w:r>
            <w:r w:rsidR="002957E0" w:rsidRPr="004012D3">
              <w:t>nd</w:t>
            </w:r>
            <w:r w:rsidRPr="004012D3">
              <w:t xml:space="preserve"> region?</w:t>
            </w:r>
          </w:p>
        </w:tc>
        <w:tc>
          <w:tcPr>
            <w:tcW w:w="1980" w:type="dxa"/>
          </w:tcPr>
          <w:p w:rsidR="00D076C1" w:rsidRPr="0066499E" w:rsidRDefault="00D076C1" w:rsidP="00C74FAE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What is your hiring</w:t>
            </w:r>
            <w:r w:rsidR="00B6219C" w:rsidRPr="004012D3">
              <w:t>-</w:t>
            </w:r>
            <w:r w:rsidRPr="004012D3">
              <w:t>cycle time</w:t>
            </w:r>
            <w:r w:rsidR="002957E0" w:rsidRPr="004012D3">
              <w:t xml:space="preserve"> (in days)</w:t>
            </w:r>
            <w:r w:rsidRPr="004012D3">
              <w:t>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2957E0" w:rsidRPr="004012D3" w:rsidRDefault="00D076C1" w:rsidP="004012D3">
            <w:r w:rsidRPr="004012D3">
              <w:t xml:space="preserve">What variables does your </w:t>
            </w:r>
            <w:r w:rsidR="0004355F" w:rsidRPr="004012D3">
              <w:t>company</w:t>
            </w:r>
            <w:r w:rsidRPr="004012D3">
              <w:t xml:space="preserve"> use to measure hiring</w:t>
            </w:r>
            <w:r w:rsidR="00B6219C" w:rsidRPr="004012D3">
              <w:t>-</w:t>
            </w:r>
            <w:r w:rsidRPr="004012D3">
              <w:t>cycle time?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What is the annual turnover rate for </w:t>
            </w:r>
            <w:r w:rsidR="002957E0" w:rsidRPr="004012D3">
              <w:t>your</w:t>
            </w:r>
            <w:r w:rsidRPr="004012D3">
              <w:t xml:space="preserve"> company?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much do you spend annually on outside staffing firms</w:t>
            </w:r>
            <w:r w:rsidR="002957E0" w:rsidRPr="004012D3">
              <w:t xml:space="preserve"> ($000s)</w:t>
            </w:r>
            <w:r w:rsidRPr="004012D3">
              <w:t>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4012D3" w:rsidRDefault="002957E0" w:rsidP="004012D3">
            <w:pPr>
              <w:pStyle w:val="ListParagraph"/>
            </w:pPr>
            <w:r w:rsidRPr="004012D3">
              <w:t>On r</w:t>
            </w:r>
            <w:r w:rsidR="00D076C1" w:rsidRPr="004012D3">
              <w:t>etained recruiting firms?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 c</w:t>
            </w:r>
            <w:r w:rsidR="00D076C1" w:rsidRPr="0066499E">
              <w:t>ontingent recruiting firms?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 t</w:t>
            </w:r>
            <w:r w:rsidR="00D076C1" w:rsidRPr="0066499E">
              <w:t>emporary placement firms?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much do you spend annually on recruitment advertising</w:t>
            </w:r>
            <w:r w:rsidR="002957E0" w:rsidRPr="004012D3">
              <w:t xml:space="preserve"> </w:t>
            </w:r>
            <w:r w:rsidR="008D3142" w:rsidRPr="004012D3">
              <w:t>(in dollars)?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 n</w:t>
            </w:r>
            <w:r w:rsidR="00D076C1" w:rsidRPr="0066499E">
              <w:t>ewspapers?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 a</w:t>
            </w:r>
            <w:r w:rsidR="00D076C1" w:rsidRPr="0066499E">
              <w:t>dvertising firms?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</w:t>
            </w:r>
            <w:r w:rsidR="008D3142">
              <w:t xml:space="preserve"> Internet</w:t>
            </w:r>
            <w:r w:rsidR="00D076C1" w:rsidRPr="0066499E">
              <w:t xml:space="preserve"> advertising?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331"/>
        </w:trPr>
        <w:tc>
          <w:tcPr>
            <w:tcW w:w="6840" w:type="dxa"/>
          </w:tcPr>
          <w:p w:rsidR="00D076C1" w:rsidRPr="0066499E" w:rsidRDefault="002957E0" w:rsidP="004012D3">
            <w:pPr>
              <w:pStyle w:val="ListParagraph"/>
            </w:pPr>
            <w:r w:rsidRPr="0066499E">
              <w:t>On magazines and periodicals</w:t>
            </w:r>
            <w:r w:rsidR="00D076C1" w:rsidRPr="0066499E">
              <w:t>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720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much do you spend annually on travel, lodging, meals,</w:t>
            </w:r>
            <w:r w:rsidR="002957E0" w:rsidRPr="004012D3">
              <w:t xml:space="preserve"> </w:t>
            </w:r>
            <w:r w:rsidR="004C719A" w:rsidRPr="004012D3">
              <w:t>and so on</w:t>
            </w:r>
            <w:r w:rsidR="002957E0" w:rsidRPr="004012D3">
              <w:t>,</w:t>
            </w:r>
            <w:r w:rsidRPr="004012D3">
              <w:t xml:space="preserve"> </w:t>
            </w:r>
            <w:r w:rsidR="004C719A" w:rsidRPr="004012D3">
              <w:t xml:space="preserve">in </w:t>
            </w:r>
            <w:r w:rsidRPr="004012D3">
              <w:t>associat</w:t>
            </w:r>
            <w:r w:rsidR="004C719A" w:rsidRPr="004012D3">
              <w:t>ion</w:t>
            </w:r>
            <w:r w:rsidRPr="004012D3">
              <w:t xml:space="preserve"> </w:t>
            </w:r>
            <w:r w:rsidR="002957E0" w:rsidRPr="004012D3">
              <w:t xml:space="preserve">with your recruitment efforts? Include </w:t>
            </w:r>
            <w:r w:rsidR="00B5142C" w:rsidRPr="004012D3">
              <w:t>expenses for</w:t>
            </w:r>
            <w:r w:rsidR="002957E0" w:rsidRPr="004012D3">
              <w:t xml:space="preserve"> </w:t>
            </w:r>
            <w:r w:rsidRPr="004012D3">
              <w:t xml:space="preserve">campus </w:t>
            </w:r>
            <w:r w:rsidR="00B5142C" w:rsidRPr="004012D3">
              <w:t xml:space="preserve">recruitment events, </w:t>
            </w:r>
            <w:r w:rsidR="0044791A" w:rsidRPr="004012D3">
              <w:t xml:space="preserve">on-campus and on-site </w:t>
            </w:r>
            <w:r w:rsidR="00B5142C" w:rsidRPr="004012D3">
              <w:t>interviews</w:t>
            </w:r>
            <w:r w:rsidRPr="004012D3">
              <w:t xml:space="preserve">, </w:t>
            </w:r>
            <w:r w:rsidR="0044791A" w:rsidRPr="004012D3">
              <w:t>and so on</w:t>
            </w:r>
            <w:r w:rsidRPr="004012D3">
              <w:t>.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What types of special programs do you incorporate into your recruitment efforts? </w:t>
            </w:r>
            <w:r w:rsidR="002957E0" w:rsidRPr="004012D3">
              <w:t>Include</w:t>
            </w:r>
            <w:r w:rsidRPr="004012D3">
              <w:t xml:space="preserve"> virtual job fairs, radio promotions, public relations activities, recruiter attendance at trade shows </w:t>
            </w:r>
            <w:r w:rsidR="002957E0" w:rsidRPr="004012D3">
              <w:t>and at local community events.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special programs does your </w:t>
            </w:r>
            <w:r w:rsidR="0004355F" w:rsidRPr="004012D3">
              <w:t>company</w:t>
            </w:r>
            <w:r w:rsidRPr="004012D3">
              <w:t xml:space="preserve"> commit to annually?</w:t>
            </w:r>
            <w:r w:rsidR="002957E0" w:rsidRPr="004012D3">
              <w:t xml:space="preserve"> Include virtual job fairs, radio promotions, public relations activities, </w:t>
            </w:r>
            <w:r w:rsidR="00B5142C" w:rsidRPr="004012D3">
              <w:t xml:space="preserve">and </w:t>
            </w:r>
            <w:r w:rsidR="002957E0" w:rsidRPr="004012D3">
              <w:t>recruiter attendance at trade shows and at local community events</w:t>
            </w:r>
            <w:r w:rsidR="003D1B09" w:rsidRPr="004012D3">
              <w:t>.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much do you spend ann</w:t>
            </w:r>
            <w:r w:rsidR="003D1B09" w:rsidRPr="004012D3">
              <w:t xml:space="preserve">ually on these special programs and </w:t>
            </w:r>
            <w:r w:rsidRPr="004012D3">
              <w:t>events?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3D1B09" w:rsidP="004012D3">
            <w:r w:rsidRPr="004012D3">
              <w:lastRenderedPageBreak/>
              <w:t>If</w:t>
            </w:r>
            <w:r w:rsidR="00D076C1" w:rsidRPr="004012D3">
              <w:t xml:space="preserve"> your </w:t>
            </w:r>
            <w:r w:rsidRPr="004012D3">
              <w:t>company</w:t>
            </w:r>
            <w:r w:rsidR="00D076C1" w:rsidRPr="004012D3">
              <w:t xml:space="preserve"> recruit</w:t>
            </w:r>
            <w:r w:rsidRPr="004012D3">
              <w:t>s internationally</w:t>
            </w:r>
            <w:r w:rsidR="00D076C1" w:rsidRPr="004012D3">
              <w:t xml:space="preserve">, what are the annual costs </w:t>
            </w:r>
            <w:r w:rsidR="00B6219C" w:rsidRPr="004012D3">
              <w:t>(for example, visa attainment and</w:t>
            </w:r>
            <w:r w:rsidR="00D076C1" w:rsidRPr="004012D3">
              <w:t xml:space="preserve"> legal</w:t>
            </w:r>
            <w:r w:rsidR="00B6219C" w:rsidRPr="004012D3">
              <w:t xml:space="preserve"> and</w:t>
            </w:r>
            <w:r w:rsidR="00D076C1" w:rsidRPr="004012D3">
              <w:t xml:space="preserve"> expatriate</w:t>
            </w:r>
            <w:r w:rsidR="008D3142" w:rsidRPr="004012D3">
              <w:t>-related</w:t>
            </w:r>
            <w:r w:rsidR="00D076C1" w:rsidRPr="004012D3">
              <w:t xml:space="preserve"> </w:t>
            </w:r>
            <w:r w:rsidR="00C15E8D" w:rsidRPr="004012D3">
              <w:t>matter</w:t>
            </w:r>
            <w:r w:rsidR="00B6219C" w:rsidRPr="004012D3">
              <w:t>s)?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career fairs does your </w:t>
            </w:r>
            <w:r w:rsidR="003D1B09" w:rsidRPr="004012D3">
              <w:t>company</w:t>
            </w:r>
            <w:r w:rsidRPr="004012D3">
              <w:t xml:space="preserve"> attend annually?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What is the average </w:t>
            </w:r>
            <w:r w:rsidR="00A91018" w:rsidRPr="004012D3">
              <w:t xml:space="preserve">annual </w:t>
            </w:r>
            <w:r w:rsidRPr="004012D3">
              <w:t xml:space="preserve">cost for attendance at these career fairs? </w:t>
            </w:r>
            <w:r w:rsidR="003D1B09" w:rsidRPr="004012D3">
              <w:t>I</w:t>
            </w:r>
            <w:r w:rsidRPr="004012D3">
              <w:t xml:space="preserve">nclude </w:t>
            </w:r>
            <w:r w:rsidR="00A91018" w:rsidRPr="004012D3">
              <w:t xml:space="preserve">expenses for </w:t>
            </w:r>
            <w:r w:rsidRPr="004012D3">
              <w:t xml:space="preserve">registration, booth space, travel, lodging, meals, </w:t>
            </w:r>
            <w:r w:rsidR="00A91018" w:rsidRPr="004012D3">
              <w:t>and so on</w:t>
            </w:r>
            <w:r w:rsidRPr="004012D3">
              <w:t>.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Does your </w:t>
            </w:r>
            <w:r w:rsidR="003D1B09" w:rsidRPr="004012D3">
              <w:t>company</w:t>
            </w:r>
            <w:r w:rsidRPr="004012D3">
              <w:t xml:space="preserve"> currently have or intend to implement an employee referral program (ERP)?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If </w:t>
            </w:r>
            <w:r w:rsidR="003D1B09" w:rsidRPr="004012D3">
              <w:t>you have</w:t>
            </w:r>
            <w:r w:rsidRPr="004012D3">
              <w:t xml:space="preserve"> an active ERP, what is the average </w:t>
            </w:r>
            <w:r w:rsidR="005D0C90" w:rsidRPr="004012D3">
              <w:t xml:space="preserve">annual </w:t>
            </w:r>
            <w:r w:rsidRPr="004012D3">
              <w:t xml:space="preserve">payment to employees for each </w:t>
            </w:r>
            <w:r w:rsidR="005D0C90" w:rsidRPr="004012D3">
              <w:t xml:space="preserve">new </w:t>
            </w:r>
            <w:r w:rsidRPr="004012D3">
              <w:t>hire?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many new hires result from employee referrals on an annual basis?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Is your </w:t>
            </w:r>
            <w:r w:rsidR="003D1B09" w:rsidRPr="004012D3">
              <w:t>company</w:t>
            </w:r>
            <w:r w:rsidRPr="004012D3">
              <w:t xml:space="preserve"> actively involved in campus recruitment?</w:t>
            </w:r>
            <w:r w:rsidR="00B5142C" w:rsidRPr="004012D3">
              <w:t xml:space="preserve"> If so, consider and calculate the following: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B5142C" w:rsidP="004012D3">
            <w:pPr>
              <w:pStyle w:val="ListParagraph"/>
            </w:pPr>
            <w:r>
              <w:t>On h</w:t>
            </w:r>
            <w:r w:rsidR="00D076C1" w:rsidRPr="0066499E">
              <w:t>ow many campuses</w:t>
            </w:r>
            <w:r>
              <w:t xml:space="preserve"> does your </w:t>
            </w:r>
            <w:r w:rsidR="008D3142">
              <w:t>organization</w:t>
            </w:r>
            <w:r w:rsidR="00C20173">
              <w:t xml:space="preserve"> </w:t>
            </w:r>
            <w:r>
              <w:t>recruit</w:t>
            </w:r>
            <w:r w:rsidR="008D3142">
              <w:t xml:space="preserve">  annually?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 xml:space="preserve">What are </w:t>
            </w:r>
            <w:r w:rsidR="00B5142C">
              <w:t>your</w:t>
            </w:r>
            <w:r w:rsidRPr="0066499E">
              <w:t xml:space="preserve"> annual college recruitment costs?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How many new hires result from these efforts?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D</w:t>
            </w:r>
            <w:r w:rsidR="003D1B09" w:rsidRPr="0066499E">
              <w:t xml:space="preserve">o you have an active internship or </w:t>
            </w:r>
            <w:r w:rsidRPr="0066499E">
              <w:t xml:space="preserve">co-op program at these </w:t>
            </w:r>
            <w:r w:rsidR="00B5142C">
              <w:t>schools</w:t>
            </w:r>
            <w:r w:rsidRPr="0066499E">
              <w:t>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How many interns and co-op students are hired annually?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 xml:space="preserve">Do you intend to expand your campus recruitment </w:t>
            </w:r>
            <w:r w:rsidR="0004355F" w:rsidRPr="0066499E">
              <w:t>efforts to</w:t>
            </w:r>
            <w:r w:rsidR="003D1B09" w:rsidRPr="0066499E">
              <w:t xml:space="preserve"> additional campuses </w:t>
            </w:r>
            <w:r w:rsidRPr="0066499E">
              <w:t>or strengthen relations at your current campuses?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much does your </w:t>
            </w:r>
            <w:r w:rsidR="003D1B09" w:rsidRPr="004012D3">
              <w:t>company</w:t>
            </w:r>
            <w:r w:rsidRPr="004012D3">
              <w:t xml:space="preserve"> spend annually on relocation?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much does your </w:t>
            </w:r>
            <w:r w:rsidR="003D1B09" w:rsidRPr="004012D3">
              <w:t>company</w:t>
            </w:r>
            <w:r w:rsidRPr="004012D3">
              <w:t xml:space="preserve"> spend annually on signing bonuses and other material perquisites?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>What is the annual expenditure on third-party vendor services such as background checks, credit checks, pres</w:t>
            </w:r>
            <w:r w:rsidR="003D1B09" w:rsidRPr="004012D3">
              <w:t xml:space="preserve">creening services, surveys, </w:t>
            </w:r>
            <w:r w:rsidR="00802C41" w:rsidRPr="004012D3">
              <w:t>and so on</w:t>
            </w:r>
            <w:r w:rsidRPr="004012D3">
              <w:t>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much does your </w:t>
            </w:r>
            <w:r w:rsidR="003D1B09" w:rsidRPr="004012D3">
              <w:t>company</w:t>
            </w:r>
            <w:r w:rsidRPr="004012D3">
              <w:t xml:space="preserve"> spend annually </w:t>
            </w:r>
            <w:r w:rsidR="00B5142C" w:rsidRPr="004012D3">
              <w:t>on</w:t>
            </w:r>
            <w:r w:rsidRPr="004012D3">
              <w:t xml:space="preserve"> ex</w:t>
            </w:r>
            <w:r w:rsidR="003D1B09" w:rsidRPr="004012D3">
              <w:t>ternal job posting</w:t>
            </w:r>
            <w:r w:rsidR="00B5142C" w:rsidRPr="004012D3">
              <w:t>s, such as the following: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3D1B09" w:rsidP="004012D3">
            <w:pPr>
              <w:pStyle w:val="ListParagraph"/>
            </w:pPr>
            <w:r w:rsidRPr="0066499E">
              <w:t>Internet job b</w:t>
            </w:r>
            <w:r w:rsidR="00B5142C">
              <w:t>oards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B5142C" w:rsidP="004012D3">
            <w:pPr>
              <w:pStyle w:val="ListParagraph"/>
            </w:pPr>
            <w:r>
              <w:t>Paper-based bulletin boards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B5142C" w:rsidP="004012D3">
            <w:pPr>
              <w:pStyle w:val="ListParagraph"/>
            </w:pPr>
            <w:r>
              <w:t>Kiosks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If applicable, what are the annual </w:t>
            </w:r>
            <w:r w:rsidR="00B5142C" w:rsidRPr="004012D3">
              <w:t>information technology</w:t>
            </w:r>
            <w:r w:rsidRPr="004012D3">
              <w:t xml:space="preserve"> charge-backs allocated to your HR department?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>If applicable, what are your HR department’s annual charge-backs to other departments for your recruitment services?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</w:t>
            </w:r>
            <w:r w:rsidR="00846776" w:rsidRPr="004012D3">
              <w:t>resumes</w:t>
            </w:r>
            <w:r w:rsidRPr="004012D3">
              <w:t xml:space="preserve"> are processed annually?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many applications are processed annually?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How many </w:t>
            </w:r>
            <w:r w:rsidR="00B5142C" w:rsidRPr="004012D3">
              <w:t>full-time employee</w:t>
            </w:r>
            <w:r w:rsidRPr="004012D3">
              <w:t xml:space="preserve">s are allocated to the processing of </w:t>
            </w:r>
            <w:r w:rsidR="00846776" w:rsidRPr="004012D3">
              <w:t>resumes</w:t>
            </w:r>
            <w:r w:rsidR="003D1B09" w:rsidRPr="004012D3">
              <w:t xml:space="preserve"> </w:t>
            </w:r>
            <w:r w:rsidRPr="004012D3">
              <w:t>and applications?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lastRenderedPageBreak/>
              <w:t>What is the average, fully</w:t>
            </w:r>
            <w:r w:rsidR="00B54399" w:rsidRPr="004012D3">
              <w:t xml:space="preserve"> </w:t>
            </w:r>
            <w:r w:rsidRPr="004012D3">
              <w:t xml:space="preserve">burdened, hourly rate paid to the </w:t>
            </w:r>
            <w:r w:rsidR="00B5142C" w:rsidRPr="004012D3">
              <w:t>employees</w:t>
            </w:r>
            <w:r w:rsidRPr="004012D3">
              <w:t xml:space="preserve"> </w:t>
            </w:r>
            <w:r w:rsidR="00B54399" w:rsidRPr="004012D3">
              <w:t>who</w:t>
            </w:r>
            <w:r w:rsidRPr="004012D3">
              <w:t xml:space="preserve"> process </w:t>
            </w:r>
            <w:r w:rsidR="00846776" w:rsidRPr="004012D3">
              <w:t>resumes</w:t>
            </w:r>
            <w:r w:rsidR="003D1B09" w:rsidRPr="004012D3">
              <w:t xml:space="preserve"> </w:t>
            </w:r>
            <w:r w:rsidRPr="004012D3">
              <w:t>and applications?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>How many documents (</w:t>
            </w:r>
            <w:r w:rsidR="00846776" w:rsidRPr="004012D3">
              <w:t>resumes</w:t>
            </w:r>
            <w:r w:rsidR="003D1B09" w:rsidRPr="004012D3">
              <w:t xml:space="preserve"> </w:t>
            </w:r>
            <w:r w:rsidRPr="004012D3">
              <w:t xml:space="preserve">and applications) can </w:t>
            </w:r>
            <w:r w:rsidR="00B5142C" w:rsidRPr="004012D3">
              <w:t>one person</w:t>
            </w:r>
            <w:r w:rsidRPr="004012D3">
              <w:t xml:space="preserve"> process </w:t>
            </w:r>
            <w:r w:rsidR="001D478F" w:rsidRPr="004012D3">
              <w:br/>
            </w:r>
            <w:r w:rsidRPr="004012D3">
              <w:t>per day?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What is the approximate percentage of the total </w:t>
            </w:r>
            <w:r w:rsidR="00846776" w:rsidRPr="004012D3">
              <w:t>resumes</w:t>
            </w:r>
            <w:r w:rsidR="003D1B09" w:rsidRPr="004012D3">
              <w:t xml:space="preserve"> </w:t>
            </w:r>
            <w:r w:rsidR="001D478F" w:rsidRPr="004012D3">
              <w:t>received from each</w:t>
            </w:r>
            <w:r w:rsidR="00B54399" w:rsidRPr="004012D3">
              <w:t xml:space="preserve"> </w:t>
            </w:r>
            <w:r w:rsidR="001D478F" w:rsidRPr="004012D3">
              <w:br/>
            </w:r>
            <w:r w:rsidRPr="004012D3">
              <w:t>of the following sources: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Unsolicited</w:t>
            </w:r>
            <w:r w:rsidR="008D3142">
              <w:t xml:space="preserve"> mail</w:t>
            </w:r>
            <w:r w:rsidRPr="0066499E">
              <w:t>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Recruitment print advertising</w:t>
            </w:r>
            <w:r w:rsidR="003D1B09" w:rsidRPr="0066499E">
              <w:t xml:space="preserve">, including </w:t>
            </w:r>
            <w:r w:rsidR="00802C41">
              <w:t xml:space="preserve">advertising in </w:t>
            </w:r>
            <w:r w:rsidRPr="0066499E">
              <w:t xml:space="preserve">newspapers, magazines, </w:t>
            </w:r>
            <w:r w:rsidR="003D1B09" w:rsidRPr="0066499E">
              <w:t>and so on?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Outside staffing firms?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3D1B09" w:rsidP="004012D3">
            <w:pPr>
              <w:pStyle w:val="ListParagraph"/>
            </w:pPr>
            <w:r w:rsidRPr="0066499E">
              <w:t>Job f</w:t>
            </w:r>
            <w:r w:rsidR="00D076C1" w:rsidRPr="0066499E">
              <w:t>airs?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Campus recruitment?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8D3142" w:rsidP="004012D3">
            <w:pPr>
              <w:pStyle w:val="ListParagraph"/>
            </w:pPr>
            <w:r>
              <w:t>Internet</w:t>
            </w:r>
            <w:r w:rsidRPr="0066499E">
              <w:t xml:space="preserve"> </w:t>
            </w:r>
            <w:r w:rsidR="000712A2" w:rsidRPr="0066499E">
              <w:t xml:space="preserve">advertising and </w:t>
            </w:r>
            <w:r w:rsidR="00D076C1" w:rsidRPr="0066499E">
              <w:t>posting boards?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D076C1" w:rsidP="004012D3">
            <w:pPr>
              <w:pStyle w:val="ListParagraph"/>
            </w:pPr>
            <w:r w:rsidRPr="0066499E">
              <w:t>Employee referrals?</w:t>
            </w:r>
          </w:p>
        </w:tc>
        <w:tc>
          <w:tcPr>
            <w:tcW w:w="1980" w:type="dxa"/>
          </w:tcPr>
          <w:p w:rsidR="00D076C1" w:rsidRPr="0066499E" w:rsidRDefault="00D076C1" w:rsidP="001C3F72">
            <w:pPr>
              <w:pStyle w:val="ListParagraphresponse"/>
            </w:pPr>
          </w:p>
        </w:tc>
      </w:tr>
      <w:tr w:rsidR="00D076C1" w:rsidRPr="0066499E" w:rsidTr="00C74FAE">
        <w:trPr>
          <w:cantSplit/>
          <w:trHeight w:val="418"/>
        </w:trPr>
        <w:tc>
          <w:tcPr>
            <w:tcW w:w="6840" w:type="dxa"/>
          </w:tcPr>
          <w:p w:rsidR="00D076C1" w:rsidRPr="004012D3" w:rsidRDefault="00D076C1" w:rsidP="004012D3">
            <w:r w:rsidRPr="004012D3">
              <w:t xml:space="preserve">Of the </w:t>
            </w:r>
            <w:r w:rsidR="00846776" w:rsidRPr="004012D3">
              <w:t>resumes</w:t>
            </w:r>
            <w:r w:rsidR="000712A2" w:rsidRPr="004012D3">
              <w:t xml:space="preserve"> </w:t>
            </w:r>
            <w:r w:rsidRPr="004012D3">
              <w:t xml:space="preserve">received, what percentage </w:t>
            </w:r>
            <w:r w:rsidR="00B5142C" w:rsidRPr="004012D3">
              <w:t>is received</w:t>
            </w:r>
            <w:r w:rsidRPr="004012D3">
              <w:t>:</w:t>
            </w:r>
          </w:p>
        </w:tc>
        <w:tc>
          <w:tcPr>
            <w:tcW w:w="1980" w:type="dxa"/>
          </w:tcPr>
          <w:p w:rsidR="00D076C1" w:rsidRPr="0066499E" w:rsidRDefault="00D076C1" w:rsidP="004012D3"/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0712A2" w:rsidP="004012D3">
            <w:pPr>
              <w:pStyle w:val="ListParagraph"/>
            </w:pPr>
            <w:r w:rsidRPr="0066499E">
              <w:t>In paper form, including fax</w:t>
            </w:r>
            <w:r w:rsidR="00D076C1" w:rsidRPr="0066499E">
              <w:t>?</w:t>
            </w:r>
          </w:p>
        </w:tc>
        <w:tc>
          <w:tcPr>
            <w:tcW w:w="1980" w:type="dxa"/>
          </w:tcPr>
          <w:p w:rsidR="00D076C1" w:rsidRPr="003D7B01" w:rsidRDefault="00D076C1" w:rsidP="003D7B01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B5142C" w:rsidP="004012D3">
            <w:pPr>
              <w:pStyle w:val="ListParagraph"/>
            </w:pPr>
            <w:r>
              <w:t>Through</w:t>
            </w:r>
            <w:r w:rsidR="00D076C1" w:rsidRPr="0066499E">
              <w:t xml:space="preserve"> online application</w:t>
            </w:r>
            <w:r>
              <w:t>s</w:t>
            </w:r>
            <w:r w:rsidR="00D076C1" w:rsidRPr="0066499E">
              <w:t>?</w:t>
            </w:r>
          </w:p>
        </w:tc>
        <w:tc>
          <w:tcPr>
            <w:tcW w:w="1980" w:type="dxa"/>
          </w:tcPr>
          <w:p w:rsidR="00D076C1" w:rsidRPr="003D7B01" w:rsidRDefault="00D076C1" w:rsidP="003D7B01">
            <w:pPr>
              <w:pStyle w:val="ListParagraphresponse"/>
            </w:pPr>
          </w:p>
        </w:tc>
      </w:tr>
      <w:tr w:rsidR="00D076C1" w:rsidRPr="0066499E" w:rsidTr="00C74FAE">
        <w:trPr>
          <w:cantSplit/>
        </w:trPr>
        <w:tc>
          <w:tcPr>
            <w:tcW w:w="6840" w:type="dxa"/>
          </w:tcPr>
          <w:p w:rsidR="00D076C1" w:rsidRPr="0066499E" w:rsidRDefault="00B5142C" w:rsidP="004012D3">
            <w:pPr>
              <w:pStyle w:val="ListParagraph"/>
            </w:pPr>
            <w:r>
              <w:t>Th</w:t>
            </w:r>
            <w:r w:rsidR="00D56438">
              <w:t>r</w:t>
            </w:r>
            <w:r>
              <w:t>ough</w:t>
            </w:r>
            <w:r w:rsidR="00D076C1" w:rsidRPr="0066499E">
              <w:t xml:space="preserve"> corporate e-mail as an attached file?</w:t>
            </w:r>
          </w:p>
        </w:tc>
        <w:tc>
          <w:tcPr>
            <w:tcW w:w="1980" w:type="dxa"/>
          </w:tcPr>
          <w:p w:rsidR="00D076C1" w:rsidRPr="003D7B01" w:rsidRDefault="00D076C1" w:rsidP="003D7B01">
            <w:pPr>
              <w:pStyle w:val="ListParagraphresponse"/>
            </w:pPr>
          </w:p>
        </w:tc>
      </w:tr>
    </w:tbl>
    <w:p w:rsidR="00893A02" w:rsidRDefault="00893A02" w:rsidP="000712A2"/>
    <w:sectPr w:rsidR="00893A02" w:rsidSect="00C74F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89" w:rsidRDefault="00453289" w:rsidP="004012D3">
      <w:pPr>
        <w:spacing w:after="0" w:line="240" w:lineRule="auto"/>
      </w:pPr>
      <w:r>
        <w:separator/>
      </w:r>
    </w:p>
  </w:endnote>
  <w:endnote w:type="continuationSeparator" w:id="0">
    <w:p w:rsidR="00453289" w:rsidRDefault="00453289" w:rsidP="004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D3" w:rsidRDefault="0045328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31A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89" w:rsidRDefault="00453289" w:rsidP="004012D3">
      <w:pPr>
        <w:spacing w:after="0" w:line="240" w:lineRule="auto"/>
      </w:pPr>
      <w:r>
        <w:separator/>
      </w:r>
    </w:p>
  </w:footnote>
  <w:footnote w:type="continuationSeparator" w:id="0">
    <w:p w:rsidR="00453289" w:rsidRDefault="00453289" w:rsidP="0040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D0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E4A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78E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4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260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A7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2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0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5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A7"/>
    <w:rsid w:val="0004355F"/>
    <w:rsid w:val="000712A2"/>
    <w:rsid w:val="00095EFF"/>
    <w:rsid w:val="00097F92"/>
    <w:rsid w:val="00101D6E"/>
    <w:rsid w:val="001C3F72"/>
    <w:rsid w:val="001C6738"/>
    <w:rsid w:val="001D478F"/>
    <w:rsid w:val="002757BA"/>
    <w:rsid w:val="002957E0"/>
    <w:rsid w:val="002979A5"/>
    <w:rsid w:val="003D1B09"/>
    <w:rsid w:val="003D7B01"/>
    <w:rsid w:val="003D7CE6"/>
    <w:rsid w:val="004012D3"/>
    <w:rsid w:val="0044791A"/>
    <w:rsid w:val="00453289"/>
    <w:rsid w:val="00473250"/>
    <w:rsid w:val="004C719A"/>
    <w:rsid w:val="00513163"/>
    <w:rsid w:val="005D0C90"/>
    <w:rsid w:val="005F064E"/>
    <w:rsid w:val="00621A3D"/>
    <w:rsid w:val="00633A8C"/>
    <w:rsid w:val="0066499E"/>
    <w:rsid w:val="006E41CD"/>
    <w:rsid w:val="0071000E"/>
    <w:rsid w:val="00737BB8"/>
    <w:rsid w:val="00755017"/>
    <w:rsid w:val="00776549"/>
    <w:rsid w:val="007A2CCD"/>
    <w:rsid w:val="007B3829"/>
    <w:rsid w:val="00802C41"/>
    <w:rsid w:val="00814C02"/>
    <w:rsid w:val="00815F2A"/>
    <w:rsid w:val="00831AA7"/>
    <w:rsid w:val="00833DD6"/>
    <w:rsid w:val="00846776"/>
    <w:rsid w:val="00893A02"/>
    <w:rsid w:val="008B6E80"/>
    <w:rsid w:val="008D3142"/>
    <w:rsid w:val="008E7445"/>
    <w:rsid w:val="00921F71"/>
    <w:rsid w:val="00980CAA"/>
    <w:rsid w:val="00982852"/>
    <w:rsid w:val="009A08FC"/>
    <w:rsid w:val="009A4EB5"/>
    <w:rsid w:val="00A91018"/>
    <w:rsid w:val="00AB39CD"/>
    <w:rsid w:val="00AD0AA0"/>
    <w:rsid w:val="00B5142C"/>
    <w:rsid w:val="00B54399"/>
    <w:rsid w:val="00B6219C"/>
    <w:rsid w:val="00C15E8D"/>
    <w:rsid w:val="00C20173"/>
    <w:rsid w:val="00C33738"/>
    <w:rsid w:val="00C644C1"/>
    <w:rsid w:val="00C71F74"/>
    <w:rsid w:val="00C74FAE"/>
    <w:rsid w:val="00CB36B9"/>
    <w:rsid w:val="00CE2A8B"/>
    <w:rsid w:val="00CE3067"/>
    <w:rsid w:val="00D076C1"/>
    <w:rsid w:val="00D56438"/>
    <w:rsid w:val="00DA701A"/>
    <w:rsid w:val="00E302BD"/>
    <w:rsid w:val="00E36B7C"/>
    <w:rsid w:val="00E76CB6"/>
    <w:rsid w:val="00E82A3E"/>
    <w:rsid w:val="00EC217A"/>
    <w:rsid w:val="00F367B0"/>
    <w:rsid w:val="00F61DD2"/>
    <w:rsid w:val="00F8328D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FA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  <w:tabs>
        <w:tab w:val="clear" w:pos="360"/>
        <w:tab w:val="num" w:pos="630"/>
      </w:tabs>
      <w:ind w:left="634" w:hanging="274"/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FA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  <w:tabs>
        <w:tab w:val="clear" w:pos="360"/>
        <w:tab w:val="num" w:pos="630"/>
      </w:tabs>
      <w:ind w:left="634" w:hanging="274"/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10803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D6F95FD494A5FBE8DF6A00A6B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166B-3DA4-49CD-B18D-7176FE782CFD}"/>
      </w:docPartPr>
      <w:docPartBody>
        <w:p w:rsidR="00000000" w:rsidRDefault="00DD715D">
          <w:pPr>
            <w:pStyle w:val="AFDD6F95FD494A5FBE8DF6A00A6B76B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D"/>
    <w:rsid w:val="00D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D6F95FD494A5FBE8DF6A00A6B76B3">
    <w:name w:val="AFDD6F95FD494A5FBE8DF6A00A6B7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D6F95FD494A5FBE8DF6A00A6B76B3">
    <w:name w:val="AFDD6F95FD494A5FBE8DF6A00A6B7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9DCEFB-EDF6-4786-BF2D-92E4F7E4F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TS102810803 (3)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ROI checklist</vt:lpstr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ROI checklist</dc:title>
  <dc:creator>User</dc:creator>
  <cp:lastModifiedBy>User</cp:lastModifiedBy>
  <cp:revision>1</cp:revision>
  <cp:lastPrinted>2011-12-27T22:17:00Z</cp:lastPrinted>
  <dcterms:created xsi:type="dcterms:W3CDTF">2014-01-02T23:42:00Z</dcterms:created>
  <dcterms:modified xsi:type="dcterms:W3CDTF">2014-01-02T23:42:00Z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