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(Project Name)</w:t>
      </w:r>
    </w:p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Weekly Status Report</w:t>
      </w:r>
    </w:p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For week ending MM/DD/YYYY</w:t>
      </w:r>
    </w:p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BodyText"/>
        <w:ind w:left="86" w:right="86"/>
        <w:rPr>
          <w:rFonts w:ascii="Times New Roman" w:hAnsi="Times New Roman" w:cs="Verdana"/>
          <w:shd w:val="clear" w:color="auto" w:fill="FFFFFF"/>
        </w:rPr>
      </w:pPr>
      <w:r>
        <w:rPr>
          <w:rFonts w:ascii="Arial Narrow" w:hAnsi="Arial Narrow" w:cs="Verdana"/>
          <w:b/>
          <w:sz w:val="24"/>
          <w:shd w:val="clear" w:color="auto" w:fill="FFFFFF"/>
        </w:rPr>
        <w:t>Project Manager: </w:t>
      </w:r>
      <w:r>
        <w:rPr>
          <w:rFonts w:ascii="Arial Narrow" w:hAnsi="Arial Narrow" w:cs="Verdana"/>
          <w:sz w:val="24"/>
          <w:shd w:val="clear" w:color="auto" w:fill="FFFFFF"/>
        </w:rPr>
        <w:t>(Name)</w:t>
      </w:r>
      <w:r>
        <w:rPr>
          <w:rFonts w:ascii="Times New Roman" w:hAnsi="Times New Roman" w:cs="Verdana"/>
          <w:shd w:val="clear" w:color="auto" w:fill="FFFFFF"/>
        </w:rPr>
        <w:t xml:space="preserve"> </w:t>
      </w:r>
    </w:p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4"/>
        <w:gridCol w:w="2213"/>
        <w:gridCol w:w="2213"/>
        <w:gridCol w:w="2230"/>
      </w:tblGrid>
      <w:tr w:rsidR="008B55D1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Heading1"/>
              <w:tabs>
                <w:tab w:val="left" w:pos="86"/>
              </w:tabs>
              <w:ind w:left="86"/>
            </w:pPr>
            <w:r>
              <w:rPr>
                <w:rFonts w:ascii="Arial Narrow" w:hAnsi="Arial Narrow"/>
                <w:sz w:val="24"/>
              </w:rPr>
              <w:t>Milestones</w:t>
            </w:r>
            <w:r>
              <w:t xml:space="preserve">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Planned Dates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Actual Dates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Comments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(example – Kickoff meeting)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(example – Initial Prototype Review)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(Delayed due to xyz….)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Accomplished this week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Planned for next week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  <w:bookmarkStart w:id="0" w:name="_GoBack"/>
            <w:bookmarkEnd w:id="0"/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Issues / Risks Identified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(Description)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(Description)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BodyText"/>
        <w:spacing w:before="86" w:after="86"/>
        <w:ind w:left="86" w:right="86"/>
      </w:pPr>
    </w:p>
    <w:sectPr w:rsidR="008B55D1">
      <w:headerReference w:type="default" r:id="rId8"/>
      <w:footerReference w:type="default" r:id="rId9"/>
      <w:footnotePr>
        <w:pos w:val="beneathText"/>
      </w:footnotePr>
      <w:pgSz w:w="12240" w:h="15840"/>
      <w:pgMar w:top="1294" w:right="567" w:bottom="107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59" w:rsidRDefault="00B06059">
      <w:pPr>
        <w:spacing w:before="0" w:after="0"/>
      </w:pPr>
      <w:r>
        <w:separator/>
      </w:r>
    </w:p>
  </w:endnote>
  <w:endnote w:type="continuationSeparator" w:id="0">
    <w:p w:rsidR="00B06059" w:rsidRDefault="00B06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D1" w:rsidRDefault="008B55D1">
    <w:pPr>
      <w:pStyle w:val="BodyText"/>
      <w:ind w:left="86" w:right="86"/>
      <w:jc w:val="center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sz w:val="24"/>
        <w:shd w:val="clear" w:color="auto" w:fill="FFFFFF"/>
      </w:rPr>
      <w:t>Page 1 of 1</w:t>
    </w:r>
    <w:r>
      <w:rPr>
        <w:rFonts w:ascii="Times New Roman" w:hAnsi="Times New Roman" w:cs="Verdana"/>
        <w:shd w:val="clear" w:color="auto" w:fill="FFFFFF"/>
      </w:rPr>
      <w:t xml:space="preserve"> </w:t>
    </w:r>
  </w:p>
  <w:p w:rsidR="008B55D1" w:rsidRDefault="008B55D1">
    <w:pPr>
      <w:pStyle w:val="BodyText"/>
      <w:ind w:left="86" w:right="86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59" w:rsidRDefault="00B06059">
      <w:pPr>
        <w:spacing w:before="0" w:after="0"/>
      </w:pPr>
      <w:r>
        <w:separator/>
      </w:r>
    </w:p>
  </w:footnote>
  <w:footnote w:type="continuationSeparator" w:id="0">
    <w:p w:rsidR="00B06059" w:rsidRDefault="00B060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D1" w:rsidRDefault="008B55D1">
    <w:pPr>
      <w:pStyle w:val="BodyText"/>
      <w:ind w:left="86" w:right="86"/>
      <w:jc w:val="right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b/>
        <w:sz w:val="24"/>
        <w:shd w:val="clear" w:color="auto" w:fill="FFFFFF"/>
      </w:rPr>
      <w:t>PROJECT</w:t>
    </w:r>
    <w:r>
      <w:rPr>
        <w:rFonts w:ascii="Times New Roman" w:hAnsi="Times New Roman" w:cs="Verdana"/>
        <w:shd w:val="clear" w:color="auto" w:fill="FFFFFF"/>
      </w:rPr>
      <w:t xml:space="preserve"> </w:t>
    </w:r>
  </w:p>
  <w:p w:rsidR="008B55D1" w:rsidRDefault="008B55D1">
    <w:pPr>
      <w:pStyle w:val="BodyText"/>
      <w:ind w:left="86" w:right="86"/>
      <w:jc w:val="right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b/>
        <w:sz w:val="24"/>
        <w:shd w:val="clear" w:color="auto" w:fill="FFFFFF"/>
      </w:rPr>
      <w:t>LOGO</w:t>
    </w:r>
    <w:r>
      <w:rPr>
        <w:rFonts w:ascii="Times New Roman" w:hAnsi="Times New Roman" w:cs="Verdana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4"/>
    <w:rsid w:val="000B2C74"/>
    <w:rsid w:val="002F55AC"/>
    <w:rsid w:val="008B55D1"/>
    <w:rsid w:val="00B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26BE.tmp\103804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10380466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2113-01-01T07:00:00Z</cp:lastPrinted>
  <dcterms:created xsi:type="dcterms:W3CDTF">2014-01-03T15:52:00Z</dcterms:created>
  <dcterms:modified xsi:type="dcterms:W3CDTF">2014-01-03T15:53:00Z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TC103804661033</vt:lpwstr>
  </property>
</Properties>
</file>